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D5" w:rsidRDefault="00A615D5" w:rsidP="00A615D5">
      <w:pPr>
        <w:jc w:val="center"/>
        <w:rPr>
          <w:rFonts w:ascii="Arial" w:hAnsi="Arial" w:cs="Arial"/>
          <w:b/>
          <w:sz w:val="22"/>
          <w:szCs w:val="22"/>
        </w:rPr>
      </w:pPr>
      <w:r w:rsidRPr="00A615D5">
        <w:rPr>
          <w:rFonts w:ascii="Arial" w:hAnsi="Arial" w:cs="Arial"/>
          <w:b/>
          <w:sz w:val="22"/>
          <w:szCs w:val="22"/>
        </w:rPr>
        <w:t>BOLSAS PDSE – 2013 – FORMULÁRIO DE INSCRIÇÃO</w:t>
      </w:r>
    </w:p>
    <w:p w:rsidR="00A615D5" w:rsidRPr="00A615D5" w:rsidRDefault="00A615D5" w:rsidP="00A615D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5040"/>
        <w:gridCol w:w="1620"/>
      </w:tblGrid>
      <w:tr w:rsidR="002809B3" w:rsidTr="002809B3">
        <w:trPr>
          <w:cantSplit/>
          <w:trHeight w:val="505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9B3" w:rsidRDefault="002809B3" w:rsidP="002809B3">
            <w:pPr>
              <w:ind w:right="418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Matrícula no PPGH</w:t>
            </w:r>
          </w:p>
          <w:p w:rsidR="002809B3" w:rsidRDefault="002809B3" w:rsidP="009618DE">
            <w:pPr>
              <w:ind w:right="418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809B3" w:rsidRDefault="002809B3" w:rsidP="009618DE">
            <w:pPr>
              <w:ind w:right="418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809B3" w:rsidRDefault="002809B3" w:rsidP="009618DE">
            <w:pPr>
              <w:ind w:right="418"/>
              <w:jc w:val="center"/>
              <w:rPr>
                <w:rFonts w:ascii="Arial" w:hAnsi="Arial" w:cs="Arial"/>
                <w:b/>
                <w:sz w:val="18"/>
                <w:u w:val="single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</w:rPr>
              <w:t>N</w:t>
            </w:r>
            <w:r>
              <w:rPr>
                <w:rFonts w:ascii="Arial" w:hAnsi="Arial" w:cs="Arial"/>
                <w:b/>
                <w:sz w:val="18"/>
                <w:u w:val="single"/>
                <w:vertAlign w:val="superscript"/>
              </w:rPr>
              <w:t>o</w:t>
            </w:r>
          </w:p>
          <w:p w:rsidR="002809B3" w:rsidRDefault="002809B3" w:rsidP="009618DE">
            <w:pPr>
              <w:ind w:right="418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2809B3" w:rsidRDefault="002809B3" w:rsidP="002809B3">
      <w:pPr>
        <w:pStyle w:val="Ttulo"/>
        <w:rPr>
          <w:sz w:val="10"/>
        </w:rPr>
      </w:pPr>
    </w:p>
    <w:p w:rsidR="002809B3" w:rsidRDefault="002809B3" w:rsidP="002809B3">
      <w:pPr>
        <w:rPr>
          <w:sz w:val="8"/>
        </w:rPr>
      </w:pPr>
    </w:p>
    <w:p w:rsidR="002809B3" w:rsidRDefault="002809B3" w:rsidP="002809B3">
      <w:pPr>
        <w:pStyle w:val="Cabealho"/>
        <w:rPr>
          <w:sz w:val="8"/>
        </w:rPr>
      </w:pPr>
    </w:p>
    <w:tbl>
      <w:tblPr>
        <w:tblW w:w="10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70"/>
        <w:gridCol w:w="2880"/>
      </w:tblGrid>
      <w:tr w:rsidR="002809B3" w:rsidTr="002809B3">
        <w:trPr>
          <w:cantSplit/>
        </w:trPr>
        <w:tc>
          <w:tcPr>
            <w:tcW w:w="727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09B3" w:rsidRDefault="002809B3" w:rsidP="009618DE">
            <w:pPr>
              <w:pStyle w:val="Cabealho"/>
              <w:spacing w:before="20" w:after="20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>Nome Completo do doutorando: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809B3" w:rsidRDefault="002809B3" w:rsidP="009618DE">
            <w:pPr>
              <w:pStyle w:val="Cabealho"/>
              <w:spacing w:before="20" w:after="20"/>
              <w:jc w:val="center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>CPF:</w:t>
            </w:r>
          </w:p>
        </w:tc>
      </w:tr>
      <w:tr w:rsidR="002809B3" w:rsidTr="009618DE">
        <w:trPr>
          <w:cantSplit/>
          <w:trHeight w:val="482"/>
        </w:trPr>
        <w:tc>
          <w:tcPr>
            <w:tcW w:w="7270" w:type="dxa"/>
            <w:tcBorders>
              <w:right w:val="single" w:sz="4" w:space="0" w:color="auto"/>
            </w:tcBorders>
          </w:tcPr>
          <w:p w:rsidR="002809B3" w:rsidRDefault="002809B3" w:rsidP="009618DE">
            <w:pPr>
              <w:pStyle w:val="Cabealho"/>
              <w:spacing w:before="40" w:after="40"/>
              <w:rPr>
                <w:rFonts w:ascii="Tahoma" w:hAnsi="Tahoma" w:cs="Tahoma"/>
                <w:b/>
                <w:smallCaps/>
                <w:sz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809B3" w:rsidRDefault="002809B3" w:rsidP="009618DE">
            <w:pPr>
              <w:pStyle w:val="Cabealho"/>
              <w:spacing w:before="40" w:after="40"/>
              <w:jc w:val="center"/>
              <w:rPr>
                <w:rFonts w:ascii="Tahoma" w:hAnsi="Tahoma" w:cs="Tahoma"/>
                <w:b/>
                <w:smallCaps/>
                <w:sz w:val="20"/>
              </w:rPr>
            </w:pPr>
          </w:p>
        </w:tc>
      </w:tr>
    </w:tbl>
    <w:p w:rsidR="002809B3" w:rsidRDefault="002809B3" w:rsidP="002809B3">
      <w:pPr>
        <w:rPr>
          <w:sz w:val="16"/>
        </w:rPr>
      </w:pPr>
    </w:p>
    <w:p w:rsidR="002809B3" w:rsidRDefault="002809B3" w:rsidP="002809B3">
      <w:pPr>
        <w:rPr>
          <w:sz w:val="8"/>
        </w:rPr>
      </w:pPr>
    </w:p>
    <w:tbl>
      <w:tblPr>
        <w:tblW w:w="10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2520"/>
        <w:gridCol w:w="2520"/>
      </w:tblGrid>
      <w:tr w:rsidR="002809B3" w:rsidTr="002809B3">
        <w:tc>
          <w:tcPr>
            <w:tcW w:w="10150" w:type="dxa"/>
            <w:gridSpan w:val="3"/>
            <w:shd w:val="clear" w:color="auto" w:fill="D9D9D9" w:themeFill="background1" w:themeFillShade="D9"/>
          </w:tcPr>
          <w:p w:rsidR="002809B3" w:rsidRDefault="002809B3" w:rsidP="009618DE">
            <w:pPr>
              <w:pStyle w:val="Cabealho"/>
              <w:spacing w:before="20" w:after="20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bCs/>
                <w:smallCaps/>
                <w:sz w:val="16"/>
              </w:rPr>
              <w:t>Contato</w:t>
            </w:r>
          </w:p>
        </w:tc>
      </w:tr>
      <w:tr w:rsidR="002809B3" w:rsidTr="009618DE">
        <w:trPr>
          <w:cantSplit/>
        </w:trPr>
        <w:tc>
          <w:tcPr>
            <w:tcW w:w="5110" w:type="dxa"/>
          </w:tcPr>
          <w:p w:rsidR="002809B3" w:rsidRDefault="002809B3" w:rsidP="009618DE">
            <w:pPr>
              <w:pStyle w:val="Cabealho"/>
              <w:spacing w:before="120" w:after="120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>Telefone: (____)______-___________</w:t>
            </w:r>
          </w:p>
        </w:tc>
        <w:tc>
          <w:tcPr>
            <w:tcW w:w="5040" w:type="dxa"/>
            <w:gridSpan w:val="2"/>
          </w:tcPr>
          <w:p w:rsidR="002809B3" w:rsidRDefault="002809B3" w:rsidP="009618DE">
            <w:pPr>
              <w:pStyle w:val="Cabealho"/>
              <w:spacing w:before="120" w:after="120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>Celular: (____)______-__________</w:t>
            </w:r>
          </w:p>
        </w:tc>
      </w:tr>
      <w:tr w:rsidR="002809B3" w:rsidTr="009618DE">
        <w:trPr>
          <w:cantSplit/>
        </w:trPr>
        <w:tc>
          <w:tcPr>
            <w:tcW w:w="7630" w:type="dxa"/>
            <w:gridSpan w:val="2"/>
            <w:tcBorders>
              <w:right w:val="nil"/>
            </w:tcBorders>
          </w:tcPr>
          <w:p w:rsidR="002809B3" w:rsidRDefault="002809B3" w:rsidP="009618DE">
            <w:pPr>
              <w:pStyle w:val="Cabealho"/>
              <w:spacing w:before="120" w:after="120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 xml:space="preserve">E-mail: </w:t>
            </w:r>
          </w:p>
        </w:tc>
        <w:tc>
          <w:tcPr>
            <w:tcW w:w="2520" w:type="dxa"/>
            <w:tcBorders>
              <w:left w:val="nil"/>
            </w:tcBorders>
          </w:tcPr>
          <w:p w:rsidR="002809B3" w:rsidRDefault="002809B3" w:rsidP="009618DE">
            <w:pPr>
              <w:pStyle w:val="Cabealho"/>
              <w:spacing w:before="120" w:after="120"/>
              <w:rPr>
                <w:rFonts w:ascii="Tahoma" w:hAnsi="Tahoma" w:cs="Tahoma"/>
                <w:b/>
                <w:smallCaps/>
                <w:sz w:val="20"/>
              </w:rPr>
            </w:pPr>
          </w:p>
        </w:tc>
      </w:tr>
    </w:tbl>
    <w:p w:rsidR="002809B3" w:rsidRDefault="002809B3" w:rsidP="002809B3">
      <w:pPr>
        <w:rPr>
          <w:sz w:val="8"/>
        </w:rPr>
      </w:pPr>
    </w:p>
    <w:tbl>
      <w:tblPr>
        <w:tblW w:w="10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2809B3" w:rsidTr="002809B3">
        <w:trPr>
          <w:cantSplit/>
        </w:trPr>
        <w:tc>
          <w:tcPr>
            <w:tcW w:w="1015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2809B3" w:rsidRDefault="002809B3" w:rsidP="009618DE">
            <w:pPr>
              <w:pStyle w:val="Cabealho"/>
              <w:spacing w:before="20" w:after="20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bCs/>
                <w:smallCaps/>
                <w:sz w:val="16"/>
              </w:rPr>
              <w:t>ORIENTADOR(A)</w:t>
            </w:r>
          </w:p>
        </w:tc>
      </w:tr>
      <w:tr w:rsidR="002809B3" w:rsidTr="009618DE">
        <w:trPr>
          <w:cantSplit/>
        </w:trPr>
        <w:tc>
          <w:tcPr>
            <w:tcW w:w="10150" w:type="dxa"/>
          </w:tcPr>
          <w:p w:rsidR="002809B3" w:rsidRDefault="002809B3" w:rsidP="009618DE">
            <w:pPr>
              <w:pStyle w:val="Cabealho"/>
              <w:spacing w:before="120" w:after="120"/>
              <w:rPr>
                <w:rFonts w:ascii="Tahoma" w:hAnsi="Tahoma" w:cs="Tahoma"/>
                <w:b/>
                <w:smallCaps/>
                <w:sz w:val="20"/>
              </w:rPr>
            </w:pPr>
          </w:p>
        </w:tc>
      </w:tr>
      <w:tr w:rsidR="002809B3" w:rsidTr="002809B3">
        <w:trPr>
          <w:cantSplit/>
        </w:trPr>
        <w:tc>
          <w:tcPr>
            <w:tcW w:w="1015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2809B3" w:rsidRDefault="002809B3" w:rsidP="009618DE">
            <w:pPr>
              <w:pStyle w:val="Cabealho"/>
              <w:spacing w:before="20" w:after="20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bCs/>
                <w:smallCaps/>
                <w:sz w:val="16"/>
              </w:rPr>
              <w:t>TÍTULO DO PROJETO</w:t>
            </w:r>
          </w:p>
        </w:tc>
      </w:tr>
      <w:tr w:rsidR="002809B3" w:rsidTr="009618DE">
        <w:trPr>
          <w:cantSplit/>
        </w:trPr>
        <w:tc>
          <w:tcPr>
            <w:tcW w:w="10150" w:type="dxa"/>
          </w:tcPr>
          <w:p w:rsidR="002809B3" w:rsidRDefault="002809B3" w:rsidP="009618DE">
            <w:pPr>
              <w:pStyle w:val="Cabealho"/>
              <w:spacing w:before="40" w:after="40"/>
              <w:rPr>
                <w:rFonts w:ascii="Tahoma" w:hAnsi="Tahoma" w:cs="Tahoma"/>
                <w:bCs/>
                <w:smallCaps/>
                <w:sz w:val="18"/>
              </w:rPr>
            </w:pPr>
          </w:p>
          <w:p w:rsidR="002809B3" w:rsidRDefault="002809B3" w:rsidP="009618DE">
            <w:pPr>
              <w:pStyle w:val="Cabealho"/>
              <w:spacing w:before="40" w:after="40"/>
              <w:rPr>
                <w:rFonts w:ascii="Tahoma" w:hAnsi="Tahoma" w:cs="Tahoma"/>
                <w:bCs/>
                <w:smallCaps/>
                <w:sz w:val="18"/>
              </w:rPr>
            </w:pPr>
          </w:p>
          <w:p w:rsidR="002809B3" w:rsidRDefault="002809B3" w:rsidP="009618DE">
            <w:pPr>
              <w:pStyle w:val="Cabealho"/>
              <w:spacing w:before="40" w:after="40"/>
              <w:rPr>
                <w:rFonts w:ascii="Tahoma" w:hAnsi="Tahoma" w:cs="Tahoma"/>
                <w:bCs/>
                <w:smallCaps/>
                <w:sz w:val="18"/>
              </w:rPr>
            </w:pPr>
          </w:p>
        </w:tc>
      </w:tr>
      <w:tr w:rsidR="002809B3" w:rsidTr="002809B3">
        <w:trPr>
          <w:cantSplit/>
        </w:trPr>
        <w:tc>
          <w:tcPr>
            <w:tcW w:w="1015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2809B3" w:rsidRDefault="002809B3" w:rsidP="009618DE">
            <w:pPr>
              <w:pStyle w:val="Cabealho"/>
              <w:spacing w:before="20" w:after="20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bCs/>
                <w:smallCaps/>
                <w:sz w:val="16"/>
              </w:rPr>
              <w:t>INSTITUIÇÃO DE DESTINO E PAÍS</w:t>
            </w:r>
          </w:p>
        </w:tc>
      </w:tr>
      <w:tr w:rsidR="002809B3" w:rsidTr="009618DE">
        <w:trPr>
          <w:cantSplit/>
          <w:trHeight w:val="504"/>
        </w:trPr>
        <w:tc>
          <w:tcPr>
            <w:tcW w:w="10150" w:type="dxa"/>
          </w:tcPr>
          <w:p w:rsidR="002809B3" w:rsidRDefault="002809B3" w:rsidP="009618DE">
            <w:pPr>
              <w:pStyle w:val="Cabealho"/>
              <w:spacing w:before="40" w:after="40"/>
              <w:rPr>
                <w:rFonts w:ascii="Tahoma" w:hAnsi="Tahoma" w:cs="Tahoma"/>
                <w:bCs/>
                <w:smallCaps/>
                <w:sz w:val="18"/>
              </w:rPr>
            </w:pPr>
          </w:p>
          <w:p w:rsidR="002809B3" w:rsidRDefault="002809B3" w:rsidP="009618DE">
            <w:pPr>
              <w:pStyle w:val="Cabealho"/>
              <w:spacing w:before="40" w:after="40"/>
              <w:rPr>
                <w:rFonts w:ascii="Tahoma" w:hAnsi="Tahoma" w:cs="Tahoma"/>
                <w:bCs/>
                <w:smallCaps/>
                <w:sz w:val="18"/>
              </w:rPr>
            </w:pPr>
          </w:p>
        </w:tc>
      </w:tr>
      <w:tr w:rsidR="002809B3" w:rsidTr="002809B3">
        <w:trPr>
          <w:cantSplit/>
          <w:trHeight w:val="305"/>
        </w:trPr>
        <w:tc>
          <w:tcPr>
            <w:tcW w:w="1015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2809B3" w:rsidRDefault="002809B3" w:rsidP="009618DE">
            <w:pPr>
              <w:pStyle w:val="Cabealho"/>
              <w:spacing w:before="20" w:after="20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bCs/>
                <w:smallCaps/>
                <w:sz w:val="16"/>
              </w:rPr>
              <w:t>ORIENTADOR ESTRANGEIRO</w:t>
            </w:r>
          </w:p>
        </w:tc>
      </w:tr>
      <w:tr w:rsidR="002809B3" w:rsidTr="009618DE">
        <w:trPr>
          <w:cantSplit/>
        </w:trPr>
        <w:tc>
          <w:tcPr>
            <w:tcW w:w="10150" w:type="dxa"/>
          </w:tcPr>
          <w:p w:rsidR="002809B3" w:rsidRDefault="002809B3" w:rsidP="009618DE">
            <w:pPr>
              <w:pStyle w:val="Cabealho"/>
              <w:spacing w:before="40" w:after="40"/>
              <w:rPr>
                <w:rFonts w:ascii="Tahoma" w:hAnsi="Tahoma" w:cs="Tahoma"/>
                <w:bCs/>
                <w:smallCaps/>
                <w:sz w:val="18"/>
              </w:rPr>
            </w:pPr>
          </w:p>
          <w:p w:rsidR="002809B3" w:rsidRDefault="002809B3" w:rsidP="009618DE">
            <w:pPr>
              <w:pStyle w:val="Cabealho"/>
              <w:spacing w:before="40" w:after="40"/>
              <w:rPr>
                <w:rFonts w:ascii="Tahoma" w:hAnsi="Tahoma" w:cs="Tahoma"/>
                <w:bCs/>
                <w:smallCaps/>
                <w:sz w:val="18"/>
              </w:rPr>
            </w:pPr>
          </w:p>
        </w:tc>
      </w:tr>
    </w:tbl>
    <w:p w:rsidR="002809B3" w:rsidRDefault="002809B3" w:rsidP="002809B3">
      <w:pPr>
        <w:pStyle w:val="Cabealho"/>
        <w:rPr>
          <w:sz w:val="8"/>
        </w:rPr>
      </w:pPr>
    </w:p>
    <w:p w:rsidR="002809B3" w:rsidRDefault="002809B3" w:rsidP="002809B3">
      <w:pPr>
        <w:pStyle w:val="Cabealho"/>
        <w:rPr>
          <w:sz w:val="8"/>
        </w:rPr>
      </w:pPr>
    </w:p>
    <w:p w:rsidR="002809B3" w:rsidRDefault="002809B3" w:rsidP="00A615D5">
      <w:pPr>
        <w:pStyle w:val="Cabealho"/>
        <w:ind w:firstLine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Declaro, para os devidos fins, que tomei conhecimento das condições estabelecidas no </w:t>
      </w:r>
      <w:r w:rsidR="00A615D5"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 xml:space="preserve">dital </w:t>
      </w:r>
      <w:r>
        <w:rPr>
          <w:rFonts w:ascii="Tahoma" w:hAnsi="Tahoma" w:cs="Tahoma"/>
          <w:sz w:val="20"/>
          <w:szCs w:val="40"/>
        </w:rPr>
        <w:t>PPGH</w:t>
      </w:r>
      <w:r w:rsidR="00A615D5">
        <w:rPr>
          <w:rFonts w:ascii="Tahoma" w:hAnsi="Tahoma" w:cs="Tahoma"/>
          <w:sz w:val="20"/>
          <w:szCs w:val="40"/>
        </w:rPr>
        <w:t>IS</w:t>
      </w:r>
      <w:r>
        <w:rPr>
          <w:rFonts w:ascii="Tahoma" w:hAnsi="Tahoma" w:cs="Tahoma"/>
          <w:sz w:val="20"/>
          <w:szCs w:val="40"/>
        </w:rPr>
        <w:t>-PDSE/CAPES - 201</w:t>
      </w:r>
      <w:r w:rsidR="00A615D5">
        <w:rPr>
          <w:rFonts w:ascii="Tahoma" w:hAnsi="Tahoma" w:cs="Tahoma"/>
          <w:sz w:val="20"/>
          <w:szCs w:val="40"/>
        </w:rPr>
        <w:t>3</w:t>
      </w:r>
      <w:r>
        <w:rPr>
          <w:rFonts w:ascii="Tahoma" w:hAnsi="Tahoma" w:cs="Tahoma"/>
          <w:sz w:val="20"/>
        </w:rPr>
        <w:t>, estando de acordo com as mesmas.</w:t>
      </w:r>
    </w:p>
    <w:p w:rsidR="002809B3" w:rsidRDefault="002809B3" w:rsidP="002809B3">
      <w:pPr>
        <w:pStyle w:val="Cabealho"/>
        <w:rPr>
          <w:rFonts w:ascii="Tahoma" w:hAnsi="Tahoma" w:cs="Tahoma"/>
          <w:sz w:val="12"/>
        </w:rPr>
      </w:pPr>
    </w:p>
    <w:p w:rsidR="002809B3" w:rsidRDefault="002809B3" w:rsidP="002809B3">
      <w:pPr>
        <w:pStyle w:val="Cabealho"/>
        <w:rPr>
          <w:rFonts w:ascii="Tahoma" w:hAnsi="Tahoma" w:cs="Tahoma"/>
          <w:sz w:val="12"/>
        </w:rPr>
      </w:pPr>
    </w:p>
    <w:p w:rsidR="002809B3" w:rsidRDefault="002809B3" w:rsidP="002809B3">
      <w:pPr>
        <w:pStyle w:val="Cabealho"/>
        <w:rPr>
          <w:rFonts w:ascii="Tahoma" w:hAnsi="Tahoma" w:cs="Tahoma"/>
          <w:sz w:val="12"/>
        </w:rPr>
      </w:pPr>
    </w:p>
    <w:p w:rsidR="002809B3" w:rsidRDefault="002809B3" w:rsidP="002809B3">
      <w:pPr>
        <w:pStyle w:val="Cabealho"/>
        <w:rPr>
          <w:rFonts w:ascii="Tahoma" w:hAnsi="Tahoma" w:cs="Tahoma"/>
          <w:sz w:val="12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2799"/>
        <w:gridCol w:w="2131"/>
        <w:gridCol w:w="1260"/>
        <w:gridCol w:w="3960"/>
      </w:tblGrid>
      <w:tr w:rsidR="002809B3" w:rsidTr="009618DE">
        <w:tc>
          <w:tcPr>
            <w:tcW w:w="2799" w:type="dxa"/>
          </w:tcPr>
          <w:p w:rsidR="002809B3" w:rsidRDefault="002809B3" w:rsidP="009618DE">
            <w:pPr>
              <w:pStyle w:val="Cabealho"/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Local:        </w:t>
            </w:r>
          </w:p>
        </w:tc>
        <w:tc>
          <w:tcPr>
            <w:tcW w:w="2131" w:type="dxa"/>
          </w:tcPr>
          <w:p w:rsidR="002809B3" w:rsidRDefault="002809B3" w:rsidP="009618DE">
            <w:pPr>
              <w:pStyle w:val="Cabealho"/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Data:    </w:t>
            </w:r>
            <w:r>
              <w:rPr>
                <w:rFonts w:ascii="Tahoma" w:hAnsi="Tahoma" w:cs="Tahoma"/>
                <w:smallCaps/>
                <w:sz w:val="20"/>
              </w:rPr>
              <w:t>/     /</w:t>
            </w:r>
          </w:p>
        </w:tc>
        <w:tc>
          <w:tcPr>
            <w:tcW w:w="1260" w:type="dxa"/>
          </w:tcPr>
          <w:p w:rsidR="002809B3" w:rsidRDefault="002809B3" w:rsidP="009618DE">
            <w:pPr>
              <w:pStyle w:val="Cabealho"/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Assinatura</w:t>
            </w:r>
          </w:p>
        </w:tc>
        <w:tc>
          <w:tcPr>
            <w:tcW w:w="3960" w:type="dxa"/>
            <w:tcBorders>
              <w:bottom w:val="single" w:sz="2" w:space="0" w:color="auto"/>
            </w:tcBorders>
          </w:tcPr>
          <w:p w:rsidR="002809B3" w:rsidRDefault="002809B3" w:rsidP="009618DE">
            <w:pPr>
              <w:pStyle w:val="Cabealho"/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:rsidR="002809B3" w:rsidRDefault="002809B3" w:rsidP="002809B3">
      <w:pPr>
        <w:pStyle w:val="Corpodetexto3"/>
      </w:pPr>
    </w:p>
    <w:p w:rsidR="002809B3" w:rsidRDefault="002809B3" w:rsidP="002809B3">
      <w:pPr>
        <w:pStyle w:val="Corpodetexto3"/>
      </w:pPr>
    </w:p>
    <w:tbl>
      <w:tblPr>
        <w:tblW w:w="10080" w:type="dxa"/>
        <w:tblInd w:w="70" w:type="dxa"/>
        <w:tblBorders>
          <w:top w:val="dash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2809B3" w:rsidTr="009618DE">
        <w:trPr>
          <w:trHeight w:val="100"/>
        </w:trPr>
        <w:tc>
          <w:tcPr>
            <w:tcW w:w="10080" w:type="dxa"/>
            <w:tcBorders>
              <w:top w:val="dashed" w:sz="4" w:space="0" w:color="auto"/>
            </w:tcBorders>
          </w:tcPr>
          <w:p w:rsidR="002809B3" w:rsidRDefault="002809B3" w:rsidP="009618DE">
            <w:pPr>
              <w:pStyle w:val="Corpodetexto3"/>
            </w:pPr>
          </w:p>
        </w:tc>
      </w:tr>
    </w:tbl>
    <w:p w:rsidR="002809B3" w:rsidRDefault="00CD2844" w:rsidP="002809B3">
      <w:pPr>
        <w:pStyle w:val="Corpodetexto3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45.75pt;margin-top:.4pt;width:120.6pt;height:21.3pt;z-index:251660288;mso-position-horizontal-relative:text;mso-position-vertical-relative:text;mso-width-relative:margin;mso-height-relative:margin" fillcolor="#d8d8d8 [2732]" strokeweight="2pt">
            <v:stroke linestyle="thinThin"/>
            <v:textbox>
              <w:txbxContent>
                <w:p w:rsidR="002809B3" w:rsidRDefault="002809B3" w:rsidP="002809B3">
                  <w:pPr>
                    <w:shd w:val="clear" w:color="auto" w:fill="D9D9D9" w:themeFill="background1" w:themeFillShade="D9"/>
                  </w:pPr>
                  <w:r>
                    <w:t xml:space="preserve">Nº </w:t>
                  </w:r>
                </w:p>
              </w:txbxContent>
            </v:textbox>
          </v:shape>
        </w:pict>
      </w:r>
    </w:p>
    <w:p w:rsidR="00A615D5" w:rsidRDefault="00A615D5" w:rsidP="002809B3">
      <w:pPr>
        <w:pStyle w:val="Corpodetexto3"/>
        <w:rPr>
          <w:sz w:val="16"/>
          <w:szCs w:val="16"/>
        </w:rPr>
      </w:pPr>
      <w:r w:rsidRPr="00665426">
        <w:rPr>
          <w:sz w:val="16"/>
          <w:szCs w:val="16"/>
        </w:rPr>
        <w:t>Universidade Federal</w:t>
      </w:r>
      <w:r w:rsidR="00665426" w:rsidRPr="00665426">
        <w:rPr>
          <w:sz w:val="16"/>
          <w:szCs w:val="16"/>
        </w:rPr>
        <w:t xml:space="preserve"> de Juiz de Fora</w:t>
      </w:r>
    </w:p>
    <w:p w:rsidR="00665426" w:rsidRDefault="00665426" w:rsidP="002809B3">
      <w:pPr>
        <w:pStyle w:val="Corpodetexto3"/>
        <w:rPr>
          <w:sz w:val="16"/>
          <w:szCs w:val="16"/>
        </w:rPr>
      </w:pPr>
      <w:r>
        <w:rPr>
          <w:sz w:val="16"/>
          <w:szCs w:val="16"/>
        </w:rPr>
        <w:t>Instituto de Ciências Humanas</w:t>
      </w:r>
    </w:p>
    <w:p w:rsidR="00665426" w:rsidRDefault="00665426" w:rsidP="002809B3">
      <w:pPr>
        <w:pStyle w:val="Corpodetexto3"/>
        <w:rPr>
          <w:sz w:val="16"/>
          <w:szCs w:val="16"/>
        </w:rPr>
      </w:pPr>
      <w:r>
        <w:rPr>
          <w:sz w:val="16"/>
          <w:szCs w:val="16"/>
        </w:rPr>
        <w:t>Área de História</w:t>
      </w:r>
    </w:p>
    <w:p w:rsidR="00665426" w:rsidRPr="00665426" w:rsidRDefault="00665426" w:rsidP="002809B3">
      <w:pPr>
        <w:pStyle w:val="Corpodetexto3"/>
        <w:rPr>
          <w:b/>
          <w:sz w:val="16"/>
          <w:szCs w:val="16"/>
        </w:rPr>
      </w:pPr>
      <w:r>
        <w:rPr>
          <w:b/>
          <w:sz w:val="16"/>
          <w:szCs w:val="16"/>
        </w:rPr>
        <w:t>Programa de Pós-Graduação em História</w:t>
      </w:r>
    </w:p>
    <w:p w:rsidR="002809B3" w:rsidRDefault="002809B3" w:rsidP="002809B3">
      <w:pPr>
        <w:pStyle w:val="Ttulo3"/>
        <w:spacing w:before="120"/>
        <w:jc w:val="center"/>
        <w:rPr>
          <w:rFonts w:ascii="Arial" w:hAnsi="Arial" w:cs="Arial"/>
          <w:b w:val="0"/>
          <w:sz w:val="18"/>
        </w:rPr>
      </w:pPr>
      <w:r>
        <w:rPr>
          <w:rFonts w:ascii="Tahoma" w:hAnsi="Tahoma" w:cs="Tahoma"/>
        </w:rPr>
        <w:t>BOLSAS PDSE - 201</w:t>
      </w:r>
      <w:r w:rsidR="00A615D5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– Comprovante de Inscrição</w:t>
      </w:r>
    </w:p>
    <w:p w:rsidR="002809B3" w:rsidRDefault="002809B3" w:rsidP="002809B3">
      <w:pPr>
        <w:rPr>
          <w:rFonts w:ascii="Arial" w:hAnsi="Arial" w:cs="Arial"/>
          <w:sz w:val="18"/>
        </w:rPr>
      </w:pPr>
    </w:p>
    <w:tbl>
      <w:tblPr>
        <w:tblW w:w="100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43"/>
      </w:tblGrid>
      <w:tr w:rsidR="002809B3" w:rsidTr="009618DE">
        <w:trPr>
          <w:trHeight w:val="1287"/>
        </w:trPr>
        <w:tc>
          <w:tcPr>
            <w:tcW w:w="10043" w:type="dxa"/>
            <w:vAlign w:val="center"/>
          </w:tcPr>
          <w:p w:rsidR="002809B3" w:rsidRDefault="002809B3" w:rsidP="009618DE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Nome do Candidato</w:t>
            </w:r>
            <w:r>
              <w:rPr>
                <w:rFonts w:ascii="Arial" w:hAnsi="Arial" w:cs="Arial"/>
                <w:sz w:val="18"/>
              </w:rPr>
              <w:t>: ________________________________________________________________________________</w:t>
            </w:r>
          </w:p>
          <w:p w:rsidR="002809B3" w:rsidRDefault="002809B3" w:rsidP="009618DE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2809B3" w:rsidRDefault="002809B3" w:rsidP="002809B3"/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3310"/>
        <w:gridCol w:w="5040"/>
      </w:tblGrid>
      <w:tr w:rsidR="002809B3" w:rsidTr="009618DE">
        <w:tc>
          <w:tcPr>
            <w:tcW w:w="1800" w:type="dxa"/>
          </w:tcPr>
          <w:p w:rsidR="002809B3" w:rsidRDefault="002809B3" w:rsidP="002809B3">
            <w:pPr>
              <w:pStyle w:val="Cabealho"/>
              <w:spacing w:before="20" w:after="20"/>
              <w:rPr>
                <w:rFonts w:ascii="Tahoma" w:hAnsi="Tahoma" w:cs="Tahoma"/>
                <w:sz w:val="20"/>
              </w:rPr>
            </w:pPr>
            <w:r w:rsidRPr="002809B3">
              <w:rPr>
                <w:rFonts w:ascii="Tahoma" w:hAnsi="Tahoma" w:cs="Tahoma"/>
                <w:sz w:val="18"/>
                <w:szCs w:val="18"/>
              </w:rPr>
              <w:t>Data</w:t>
            </w:r>
            <w:r>
              <w:rPr>
                <w:rFonts w:ascii="Tahoma" w:hAnsi="Tahoma" w:cs="Tahoma"/>
                <w:sz w:val="20"/>
              </w:rPr>
              <w:t>: ___</w:t>
            </w:r>
            <w:r>
              <w:rPr>
                <w:rFonts w:ascii="Tahoma" w:hAnsi="Tahoma" w:cs="Tahoma"/>
                <w:smallCaps/>
                <w:sz w:val="20"/>
              </w:rPr>
              <w:t>/___/___</w:t>
            </w:r>
          </w:p>
        </w:tc>
        <w:tc>
          <w:tcPr>
            <w:tcW w:w="3310" w:type="dxa"/>
          </w:tcPr>
          <w:p w:rsidR="002809B3" w:rsidRPr="00A615D5" w:rsidRDefault="00A615D5" w:rsidP="00A615D5">
            <w:pPr>
              <w:pStyle w:val="Cabealho"/>
              <w:spacing w:before="20" w:after="2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615D5">
              <w:rPr>
                <w:rFonts w:ascii="Tahoma" w:hAnsi="Tahoma" w:cs="Tahoma"/>
                <w:sz w:val="16"/>
                <w:szCs w:val="16"/>
              </w:rPr>
              <w:t>Assinatura do Funcionário</w:t>
            </w:r>
          </w:p>
        </w:tc>
        <w:tc>
          <w:tcPr>
            <w:tcW w:w="5040" w:type="dxa"/>
            <w:tcBorders>
              <w:bottom w:val="single" w:sz="2" w:space="0" w:color="auto"/>
            </w:tcBorders>
          </w:tcPr>
          <w:p w:rsidR="002809B3" w:rsidRDefault="002809B3" w:rsidP="009618DE">
            <w:pPr>
              <w:pStyle w:val="Cabealho"/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:rsidR="008A1CFE" w:rsidRDefault="008A1CFE" w:rsidP="002809B3"/>
    <w:sectPr w:rsidR="008A1CFE" w:rsidSect="008A1C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B3" w:rsidRDefault="008E11B3" w:rsidP="009F04C7">
      <w:r>
        <w:separator/>
      </w:r>
    </w:p>
  </w:endnote>
  <w:endnote w:type="continuationSeparator" w:id="0">
    <w:p w:rsidR="008E11B3" w:rsidRDefault="008E11B3" w:rsidP="009F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B3" w:rsidRDefault="008E11B3" w:rsidP="009F04C7">
      <w:r>
        <w:separator/>
      </w:r>
    </w:p>
  </w:footnote>
  <w:footnote w:type="continuationSeparator" w:id="0">
    <w:p w:rsidR="008E11B3" w:rsidRDefault="008E11B3" w:rsidP="009F0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C7" w:rsidRPr="00A349DF" w:rsidRDefault="00CD2844" w:rsidP="009F04C7">
    <w:pPr>
      <w:tabs>
        <w:tab w:val="left" w:pos="345"/>
        <w:tab w:val="right" w:pos="9638"/>
      </w:tabs>
      <w:rPr>
        <w:sz w:val="4"/>
        <w:szCs w:val="4"/>
      </w:rPr>
    </w:pPr>
    <w:r w:rsidRPr="00CD2844">
      <w:rPr>
        <w:noProof/>
        <w:sz w:val="22"/>
        <w:szCs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7pt;margin-top:-.05pt;width:225pt;height:60.25pt;z-index:251660288" filled="f" stroked="f">
          <v:textbox>
            <w:txbxContent>
              <w:p w:rsidR="009F04C7" w:rsidRDefault="009F04C7" w:rsidP="009F04C7">
                <w:r>
                  <w:object w:dxaOrig="3180" w:dyaOrig="74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10pt;height:49.2pt" o:ole="">
                      <v:imagedata r:id="rId1" o:title=""/>
                    </v:shape>
                    <o:OLEObject Type="Embed" ProgID="CDraw" ShapeID="_x0000_i1026" DrawAspect="Content" ObjectID="_1424002657" r:id="rId2"/>
                  </w:object>
                </w:r>
              </w:p>
            </w:txbxContent>
          </v:textbox>
        </v:shape>
      </w:pict>
    </w:r>
    <w:r w:rsidR="009F04C7">
      <w:object w:dxaOrig="1680" w:dyaOrig="1615">
        <v:shape id="_x0000_i1025" type="#_x0000_t75" style="width:72.6pt;height:69.6pt" o:ole="">
          <v:imagedata r:id="rId3" o:title=""/>
        </v:shape>
        <o:OLEObject Type="Embed" ProgID="CorelDRAW.Graphic.11" ShapeID="_x0000_i1025" DrawAspect="Content" ObjectID="_1424002656" r:id="rId4"/>
      </w:object>
    </w:r>
    <w:r w:rsidR="009F04C7">
      <w:t xml:space="preserve">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7170">
      <o:colormenu v:ext="edit" fillcolor="none [273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7694B"/>
    <w:rsid w:val="002809B3"/>
    <w:rsid w:val="002A7B2D"/>
    <w:rsid w:val="0047694B"/>
    <w:rsid w:val="00665426"/>
    <w:rsid w:val="0079346E"/>
    <w:rsid w:val="007C799E"/>
    <w:rsid w:val="008A1CFE"/>
    <w:rsid w:val="008E11B3"/>
    <w:rsid w:val="009F04C7"/>
    <w:rsid w:val="00A615D5"/>
    <w:rsid w:val="00CD2844"/>
    <w:rsid w:val="00D4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73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9B3"/>
    <w:pPr>
      <w:keepNext/>
      <w:ind w:firstLine="1980"/>
      <w:jc w:val="both"/>
      <w:outlineLvl w:val="2"/>
    </w:pPr>
    <w:rPr>
      <w:rFonts w:ascii="Garamond" w:eastAsia="Arial Unicode MS" w:hAnsi="Garamond" w:cs="Courier New"/>
      <w:b/>
      <w:bCs/>
      <w:szCs w:val="26"/>
    </w:rPr>
  </w:style>
  <w:style w:type="paragraph" w:styleId="Ttulo7">
    <w:name w:val="heading 7"/>
    <w:basedOn w:val="Normal"/>
    <w:next w:val="Normal"/>
    <w:link w:val="Ttulo7Char"/>
    <w:qFormat/>
    <w:rsid w:val="002809B3"/>
    <w:pPr>
      <w:keepNext/>
      <w:spacing w:before="120"/>
      <w:ind w:firstLine="709"/>
      <w:jc w:val="both"/>
      <w:outlineLvl w:val="6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F04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04C7"/>
  </w:style>
  <w:style w:type="paragraph" w:styleId="Rodap">
    <w:name w:val="footer"/>
    <w:basedOn w:val="Normal"/>
    <w:link w:val="RodapChar"/>
    <w:uiPriority w:val="99"/>
    <w:semiHidden/>
    <w:unhideWhenUsed/>
    <w:rsid w:val="009F04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9F04C7"/>
  </w:style>
  <w:style w:type="paragraph" w:styleId="Textodebalo">
    <w:name w:val="Balloon Text"/>
    <w:basedOn w:val="Normal"/>
    <w:link w:val="TextodebaloChar"/>
    <w:uiPriority w:val="99"/>
    <w:semiHidden/>
    <w:unhideWhenUsed/>
    <w:rsid w:val="009F04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4C7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2809B3"/>
    <w:rPr>
      <w:rFonts w:ascii="Garamond" w:eastAsia="Arial Unicode MS" w:hAnsi="Garamond" w:cs="Courier New"/>
      <w:b/>
      <w:bCs/>
      <w:sz w:val="24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2809B3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customStyle="1" w:styleId="tab2">
    <w:name w:val="tab2"/>
    <w:basedOn w:val="Normal"/>
    <w:rsid w:val="002809B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b/>
      <w:bCs/>
      <w:sz w:val="70"/>
      <w:szCs w:val="70"/>
      <w:lang w:val="pt-PT"/>
    </w:rPr>
  </w:style>
  <w:style w:type="paragraph" w:styleId="Corpodetexto3">
    <w:name w:val="Body Text 3"/>
    <w:basedOn w:val="Normal"/>
    <w:link w:val="Corpodetexto3Char"/>
    <w:semiHidden/>
    <w:rsid w:val="002809B3"/>
    <w:pPr>
      <w:autoSpaceDE w:val="0"/>
      <w:autoSpaceDN w:val="0"/>
      <w:adjustRightInd w:val="0"/>
      <w:jc w:val="both"/>
    </w:pPr>
    <w:rPr>
      <w:rFonts w:ascii="Tahoma" w:hAnsi="Tahoma" w:cs="Tahoma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2809B3"/>
    <w:rPr>
      <w:rFonts w:ascii="Tahoma" w:eastAsia="Times New Roman" w:hAnsi="Tahoma" w:cs="Tahoma"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2809B3"/>
    <w:pPr>
      <w:jc w:val="center"/>
    </w:pPr>
    <w:rPr>
      <w:b/>
      <w:bCs/>
      <w:sz w:val="16"/>
      <w:szCs w:val="16"/>
    </w:rPr>
  </w:style>
  <w:style w:type="character" w:customStyle="1" w:styleId="TtuloChar">
    <w:name w:val="Título Char"/>
    <w:basedOn w:val="Fontepargpadro"/>
    <w:link w:val="Ttulo"/>
    <w:rsid w:val="002809B3"/>
    <w:rPr>
      <w:rFonts w:ascii="Times New Roman" w:eastAsia="Times New Roman" w:hAnsi="Times New Roman" w:cs="Times New Roman"/>
      <w:b/>
      <w:bCs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ocuments\Timbr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AA28-8AB6-4DE9-90C9-04C30C26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4</cp:revision>
  <dcterms:created xsi:type="dcterms:W3CDTF">2012-12-19T11:20:00Z</dcterms:created>
  <dcterms:modified xsi:type="dcterms:W3CDTF">2013-03-05T18:31:00Z</dcterms:modified>
</cp:coreProperties>
</file>