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DA2E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240" w:after="48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TÍTULO DO TRABA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LHO </w:t>
      </w:r>
      <w:r>
        <w:rPr>
          <w:b/>
          <w:sz w:val="28"/>
        </w:rPr>
        <w:t>(FONTE TIMES NEW ROMAN, TAMANHO 14, CAIXA ALTA, NEGRITO, ESPAÇAMENTO SIMPLES)</w:t>
      </w:r>
    </w:p>
    <w:p w14:paraId="3D0F04A2" w14:textId="77777777" w:rsidR="00B3432D" w:rsidRDefault="002D55CC" w:rsidP="00B34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Nome do Autor</w:t>
      </w:r>
      <w:r>
        <w:rPr>
          <w:rStyle w:val="Refdenotaderodap"/>
          <w:color w:val="000000"/>
        </w:rPr>
        <w:footnoteReference w:id="1"/>
      </w:r>
    </w:p>
    <w:p w14:paraId="0431803D" w14:textId="77777777" w:rsidR="00B3432D" w:rsidRDefault="00B3432D" w:rsidP="00B34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Nome do Autor</w:t>
      </w:r>
      <w:r w:rsidR="00B97A42">
        <w:rPr>
          <w:rStyle w:val="Refdenotaderodap"/>
          <w:color w:val="000000"/>
        </w:rPr>
        <w:footnoteReference w:id="2"/>
      </w:r>
    </w:p>
    <w:p w14:paraId="7A115F46" w14:textId="77777777" w:rsidR="00237833" w:rsidRDefault="00237833" w:rsidP="00B34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Nome do Autor</w:t>
      </w:r>
      <w:r>
        <w:rPr>
          <w:rStyle w:val="Refdenotaderodap"/>
          <w:color w:val="000000"/>
        </w:rPr>
        <w:footnoteReference w:id="3"/>
      </w:r>
    </w:p>
    <w:p w14:paraId="07810CB3" w14:textId="77777777" w:rsidR="00B3432D" w:rsidRDefault="00B3432D" w:rsidP="00237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CD0E3B3" w14:textId="77777777" w:rsidR="002D55CC" w:rsidRPr="00DE2E4E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sz w:val="20"/>
          <w:szCs w:val="20"/>
        </w:rPr>
      </w:pPr>
      <w:r w:rsidRPr="00DE2E4E">
        <w:rPr>
          <w:b/>
          <w:sz w:val="20"/>
          <w:szCs w:val="20"/>
        </w:rPr>
        <w:t>Resumo</w:t>
      </w:r>
      <w:r w:rsidRPr="00DE2E4E">
        <w:rPr>
          <w:sz w:val="20"/>
          <w:szCs w:val="20"/>
        </w:rPr>
        <w:t xml:space="preserve">: </w:t>
      </w:r>
      <w:r w:rsidRPr="000C1966">
        <w:rPr>
          <w:sz w:val="20"/>
          <w:szCs w:val="20"/>
        </w:rPr>
        <w:t xml:space="preserve">Este documento apresenta o modelo de formatação a ser utilizado nos </w:t>
      </w:r>
      <w:r>
        <w:rPr>
          <w:sz w:val="20"/>
          <w:szCs w:val="20"/>
        </w:rPr>
        <w:t>trabalhos</w:t>
      </w:r>
      <w:r w:rsidRPr="000C1966">
        <w:rPr>
          <w:sz w:val="20"/>
          <w:szCs w:val="20"/>
        </w:rPr>
        <w:t xml:space="preserve"> submetidos </w:t>
      </w:r>
      <w:r>
        <w:rPr>
          <w:sz w:val="20"/>
          <w:szCs w:val="20"/>
        </w:rPr>
        <w:t>ao III Encontro</w:t>
      </w:r>
      <w:r w:rsidR="005F7764">
        <w:rPr>
          <w:sz w:val="20"/>
          <w:szCs w:val="20"/>
        </w:rPr>
        <w:t xml:space="preserve"> de Mestrados e Doutorados Profissionais em Educação e Ensino de Minas Gerais</w:t>
      </w:r>
      <w:r w:rsidR="00176D5E">
        <w:rPr>
          <w:sz w:val="20"/>
          <w:szCs w:val="20"/>
        </w:rPr>
        <w:t>.</w:t>
      </w:r>
      <w:r w:rsidRPr="000C1966">
        <w:rPr>
          <w:sz w:val="20"/>
          <w:szCs w:val="20"/>
        </w:rPr>
        <w:t xml:space="preserve"> Lembre-se que</w:t>
      </w:r>
      <w:r>
        <w:rPr>
          <w:sz w:val="20"/>
          <w:szCs w:val="20"/>
        </w:rPr>
        <w:t xml:space="preserve"> em caso de não </w:t>
      </w:r>
      <w:r w:rsidRPr="000C1966">
        <w:rPr>
          <w:sz w:val="20"/>
          <w:szCs w:val="20"/>
        </w:rPr>
        <w:t>aderência à formatação recomendada</w:t>
      </w:r>
      <w:r>
        <w:rPr>
          <w:sz w:val="20"/>
          <w:szCs w:val="20"/>
        </w:rPr>
        <w:t>,</w:t>
      </w:r>
      <w:r w:rsidRPr="000C19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texto será devolvido ao autor para que faça as adequações necessárias. </w:t>
      </w:r>
      <w:r w:rsidRPr="00DE2E4E">
        <w:rPr>
          <w:sz w:val="20"/>
          <w:szCs w:val="20"/>
        </w:rPr>
        <w:t xml:space="preserve">O resumo deve conter, no máximo, 250 palavras. Fonte: </w:t>
      </w:r>
      <w:r w:rsidRPr="00DE2E4E">
        <w:rPr>
          <w:i/>
          <w:sz w:val="20"/>
          <w:szCs w:val="20"/>
        </w:rPr>
        <w:t>Times New Roman</w:t>
      </w:r>
      <w:r w:rsidRPr="00DE2E4E">
        <w:rPr>
          <w:sz w:val="20"/>
          <w:szCs w:val="20"/>
        </w:rPr>
        <w:t>, tamanho 10, espaço simples entre linhas.</w:t>
      </w:r>
      <w:r>
        <w:rPr>
          <w:sz w:val="20"/>
          <w:szCs w:val="20"/>
        </w:rPr>
        <w:t xml:space="preserve"> </w:t>
      </w:r>
      <w:r w:rsidRPr="000C1966">
        <w:rPr>
          <w:sz w:val="20"/>
          <w:szCs w:val="20"/>
        </w:rPr>
        <w:t>Devem-se observar as orientações da NBR 6028:2003 da Associação Brasileira de Normas Técnicas (ABNT).</w:t>
      </w:r>
      <w:r w:rsidRPr="00DE2E4E">
        <w:rPr>
          <w:sz w:val="20"/>
          <w:szCs w:val="20"/>
        </w:rPr>
        <w:t xml:space="preserve"> </w:t>
      </w:r>
    </w:p>
    <w:p w14:paraId="74BC3E77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Palavras-chave</w:t>
      </w:r>
      <w:r>
        <w:rPr>
          <w:color w:val="000000"/>
          <w:sz w:val="20"/>
          <w:szCs w:val="20"/>
        </w:rPr>
        <w:t>: Palavra 1. Palavra 2. Palavra 3. Palavra 4. Palavra 5. (3 a 5)</w:t>
      </w:r>
    </w:p>
    <w:p w14:paraId="74B53F8E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TÍTULO DA SEÇÃO (</w:t>
      </w:r>
      <w:r w:rsidRPr="00A364F9">
        <w:rPr>
          <w:b/>
          <w:color w:val="000000"/>
        </w:rPr>
        <w:t>TIMES NEW ROMA</w:t>
      </w:r>
      <w:r>
        <w:rPr>
          <w:b/>
          <w:color w:val="000000"/>
        </w:rPr>
        <w:t>N, 12, MAIÚSCULO, NEGRITO ALINHAMENTO À ESQUERDA)</w:t>
      </w:r>
    </w:p>
    <w:p w14:paraId="6854332E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tabs>
          <w:tab w:val="left" w:pos="2859"/>
        </w:tabs>
        <w:spacing w:after="0"/>
        <w:rPr>
          <w:b/>
          <w:color w:val="000000"/>
        </w:rPr>
      </w:pPr>
      <w:r>
        <w:rPr>
          <w:b/>
          <w:color w:val="000000"/>
        </w:rPr>
        <w:tab/>
      </w:r>
    </w:p>
    <w:p w14:paraId="013C4AA6" w14:textId="77777777" w:rsidR="002D55CC" w:rsidRDefault="00B3432D" w:rsidP="002D55CC">
      <w:pPr>
        <w:spacing w:after="0"/>
        <w:ind w:firstLine="708"/>
      </w:pPr>
      <w:r>
        <w:t>O texto completo deve conter de</w:t>
      </w:r>
      <w:r w:rsidR="00B97A42">
        <w:t xml:space="preserve"> 6 a</w:t>
      </w:r>
      <w:r>
        <w:t xml:space="preserve"> 8</w:t>
      </w:r>
      <w:r w:rsidR="002D55CC" w:rsidRPr="006F4737">
        <w:t xml:space="preserve"> páginas</w:t>
      </w:r>
      <w:r w:rsidR="002D55CC">
        <w:t xml:space="preserve">, </w:t>
      </w:r>
      <w:r w:rsidR="002D55CC" w:rsidRPr="000C1966">
        <w:t xml:space="preserve">incluindo resumo, palavras-chave, figuras, diagramas, referências bibliográficas e anexos, conforme as normas </w:t>
      </w:r>
      <w:r w:rsidR="002D55CC">
        <w:t xml:space="preserve">vigentes </w:t>
      </w:r>
      <w:r w:rsidR="002D55CC" w:rsidRPr="000C1966">
        <w:t>da ABNT.</w:t>
      </w:r>
      <w:r w:rsidR="002D55CC">
        <w:t xml:space="preserve"> As </w:t>
      </w:r>
      <w:r w:rsidR="002D55CC" w:rsidRPr="006F4737">
        <w:t>páginas</w:t>
      </w:r>
      <w:r w:rsidR="002D55CC">
        <w:t xml:space="preserve"> devem ser </w:t>
      </w:r>
      <w:r w:rsidR="002D55CC" w:rsidRPr="006F4737">
        <w:t xml:space="preserve">numeradas a partir da </w:t>
      </w:r>
      <w:r w:rsidR="002D55CC">
        <w:t>segunda</w:t>
      </w:r>
      <w:r w:rsidR="002D55CC" w:rsidRPr="006F4737">
        <w:t xml:space="preserve"> página</w:t>
      </w:r>
      <w:r w:rsidR="002D55CC">
        <w:t>.</w:t>
      </w:r>
      <w:r w:rsidR="002D55CC" w:rsidRPr="00A03A4D">
        <w:t xml:space="preserve"> </w:t>
      </w:r>
      <w:r w:rsidR="002D55CC" w:rsidRPr="006F4737">
        <w:t>Artigos que não respeitarem o limite de número de páginas serão recusados.</w:t>
      </w:r>
    </w:p>
    <w:p w14:paraId="01087B1B" w14:textId="77777777" w:rsidR="002D55CC" w:rsidRDefault="002D55CC" w:rsidP="002D55CC">
      <w:pPr>
        <w:spacing w:after="0"/>
        <w:ind w:firstLine="708"/>
      </w:pPr>
      <w:r w:rsidRPr="006F4737">
        <w:t xml:space="preserve">Deve-se usar margens de 3 cm nas bordas superior e esquerda, 2,5 cm nas bordas inferior e direita. </w:t>
      </w:r>
      <w:r>
        <w:t xml:space="preserve">Recuo de 1,25 na primeira linha dos parágrafos. </w:t>
      </w:r>
    </w:p>
    <w:p w14:paraId="3D676226" w14:textId="77777777" w:rsidR="002D55CC" w:rsidRPr="006F4737" w:rsidRDefault="002D55CC" w:rsidP="002D55CC">
      <w:pPr>
        <w:spacing w:after="0"/>
        <w:ind w:firstLine="708"/>
      </w:pPr>
      <w:r>
        <w:t>Usar a</w:t>
      </w:r>
      <w:r w:rsidRPr="006F4737">
        <w:t xml:space="preserve"> fonte </w:t>
      </w:r>
      <w:r w:rsidRPr="006F4737">
        <w:rPr>
          <w:i/>
        </w:rPr>
        <w:t>Times New Roman</w:t>
      </w:r>
      <w:r w:rsidRPr="006F4737">
        <w:t>, tamanho 12, espaçamento entre linhas 1,5</w:t>
      </w:r>
      <w:r>
        <w:t xml:space="preserve"> para texto corrente do artigo</w:t>
      </w:r>
      <w:r w:rsidRPr="006F4737">
        <w:t xml:space="preserve">. </w:t>
      </w:r>
    </w:p>
    <w:p w14:paraId="422D18A4" w14:textId="77777777" w:rsidR="002D55CC" w:rsidRPr="006F4737" w:rsidRDefault="002D55CC" w:rsidP="002D55CC">
      <w:pPr>
        <w:spacing w:after="0"/>
        <w:ind w:firstLine="708"/>
      </w:pPr>
      <w:r w:rsidRPr="006F4737">
        <w:t xml:space="preserve">Notas de Rodapé </w:t>
      </w:r>
      <w:r>
        <w:t>d</w:t>
      </w:r>
      <w:r w:rsidRPr="006F4737">
        <w:t xml:space="preserve">evem ser preferencialmente evitadas; caso sejam necessárias, devem ser sintéticas e reduzidas ao máximo. Devem vir ao final da página, numeradas em sequência, em fonte </w:t>
      </w:r>
      <w:r w:rsidRPr="006F4737">
        <w:rPr>
          <w:i/>
        </w:rPr>
        <w:t>Times New Roman</w:t>
      </w:r>
      <w:r w:rsidRPr="006F4737">
        <w:t xml:space="preserve">, tamanho 10, alinhamento </w:t>
      </w:r>
      <w:r>
        <w:t>j</w:t>
      </w:r>
      <w:r w:rsidRPr="006F4737">
        <w:t>ustificado e espaçamento entre linhas Simples.</w:t>
      </w:r>
    </w:p>
    <w:p w14:paraId="2F032009" w14:textId="2357A625" w:rsidR="002D55CC" w:rsidRDefault="002D55CC" w:rsidP="00FD6D22">
      <w:pPr>
        <w:spacing w:after="0"/>
        <w:ind w:firstLine="708"/>
      </w:pPr>
      <w:r>
        <w:t xml:space="preserve">Figuras devem ser centralizadas e numeradas na ordem que aparecem no texto. Para o título das figuras utilize fonte </w:t>
      </w:r>
      <w:r w:rsidRPr="006E1BC0">
        <w:rPr>
          <w:i/>
        </w:rPr>
        <w:t>Times New Roman</w:t>
      </w:r>
      <w:r>
        <w:t xml:space="preserve">, tamanho 10, negrito; espaçamento </w:t>
      </w:r>
      <w:r>
        <w:lastRenderedPageBreak/>
        <w:t xml:space="preserve">simples entre linhas; espaçamento de 6 pontos depois do parágrafo; alinhamento centralizado; acima da figura. Para a fonte das figuras utilize fonte </w:t>
      </w:r>
      <w:r w:rsidRPr="006E1BC0">
        <w:rPr>
          <w:i/>
        </w:rPr>
        <w:t>Times New Roman</w:t>
      </w:r>
      <w:r>
        <w:t>,</w:t>
      </w:r>
      <w:r w:rsidR="00FD6D22">
        <w:t xml:space="preserve"> </w:t>
      </w:r>
      <w:r>
        <w:t xml:space="preserve">tamanho 10; espaçamento simples entre linhas; espaçamento de 6 pontos antes do parágrafo; alinhamento centralizado; abaixo da figura. </w:t>
      </w:r>
    </w:p>
    <w:p w14:paraId="25F0BD28" w14:textId="77777777" w:rsidR="002D55CC" w:rsidRDefault="002D55CC" w:rsidP="002D55CC">
      <w:pPr>
        <w:spacing w:after="0"/>
      </w:pPr>
    </w:p>
    <w:p w14:paraId="1F9570BD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Figura 1: Título da figura (fonte </w:t>
      </w:r>
      <w:r w:rsidRPr="00273B37"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p w14:paraId="4312C7E5" w14:textId="77777777" w:rsidR="002D55CC" w:rsidRDefault="002D55CC" w:rsidP="002D55CC">
      <w:pPr>
        <w:spacing w:after="0" w:line="240" w:lineRule="auto"/>
        <w:jc w:val="center"/>
        <w:rPr>
          <w:noProof/>
          <w:sz w:val="20"/>
          <w:szCs w:val="20"/>
        </w:rPr>
      </w:pPr>
      <w:bookmarkStart w:id="1" w:name="_g5qxrh8fe5mr" w:colFirst="0" w:colLast="0"/>
      <w:bookmarkEnd w:id="1"/>
      <w:r w:rsidRPr="006E1BC0">
        <w:rPr>
          <w:noProof/>
        </w:rPr>
        <w:drawing>
          <wp:inline distT="0" distB="0" distL="0" distR="0" wp14:anchorId="1492C867" wp14:editId="5E1ED8FB">
            <wp:extent cx="4152621" cy="2757600"/>
            <wp:effectExtent l="0" t="0" r="635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21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076EC8C" wp14:editId="4D5DAF1E">
                <wp:extent cx="301625" cy="301625"/>
                <wp:effectExtent l="0" t="0" r="0" b="0"/>
                <wp:docPr id="2" name="Retângulo 2" descr="Resultado de imagem para sÃ£o pa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F22D5" id="Retângulo 2" o:spid="_x0000_s1026" alt="Resultado de imagem para sÃ£o paul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uxl3h2gIAAOY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28B6FBD" w14:textId="77777777" w:rsidR="002D55CC" w:rsidRDefault="002D55CC" w:rsidP="002D55CC">
      <w:pPr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AUTOR, ano, </w:t>
      </w:r>
      <w:proofErr w:type="gramStart"/>
      <w:r>
        <w:rPr>
          <w:sz w:val="20"/>
          <w:szCs w:val="20"/>
        </w:rPr>
        <w:t>p.(</w:t>
      </w:r>
      <w:proofErr w:type="gramEnd"/>
      <w:r>
        <w:rPr>
          <w:sz w:val="20"/>
          <w:szCs w:val="20"/>
        </w:rPr>
        <w:t xml:space="preserve">número da página)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Disponível em: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... Acesso em: dia mês (apenas as três letras iniciais do mês) ano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Dados da pesquisa (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centralizado)</w:t>
      </w:r>
      <w:bookmarkStart w:id="2" w:name="_gjdgxs" w:colFirst="0" w:colLast="0"/>
      <w:bookmarkEnd w:id="2"/>
      <w:r>
        <w:rPr>
          <w:sz w:val="20"/>
          <w:szCs w:val="20"/>
        </w:rPr>
        <w:t>.</w:t>
      </w:r>
    </w:p>
    <w:p w14:paraId="7A4A6D70" w14:textId="77777777" w:rsidR="002D55CC" w:rsidRPr="00FE6FD5" w:rsidRDefault="002D55CC" w:rsidP="002D55CC">
      <w:pPr>
        <w:spacing w:after="0"/>
        <w:rPr>
          <w:szCs w:val="20"/>
        </w:rPr>
      </w:pPr>
    </w:p>
    <w:p w14:paraId="14556258" w14:textId="77777777" w:rsidR="002D55CC" w:rsidRDefault="002D55CC" w:rsidP="002D55CC">
      <w:pPr>
        <w:spacing w:after="0"/>
        <w:ind w:firstLine="708"/>
      </w:pPr>
      <w:r>
        <w:t xml:space="preserve">Distância de 1 linha entre o texto corrido e o título da figura e de 1 linha entre a fonte da figura e o texto, conforme exemplo. Preservar, também, a distância de 1 linha entre os textos corridos e os títulos das seções e subseções do texto. </w:t>
      </w:r>
    </w:p>
    <w:p w14:paraId="2AAA78CD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8E9181A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 w:rsidRPr="00FE6FD5">
        <w:rPr>
          <w:b/>
          <w:i/>
          <w:color w:val="000000"/>
        </w:rPr>
        <w:t>Título de subseção</w:t>
      </w:r>
      <w:r>
        <w:rPr>
          <w:b/>
          <w:i/>
          <w:color w:val="000000"/>
        </w:rPr>
        <w:t xml:space="preserve"> (Times New Roman, 12, negrito, itálico, alinhamento à esquerda)</w:t>
      </w:r>
    </w:p>
    <w:p w14:paraId="514E9029" w14:textId="77777777" w:rsidR="002D55CC" w:rsidRPr="00FE6FD5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</w:p>
    <w:p w14:paraId="4DFD5241" w14:textId="77777777" w:rsidR="002D55CC" w:rsidRDefault="002D55CC" w:rsidP="002D55CC">
      <w:pPr>
        <w:spacing w:after="0"/>
        <w:ind w:firstLine="708"/>
      </w:pPr>
      <w:r>
        <w:t xml:space="preserve">Lembramos que o título da subseção deve ser alinhado à esquerda, fonte </w:t>
      </w:r>
      <w:r w:rsidRPr="00207033">
        <w:rPr>
          <w:i/>
        </w:rPr>
        <w:t>Times New Roman</w:t>
      </w:r>
      <w:r>
        <w:t xml:space="preserve">, tamanho 12, em negrito, em itálico e sem ponto final. </w:t>
      </w:r>
    </w:p>
    <w:p w14:paraId="0A496DE5" w14:textId="77777777" w:rsidR="002D55CC" w:rsidRDefault="002D55CC" w:rsidP="002D55CC">
      <w:pPr>
        <w:spacing w:after="0"/>
        <w:ind w:firstLine="708"/>
      </w:pPr>
      <w:r>
        <w:t xml:space="preserve">Tabelas e quadros devem ser alinhados com as margens da folha. As tabelas e quadros devem ser numerados na ordem que aparecem no texto. Para o título das tabelas e quadros, utilize fonte </w:t>
      </w:r>
      <w:r w:rsidRPr="00B53FE4">
        <w:rPr>
          <w:i/>
        </w:rPr>
        <w:t>Times New Roman</w:t>
      </w:r>
      <w:r>
        <w:t xml:space="preserve">, tamanho 10, negrito; espaçamento simples entre linhas; espaçamento de 6 pontos depois do parágrafo; alinhamento à esquerda; acima da figura. Para a fonte das tabelas e quadros, utilize fonte </w:t>
      </w:r>
      <w:r w:rsidRPr="00B53FE4">
        <w:rPr>
          <w:i/>
        </w:rPr>
        <w:t>Times New Roman</w:t>
      </w:r>
      <w:r>
        <w:t xml:space="preserve">, tamanho 10; </w:t>
      </w:r>
      <w:r>
        <w:lastRenderedPageBreak/>
        <w:t>espaçamento simples entre linhas; espaçamento de 6 pontos antes do parágrafo; alinhamento à esquerda; abaixo da figura. Distância de 1 linha entre o texto e o título e de 1 linha entre a fonte e o texto, conforme exemplo.</w:t>
      </w:r>
    </w:p>
    <w:p w14:paraId="3E099B58" w14:textId="77777777" w:rsidR="002D55CC" w:rsidRDefault="002D55CC" w:rsidP="002D55CC">
      <w:pPr>
        <w:spacing w:after="0"/>
        <w:ind w:firstLine="708"/>
      </w:pPr>
    </w:p>
    <w:p w14:paraId="11995ECE" w14:textId="77777777" w:rsidR="002D55CC" w:rsidRDefault="002D55CC" w:rsidP="002D55C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Tabela 1: Título da tabela (</w:t>
      </w:r>
      <w:r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87"/>
        <w:gridCol w:w="1888"/>
        <w:gridCol w:w="1888"/>
      </w:tblGrid>
      <w:tr w:rsidR="002D55CC" w:rsidRPr="00ED52A5" w14:paraId="51321928" w14:textId="77777777" w:rsidTr="00C00452"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</w:tcPr>
          <w:p w14:paraId="43D6C486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b/>
                <w:color w:val="00000A"/>
                <w:szCs w:val="20"/>
              </w:rPr>
            </w:pPr>
            <w:r w:rsidRPr="00ED52A5">
              <w:rPr>
                <w:b/>
                <w:color w:val="00000A"/>
                <w:szCs w:val="20"/>
              </w:rPr>
              <w:t>Tabela (formatação)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14:paraId="213E31A8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b/>
                <w:color w:val="00000A"/>
                <w:szCs w:val="20"/>
              </w:rPr>
            </w:pPr>
            <w:r w:rsidRPr="00ED52A5">
              <w:rPr>
                <w:b/>
                <w:color w:val="00000A"/>
                <w:szCs w:val="20"/>
              </w:rPr>
              <w:t>Informação A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14:paraId="6A03BFDD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b/>
                <w:color w:val="00000A"/>
                <w:szCs w:val="20"/>
              </w:rPr>
            </w:pPr>
            <w:r w:rsidRPr="00ED52A5">
              <w:rPr>
                <w:b/>
                <w:color w:val="00000A"/>
                <w:szCs w:val="20"/>
              </w:rPr>
              <w:t>Informação B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14:paraId="2CE46637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b/>
                <w:color w:val="00000A"/>
                <w:szCs w:val="20"/>
              </w:rPr>
            </w:pPr>
            <w:r w:rsidRPr="00ED52A5">
              <w:rPr>
                <w:b/>
                <w:color w:val="00000A"/>
                <w:szCs w:val="20"/>
              </w:rPr>
              <w:t>Informação C</w:t>
            </w:r>
          </w:p>
        </w:tc>
      </w:tr>
      <w:tr w:rsidR="002D55CC" w:rsidRPr="00ED52A5" w14:paraId="17C90562" w14:textId="77777777" w:rsidTr="00C00452">
        <w:tc>
          <w:tcPr>
            <w:tcW w:w="3114" w:type="dxa"/>
            <w:tcBorders>
              <w:top w:val="single" w:sz="12" w:space="0" w:color="auto"/>
            </w:tcBorders>
          </w:tcPr>
          <w:p w14:paraId="09FBF0D2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Informação 1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14:paraId="2152613D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14:paraId="7069166E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14:paraId="0A8E7FC9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</w:tr>
      <w:tr w:rsidR="002D55CC" w:rsidRPr="00ED52A5" w14:paraId="06B1E7C0" w14:textId="77777777" w:rsidTr="00C00452">
        <w:tc>
          <w:tcPr>
            <w:tcW w:w="3114" w:type="dxa"/>
          </w:tcPr>
          <w:p w14:paraId="15E03F65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Informação 2</w:t>
            </w:r>
          </w:p>
        </w:tc>
        <w:tc>
          <w:tcPr>
            <w:tcW w:w="1887" w:type="dxa"/>
          </w:tcPr>
          <w:p w14:paraId="56ECC168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</w:tcPr>
          <w:p w14:paraId="53C4AA11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</w:tcPr>
          <w:p w14:paraId="3ABD2E9C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</w:tr>
      <w:tr w:rsidR="002D55CC" w:rsidRPr="00ED52A5" w14:paraId="62053E3A" w14:textId="77777777" w:rsidTr="00C00452">
        <w:tc>
          <w:tcPr>
            <w:tcW w:w="3114" w:type="dxa"/>
            <w:tcBorders>
              <w:bottom w:val="single" w:sz="12" w:space="0" w:color="auto"/>
            </w:tcBorders>
          </w:tcPr>
          <w:p w14:paraId="72145264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Informação 3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14:paraId="10A9B586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14:paraId="59A59E6F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14:paraId="41BBF07A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 w:rsidRPr="00ED52A5">
              <w:rPr>
                <w:color w:val="00000A"/>
                <w:szCs w:val="20"/>
              </w:rPr>
              <w:t>Entrada 1A</w:t>
            </w:r>
          </w:p>
        </w:tc>
      </w:tr>
      <w:tr w:rsidR="002D55CC" w:rsidRPr="00ED52A5" w14:paraId="798205BC" w14:textId="77777777" w:rsidTr="00C00452"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</w:tcPr>
          <w:p w14:paraId="7E3122F7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Total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14:paraId="3E174D26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X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14:paraId="1EF7888B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Y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14:paraId="193DF8E4" w14:textId="77777777" w:rsidR="002D55CC" w:rsidRPr="00ED52A5" w:rsidRDefault="002D55CC" w:rsidP="00C00452">
            <w:pPr>
              <w:keepNext/>
              <w:spacing w:before="60" w:after="6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Z</w:t>
            </w:r>
          </w:p>
        </w:tc>
      </w:tr>
    </w:tbl>
    <w:p w14:paraId="0C23055F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Fonte: AUTOR, ano, p. (número da página) </w:t>
      </w:r>
      <w:proofErr w:type="gramStart"/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Disponível</w:t>
      </w:r>
      <w:proofErr w:type="gramEnd"/>
      <w:r>
        <w:rPr>
          <w:color w:val="00000A"/>
          <w:sz w:val="20"/>
          <w:szCs w:val="20"/>
        </w:rPr>
        <w:t xml:space="preserve"> em: </w:t>
      </w:r>
      <w:proofErr w:type="spellStart"/>
      <w:r>
        <w:rPr>
          <w:color w:val="00000A"/>
          <w:sz w:val="20"/>
          <w:szCs w:val="20"/>
        </w:rPr>
        <w:t>www</w:t>
      </w:r>
      <w:proofErr w:type="spellEnd"/>
      <w:r>
        <w:rPr>
          <w:color w:val="00000A"/>
          <w:sz w:val="20"/>
          <w:szCs w:val="20"/>
        </w:rPr>
        <w:t xml:space="preserve">... Acesso em: dia mês (apenas as três letras iniciais do mês) ano </w:t>
      </w:r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Dados da pesquisa (Times New Roman, tamanho 10, centralizado)</w:t>
      </w:r>
    </w:p>
    <w:p w14:paraId="3691BB98" w14:textId="77777777" w:rsidR="002D55CC" w:rsidRDefault="002D55CC" w:rsidP="002D55CC">
      <w:pPr>
        <w:spacing w:after="0"/>
      </w:pPr>
    </w:p>
    <w:p w14:paraId="0FD684E6" w14:textId="77777777" w:rsidR="002D55CC" w:rsidRDefault="002D55CC" w:rsidP="002D55CC">
      <w:pPr>
        <w:spacing w:after="0"/>
        <w:ind w:firstLine="708"/>
      </w:pPr>
      <w:r>
        <w:t xml:space="preserve">As citações devem ser apresentadas de acordo com normas da ABNT - NBR 10520, de agosto de 2002. </w:t>
      </w:r>
    </w:p>
    <w:p w14:paraId="33B51464" w14:textId="77777777" w:rsidR="002D55CC" w:rsidRDefault="002D55CC" w:rsidP="002D55CC">
      <w:pPr>
        <w:spacing w:after="0"/>
      </w:pPr>
      <w:r>
        <w:t xml:space="preserve">a) Citação indireta (sem aspas): no corpo do texto, um autor (SOBRENOME, ano); </w:t>
      </w:r>
    </w:p>
    <w:p w14:paraId="44DC19F1" w14:textId="77777777" w:rsidR="002D55CC" w:rsidRDefault="002D55CC" w:rsidP="002D55CC">
      <w:pPr>
        <w:spacing w:after="0"/>
      </w:pPr>
      <w:r>
        <w:t xml:space="preserve">b) Citação indireta (sem aspas): no corpo do texto, autores e obras distintas (SOBRENOME, ano; SOBRENOME, ano); </w:t>
      </w:r>
    </w:p>
    <w:p w14:paraId="4ADC15AE" w14:textId="77777777" w:rsidR="002D55CC" w:rsidRDefault="002D55CC" w:rsidP="002D55CC">
      <w:pPr>
        <w:spacing w:after="0"/>
      </w:pPr>
      <w:r>
        <w:t xml:space="preserve">c) Citação indireta (sem aspas): no corpo do texto, dois autores de uma obra (SOBRENOME; SOBRENOME, ano); </w:t>
      </w:r>
    </w:p>
    <w:p w14:paraId="783899F6" w14:textId="77777777" w:rsidR="002D55CC" w:rsidRDefault="002D55CC" w:rsidP="002D55CC">
      <w:pPr>
        <w:spacing w:after="0"/>
      </w:pPr>
      <w:r>
        <w:t>d) Citação direta (com aspas) até três linhas: no corpo do texto “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et </w:t>
      </w:r>
      <w:proofErr w:type="spellStart"/>
      <w:r>
        <w:t>consectetur</w:t>
      </w:r>
      <w:proofErr w:type="spellEnd"/>
      <w:r>
        <w:t xml:space="preserve"> non, </w:t>
      </w:r>
      <w:proofErr w:type="spellStart"/>
      <w:r>
        <w:t>hendrerit</w:t>
      </w:r>
      <w:proofErr w:type="spellEnd"/>
      <w:r>
        <w:t xml:space="preserve"> ac ante.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.” (SOBRENOME, ano, p. 00).</w:t>
      </w:r>
    </w:p>
    <w:p w14:paraId="2E7765D5" w14:textId="77777777" w:rsidR="002D55CC" w:rsidRDefault="002D55CC" w:rsidP="002D55CC">
      <w:pPr>
        <w:spacing w:after="0"/>
      </w:pPr>
      <w:r>
        <w:t xml:space="preserve">f) Citação direta com mais de três linhas: recuo à esquerda de 4 cm, fonte </w:t>
      </w:r>
      <w:r w:rsidRPr="002A693D">
        <w:rPr>
          <w:i/>
        </w:rPr>
        <w:t>Times New Roman</w:t>
      </w:r>
      <w:r>
        <w:t xml:space="preserve"> tamanho 1</w:t>
      </w:r>
      <w:r w:rsidR="0018516F">
        <w:t>1</w:t>
      </w:r>
      <w:r>
        <w:t xml:space="preserve">, espaçamento simples entre linhas e sem aspas.  </w:t>
      </w:r>
    </w:p>
    <w:p w14:paraId="358A72C6" w14:textId="77777777" w:rsidR="002D55CC" w:rsidRPr="008F0FB3" w:rsidRDefault="002D55CC" w:rsidP="002D55CC">
      <w:pPr>
        <w:spacing w:after="0" w:line="240" w:lineRule="auto"/>
        <w:ind w:left="2268"/>
        <w:rPr>
          <w:sz w:val="22"/>
          <w:szCs w:val="20"/>
        </w:rPr>
      </w:pPr>
      <w:proofErr w:type="spellStart"/>
      <w:r w:rsidRPr="008F0FB3">
        <w:rPr>
          <w:sz w:val="22"/>
          <w:szCs w:val="20"/>
          <w:lang w:val="en-US"/>
        </w:rPr>
        <w:t>Donec</w:t>
      </w:r>
      <w:proofErr w:type="spellEnd"/>
      <w:r w:rsidRPr="008F0FB3">
        <w:rPr>
          <w:sz w:val="22"/>
          <w:szCs w:val="20"/>
          <w:lang w:val="en-US"/>
        </w:rPr>
        <w:t xml:space="preserve"> </w:t>
      </w:r>
      <w:proofErr w:type="spellStart"/>
      <w:r w:rsidRPr="008F0FB3">
        <w:rPr>
          <w:sz w:val="22"/>
          <w:szCs w:val="20"/>
          <w:lang w:val="en-US"/>
        </w:rPr>
        <w:t>ultrices</w:t>
      </w:r>
      <w:proofErr w:type="spellEnd"/>
      <w:r w:rsidRPr="008F0FB3">
        <w:rPr>
          <w:sz w:val="22"/>
          <w:szCs w:val="20"/>
          <w:lang w:val="en-US"/>
        </w:rPr>
        <w:t xml:space="preserve"> </w:t>
      </w:r>
      <w:proofErr w:type="spellStart"/>
      <w:r w:rsidRPr="008F0FB3">
        <w:rPr>
          <w:sz w:val="22"/>
          <w:szCs w:val="20"/>
          <w:lang w:val="en-US"/>
        </w:rPr>
        <w:t>laoreet</w:t>
      </w:r>
      <w:proofErr w:type="spellEnd"/>
      <w:r w:rsidRPr="008F0FB3">
        <w:rPr>
          <w:sz w:val="22"/>
          <w:szCs w:val="20"/>
          <w:lang w:val="en-US"/>
        </w:rPr>
        <w:t xml:space="preserve"> </w:t>
      </w:r>
      <w:proofErr w:type="spellStart"/>
      <w:r w:rsidRPr="008F0FB3">
        <w:rPr>
          <w:sz w:val="22"/>
          <w:szCs w:val="20"/>
          <w:lang w:val="en-US"/>
        </w:rPr>
        <w:t>nunc</w:t>
      </w:r>
      <w:proofErr w:type="spellEnd"/>
      <w:r w:rsidRPr="008F0FB3">
        <w:rPr>
          <w:sz w:val="22"/>
          <w:szCs w:val="20"/>
          <w:lang w:val="en-US"/>
        </w:rPr>
        <w:t xml:space="preserve">, non </w:t>
      </w:r>
      <w:proofErr w:type="spellStart"/>
      <w:r w:rsidRPr="008F0FB3">
        <w:rPr>
          <w:sz w:val="22"/>
          <w:szCs w:val="20"/>
          <w:lang w:val="en-US"/>
        </w:rPr>
        <w:t>ullamcorper</w:t>
      </w:r>
      <w:proofErr w:type="spellEnd"/>
      <w:r w:rsidRPr="008F0FB3">
        <w:rPr>
          <w:sz w:val="22"/>
          <w:szCs w:val="20"/>
          <w:lang w:val="en-US"/>
        </w:rPr>
        <w:t xml:space="preserve"> </w:t>
      </w:r>
      <w:proofErr w:type="spellStart"/>
      <w:r w:rsidRPr="008F0FB3">
        <w:rPr>
          <w:sz w:val="22"/>
          <w:szCs w:val="20"/>
          <w:lang w:val="en-US"/>
        </w:rPr>
        <w:t>metus</w:t>
      </w:r>
      <w:proofErr w:type="spellEnd"/>
      <w:r w:rsidRPr="008F0FB3">
        <w:rPr>
          <w:sz w:val="22"/>
          <w:szCs w:val="20"/>
          <w:lang w:val="en-US"/>
        </w:rPr>
        <w:t xml:space="preserve"> </w:t>
      </w:r>
      <w:proofErr w:type="spellStart"/>
      <w:r w:rsidRPr="008F0FB3">
        <w:rPr>
          <w:sz w:val="22"/>
          <w:szCs w:val="20"/>
          <w:lang w:val="en-US"/>
        </w:rPr>
        <w:t>interdum</w:t>
      </w:r>
      <w:proofErr w:type="spellEnd"/>
      <w:r w:rsidRPr="008F0FB3">
        <w:rPr>
          <w:sz w:val="22"/>
          <w:szCs w:val="20"/>
          <w:lang w:val="en-US"/>
        </w:rPr>
        <w:t xml:space="preserve"> convallis. </w:t>
      </w:r>
      <w:proofErr w:type="spellStart"/>
      <w:r w:rsidRPr="008F0FB3">
        <w:rPr>
          <w:sz w:val="22"/>
          <w:szCs w:val="20"/>
        </w:rPr>
        <w:t>Morbi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neque</w:t>
      </w:r>
      <w:proofErr w:type="spellEnd"/>
      <w:r w:rsidRPr="008F0FB3">
        <w:rPr>
          <w:sz w:val="22"/>
          <w:szCs w:val="20"/>
        </w:rPr>
        <w:t xml:space="preserve"> massa, </w:t>
      </w:r>
      <w:proofErr w:type="spellStart"/>
      <w:r w:rsidRPr="008F0FB3">
        <w:rPr>
          <w:sz w:val="22"/>
          <w:szCs w:val="20"/>
        </w:rPr>
        <w:t>tempor</w:t>
      </w:r>
      <w:proofErr w:type="spellEnd"/>
      <w:r w:rsidRPr="008F0FB3">
        <w:rPr>
          <w:sz w:val="22"/>
          <w:szCs w:val="20"/>
        </w:rPr>
        <w:t xml:space="preserve"> eu </w:t>
      </w:r>
      <w:proofErr w:type="spellStart"/>
      <w:r w:rsidRPr="008F0FB3">
        <w:rPr>
          <w:sz w:val="22"/>
          <w:szCs w:val="20"/>
        </w:rPr>
        <w:t>cursus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nec</w:t>
      </w:r>
      <w:proofErr w:type="spellEnd"/>
      <w:r w:rsidRPr="008F0FB3">
        <w:rPr>
          <w:sz w:val="22"/>
          <w:szCs w:val="20"/>
        </w:rPr>
        <w:t xml:space="preserve">, </w:t>
      </w:r>
      <w:proofErr w:type="spellStart"/>
      <w:r w:rsidRPr="008F0FB3">
        <w:rPr>
          <w:sz w:val="22"/>
          <w:szCs w:val="20"/>
        </w:rPr>
        <w:t>consectetur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eget</w:t>
      </w:r>
      <w:proofErr w:type="spellEnd"/>
      <w:r w:rsidRPr="008F0FB3">
        <w:rPr>
          <w:sz w:val="22"/>
          <w:szCs w:val="20"/>
        </w:rPr>
        <w:t xml:space="preserve"> erat. </w:t>
      </w:r>
      <w:proofErr w:type="spellStart"/>
      <w:r w:rsidRPr="008F0FB3">
        <w:rPr>
          <w:sz w:val="22"/>
          <w:szCs w:val="20"/>
        </w:rPr>
        <w:t>Nullam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eget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lectus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ullamcorper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nulla</w:t>
      </w:r>
      <w:proofErr w:type="spellEnd"/>
      <w:r w:rsidRPr="008F0FB3">
        <w:rPr>
          <w:sz w:val="22"/>
          <w:szCs w:val="20"/>
        </w:rPr>
        <w:t xml:space="preserve"> porta </w:t>
      </w:r>
      <w:proofErr w:type="spellStart"/>
      <w:r w:rsidRPr="008F0FB3">
        <w:rPr>
          <w:sz w:val="22"/>
          <w:szCs w:val="20"/>
        </w:rPr>
        <w:t>pretium</w:t>
      </w:r>
      <w:proofErr w:type="spellEnd"/>
      <w:r w:rsidRPr="008F0FB3">
        <w:rPr>
          <w:sz w:val="22"/>
          <w:szCs w:val="20"/>
        </w:rPr>
        <w:t xml:space="preserve">. </w:t>
      </w:r>
      <w:proofErr w:type="spellStart"/>
      <w:r w:rsidRPr="008F0FB3">
        <w:rPr>
          <w:sz w:val="22"/>
          <w:szCs w:val="20"/>
        </w:rPr>
        <w:t>Mauris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semper</w:t>
      </w:r>
      <w:proofErr w:type="spellEnd"/>
      <w:r w:rsidRPr="008F0FB3">
        <w:rPr>
          <w:sz w:val="22"/>
          <w:szCs w:val="20"/>
        </w:rPr>
        <w:t xml:space="preserve"> tempus </w:t>
      </w:r>
      <w:proofErr w:type="spellStart"/>
      <w:r w:rsidRPr="008F0FB3">
        <w:rPr>
          <w:sz w:val="22"/>
          <w:szCs w:val="20"/>
        </w:rPr>
        <w:t>neque</w:t>
      </w:r>
      <w:proofErr w:type="spellEnd"/>
      <w:r w:rsidRPr="008F0FB3">
        <w:rPr>
          <w:sz w:val="22"/>
          <w:szCs w:val="20"/>
        </w:rPr>
        <w:t xml:space="preserve">, id </w:t>
      </w:r>
      <w:proofErr w:type="spellStart"/>
      <w:r w:rsidRPr="008F0FB3">
        <w:rPr>
          <w:sz w:val="22"/>
          <w:szCs w:val="20"/>
        </w:rPr>
        <w:t>pharetra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ligula</w:t>
      </w:r>
      <w:proofErr w:type="spellEnd"/>
      <w:r w:rsidRPr="008F0FB3">
        <w:rPr>
          <w:sz w:val="22"/>
          <w:szCs w:val="20"/>
        </w:rPr>
        <w:t xml:space="preserve"> porta quis. Nunc </w:t>
      </w:r>
      <w:proofErr w:type="spellStart"/>
      <w:r w:rsidRPr="008F0FB3">
        <w:rPr>
          <w:sz w:val="22"/>
          <w:szCs w:val="20"/>
        </w:rPr>
        <w:t>semper</w:t>
      </w:r>
      <w:proofErr w:type="spellEnd"/>
      <w:r w:rsidRPr="008F0FB3">
        <w:rPr>
          <w:sz w:val="22"/>
          <w:szCs w:val="20"/>
        </w:rPr>
        <w:t xml:space="preserve"> justo </w:t>
      </w:r>
      <w:proofErr w:type="spellStart"/>
      <w:r w:rsidRPr="008F0FB3">
        <w:rPr>
          <w:sz w:val="22"/>
          <w:szCs w:val="20"/>
        </w:rPr>
        <w:t>eget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orci</w:t>
      </w:r>
      <w:proofErr w:type="spellEnd"/>
      <w:r w:rsidRPr="008F0FB3">
        <w:rPr>
          <w:sz w:val="22"/>
          <w:szCs w:val="20"/>
        </w:rPr>
        <w:t xml:space="preserve"> tempus </w:t>
      </w:r>
      <w:proofErr w:type="spellStart"/>
      <w:r w:rsidRPr="008F0FB3">
        <w:rPr>
          <w:sz w:val="22"/>
          <w:szCs w:val="20"/>
        </w:rPr>
        <w:t>nec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lobortis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augue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dictum</w:t>
      </w:r>
      <w:proofErr w:type="spellEnd"/>
      <w:r w:rsidRPr="008F0FB3">
        <w:rPr>
          <w:sz w:val="22"/>
          <w:szCs w:val="20"/>
        </w:rPr>
        <w:t xml:space="preserve">. </w:t>
      </w:r>
      <w:proofErr w:type="spellStart"/>
      <w:r w:rsidRPr="008F0FB3">
        <w:rPr>
          <w:sz w:val="22"/>
          <w:szCs w:val="20"/>
        </w:rPr>
        <w:t>Vestibulum</w:t>
      </w:r>
      <w:proofErr w:type="spellEnd"/>
      <w:r w:rsidRPr="008F0FB3">
        <w:rPr>
          <w:sz w:val="22"/>
          <w:szCs w:val="20"/>
        </w:rPr>
        <w:t xml:space="preserve"> vitae </w:t>
      </w:r>
      <w:proofErr w:type="spellStart"/>
      <w:r w:rsidRPr="008F0FB3">
        <w:rPr>
          <w:sz w:val="22"/>
          <w:szCs w:val="20"/>
        </w:rPr>
        <w:t>felis</w:t>
      </w:r>
      <w:proofErr w:type="spellEnd"/>
      <w:r w:rsidRPr="008F0FB3">
        <w:rPr>
          <w:sz w:val="22"/>
          <w:szCs w:val="20"/>
        </w:rPr>
        <w:t xml:space="preserve"> libero, vitae </w:t>
      </w:r>
      <w:proofErr w:type="spellStart"/>
      <w:r w:rsidRPr="008F0FB3">
        <w:rPr>
          <w:sz w:val="22"/>
          <w:szCs w:val="20"/>
        </w:rPr>
        <w:t>elementum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nulla</w:t>
      </w:r>
      <w:proofErr w:type="spellEnd"/>
      <w:r w:rsidRPr="008F0FB3">
        <w:rPr>
          <w:sz w:val="22"/>
          <w:szCs w:val="20"/>
        </w:rPr>
        <w:t xml:space="preserve">. In </w:t>
      </w:r>
      <w:proofErr w:type="spellStart"/>
      <w:r w:rsidRPr="008F0FB3">
        <w:rPr>
          <w:sz w:val="22"/>
          <w:szCs w:val="20"/>
        </w:rPr>
        <w:t>hac</w:t>
      </w:r>
      <w:proofErr w:type="spellEnd"/>
      <w:r w:rsidRPr="008F0FB3">
        <w:rPr>
          <w:sz w:val="22"/>
          <w:szCs w:val="20"/>
        </w:rPr>
        <w:t xml:space="preserve"> habitasse </w:t>
      </w:r>
      <w:proofErr w:type="spellStart"/>
      <w:r w:rsidRPr="008F0FB3">
        <w:rPr>
          <w:sz w:val="22"/>
          <w:szCs w:val="20"/>
        </w:rPr>
        <w:t>platea</w:t>
      </w:r>
      <w:proofErr w:type="spellEnd"/>
      <w:r w:rsidRPr="008F0FB3">
        <w:rPr>
          <w:sz w:val="22"/>
          <w:szCs w:val="20"/>
        </w:rPr>
        <w:t xml:space="preserve"> </w:t>
      </w:r>
      <w:proofErr w:type="spellStart"/>
      <w:r w:rsidRPr="008F0FB3">
        <w:rPr>
          <w:sz w:val="22"/>
          <w:szCs w:val="20"/>
        </w:rPr>
        <w:t>dictumst</w:t>
      </w:r>
      <w:proofErr w:type="spellEnd"/>
      <w:r w:rsidRPr="008F0FB3">
        <w:rPr>
          <w:sz w:val="22"/>
          <w:szCs w:val="20"/>
        </w:rPr>
        <w:t xml:space="preserve">. </w:t>
      </w:r>
      <w:proofErr w:type="spellStart"/>
      <w:r w:rsidRPr="008F0FB3">
        <w:rPr>
          <w:sz w:val="22"/>
          <w:szCs w:val="20"/>
        </w:rPr>
        <w:t>Donec</w:t>
      </w:r>
      <w:proofErr w:type="spellEnd"/>
      <w:r w:rsidRPr="008F0FB3">
        <w:rPr>
          <w:sz w:val="22"/>
          <w:szCs w:val="20"/>
        </w:rPr>
        <w:t xml:space="preserve"> ac ante ipsum, ut </w:t>
      </w:r>
      <w:proofErr w:type="spellStart"/>
      <w:r w:rsidRPr="008F0FB3">
        <w:rPr>
          <w:sz w:val="22"/>
          <w:szCs w:val="20"/>
        </w:rPr>
        <w:t>tincidunt</w:t>
      </w:r>
      <w:proofErr w:type="spellEnd"/>
      <w:r w:rsidRPr="008F0FB3">
        <w:rPr>
          <w:sz w:val="22"/>
          <w:szCs w:val="20"/>
        </w:rPr>
        <w:t xml:space="preserve"> mi. (SOBRENOME, ano, p. 00)</w:t>
      </w:r>
    </w:p>
    <w:p w14:paraId="1B61D9F8" w14:textId="77777777" w:rsidR="002D55CC" w:rsidRDefault="002D55CC" w:rsidP="002D55CC">
      <w:pPr>
        <w:spacing w:after="0"/>
        <w:rPr>
          <w:i/>
        </w:rPr>
      </w:pPr>
    </w:p>
    <w:p w14:paraId="13F3AFE0" w14:textId="77777777" w:rsidR="002D55CC" w:rsidRDefault="002D55CC" w:rsidP="002D55CC">
      <w:pPr>
        <w:spacing w:after="0"/>
        <w:jc w:val="left"/>
        <w:rPr>
          <w:i/>
        </w:rPr>
      </w:pPr>
      <w:r w:rsidRPr="00463CFC">
        <w:rPr>
          <w:i/>
        </w:rPr>
        <w:t>Título da subseção da subseção</w:t>
      </w:r>
      <w:r>
        <w:rPr>
          <w:i/>
        </w:rPr>
        <w:t xml:space="preserve"> (Times New Roman, 12, itálico, alinhamento à esquerda)</w:t>
      </w:r>
    </w:p>
    <w:p w14:paraId="7E08A770" w14:textId="77777777" w:rsidR="002D55CC" w:rsidRDefault="002D55CC" w:rsidP="002D55CC">
      <w:pPr>
        <w:spacing w:after="0"/>
        <w:ind w:firstLine="708"/>
      </w:pPr>
      <w:r>
        <w:lastRenderedPageBreak/>
        <w:t xml:space="preserve">Lembramos que o </w:t>
      </w:r>
      <w:r w:rsidRPr="008171CC">
        <w:t xml:space="preserve">título da </w:t>
      </w:r>
      <w:r>
        <w:t>subseção da subseção do</w:t>
      </w:r>
      <w:r w:rsidRPr="008171CC">
        <w:t xml:space="preserve"> trabalho deve ser </w:t>
      </w:r>
      <w:r>
        <w:t>alinhado</w:t>
      </w:r>
      <w:r w:rsidRPr="008171CC">
        <w:t xml:space="preserve"> à esquerda, em </w:t>
      </w:r>
      <w:r>
        <w:t>itálico</w:t>
      </w:r>
      <w:r w:rsidRPr="008171CC">
        <w:t xml:space="preserve">, </w:t>
      </w:r>
      <w:r>
        <w:t xml:space="preserve">fonte </w:t>
      </w:r>
      <w:r w:rsidRPr="008171CC">
        <w:rPr>
          <w:i/>
        </w:rPr>
        <w:t>Times New Roman</w:t>
      </w:r>
      <w:r>
        <w:t xml:space="preserve">, </w:t>
      </w:r>
      <w:r w:rsidRPr="008171CC">
        <w:t>tamanho 12</w:t>
      </w:r>
      <w:r>
        <w:t>, sem numeração</w:t>
      </w:r>
      <w:r w:rsidRPr="008171CC">
        <w:t>. Não coloque ponto final no título</w:t>
      </w:r>
      <w:r>
        <w:t xml:space="preserve">. </w:t>
      </w:r>
    </w:p>
    <w:p w14:paraId="2D0C8127" w14:textId="77777777" w:rsidR="002D55CC" w:rsidRDefault="002D55CC" w:rsidP="002D55CC">
      <w:pPr>
        <w:spacing w:after="0"/>
        <w:rPr>
          <w:color w:val="00000A"/>
        </w:rPr>
      </w:pPr>
    </w:p>
    <w:p w14:paraId="53C38C9C" w14:textId="77777777" w:rsidR="002D55CC" w:rsidRDefault="002D55CC" w:rsidP="002D55CC">
      <w:pPr>
        <w:spacing w:after="0"/>
        <w:rPr>
          <w:b/>
          <w:color w:val="00000A"/>
        </w:rPr>
      </w:pPr>
      <w:r>
        <w:rPr>
          <w:b/>
          <w:color w:val="00000A"/>
        </w:rPr>
        <w:t>REFERÊNCIAS</w:t>
      </w:r>
    </w:p>
    <w:p w14:paraId="0FF6158A" w14:textId="77777777" w:rsidR="002D55CC" w:rsidRDefault="002D55CC" w:rsidP="002D55CC">
      <w:pPr>
        <w:spacing w:after="0"/>
        <w:rPr>
          <w:color w:val="00000A"/>
        </w:rPr>
      </w:pPr>
    </w:p>
    <w:p w14:paraId="6EA512F1" w14:textId="77777777" w:rsidR="002D55CC" w:rsidRDefault="002D55CC" w:rsidP="002D55CC">
      <w:pPr>
        <w:spacing w:after="0"/>
        <w:rPr>
          <w:color w:val="000000"/>
        </w:rPr>
      </w:pPr>
      <w:r>
        <w:rPr>
          <w:color w:val="00000A"/>
        </w:rPr>
        <w:t xml:space="preserve">(Para todas as referências, deve-se usar: fonte </w:t>
      </w:r>
      <w:r>
        <w:rPr>
          <w:i/>
          <w:color w:val="00000A"/>
        </w:rPr>
        <w:t>Times New Roman</w:t>
      </w:r>
      <w:r>
        <w:rPr>
          <w:color w:val="00000A"/>
        </w:rPr>
        <w:t xml:space="preserve">, tamanho 12; espaço simples entre linhas, alinhamento à esquerda; espaçamento de 6 pontos antes e depois do parágrafo; sobrenomes dos autores em letras maiúsculas e apenas letras iniciais dos prenomes; quando houver mais de um autor, nomes dos autores separados por ponto e vírgula. Consulte também as </w:t>
      </w:r>
      <w:r>
        <w:rPr>
          <w:color w:val="000000"/>
        </w:rPr>
        <w:t>normas ABNT - NBR 6023, de agosto de 2002).</w:t>
      </w:r>
    </w:p>
    <w:p w14:paraId="4DD49026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Livro)</w:t>
      </w:r>
    </w:p>
    <w:p w14:paraId="6EAAF185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com negrito): subtítulo (se houver). Edição. Local: Nome da editora (sem a palavra editora), ano.</w:t>
      </w:r>
    </w:p>
    <w:p w14:paraId="2F0074DA" w14:textId="77777777" w:rsidR="002D55CC" w:rsidRPr="00C33942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sz w:val="22"/>
          <w:szCs w:val="22"/>
        </w:rPr>
      </w:pPr>
      <w:r w:rsidRPr="00C33942">
        <w:rPr>
          <w:b/>
          <w:i/>
          <w:sz w:val="22"/>
          <w:szCs w:val="22"/>
        </w:rPr>
        <w:t>Exemplo:</w:t>
      </w:r>
    </w:p>
    <w:p w14:paraId="3F8F9AA6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t xml:space="preserve">BIEMBENGUT, M. S.; HEIN, N. </w:t>
      </w:r>
      <w:r w:rsidRPr="00A540FB">
        <w:rPr>
          <w:b/>
        </w:rPr>
        <w:t>Modelagem Matemática no ensino</w:t>
      </w:r>
      <w:r>
        <w:t>. 5. ed. São Paulo: Contexto, 2013.</w:t>
      </w:r>
    </w:p>
    <w:p w14:paraId="032CA8C7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Capítulo de Livro)</w:t>
      </w:r>
    </w:p>
    <w:p w14:paraId="63537EEE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Título do capítulo. In: 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em negrito). Local: Editora, ano. v. seguido do número do volume (se houver), Números das páginas (inicial e final do capítulo) separados por hífen.</w:t>
      </w:r>
    </w:p>
    <w:p w14:paraId="153969DA" w14:textId="77777777" w:rsidR="002D55CC" w:rsidRPr="00C33942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 w:rsidRPr="00C33942">
        <w:rPr>
          <w:b/>
          <w:i/>
          <w:color w:val="00000A"/>
          <w:sz w:val="22"/>
          <w:szCs w:val="22"/>
        </w:rPr>
        <w:t xml:space="preserve">Exemplo: </w:t>
      </w:r>
    </w:p>
    <w:p w14:paraId="569E7E33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LINS, R. C. Matemática, monstros, significados e educação matemática. </w:t>
      </w:r>
      <w:r w:rsidRPr="001418BB">
        <w:rPr>
          <w:color w:val="00000A"/>
          <w:lang w:val="en-US"/>
        </w:rPr>
        <w:t xml:space="preserve">In: BICUDO, M. A. V.; BORBA, M. C. B. (Org.). </w:t>
      </w:r>
      <w:r>
        <w:rPr>
          <w:b/>
          <w:color w:val="00000A"/>
        </w:rPr>
        <w:t xml:space="preserve">Educação matemática: </w:t>
      </w:r>
      <w:r w:rsidRPr="00953A02">
        <w:rPr>
          <w:color w:val="00000A"/>
        </w:rPr>
        <w:t>pesquisa em movimento</w:t>
      </w:r>
      <w:r>
        <w:rPr>
          <w:i/>
          <w:color w:val="00000A"/>
        </w:rPr>
        <w:t xml:space="preserve">. </w:t>
      </w:r>
      <w:r>
        <w:rPr>
          <w:color w:val="00000A"/>
        </w:rPr>
        <w:t>São Paulo: Cortez, 2004. v. 1, p. 92-120.</w:t>
      </w:r>
    </w:p>
    <w:p w14:paraId="195C589A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Artigo de Revista e/ou Periódico)</w:t>
      </w:r>
    </w:p>
    <w:p w14:paraId="06BFB8E8" w14:textId="77777777" w:rsidR="002D55CC" w:rsidRDefault="002D55CC" w:rsidP="002D55CC">
      <w:pPr>
        <w:pStyle w:val="NormalWeb"/>
        <w:spacing w:before="120" w:beforeAutospacing="0" w:after="120" w:afterAutospacing="0"/>
      </w:pPr>
      <w:r>
        <w:rPr>
          <w:color w:val="00000A"/>
        </w:rPr>
        <w:t xml:space="preserve">SOBRENOME, Nome abreviado. Título do artigo. </w:t>
      </w:r>
      <w:r>
        <w:rPr>
          <w:b/>
          <w:color w:val="00000A"/>
        </w:rPr>
        <w:t>Título do periódico/revista</w:t>
      </w:r>
      <w:r>
        <w:rPr>
          <w:color w:val="00000A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 </w:t>
      </w:r>
      <w:r w:rsidRPr="00A540FB">
        <w:rPr>
          <w:color w:val="000000" w:themeColor="text1"/>
        </w:rPr>
        <w:t xml:space="preserve">Disponível em: &lt;link&gt;. Acesso em: dia mês abreviado. ano. </w:t>
      </w:r>
      <w:r w:rsidRPr="00A540FB">
        <w:rPr>
          <w:i/>
          <w:iCs/>
          <w:color w:val="000000" w:themeColor="text1"/>
        </w:rPr>
        <w:t>(se estiver disponível na Internet)</w:t>
      </w:r>
    </w:p>
    <w:p w14:paraId="04254F29" w14:textId="77777777" w:rsidR="002D55CC" w:rsidRPr="00C33942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 w:rsidRPr="00C33942">
        <w:rPr>
          <w:b/>
          <w:i/>
          <w:color w:val="00000A"/>
          <w:sz w:val="22"/>
          <w:szCs w:val="22"/>
        </w:rPr>
        <w:t>Exemplo:</w:t>
      </w:r>
    </w:p>
    <w:p w14:paraId="265A982F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 w:rsidRPr="00C33942">
        <w:rPr>
          <w:color w:val="00000A"/>
        </w:rPr>
        <w:t>SALVADOR, V. Dividindo histórias e opiniões: o produto de uma pesquisa em</w:t>
      </w:r>
      <w:r>
        <w:rPr>
          <w:color w:val="00000A"/>
        </w:rPr>
        <w:t xml:space="preserve"> </w:t>
      </w:r>
      <w:r w:rsidRPr="00C33942">
        <w:rPr>
          <w:color w:val="00000A"/>
        </w:rPr>
        <w:t xml:space="preserve">história da educação matemática. </w:t>
      </w:r>
      <w:proofErr w:type="spellStart"/>
      <w:r w:rsidRPr="00C33942">
        <w:rPr>
          <w:b/>
          <w:color w:val="00000A"/>
        </w:rPr>
        <w:t>Bolema</w:t>
      </w:r>
      <w:proofErr w:type="spellEnd"/>
      <w:r w:rsidRPr="00C33942">
        <w:rPr>
          <w:color w:val="00000A"/>
        </w:rPr>
        <w:t>, Rio Claro/SP, v.</w:t>
      </w:r>
      <w:r>
        <w:rPr>
          <w:color w:val="00000A"/>
        </w:rPr>
        <w:t xml:space="preserve"> </w:t>
      </w:r>
      <w:r w:rsidRPr="00C33942">
        <w:rPr>
          <w:color w:val="00000A"/>
        </w:rPr>
        <w:t>27, n.</w:t>
      </w:r>
      <w:r>
        <w:rPr>
          <w:color w:val="00000A"/>
        </w:rPr>
        <w:t xml:space="preserve"> </w:t>
      </w:r>
      <w:r w:rsidRPr="00C33942">
        <w:rPr>
          <w:color w:val="00000A"/>
        </w:rPr>
        <w:t>47, p. 547-562,</w:t>
      </w:r>
      <w:r>
        <w:rPr>
          <w:color w:val="00000A"/>
        </w:rPr>
        <w:t xml:space="preserve"> a</w:t>
      </w:r>
      <w:r w:rsidRPr="00C33942">
        <w:rPr>
          <w:color w:val="00000A"/>
        </w:rPr>
        <w:t>go</w:t>
      </w:r>
      <w:r>
        <w:rPr>
          <w:color w:val="00000A"/>
        </w:rPr>
        <w:t>.</w:t>
      </w:r>
      <w:r w:rsidRPr="00C33942">
        <w:rPr>
          <w:color w:val="00000A"/>
        </w:rPr>
        <w:t xml:space="preserve"> 2013.</w:t>
      </w:r>
    </w:p>
    <w:p w14:paraId="7C8D1711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color w:val="00000A"/>
        </w:rPr>
        <w:t>(</w:t>
      </w:r>
      <w:r>
        <w:rPr>
          <w:b/>
          <w:color w:val="00000A"/>
          <w:sz w:val="22"/>
          <w:szCs w:val="22"/>
        </w:rPr>
        <w:t>Para Trabalhos Publicados em Eventos)</w:t>
      </w:r>
    </w:p>
    <w:p w14:paraId="4BBAD8C4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Título do trabalho. In: NOME DO EVENTO (maiúsculas), número da edição do evento em algarismo arábico, ano, Cidade onde se </w:t>
      </w:r>
      <w:r>
        <w:rPr>
          <w:color w:val="00000A"/>
        </w:rPr>
        <w:lastRenderedPageBreak/>
        <w:t>realizou o evento. </w:t>
      </w:r>
      <w:r>
        <w:rPr>
          <w:b/>
          <w:color w:val="00000A"/>
        </w:rPr>
        <w:t xml:space="preserve">Título da publicação do evento... </w:t>
      </w:r>
      <w:r>
        <w:rPr>
          <w:color w:val="00000A"/>
        </w:rPr>
        <w:t>Cidade de publicação: Nome da editora, ano de publicação. p. seguido dos números das páginas (inicial e final do artigo) separados por hífen. Descrição física (CD-ROM, versão impressa, etc.). Notas.</w:t>
      </w:r>
    </w:p>
    <w:p w14:paraId="5A1ABF21" w14:textId="77777777" w:rsidR="002D55CC" w:rsidRPr="00C33942" w:rsidRDefault="002D55CC" w:rsidP="002D55CC">
      <w:pPr>
        <w:spacing w:before="120" w:line="240" w:lineRule="auto"/>
        <w:jc w:val="left"/>
        <w:rPr>
          <w:b/>
          <w:i/>
          <w:sz w:val="22"/>
          <w:szCs w:val="22"/>
        </w:rPr>
      </w:pPr>
      <w:r w:rsidRPr="00C33942">
        <w:rPr>
          <w:b/>
          <w:i/>
          <w:sz w:val="22"/>
          <w:szCs w:val="22"/>
        </w:rPr>
        <w:t>Exemplo:</w:t>
      </w:r>
    </w:p>
    <w:p w14:paraId="4F232C5B" w14:textId="77777777" w:rsidR="002D55CC" w:rsidRDefault="002D55CC" w:rsidP="002D55CC">
      <w:pPr>
        <w:spacing w:before="120" w:line="240" w:lineRule="auto"/>
        <w:jc w:val="left"/>
      </w:pPr>
      <w:r>
        <w:t xml:space="preserve">HENRIQUES, M. D.; SILVA, A. M. Significados </w:t>
      </w:r>
      <w:proofErr w:type="spellStart"/>
      <w:r>
        <w:t>producidos</w:t>
      </w:r>
      <w:proofErr w:type="spellEnd"/>
      <w:r>
        <w:t xml:space="preserve"> por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brasileños</w:t>
      </w:r>
      <w:proofErr w:type="spellEnd"/>
      <w:r>
        <w:t xml:space="preserve"> para área de figuras planas. In: CONGRESO IBEROAMERICANO DE EDUCACION MATEMATICA, 6., 2009, Puerto </w:t>
      </w:r>
      <w:proofErr w:type="spellStart"/>
      <w:r>
        <w:t>Montt</w:t>
      </w:r>
      <w:proofErr w:type="spellEnd"/>
      <w:r>
        <w:t xml:space="preserve">. </w:t>
      </w:r>
      <w:proofErr w:type="spellStart"/>
      <w:r>
        <w:rPr>
          <w:b/>
        </w:rPr>
        <w:t>Actas</w:t>
      </w:r>
      <w:proofErr w:type="spellEnd"/>
      <w:r>
        <w:rPr>
          <w:b/>
        </w:rPr>
        <w:t xml:space="preserve">… </w:t>
      </w:r>
      <w:r>
        <w:t xml:space="preserve">Puerto </w:t>
      </w:r>
      <w:proofErr w:type="spellStart"/>
      <w:r>
        <w:t>Montt</w:t>
      </w:r>
      <w:proofErr w:type="spellEnd"/>
      <w:r>
        <w:t>, Chile: FISEM, 2009. p. 580-589.</w:t>
      </w:r>
    </w:p>
    <w:p w14:paraId="136970F5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Dissertações e Teses)</w:t>
      </w:r>
    </w:p>
    <w:p w14:paraId="4F1F2EEF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color w:val="00000A"/>
        </w:rPr>
      </w:pPr>
      <w:r>
        <w:rPr>
          <w:color w:val="000000"/>
        </w:rPr>
        <w:t xml:space="preserve">SOBRENOME, Nome abreviado. </w:t>
      </w:r>
      <w:r>
        <w:rPr>
          <w:b/>
          <w:color w:val="000000"/>
        </w:rPr>
        <w:t xml:space="preserve">Título do trabalho: </w:t>
      </w:r>
      <w:r>
        <w:rPr>
          <w:color w:val="000000"/>
        </w:rPr>
        <w:t xml:space="preserve">subtítulo. Ano de depósito. Número de volumes seguido de v. ou de folhas seguido de f (se for um único </w:t>
      </w:r>
      <w:r>
        <w:rPr>
          <w:color w:val="00000A"/>
        </w:rPr>
        <w:t>volume). Dissertação (Mestrado em ...) (ou) Tese (Doutorado em ...) – Faculdade de... (ou) Instituto de..., Nome da Instituição, Cidade da defesa, ano da defesa.</w:t>
      </w:r>
    </w:p>
    <w:p w14:paraId="7A586F0C" w14:textId="77777777" w:rsidR="002D55CC" w:rsidRPr="00B4648C" w:rsidRDefault="002D55CC" w:rsidP="002D5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 w:rsidRPr="00B4648C">
        <w:rPr>
          <w:b/>
          <w:i/>
          <w:color w:val="00000A"/>
          <w:sz w:val="22"/>
          <w:szCs w:val="22"/>
        </w:rPr>
        <w:t xml:space="preserve">Exemplo: </w:t>
      </w:r>
    </w:p>
    <w:p w14:paraId="2DA9129A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color w:val="00000A"/>
        </w:rPr>
      </w:pPr>
      <w:r w:rsidRPr="00B4648C">
        <w:rPr>
          <w:color w:val="00000A"/>
        </w:rPr>
        <w:t>TEIXEIRA, B</w:t>
      </w:r>
      <w:r>
        <w:rPr>
          <w:color w:val="00000A"/>
        </w:rPr>
        <w:t xml:space="preserve">. </w:t>
      </w:r>
      <w:r w:rsidRPr="00B4648C">
        <w:rPr>
          <w:color w:val="00000A"/>
        </w:rPr>
        <w:t xml:space="preserve">R. </w:t>
      </w:r>
      <w:r w:rsidRPr="00B4648C">
        <w:rPr>
          <w:b/>
          <w:color w:val="00000A"/>
        </w:rPr>
        <w:t>O estágio supervisionado e o desenvolvimento profissional de futuros professores de matemática:</w:t>
      </w:r>
      <w:r w:rsidRPr="00B4648C">
        <w:rPr>
          <w:color w:val="00000A"/>
        </w:rPr>
        <w:t xml:space="preserve"> uma análise a respeito da</w:t>
      </w:r>
      <w:r>
        <w:rPr>
          <w:color w:val="00000A"/>
        </w:rPr>
        <w:t xml:space="preserve"> </w:t>
      </w:r>
      <w:r w:rsidRPr="00B4648C">
        <w:rPr>
          <w:color w:val="00000A"/>
        </w:rPr>
        <w:t>identidade profissional</w:t>
      </w:r>
      <w:r>
        <w:rPr>
          <w:color w:val="00000A"/>
        </w:rPr>
        <w:t xml:space="preserve"> </w:t>
      </w:r>
      <w:r w:rsidRPr="00B4648C">
        <w:rPr>
          <w:color w:val="00000A"/>
        </w:rPr>
        <w:t>docente. 2103. 184 f. Tese (Doutorado em Ensino de Ciências e</w:t>
      </w:r>
      <w:r>
        <w:rPr>
          <w:color w:val="00000A"/>
        </w:rPr>
        <w:t xml:space="preserve"> </w:t>
      </w:r>
      <w:r w:rsidRPr="00B4648C">
        <w:rPr>
          <w:color w:val="00000A"/>
        </w:rPr>
        <w:t xml:space="preserve">Educação Matemática) </w:t>
      </w:r>
      <w:r>
        <w:rPr>
          <w:color w:val="00000A"/>
        </w:rPr>
        <w:t>-</w:t>
      </w:r>
      <w:r w:rsidRPr="00B4648C">
        <w:rPr>
          <w:color w:val="00000A"/>
        </w:rPr>
        <w:t xml:space="preserve"> Centro de Ciências</w:t>
      </w:r>
      <w:r>
        <w:rPr>
          <w:color w:val="00000A"/>
        </w:rPr>
        <w:t xml:space="preserve"> </w:t>
      </w:r>
      <w:r w:rsidRPr="00B4648C">
        <w:rPr>
          <w:color w:val="00000A"/>
        </w:rPr>
        <w:t>Exatas, Universidade Estadual de Londrina</w:t>
      </w:r>
      <w:r>
        <w:rPr>
          <w:color w:val="00000A"/>
        </w:rPr>
        <w:t xml:space="preserve">, </w:t>
      </w:r>
      <w:r w:rsidRPr="00B4648C">
        <w:rPr>
          <w:color w:val="00000A"/>
        </w:rPr>
        <w:t>Londrina, 2013.</w:t>
      </w:r>
    </w:p>
    <w:p w14:paraId="4A3B5F82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Texto retirado de Homepages)</w:t>
      </w:r>
    </w:p>
    <w:p w14:paraId="62CBD597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texto.</w:t>
      </w:r>
      <w:r>
        <w:rPr>
          <w:color w:val="00000A"/>
        </w:rPr>
        <w:t xml:space="preserve"> Disponível em: &lt; endereço do site &gt; Acesso em: dia mês (abreviado e com inicial minúscula). Ano.</w:t>
      </w:r>
    </w:p>
    <w:p w14:paraId="40CDFA1E" w14:textId="77777777" w:rsidR="002D55CC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14:paraId="390118D5" w14:textId="77777777" w:rsidR="002D55CC" w:rsidRPr="00337C43" w:rsidRDefault="002D55CC" w:rsidP="002D55C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 w:rsidRPr="00337C43">
        <w:rPr>
          <w:color w:val="00000A"/>
        </w:rPr>
        <w:t xml:space="preserve">NOÉ. M. </w:t>
      </w:r>
      <w:r w:rsidRPr="008C64BF">
        <w:rPr>
          <w:b/>
          <w:color w:val="00000A"/>
        </w:rPr>
        <w:t>Matemática na formação de cidadãos.</w:t>
      </w:r>
      <w:r>
        <w:rPr>
          <w:color w:val="00000A"/>
        </w:rPr>
        <w:t xml:space="preserve"> Disponível em: &lt;</w:t>
      </w:r>
      <w:r w:rsidRPr="008C64BF">
        <w:rPr>
          <w:color w:val="00000A"/>
        </w:rPr>
        <w:t>https://educador.brasilescola.uol.com.br/estrategias-ensino/a-educacao-matematica-na-formacao-cidadaos.htm</w:t>
      </w:r>
      <w:r>
        <w:rPr>
          <w:color w:val="00000A"/>
        </w:rPr>
        <w:t>&gt;. Acesso em: 28 abr. 2019.</w:t>
      </w:r>
    </w:p>
    <w:p w14:paraId="7A22653D" w14:textId="77777777" w:rsidR="00E86A05" w:rsidRPr="002D55CC" w:rsidRDefault="00E86A05" w:rsidP="002D55CC"/>
    <w:sectPr w:rsidR="00E86A05" w:rsidRPr="002D55CC" w:rsidSect="00176D5E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9D5E" w14:textId="77777777" w:rsidR="00255D78" w:rsidRDefault="00255D78" w:rsidP="00D2125B">
      <w:pPr>
        <w:spacing w:after="0" w:line="240" w:lineRule="auto"/>
      </w:pPr>
      <w:r>
        <w:separator/>
      </w:r>
    </w:p>
  </w:endnote>
  <w:endnote w:type="continuationSeparator" w:id="0">
    <w:p w14:paraId="673B944D" w14:textId="77777777" w:rsidR="00255D78" w:rsidRDefault="00255D78" w:rsidP="00D2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656064"/>
      <w:docPartObj>
        <w:docPartGallery w:val="Page Numbers (Bottom of Page)"/>
        <w:docPartUnique/>
      </w:docPartObj>
    </w:sdtPr>
    <w:sdtEndPr/>
    <w:sdtContent>
      <w:p w14:paraId="7432FD1B" w14:textId="77777777" w:rsidR="00176D5E" w:rsidRDefault="00176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2A">
          <w:rPr>
            <w:noProof/>
          </w:rPr>
          <w:t>5</w:t>
        </w:r>
        <w:r>
          <w:fldChar w:fldCharType="end"/>
        </w:r>
      </w:p>
    </w:sdtContent>
  </w:sdt>
  <w:p w14:paraId="6324F037" w14:textId="77777777" w:rsidR="00176D5E" w:rsidRDefault="00176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B8F3" w14:textId="77777777" w:rsidR="00255D78" w:rsidRDefault="00255D78" w:rsidP="00D2125B">
      <w:pPr>
        <w:spacing w:after="0" w:line="240" w:lineRule="auto"/>
      </w:pPr>
      <w:r>
        <w:separator/>
      </w:r>
    </w:p>
  </w:footnote>
  <w:footnote w:type="continuationSeparator" w:id="0">
    <w:p w14:paraId="19A0CC4B" w14:textId="77777777" w:rsidR="00255D78" w:rsidRDefault="00255D78" w:rsidP="00D2125B">
      <w:pPr>
        <w:spacing w:after="0" w:line="240" w:lineRule="auto"/>
      </w:pPr>
      <w:r>
        <w:continuationSeparator/>
      </w:r>
    </w:p>
  </w:footnote>
  <w:footnote w:id="1">
    <w:p w14:paraId="029B1A25" w14:textId="77777777" w:rsidR="002D55CC" w:rsidRDefault="002D55CC" w:rsidP="002D55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732AB">
        <w:rPr>
          <w:color w:val="000000"/>
        </w:rPr>
        <w:t xml:space="preserve">Nome da Instituição - SIGLA; nome do programa; nome do </w:t>
      </w:r>
      <w:r w:rsidR="00B97A42" w:rsidRPr="006732AB">
        <w:rPr>
          <w:color w:val="000000"/>
        </w:rPr>
        <w:t>curso; e-mail do autor</w:t>
      </w:r>
      <w:r w:rsidRPr="006732AB">
        <w:rPr>
          <w:color w:val="000000"/>
        </w:rPr>
        <w:t>.</w:t>
      </w:r>
    </w:p>
  </w:footnote>
  <w:footnote w:id="2">
    <w:p w14:paraId="13469E90" w14:textId="77777777" w:rsidR="00B97A42" w:rsidRDefault="00B97A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37833">
        <w:t>Opcionalmente, o segundo autor pode ser o orientador.</w:t>
      </w:r>
    </w:p>
  </w:footnote>
  <w:footnote w:id="3">
    <w:p w14:paraId="173DB8BC" w14:textId="77777777" w:rsidR="00237833" w:rsidRDefault="00237833">
      <w:pPr>
        <w:pStyle w:val="Textodenotaderodap"/>
      </w:pPr>
      <w:r>
        <w:rPr>
          <w:rStyle w:val="Refdenotaderodap"/>
        </w:rPr>
        <w:footnoteRef/>
      </w:r>
      <w:r>
        <w:t xml:space="preserve"> Opcionalmente, o terceiro autor pode ser o coorientador.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80F5" w14:textId="64CE91B1" w:rsidR="002E56AB" w:rsidRDefault="002E56A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81155" wp14:editId="66B8BC62">
          <wp:simplePos x="0" y="0"/>
          <wp:positionH relativeFrom="column">
            <wp:posOffset>-213360</wp:posOffset>
          </wp:positionH>
          <wp:positionV relativeFrom="paragraph">
            <wp:posOffset>-381635</wp:posOffset>
          </wp:positionV>
          <wp:extent cx="5996940" cy="1155065"/>
          <wp:effectExtent l="0" t="0" r="3810" b="6985"/>
          <wp:wrapTight wrapText="bothSides">
            <wp:wrapPolygon edited="0">
              <wp:start x="13586" y="0"/>
              <wp:lineTo x="0" y="2494"/>
              <wp:lineTo x="0" y="19949"/>
              <wp:lineTo x="13723" y="21374"/>
              <wp:lineTo x="16193" y="21374"/>
              <wp:lineTo x="21545" y="19949"/>
              <wp:lineTo x="21545" y="3562"/>
              <wp:lineTo x="16125" y="0"/>
              <wp:lineTo x="1358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69"/>
    <w:rsid w:val="00176D5E"/>
    <w:rsid w:val="0018516F"/>
    <w:rsid w:val="00237833"/>
    <w:rsid w:val="00255D78"/>
    <w:rsid w:val="002C5DF9"/>
    <w:rsid w:val="002D55CC"/>
    <w:rsid w:val="002E56AB"/>
    <w:rsid w:val="005F7764"/>
    <w:rsid w:val="006732AB"/>
    <w:rsid w:val="00747D1C"/>
    <w:rsid w:val="00803216"/>
    <w:rsid w:val="00874D18"/>
    <w:rsid w:val="008D2816"/>
    <w:rsid w:val="008E1C82"/>
    <w:rsid w:val="008E57ED"/>
    <w:rsid w:val="008F0FB3"/>
    <w:rsid w:val="009A4220"/>
    <w:rsid w:val="00A0132A"/>
    <w:rsid w:val="00AA3189"/>
    <w:rsid w:val="00AF567A"/>
    <w:rsid w:val="00B3432D"/>
    <w:rsid w:val="00B97A42"/>
    <w:rsid w:val="00BE2443"/>
    <w:rsid w:val="00C07F28"/>
    <w:rsid w:val="00D2125B"/>
    <w:rsid w:val="00D5507D"/>
    <w:rsid w:val="00D93869"/>
    <w:rsid w:val="00E86A05"/>
    <w:rsid w:val="00F06CB0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2A95"/>
  <w15:docId w15:val="{F0D85C63-C7BC-4D5E-B6BF-7DC90C2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125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12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12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2125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2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2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55CC"/>
    <w:pPr>
      <w:spacing w:before="100" w:beforeAutospacing="1" w:after="100" w:afterAutospacing="1" w:line="240" w:lineRule="auto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5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Google%20Drive\MESTRADO\2019.1\PPGEM%20-%20BOLSISTA\III%20ENCONTRO%20MESTRADOS%20E%20DOUTORADOS%20MG\A%20RESOLVER\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1037-8A72-4AE2-8F51-7B8200BA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5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Izaias Paula</cp:lastModifiedBy>
  <cp:revision>5</cp:revision>
  <cp:lastPrinted>2019-08-27T01:02:00Z</cp:lastPrinted>
  <dcterms:created xsi:type="dcterms:W3CDTF">2019-08-27T01:03:00Z</dcterms:created>
  <dcterms:modified xsi:type="dcterms:W3CDTF">2019-09-07T22:32:00Z</dcterms:modified>
</cp:coreProperties>
</file>