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260532" w14:textId="77777777" w:rsidR="00931717" w:rsidRPr="00F07155" w:rsidRDefault="00B30CF9">
      <w:pPr>
        <w:ind w:left="284" w:hanging="284"/>
        <w:rPr>
          <w:rFonts w:ascii="Times New Roman" w:eastAsia="Arial" w:hAnsi="Times New Roman" w:cs="Times New Roman"/>
          <w:b/>
        </w:rPr>
      </w:pPr>
      <w:r w:rsidRPr="00F07155">
        <w:rPr>
          <w:rFonts w:ascii="Times New Roman" w:eastAsia="Arial" w:hAnsi="Times New Roman" w:cs="Times New Roman"/>
          <w:b/>
        </w:rPr>
        <w:t>ORIENTAÇÕES:</w:t>
      </w:r>
    </w:p>
    <w:p w14:paraId="2DA23DD6" w14:textId="757812B5" w:rsidR="00931717" w:rsidRPr="00F07155" w:rsidRDefault="00B30C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color w:val="000000"/>
        </w:rPr>
      </w:pPr>
      <w:r w:rsidRPr="00F07155">
        <w:rPr>
          <w:rFonts w:ascii="Times New Roman" w:eastAsia="Arial" w:hAnsi="Times New Roman" w:cs="Times New Roman"/>
          <w:color w:val="000000"/>
        </w:rPr>
        <w:t xml:space="preserve"> Leia atentamente o Edital </w:t>
      </w:r>
      <w:r w:rsidR="002C6CDE" w:rsidRPr="002C6CDE">
        <w:rPr>
          <w:rFonts w:ascii="Times New Roman" w:eastAsia="Arial" w:hAnsi="Times New Roman" w:cs="Times New Roman"/>
          <w:b/>
          <w:highlight w:val="white"/>
        </w:rPr>
        <w:t>02/2024 EDITAL PARA CANDIDATURA AO PROGRAMA INSTITUCIONAL DE DOUTORADO SANDUÍCHE NO EXTERIOR (PDSE) - PPGE/UFJF</w:t>
      </w:r>
      <w:r w:rsidRPr="00F07155">
        <w:rPr>
          <w:rFonts w:ascii="Times New Roman" w:eastAsia="Arial" w:hAnsi="Times New Roman" w:cs="Times New Roman"/>
          <w:b/>
          <w:color w:val="000000"/>
        </w:rPr>
        <w:t>.</w:t>
      </w:r>
    </w:p>
    <w:p w14:paraId="442AF915" w14:textId="0E18D941" w:rsidR="00931717" w:rsidRPr="00F07155" w:rsidRDefault="00B30C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color w:val="000000"/>
        </w:rPr>
      </w:pPr>
      <w:r w:rsidRPr="00F07155">
        <w:rPr>
          <w:rFonts w:ascii="Times New Roman" w:eastAsia="Arial" w:hAnsi="Times New Roman" w:cs="Times New Roman"/>
          <w:color w:val="000000"/>
        </w:rPr>
        <w:t xml:space="preserve"> Neste formulário serão inseridos os documentos comprobatórios do </w:t>
      </w:r>
      <w:r w:rsidRPr="00F07155">
        <w:rPr>
          <w:rFonts w:ascii="Times New Roman" w:eastAsia="Arial" w:hAnsi="Times New Roman" w:cs="Times New Roman"/>
          <w:b/>
          <w:color w:val="000000"/>
        </w:rPr>
        <w:t xml:space="preserve">ANEXO </w:t>
      </w:r>
      <w:r w:rsidR="002C6CDE">
        <w:rPr>
          <w:rFonts w:ascii="Times New Roman" w:eastAsia="Arial" w:hAnsi="Times New Roman" w:cs="Times New Roman"/>
          <w:b/>
          <w:color w:val="000000"/>
        </w:rPr>
        <w:t>A</w:t>
      </w:r>
      <w:r w:rsidRPr="00F07155">
        <w:rPr>
          <w:rFonts w:ascii="Times New Roman" w:eastAsia="Arial" w:hAnsi="Times New Roman" w:cs="Times New Roman"/>
          <w:b/>
          <w:color w:val="000000"/>
        </w:rPr>
        <w:t xml:space="preserve"> - PONTUAÇÃO DO CURRÍCULO LATTES</w:t>
      </w:r>
      <w:r w:rsidRPr="00F07155">
        <w:rPr>
          <w:rFonts w:ascii="Times New Roman" w:eastAsia="Arial" w:hAnsi="Times New Roman" w:cs="Times New Roman"/>
          <w:color w:val="000000"/>
        </w:rPr>
        <w:t>.</w:t>
      </w:r>
    </w:p>
    <w:p w14:paraId="3FA27944" w14:textId="77777777" w:rsidR="00931717" w:rsidRPr="00F07155" w:rsidRDefault="00B30C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color w:val="000000"/>
        </w:rPr>
      </w:pPr>
      <w:r w:rsidRPr="00F07155">
        <w:rPr>
          <w:rFonts w:ascii="Times New Roman" w:eastAsia="Arial" w:hAnsi="Times New Roman" w:cs="Times New Roman"/>
          <w:color w:val="000000"/>
        </w:rPr>
        <w:t xml:space="preserve"> Os documentos a serem inseridos devem estar em </w:t>
      </w:r>
      <w:r w:rsidRPr="00F07155">
        <w:rPr>
          <w:rFonts w:ascii="Times New Roman" w:eastAsia="Arial" w:hAnsi="Times New Roman" w:cs="Times New Roman"/>
          <w:b/>
          <w:color w:val="000000"/>
        </w:rPr>
        <w:t xml:space="preserve">formato de imagem </w:t>
      </w:r>
      <w:r w:rsidRPr="00F07155">
        <w:rPr>
          <w:rFonts w:ascii="Times New Roman" w:eastAsia="Arial" w:hAnsi="Times New Roman" w:cs="Times New Roman"/>
          <w:color w:val="000000"/>
        </w:rPr>
        <w:t xml:space="preserve">ou </w:t>
      </w:r>
      <w:r w:rsidRPr="00F07155">
        <w:rPr>
          <w:rFonts w:ascii="Times New Roman" w:eastAsia="Arial" w:hAnsi="Times New Roman" w:cs="Times New Roman"/>
          <w:b/>
          <w:color w:val="000000"/>
        </w:rPr>
        <w:t>em PDF</w:t>
      </w:r>
      <w:r w:rsidRPr="00F07155">
        <w:rPr>
          <w:rFonts w:ascii="Times New Roman" w:eastAsia="Arial" w:hAnsi="Times New Roman" w:cs="Times New Roman"/>
          <w:color w:val="000000"/>
        </w:rPr>
        <w:t>.</w:t>
      </w:r>
    </w:p>
    <w:p w14:paraId="5712E8FD" w14:textId="77777777" w:rsidR="00931717" w:rsidRPr="00F07155" w:rsidRDefault="00B30C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color w:val="000000"/>
        </w:rPr>
      </w:pPr>
      <w:r w:rsidRPr="00F07155">
        <w:rPr>
          <w:rFonts w:ascii="Times New Roman" w:eastAsia="Arial" w:hAnsi="Times New Roman" w:cs="Times New Roman"/>
          <w:b/>
          <w:color w:val="000000"/>
        </w:rPr>
        <w:t xml:space="preserve"> Para inserir em formato de imagem</w:t>
      </w:r>
      <w:r w:rsidRPr="00F07155">
        <w:rPr>
          <w:rFonts w:ascii="Times New Roman" w:eastAsia="Arial" w:hAnsi="Times New Roman" w:cs="Times New Roman"/>
          <w:color w:val="000000"/>
        </w:rPr>
        <w:t>: localize o ponto no qual será inserido a imagem dentro do [ ]; busque em Inserir (barra ferramentas do Word); opte por Imagem; selecione Este dispositivo; busque a imagem a ser inserida; OU copie a imagem e cole no espaço [ ].</w:t>
      </w:r>
    </w:p>
    <w:p w14:paraId="0B811019" w14:textId="77777777" w:rsidR="00931717" w:rsidRPr="00F07155" w:rsidRDefault="00B30C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</w:rPr>
      </w:pPr>
      <w:r w:rsidRPr="00F07155">
        <w:rPr>
          <w:rFonts w:ascii="Times New Roman" w:eastAsia="Arial" w:hAnsi="Times New Roman" w:cs="Times New Roman"/>
          <w:b/>
          <w:color w:val="000000"/>
        </w:rPr>
        <w:t xml:space="preserve"> Para inserir em formato PDF</w:t>
      </w:r>
      <w:r w:rsidRPr="00F07155">
        <w:rPr>
          <w:rFonts w:ascii="Times New Roman" w:eastAsia="Arial" w:hAnsi="Times New Roman" w:cs="Times New Roman"/>
          <w:color w:val="000000"/>
        </w:rPr>
        <w:t xml:space="preserve">: </w:t>
      </w:r>
      <w:hyperlink r:id="rId8">
        <w:r w:rsidRPr="00F07155">
          <w:rPr>
            <w:rFonts w:ascii="Times New Roman" w:eastAsia="Arial" w:hAnsi="Times New Roman" w:cs="Times New Roman"/>
            <w:color w:val="0563C1"/>
            <w:u w:val="single"/>
          </w:rPr>
          <w:t>https://support.microsoft.com/pt-br/office/adicionar-um-pdf-ao-arquivo-do-office-74819342-8f00-4ab4-bcbe-0f3df15ab0dc</w:t>
        </w:r>
      </w:hyperlink>
    </w:p>
    <w:p w14:paraId="71534EEB" w14:textId="77777777" w:rsidR="00931717" w:rsidRPr="00F07155" w:rsidRDefault="00B30C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b/>
          <w:color w:val="000000"/>
        </w:rPr>
      </w:pPr>
      <w:r w:rsidRPr="00F07155">
        <w:rPr>
          <w:rFonts w:ascii="Times New Roman" w:eastAsia="Arial" w:hAnsi="Times New Roman" w:cs="Times New Roman"/>
          <w:color w:val="000000"/>
        </w:rPr>
        <w:t xml:space="preserve"> Insira em cada item TODOS os documentos que comprovem a pontuação nele alcançada.</w:t>
      </w:r>
    </w:p>
    <w:p w14:paraId="24078449" w14:textId="77777777" w:rsidR="00931717" w:rsidRPr="00F07155" w:rsidRDefault="00B30C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b/>
          <w:color w:val="000000"/>
        </w:rPr>
      </w:pPr>
      <w:r w:rsidRPr="00F07155">
        <w:rPr>
          <w:rFonts w:ascii="Times New Roman" w:eastAsia="Arial" w:hAnsi="Times New Roman" w:cs="Times New Roman"/>
          <w:color w:val="000000"/>
        </w:rPr>
        <w:t xml:space="preserve"> Caso o comprovante tenha frente e verso ou mais de uma página, insira-o por completo.</w:t>
      </w:r>
    </w:p>
    <w:p w14:paraId="4F6AA22F" w14:textId="77777777" w:rsidR="00931717" w:rsidRPr="00F07155" w:rsidRDefault="00B30C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color w:val="000000"/>
        </w:rPr>
      </w:pPr>
      <w:r w:rsidRPr="00F07155">
        <w:rPr>
          <w:rFonts w:ascii="Times New Roman" w:eastAsia="Arial" w:hAnsi="Times New Roman" w:cs="Times New Roman"/>
          <w:color w:val="000000"/>
        </w:rPr>
        <w:t xml:space="preserve"> ATENÇÃO: insira apenas a quantidade de documentos que comprovem o item da PONTUAÇÃO DO CURRÍCULO LATTES. Em caso de inserção de documentos comprobatórios acima do indicado serão considerados os documentos na ordem apresentada até a quantidade indicada.</w:t>
      </w:r>
    </w:p>
    <w:p w14:paraId="48DCD1B8" w14:textId="77777777" w:rsidR="00931717" w:rsidRPr="00F07155" w:rsidRDefault="00B30C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color w:val="000000"/>
        </w:rPr>
      </w:pPr>
      <w:r w:rsidRPr="00F07155">
        <w:rPr>
          <w:rFonts w:ascii="Times New Roman" w:eastAsia="Arial" w:hAnsi="Times New Roman" w:cs="Times New Roman"/>
          <w:color w:val="000000"/>
        </w:rPr>
        <w:t xml:space="preserve"> A inserção de uma quantidade de produtos comprobatórios abaixo do indicado na PLANILHA DE PONTUAÇÃO DO CURRÍCULO LATTES levará à consideração e pontuação apenas do que estiver comprovado, alterando a pontuação do currículo realizada na planilha.</w:t>
      </w:r>
    </w:p>
    <w:p w14:paraId="5A666838" w14:textId="77777777" w:rsidR="00931717" w:rsidRPr="00F07155" w:rsidRDefault="00B30C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color w:val="000000"/>
        </w:rPr>
      </w:pPr>
      <w:r w:rsidRPr="00F07155">
        <w:rPr>
          <w:rFonts w:ascii="Times New Roman" w:eastAsia="Arial" w:hAnsi="Times New Roman" w:cs="Times New Roman"/>
          <w:color w:val="000000"/>
        </w:rPr>
        <w:t xml:space="preserve"> Para a comprovação dos itens 9 a 12 da ATUAÇÃO PROFISSIONAL e dos itens 15 e 16 dos PROJETOS – PESQUISA E EXTENSÃO cada produto deverá conter, no mínimo, a comprovação de 6 (seis) meses para a devida pontuação.</w:t>
      </w:r>
    </w:p>
    <w:p w14:paraId="25B90729" w14:textId="77777777" w:rsidR="00931717" w:rsidRPr="00F07155" w:rsidRDefault="00B30C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color w:val="000000"/>
        </w:rPr>
      </w:pPr>
      <w:r w:rsidRPr="00F07155">
        <w:rPr>
          <w:rFonts w:ascii="Times New Roman" w:eastAsia="Arial" w:hAnsi="Times New Roman" w:cs="Times New Roman"/>
          <w:color w:val="000000"/>
        </w:rPr>
        <w:t xml:space="preserve"> Documentos comprobatórios que não contenham o nome da pessoa </w:t>
      </w:r>
      <w:r w:rsidR="00F07155">
        <w:rPr>
          <w:rFonts w:ascii="Times New Roman" w:eastAsia="Arial" w:hAnsi="Times New Roman" w:cs="Times New Roman"/>
          <w:color w:val="000000"/>
        </w:rPr>
        <w:t>candidata</w:t>
      </w:r>
      <w:r w:rsidRPr="00F07155">
        <w:rPr>
          <w:rFonts w:ascii="Times New Roman" w:eastAsia="Arial" w:hAnsi="Times New Roman" w:cs="Times New Roman"/>
          <w:color w:val="000000"/>
        </w:rPr>
        <w:t xml:space="preserve"> ao edital não serão considerados válidos, alterando a pontuação do currículo realizada na planilha.</w:t>
      </w:r>
    </w:p>
    <w:p w14:paraId="46546911" w14:textId="77777777" w:rsidR="00931717" w:rsidRPr="00F07155" w:rsidRDefault="00B30C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color w:val="000000"/>
        </w:rPr>
      </w:pPr>
      <w:r w:rsidRPr="00F07155">
        <w:rPr>
          <w:rFonts w:ascii="Times New Roman" w:eastAsia="Arial" w:hAnsi="Times New Roman" w:cs="Times New Roman"/>
          <w:color w:val="000000"/>
        </w:rPr>
        <w:t xml:space="preserve"> Caso não haja comprovação para um ou mais itens, deixe-os em branco.</w:t>
      </w:r>
    </w:p>
    <w:p w14:paraId="2F4F7B5B" w14:textId="77777777" w:rsidR="00931717" w:rsidRPr="00F07155" w:rsidRDefault="00B30C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color w:val="000000"/>
        </w:rPr>
      </w:pPr>
      <w:r w:rsidRPr="00F07155">
        <w:rPr>
          <w:rFonts w:ascii="Times New Roman" w:eastAsia="Arial" w:hAnsi="Times New Roman" w:cs="Times New Roman"/>
          <w:color w:val="000000"/>
        </w:rPr>
        <w:t xml:space="preserve"> A indicação de produtos no documento Anexo I e a comprovação dos mesmos, neste documento, são de sua exclusiva responsabilidade.</w:t>
      </w:r>
    </w:p>
    <w:p w14:paraId="173C2528" w14:textId="77777777" w:rsidR="00931717" w:rsidRPr="00F07155" w:rsidRDefault="00B30CF9" w:rsidP="00F071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b/>
          <w:color w:val="000000"/>
        </w:rPr>
      </w:pPr>
      <w:r w:rsidRPr="00F07155">
        <w:rPr>
          <w:rFonts w:ascii="Times New Roman" w:eastAsia="Arial" w:hAnsi="Times New Roman" w:cs="Times New Roman"/>
          <w:color w:val="000000"/>
        </w:rPr>
        <w:t xml:space="preserve"> Após preencher esse formulário, apague estas orientações, date, assine e produza um arquivo PDF que deverá ser anexado no momento de inscrição neste edital.</w:t>
      </w:r>
    </w:p>
    <w:p w14:paraId="796A33DD" w14:textId="17391797" w:rsidR="00931717" w:rsidRPr="00F07155" w:rsidRDefault="00B30CF9" w:rsidP="003F5C12">
      <w:pPr>
        <w:ind w:hanging="284"/>
        <w:jc w:val="center"/>
        <w:rPr>
          <w:rFonts w:ascii="Times New Roman" w:eastAsia="Arial" w:hAnsi="Times New Roman" w:cs="Times New Roman"/>
        </w:rPr>
      </w:pPr>
      <w:r w:rsidRPr="00F07155">
        <w:rPr>
          <w:rFonts w:ascii="Times New Roman" w:eastAsia="Arial" w:hAnsi="Times New Roman" w:cs="Times New Roman"/>
          <w:b/>
        </w:rPr>
        <w:lastRenderedPageBreak/>
        <w:t xml:space="preserve">COMPROVAÇÃO - ANEXO </w:t>
      </w:r>
      <w:r w:rsidR="002C6CDE">
        <w:rPr>
          <w:rFonts w:ascii="Times New Roman" w:eastAsia="Arial" w:hAnsi="Times New Roman" w:cs="Times New Roman"/>
          <w:b/>
        </w:rPr>
        <w:t>A</w:t>
      </w:r>
      <w:r w:rsidRPr="00F07155">
        <w:rPr>
          <w:rFonts w:ascii="Times New Roman" w:eastAsia="Arial" w:hAnsi="Times New Roman" w:cs="Times New Roman"/>
          <w:b/>
        </w:rPr>
        <w:t xml:space="preserve"> - PONTUAÇÃO DO CURRÍCULO LATTES DOUTORADO</w:t>
      </w:r>
      <w:r w:rsidRPr="00F07155">
        <w:rPr>
          <w:rFonts w:ascii="Times New Roman" w:eastAsia="Arial" w:hAnsi="Times New Roman" w:cs="Times New Roman"/>
        </w:rPr>
        <w:t>.</w:t>
      </w:r>
    </w:p>
    <w:p w14:paraId="1A6394EC" w14:textId="77777777" w:rsidR="00931717" w:rsidRPr="00F07155" w:rsidRDefault="00B30CF9">
      <w:pPr>
        <w:ind w:left="284" w:hanging="284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F07155">
        <w:rPr>
          <w:rFonts w:ascii="Times New Roman" w:eastAsia="Arial" w:hAnsi="Times New Roman" w:cs="Times New Roman"/>
          <w:b/>
          <w:sz w:val="24"/>
          <w:szCs w:val="24"/>
        </w:rPr>
        <w:t>FORMAÇÃO (SEM LIMITE TEMPORAL)</w:t>
      </w:r>
    </w:p>
    <w:p w14:paraId="7954D834" w14:textId="77777777" w:rsidR="00C64F87" w:rsidRPr="00F07155" w:rsidRDefault="00C64F87">
      <w:pPr>
        <w:ind w:left="284" w:hanging="284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42DBDD82" w14:textId="77777777" w:rsidR="00931717" w:rsidRPr="00F07155" w:rsidRDefault="00931717" w:rsidP="00241F4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7CD9454" w14:textId="77777777" w:rsidR="003F5C12" w:rsidRPr="003F5C12" w:rsidRDefault="00B30CF9" w:rsidP="003F5C1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F07155">
        <w:rPr>
          <w:rFonts w:ascii="Times New Roman" w:eastAsia="Arial" w:hAnsi="Times New Roman" w:cs="Times New Roman"/>
          <w:color w:val="000000"/>
          <w:sz w:val="24"/>
          <w:szCs w:val="24"/>
        </w:rPr>
        <w:t>Certificado de Especialização</w:t>
      </w:r>
      <w:r w:rsidRPr="00F07155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– Máximo 1 produto.</w:t>
      </w:r>
    </w:p>
    <w:p w14:paraId="74C014A8" w14:textId="476F19B2" w:rsidR="00931717" w:rsidRPr="00F07155" w:rsidRDefault="00BF0318">
      <w:p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permStart w:id="283989591" w:edGrp="everyone"/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 </w:t>
      </w:r>
    </w:p>
    <w:permEnd w:id="283989591"/>
    <w:p w14:paraId="07E56F70" w14:textId="77777777" w:rsidR="003F5C12" w:rsidRPr="003F5C12" w:rsidRDefault="003F5C12" w:rsidP="003F5C12">
      <w:pPr>
        <w:pStyle w:val="PargrafodaLista"/>
        <w:numPr>
          <w:ilvl w:val="0"/>
          <w:numId w:val="1"/>
        </w:numPr>
        <w:spacing w:after="0" w:line="360" w:lineRule="auto"/>
        <w:ind w:left="284"/>
        <w:rPr>
          <w:rFonts w:ascii="Times New Roman" w:eastAsia="Arial" w:hAnsi="Times New Roman" w:cs="Times New Roman"/>
          <w:b/>
          <w:sz w:val="24"/>
          <w:szCs w:val="24"/>
        </w:rPr>
      </w:pPr>
      <w:r w:rsidRPr="003F5C12">
        <w:rPr>
          <w:rFonts w:ascii="Times New Roman" w:eastAsia="Arial" w:hAnsi="Times New Roman" w:cs="Times New Roman"/>
          <w:bCs/>
          <w:sz w:val="24"/>
          <w:szCs w:val="24"/>
        </w:rPr>
        <w:t>Certificado Mestrado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– Máximo 1 produto.</w:t>
      </w:r>
    </w:p>
    <w:p w14:paraId="07F0DFA7" w14:textId="2E2DF50E" w:rsidR="003F5C12" w:rsidRPr="00F07155" w:rsidRDefault="003F5C12" w:rsidP="00BF0318">
      <w:p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F07155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permStart w:id="1687884426" w:edGrp="everyone"/>
    </w:p>
    <w:permEnd w:id="1687884426"/>
    <w:p w14:paraId="3EC0B37A" w14:textId="77777777" w:rsidR="003F5C12" w:rsidRPr="003F5C12" w:rsidRDefault="003F5C12" w:rsidP="003F5C12">
      <w:pPr>
        <w:pStyle w:val="PargrafodaLista"/>
        <w:spacing w:after="0" w:line="360" w:lineRule="auto"/>
        <w:ind w:left="284"/>
        <w:rPr>
          <w:rFonts w:ascii="Times New Roman" w:eastAsia="Arial" w:hAnsi="Times New Roman" w:cs="Times New Roman"/>
          <w:b/>
          <w:sz w:val="24"/>
          <w:szCs w:val="24"/>
        </w:rPr>
      </w:pPr>
    </w:p>
    <w:p w14:paraId="7B5B54B0" w14:textId="77777777" w:rsidR="00931717" w:rsidRPr="00F07155" w:rsidRDefault="00B30C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F07155">
        <w:rPr>
          <w:rFonts w:ascii="Times New Roman" w:eastAsia="Arial" w:hAnsi="Times New Roman" w:cs="Times New Roman"/>
          <w:b/>
          <w:color w:val="000000"/>
          <w:sz w:val="24"/>
          <w:szCs w:val="24"/>
        </w:rPr>
        <w:t>ATUAÇÃO PROFISSIONAL (SEM LIMITES TEMPORAL)</w:t>
      </w:r>
    </w:p>
    <w:p w14:paraId="79CCF0CD" w14:textId="77777777" w:rsidR="00C64F87" w:rsidRPr="00F07155" w:rsidRDefault="00C64F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center"/>
        <w:rPr>
          <w:rFonts w:ascii="Times New Roman" w:eastAsia="Arial" w:hAnsi="Times New Roman" w:cs="Times New Roman"/>
          <w:color w:val="538135"/>
          <w:sz w:val="24"/>
          <w:szCs w:val="24"/>
        </w:rPr>
      </w:pPr>
    </w:p>
    <w:p w14:paraId="463ED4E5" w14:textId="77777777" w:rsidR="00931717" w:rsidRPr="00F07155" w:rsidRDefault="00B30CF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0715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Disciplina ministrada na graduação presencial ou a distância (a partir de um semestre por produto) </w:t>
      </w:r>
      <w:r w:rsidRPr="00F07155">
        <w:rPr>
          <w:rFonts w:ascii="Times New Roman" w:eastAsia="Arial" w:hAnsi="Times New Roman" w:cs="Times New Roman"/>
          <w:b/>
          <w:color w:val="000000"/>
          <w:sz w:val="24"/>
          <w:szCs w:val="24"/>
        </w:rPr>
        <w:t>- Máximo de 2 produtos.</w:t>
      </w:r>
    </w:p>
    <w:p w14:paraId="737A28BC" w14:textId="2121EC8D" w:rsidR="00931717" w:rsidRPr="00F07155" w:rsidRDefault="00B30C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F0715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ermStart w:id="2065456907" w:edGrp="everyone"/>
    </w:p>
    <w:permEnd w:id="2065456907"/>
    <w:p w14:paraId="3079A271" w14:textId="77777777" w:rsidR="00931717" w:rsidRPr="00F07155" w:rsidRDefault="00931717">
      <w:pPr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559A37D" w14:textId="77777777" w:rsidR="00931717" w:rsidRPr="00F07155" w:rsidRDefault="00B30C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F07155">
        <w:rPr>
          <w:rFonts w:ascii="Times New Roman" w:eastAsia="Arial" w:hAnsi="Times New Roman" w:cs="Times New Roman"/>
          <w:b/>
          <w:color w:val="000000"/>
          <w:sz w:val="24"/>
          <w:szCs w:val="24"/>
        </w:rPr>
        <w:t>OBSERVAÇÂO: os itens 10 e 11 juntos, devem atender ao limite MÁXIMO de 12 produtos.</w:t>
      </w:r>
    </w:p>
    <w:p w14:paraId="1AE1D578" w14:textId="77777777" w:rsidR="00931717" w:rsidRPr="00F07155" w:rsidRDefault="00B30CF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F07155">
        <w:rPr>
          <w:rFonts w:ascii="Times New Roman" w:eastAsia="Arial" w:hAnsi="Times New Roman" w:cs="Times New Roman"/>
          <w:color w:val="000000"/>
          <w:sz w:val="24"/>
          <w:szCs w:val="24"/>
        </w:rPr>
        <w:t>Experiência em gestão do Ensino e/ou Experiência na docência e/ou em instituição oficial (a partir de um semestre por produto)</w:t>
      </w:r>
      <w:r w:rsidRPr="00F07155">
        <w:rPr>
          <w:rFonts w:ascii="Times New Roman" w:eastAsia="Arial" w:hAnsi="Times New Roman" w:cs="Times New Roman"/>
          <w:sz w:val="24"/>
          <w:szCs w:val="24"/>
        </w:rPr>
        <w:t xml:space="preserve"> pertinente no campo da Educação.</w:t>
      </w:r>
    </w:p>
    <w:p w14:paraId="64C71503" w14:textId="1F51EE7E" w:rsidR="00931717" w:rsidRPr="00F07155" w:rsidRDefault="00196D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F07155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permStart w:id="1990153924" w:edGrp="everyone"/>
    </w:p>
    <w:permEnd w:id="1990153924"/>
    <w:p w14:paraId="447E0BAD" w14:textId="77777777" w:rsidR="00931717" w:rsidRPr="00F07155" w:rsidRDefault="009317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53C7EA3A" w14:textId="77777777" w:rsidR="00BF0318" w:rsidRPr="00BF0318" w:rsidRDefault="00B30CF9" w:rsidP="0041593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F0715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Experiência em docência em cursos livres (Artes, Natação, Dança, Técnicos, Música, ...); Experiência em Educação Popular; Experiência em </w:t>
      </w:r>
      <w:r w:rsidRPr="00F07155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Educação Social; Experiência em Espaços Educacionais em espaços não escolares</w:t>
      </w:r>
      <w:r w:rsidRPr="00F07155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F0715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(a partir de um semestre por produto). </w:t>
      </w:r>
    </w:p>
    <w:p w14:paraId="3292C1CB" w14:textId="5746D78C" w:rsidR="00C64F87" w:rsidRPr="00F07155" w:rsidRDefault="00B30CF9" w:rsidP="00BF03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after="0" w:line="360" w:lineRule="auto"/>
        <w:ind w:left="284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F07155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permStart w:id="2141990651" w:edGrp="everyone"/>
    </w:p>
    <w:permEnd w:id="2141990651"/>
    <w:p w14:paraId="43214956" w14:textId="77777777" w:rsidR="00C64F87" w:rsidRPr="00F07155" w:rsidRDefault="00C64F87" w:rsidP="00C64F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6F0731BF" w14:textId="77777777" w:rsidR="00931717" w:rsidRPr="00F07155" w:rsidRDefault="00B30CF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F0715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Tutoria em educação a distância (a partir de um semestre por produto) </w:t>
      </w:r>
      <w:r w:rsidRPr="00F07155">
        <w:rPr>
          <w:rFonts w:ascii="Times New Roman" w:eastAsia="Arial" w:hAnsi="Times New Roman" w:cs="Times New Roman"/>
          <w:b/>
          <w:color w:val="000000"/>
          <w:sz w:val="24"/>
          <w:szCs w:val="24"/>
        </w:rPr>
        <w:t>- Máximo de 2 produtos.</w:t>
      </w:r>
    </w:p>
    <w:p w14:paraId="020C4D7F" w14:textId="3771A124" w:rsidR="00931717" w:rsidRPr="00F07155" w:rsidRDefault="00B30C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F07155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="00196D79" w:rsidRPr="00F07155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permStart w:id="758520907" w:edGrp="everyone"/>
    </w:p>
    <w:permEnd w:id="758520907"/>
    <w:p w14:paraId="2D05C433" w14:textId="77777777" w:rsidR="00931717" w:rsidRPr="00F07155" w:rsidRDefault="00931717">
      <w:pPr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5144A1CF" w14:textId="77777777" w:rsidR="00931717" w:rsidRPr="00F07155" w:rsidRDefault="00B30CF9">
      <w:pPr>
        <w:spacing w:after="0" w:line="360" w:lineRule="auto"/>
        <w:ind w:left="284" w:hanging="284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F07155">
        <w:rPr>
          <w:rFonts w:ascii="Times New Roman" w:eastAsia="Arial" w:hAnsi="Times New Roman" w:cs="Times New Roman"/>
          <w:b/>
          <w:sz w:val="24"/>
          <w:szCs w:val="24"/>
        </w:rPr>
        <w:t>PRODUÇÃO TÉCNICA (ÚLTIMOS CINCO ANOS)</w:t>
      </w:r>
    </w:p>
    <w:p w14:paraId="51006567" w14:textId="77777777" w:rsidR="00C64F87" w:rsidRPr="00F07155" w:rsidRDefault="00C64F87">
      <w:pPr>
        <w:spacing w:after="0" w:line="360" w:lineRule="auto"/>
        <w:ind w:left="284" w:hanging="284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173F0D24" w14:textId="77777777" w:rsidR="00931717" w:rsidRPr="00F07155" w:rsidRDefault="00B30CF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F0715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Assessoria e consultoria em educação pública, produtos tecnológicos para Ensino, participação em comitê científico, participação em organização de evento, ministrar minicursos, cursos, palestras, pareceres </w:t>
      </w:r>
      <w:r w:rsidRPr="00F07155">
        <w:rPr>
          <w:rFonts w:ascii="Times New Roman" w:eastAsia="Arial" w:hAnsi="Times New Roman" w:cs="Times New Roman"/>
          <w:sz w:val="24"/>
          <w:szCs w:val="24"/>
        </w:rPr>
        <w:t>em modo presencial ou remoto</w:t>
      </w:r>
      <w:r w:rsidRPr="00F0715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F07155">
        <w:rPr>
          <w:rFonts w:ascii="Times New Roman" w:eastAsia="Arial" w:hAnsi="Times New Roman" w:cs="Times New Roman"/>
          <w:b/>
          <w:color w:val="000000"/>
          <w:sz w:val="24"/>
          <w:szCs w:val="24"/>
        </w:rPr>
        <w:t>– Máximo 6 produtos.</w:t>
      </w:r>
    </w:p>
    <w:p w14:paraId="68E7E70E" w14:textId="301EE34C" w:rsidR="00931717" w:rsidRPr="00F07155" w:rsidRDefault="00B30CF9">
      <w:pPr>
        <w:widowControl w:val="0"/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F0715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ermStart w:id="385967694" w:edGrp="everyone"/>
    </w:p>
    <w:permEnd w:id="385967694"/>
    <w:p w14:paraId="23980125" w14:textId="77777777" w:rsidR="00931717" w:rsidRPr="00F07155" w:rsidRDefault="00931717">
      <w:pPr>
        <w:widowControl w:val="0"/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1970A1FD" w14:textId="43B31955" w:rsidR="00931717" w:rsidRPr="00F07155" w:rsidRDefault="00B30CF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F0715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Outros trabalhos/ situações que atuou na </w:t>
      </w:r>
      <w:r w:rsidRPr="00F07155">
        <w:rPr>
          <w:rFonts w:ascii="Times New Roman" w:eastAsia="Arial" w:hAnsi="Times New Roman" w:cs="Times New Roman"/>
          <w:sz w:val="24"/>
          <w:szCs w:val="24"/>
        </w:rPr>
        <w:t>área da educação</w:t>
      </w:r>
      <w:r w:rsidRPr="00F07155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– Máximo </w:t>
      </w:r>
      <w:r w:rsidR="002C6CDE">
        <w:rPr>
          <w:rFonts w:ascii="Times New Roman" w:eastAsia="Arial" w:hAnsi="Times New Roman" w:cs="Times New Roman"/>
          <w:b/>
          <w:color w:val="000000"/>
          <w:sz w:val="24"/>
          <w:szCs w:val="24"/>
        </w:rPr>
        <w:t>4</w:t>
      </w:r>
      <w:r w:rsidRPr="00F07155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produtos.</w:t>
      </w:r>
    </w:p>
    <w:p w14:paraId="11032D92" w14:textId="2C029AE6" w:rsidR="00415933" w:rsidRPr="00F07155" w:rsidRDefault="004159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ermStart w:id="1516731208" w:edGrp="everyone"/>
    </w:p>
    <w:permEnd w:id="1516731208"/>
    <w:p w14:paraId="41F7F888" w14:textId="77777777" w:rsidR="00931717" w:rsidRDefault="009317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61063F9D" w14:textId="77777777" w:rsidR="00415933" w:rsidRPr="00F07155" w:rsidRDefault="004159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47C34B71" w14:textId="77777777" w:rsidR="00931717" w:rsidRPr="00F07155" w:rsidRDefault="00B30CF9">
      <w:pPr>
        <w:spacing w:after="0" w:line="360" w:lineRule="auto"/>
        <w:ind w:left="284" w:hanging="284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F07155">
        <w:rPr>
          <w:rFonts w:ascii="Times New Roman" w:eastAsia="Arial" w:hAnsi="Times New Roman" w:cs="Times New Roman"/>
          <w:b/>
          <w:sz w:val="24"/>
          <w:szCs w:val="24"/>
        </w:rPr>
        <w:t>PROJETOS - PESQUISA E EXTENSÃO (SEM LIMITE TEMPORAL)</w:t>
      </w:r>
    </w:p>
    <w:p w14:paraId="2A320CFD" w14:textId="77777777" w:rsidR="00C64F87" w:rsidRPr="00F07155" w:rsidRDefault="00C64F87">
      <w:pPr>
        <w:spacing w:after="0" w:line="360" w:lineRule="auto"/>
        <w:ind w:left="284" w:hanging="284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5D28FEB4" w14:textId="77777777" w:rsidR="00931717" w:rsidRPr="00F07155" w:rsidRDefault="00B30CF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F07155">
        <w:rPr>
          <w:rFonts w:ascii="Times New Roman" w:eastAsia="Arial" w:hAnsi="Times New Roman" w:cs="Times New Roman"/>
          <w:color w:val="000000"/>
          <w:sz w:val="24"/>
          <w:szCs w:val="24"/>
        </w:rPr>
        <w:t>Coordenação de Projeto de Pesquisa e/ou de Extensão</w:t>
      </w:r>
      <w:r w:rsidRPr="00F07155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F0715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(a partir de um semestre por produto) </w:t>
      </w:r>
      <w:r w:rsidRPr="00F07155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– Máximo 2 produtos. </w:t>
      </w:r>
    </w:p>
    <w:p w14:paraId="08C03375" w14:textId="602F1573" w:rsidR="00931717" w:rsidRPr="00F07155" w:rsidRDefault="00B30C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F07155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permStart w:id="1657736398" w:edGrp="everyone"/>
    </w:p>
    <w:permEnd w:id="1657736398"/>
    <w:p w14:paraId="5082D0D7" w14:textId="77777777" w:rsidR="00931717" w:rsidRPr="00F07155" w:rsidRDefault="009317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4592B0EE" w14:textId="77777777" w:rsidR="00931717" w:rsidRPr="00F07155" w:rsidRDefault="00B30C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F07155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 xml:space="preserve">Participação em Equipe ou Grupo de Estudos ou Pesquisa cadastrado no CNPq e/ou extensão (PIBID, Monitoria, bolsa de extensão, IC, TP, voluntário) (a partir de um semestre por produto) </w:t>
      </w:r>
      <w:r w:rsidRPr="00F07155">
        <w:rPr>
          <w:rFonts w:ascii="Times New Roman" w:eastAsia="Arial" w:hAnsi="Times New Roman" w:cs="Times New Roman"/>
          <w:b/>
          <w:color w:val="000000"/>
          <w:sz w:val="24"/>
          <w:szCs w:val="24"/>
        </w:rPr>
        <w:t>-</w:t>
      </w:r>
      <w:r w:rsidRPr="00F07155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F07155">
        <w:rPr>
          <w:rFonts w:ascii="Times New Roman" w:eastAsia="Arial" w:hAnsi="Times New Roman" w:cs="Times New Roman"/>
          <w:b/>
          <w:color w:val="000000"/>
          <w:sz w:val="24"/>
          <w:szCs w:val="24"/>
        </w:rPr>
        <w:t>Máximo 8 produtos.</w:t>
      </w:r>
    </w:p>
    <w:p w14:paraId="279A78B9" w14:textId="60C504C1" w:rsidR="00931717" w:rsidRPr="00F07155" w:rsidRDefault="00BF0318" w:rsidP="00C64F8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permStart w:id="1533755788" w:edGrp="everyone"/>
      <w:r>
        <w:rPr>
          <w:rFonts w:ascii="Times New Roman" w:eastAsia="Arial" w:hAnsi="Times New Roman" w:cs="Times New Roman"/>
          <w:b/>
          <w:sz w:val="24"/>
          <w:szCs w:val="24"/>
        </w:rPr>
        <w:t xml:space="preserve">  </w:t>
      </w:r>
      <w:r w:rsidR="00196D79" w:rsidRPr="00F0715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ermEnd w:id="1533755788"/>
      <w:r w:rsidR="00B30CF9" w:rsidRPr="00F07155">
        <w:rPr>
          <w:rFonts w:ascii="Times New Roman" w:eastAsia="Arial" w:hAnsi="Times New Roman" w:cs="Times New Roman"/>
          <w:b/>
          <w:sz w:val="24"/>
          <w:szCs w:val="24"/>
        </w:rPr>
        <w:br/>
      </w:r>
    </w:p>
    <w:p w14:paraId="6C161803" w14:textId="77777777" w:rsidR="00931717" w:rsidRPr="00F07155" w:rsidRDefault="00931717">
      <w:pPr>
        <w:spacing w:after="0" w:line="360" w:lineRule="auto"/>
        <w:ind w:left="284" w:hanging="284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26A41DE2" w14:textId="77777777" w:rsidR="00931717" w:rsidRPr="00F07155" w:rsidRDefault="00B30CF9">
      <w:pPr>
        <w:spacing w:after="0" w:line="360" w:lineRule="auto"/>
        <w:ind w:left="284" w:hanging="284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F07155">
        <w:rPr>
          <w:rFonts w:ascii="Times New Roman" w:eastAsia="Arial" w:hAnsi="Times New Roman" w:cs="Times New Roman"/>
          <w:b/>
          <w:sz w:val="24"/>
          <w:szCs w:val="24"/>
        </w:rPr>
        <w:t>PRODUÇÃO BIBLIOGRÁFICA COM ISBN OU ISSN (ÚLTIMOS CINCO ANOS)</w:t>
      </w:r>
    </w:p>
    <w:p w14:paraId="011B2512" w14:textId="77777777" w:rsidR="00C64F87" w:rsidRPr="00F07155" w:rsidRDefault="00C64F87">
      <w:pPr>
        <w:spacing w:after="0" w:line="360" w:lineRule="auto"/>
        <w:ind w:left="284" w:hanging="284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0969DF56" w14:textId="37B6DD77" w:rsidR="00931717" w:rsidRPr="00F07155" w:rsidRDefault="00B30CF9">
      <w:pPr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F07155">
        <w:rPr>
          <w:rFonts w:ascii="Times New Roman" w:eastAsia="Arial" w:hAnsi="Times New Roman" w:cs="Times New Roman"/>
          <w:b/>
          <w:sz w:val="24"/>
          <w:szCs w:val="24"/>
        </w:rPr>
        <w:t>1</w:t>
      </w:r>
      <w:r w:rsidR="002C6CDE">
        <w:rPr>
          <w:rFonts w:ascii="Times New Roman" w:eastAsia="Arial" w:hAnsi="Times New Roman" w:cs="Times New Roman"/>
          <w:b/>
          <w:sz w:val="24"/>
          <w:szCs w:val="24"/>
        </w:rPr>
        <w:t>1</w:t>
      </w:r>
      <w:r w:rsidRPr="00F07155">
        <w:rPr>
          <w:rFonts w:ascii="Times New Roman" w:eastAsia="Arial" w:hAnsi="Times New Roman" w:cs="Times New Roman"/>
          <w:b/>
          <w:sz w:val="24"/>
          <w:szCs w:val="24"/>
        </w:rPr>
        <w:t xml:space="preserve"> - </w:t>
      </w:r>
      <w:r w:rsidRPr="00F07155">
        <w:rPr>
          <w:rFonts w:ascii="Times New Roman" w:eastAsia="Arial" w:hAnsi="Times New Roman" w:cs="Times New Roman"/>
          <w:sz w:val="24"/>
          <w:szCs w:val="24"/>
        </w:rPr>
        <w:t>Artigos Completos Publicados em Periódicos na área de Educação OU Artigos Completos Aceitos para Publicação</w:t>
      </w:r>
      <w:r w:rsidRPr="00F0715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2C6CDE" w:rsidRPr="002C6CDE">
        <w:rPr>
          <w:rFonts w:ascii="Times New Roman" w:eastAsia="Arial" w:hAnsi="Times New Roman" w:cs="Times New Roman"/>
          <w:b/>
          <w:sz w:val="24"/>
          <w:szCs w:val="24"/>
        </w:rPr>
        <w:t xml:space="preserve">(Qualis A1 a A4) </w:t>
      </w:r>
      <w:r w:rsidRPr="00F07155">
        <w:rPr>
          <w:rFonts w:ascii="Times New Roman" w:eastAsia="Arial" w:hAnsi="Times New Roman" w:cs="Times New Roman"/>
          <w:b/>
          <w:sz w:val="24"/>
          <w:szCs w:val="24"/>
        </w:rPr>
        <w:t xml:space="preserve">– Máximo 4 produtos. </w:t>
      </w:r>
    </w:p>
    <w:p w14:paraId="3DA997C5" w14:textId="1BCF22CF" w:rsidR="00931717" w:rsidRPr="00F07155" w:rsidRDefault="00931717">
      <w:pPr>
        <w:widowControl w:val="0"/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permStart w:id="397033239" w:edGrp="everyone"/>
    </w:p>
    <w:permEnd w:id="397033239"/>
    <w:p w14:paraId="2E304862" w14:textId="2CEB1CA8" w:rsidR="00931717" w:rsidRDefault="00931717">
      <w:pPr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65255244" w14:textId="4277B4E5" w:rsidR="002C6CDE" w:rsidRPr="00F07155" w:rsidRDefault="002C6CDE" w:rsidP="002C6CDE">
      <w:pPr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F07155">
        <w:rPr>
          <w:rFonts w:ascii="Times New Roman" w:eastAsia="Arial" w:hAnsi="Times New Roman" w:cs="Times New Roman"/>
          <w:b/>
          <w:sz w:val="24"/>
          <w:szCs w:val="24"/>
        </w:rPr>
        <w:t>1</w:t>
      </w:r>
      <w:r>
        <w:rPr>
          <w:rFonts w:ascii="Times New Roman" w:eastAsia="Arial" w:hAnsi="Times New Roman" w:cs="Times New Roman"/>
          <w:b/>
          <w:sz w:val="24"/>
          <w:szCs w:val="24"/>
        </w:rPr>
        <w:t>2</w:t>
      </w:r>
      <w:r w:rsidRPr="00F07155">
        <w:rPr>
          <w:rFonts w:ascii="Times New Roman" w:eastAsia="Arial" w:hAnsi="Times New Roman" w:cs="Times New Roman"/>
          <w:b/>
          <w:sz w:val="24"/>
          <w:szCs w:val="24"/>
        </w:rPr>
        <w:t xml:space="preserve"> - </w:t>
      </w:r>
      <w:r w:rsidRPr="00F07155">
        <w:rPr>
          <w:rFonts w:ascii="Times New Roman" w:eastAsia="Arial" w:hAnsi="Times New Roman" w:cs="Times New Roman"/>
          <w:sz w:val="24"/>
          <w:szCs w:val="24"/>
        </w:rPr>
        <w:t>Artigos Completos Publicados em Periódicos na área de Educação OU Artigos Completos Aceitos para Publicação</w:t>
      </w:r>
      <w:r w:rsidRPr="00F0715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2C6CDE">
        <w:rPr>
          <w:rFonts w:ascii="Times New Roman" w:eastAsia="Arial" w:hAnsi="Times New Roman" w:cs="Times New Roman"/>
          <w:b/>
          <w:sz w:val="24"/>
          <w:szCs w:val="24"/>
        </w:rPr>
        <w:t xml:space="preserve">(Qualis </w:t>
      </w:r>
      <w:r>
        <w:rPr>
          <w:rFonts w:ascii="Times New Roman" w:eastAsia="Arial" w:hAnsi="Times New Roman" w:cs="Times New Roman"/>
          <w:b/>
          <w:sz w:val="24"/>
          <w:szCs w:val="24"/>
        </w:rPr>
        <w:t>B</w:t>
      </w:r>
      <w:r w:rsidRPr="002C6CDE">
        <w:rPr>
          <w:rFonts w:ascii="Times New Roman" w:eastAsia="Arial" w:hAnsi="Times New Roman" w:cs="Times New Roman"/>
          <w:b/>
          <w:sz w:val="24"/>
          <w:szCs w:val="24"/>
        </w:rPr>
        <w:t xml:space="preserve">1 a </w:t>
      </w:r>
      <w:r>
        <w:rPr>
          <w:rFonts w:ascii="Times New Roman" w:eastAsia="Arial" w:hAnsi="Times New Roman" w:cs="Times New Roman"/>
          <w:b/>
          <w:sz w:val="24"/>
          <w:szCs w:val="24"/>
        </w:rPr>
        <w:t>B</w:t>
      </w:r>
      <w:r w:rsidRPr="002C6CDE">
        <w:rPr>
          <w:rFonts w:ascii="Times New Roman" w:eastAsia="Arial" w:hAnsi="Times New Roman" w:cs="Times New Roman"/>
          <w:b/>
          <w:sz w:val="24"/>
          <w:szCs w:val="24"/>
        </w:rPr>
        <w:t xml:space="preserve">4) </w:t>
      </w:r>
      <w:r w:rsidRPr="00F07155">
        <w:rPr>
          <w:rFonts w:ascii="Times New Roman" w:eastAsia="Arial" w:hAnsi="Times New Roman" w:cs="Times New Roman"/>
          <w:b/>
          <w:sz w:val="24"/>
          <w:szCs w:val="24"/>
        </w:rPr>
        <w:t xml:space="preserve">– Máximo 4 produtos. </w:t>
      </w:r>
    </w:p>
    <w:p w14:paraId="5E6CD880" w14:textId="6C39B92D" w:rsidR="00931717" w:rsidRPr="00F07155" w:rsidRDefault="00BF0318" w:rsidP="00BF0318">
      <w:pPr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permStart w:id="447899041" w:edGrp="everyone"/>
      <w:r w:rsidRPr="00F07155">
        <w:rPr>
          <w:rFonts w:ascii="Times New Roman" w:eastAsia="Arial" w:hAnsi="Times New Roman" w:cs="Times New Roman"/>
          <w:b/>
          <w:sz w:val="24"/>
          <w:szCs w:val="24"/>
        </w:rPr>
        <w:br/>
      </w:r>
      <w:permEnd w:id="447899041"/>
    </w:p>
    <w:p w14:paraId="10BA93D3" w14:textId="57A9951F" w:rsidR="00931717" w:rsidRPr="00F07155" w:rsidRDefault="00B30CF9">
      <w:pPr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F07155">
        <w:rPr>
          <w:rFonts w:ascii="Times New Roman" w:eastAsia="Arial" w:hAnsi="Times New Roman" w:cs="Times New Roman"/>
          <w:b/>
          <w:sz w:val="24"/>
          <w:szCs w:val="24"/>
        </w:rPr>
        <w:t>1</w:t>
      </w:r>
      <w:r w:rsidR="002C6CDE">
        <w:rPr>
          <w:rFonts w:ascii="Times New Roman" w:eastAsia="Arial" w:hAnsi="Times New Roman" w:cs="Times New Roman"/>
          <w:b/>
          <w:sz w:val="24"/>
          <w:szCs w:val="24"/>
        </w:rPr>
        <w:t>3</w:t>
      </w:r>
      <w:r w:rsidRPr="00F0715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F07155">
        <w:rPr>
          <w:rFonts w:ascii="Times New Roman" w:eastAsia="Arial" w:hAnsi="Times New Roman" w:cs="Times New Roman"/>
          <w:sz w:val="24"/>
          <w:szCs w:val="24"/>
        </w:rPr>
        <w:t>- Livros ou Capítulos de livros</w:t>
      </w:r>
      <w:r w:rsidRPr="00F07155">
        <w:rPr>
          <w:rFonts w:ascii="Times New Roman" w:eastAsia="Arial" w:hAnsi="Times New Roman" w:cs="Times New Roman"/>
          <w:b/>
          <w:sz w:val="24"/>
          <w:szCs w:val="24"/>
        </w:rPr>
        <w:t xml:space="preserve"> – Máximo 2 produtos.</w:t>
      </w:r>
    </w:p>
    <w:p w14:paraId="60C5B9A7" w14:textId="77777777" w:rsidR="00931717" w:rsidRPr="00F07155" w:rsidRDefault="00B30CF9">
      <w:pPr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F0715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196D79" w:rsidRPr="00F0715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169836A3" w14:textId="6ED8E053" w:rsidR="002C6CDE" w:rsidRDefault="00BF0318" w:rsidP="00BF0318">
      <w:pPr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permStart w:id="1232937277" w:edGrp="everyone"/>
      <w:r w:rsidRPr="00F07155">
        <w:rPr>
          <w:rFonts w:ascii="Times New Roman" w:eastAsia="Arial" w:hAnsi="Times New Roman" w:cs="Times New Roman"/>
          <w:b/>
          <w:sz w:val="24"/>
          <w:szCs w:val="24"/>
        </w:rPr>
        <w:br/>
      </w:r>
      <w:permEnd w:id="1232937277"/>
    </w:p>
    <w:p w14:paraId="6BF4D2A9" w14:textId="5B0E7EB8" w:rsidR="00931717" w:rsidRPr="00F07155" w:rsidRDefault="00D45E9C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14</w:t>
      </w:r>
      <w:r w:rsidR="00B30CF9" w:rsidRPr="00F07155">
        <w:rPr>
          <w:rFonts w:ascii="Times New Roman" w:eastAsia="Arial" w:hAnsi="Times New Roman" w:cs="Times New Roman"/>
          <w:b/>
          <w:sz w:val="24"/>
          <w:szCs w:val="24"/>
        </w:rPr>
        <w:t xml:space="preserve"> - </w:t>
      </w:r>
      <w:r w:rsidR="00B30CF9" w:rsidRPr="00F07155">
        <w:rPr>
          <w:rFonts w:ascii="Times New Roman" w:eastAsia="Arial" w:hAnsi="Times New Roman" w:cs="Times New Roman"/>
          <w:sz w:val="24"/>
          <w:szCs w:val="24"/>
        </w:rPr>
        <w:t xml:space="preserve">Trabalhos Completos em Anais </w:t>
      </w:r>
      <w:r w:rsidR="00B30CF9" w:rsidRPr="00F07155">
        <w:rPr>
          <w:rFonts w:ascii="Times New Roman" w:eastAsia="Arial" w:hAnsi="Times New Roman" w:cs="Times New Roman"/>
          <w:b/>
          <w:sz w:val="24"/>
          <w:szCs w:val="24"/>
        </w:rPr>
        <w:t xml:space="preserve">– Máximo 4 produtos. </w:t>
      </w:r>
    </w:p>
    <w:p w14:paraId="2A429D39" w14:textId="77777777" w:rsidR="00931717" w:rsidRPr="00F07155" w:rsidRDefault="00B30CF9">
      <w:pPr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F07155">
        <w:rPr>
          <w:rFonts w:ascii="Times New Roman" w:eastAsia="Arial" w:hAnsi="Times New Roman" w:cs="Times New Roman"/>
          <w:b/>
          <w:sz w:val="24"/>
          <w:szCs w:val="24"/>
        </w:rPr>
        <w:lastRenderedPageBreak/>
        <w:t xml:space="preserve"> </w:t>
      </w:r>
      <w:permStart w:id="63599503" w:edGrp="everyone"/>
      <w:r w:rsidRPr="00F07155">
        <w:rPr>
          <w:rFonts w:ascii="Times New Roman" w:eastAsia="Arial" w:hAnsi="Times New Roman" w:cs="Times New Roman"/>
          <w:b/>
          <w:sz w:val="24"/>
          <w:szCs w:val="24"/>
        </w:rPr>
        <w:br/>
      </w:r>
      <w:permEnd w:id="63599503"/>
    </w:p>
    <w:p w14:paraId="11C41A5C" w14:textId="23F7D8BA" w:rsidR="00931717" w:rsidRPr="00F07155" w:rsidRDefault="00D45E9C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15</w:t>
      </w:r>
      <w:r w:rsidR="00B30CF9" w:rsidRPr="00F07155">
        <w:rPr>
          <w:rFonts w:ascii="Times New Roman" w:eastAsia="Arial" w:hAnsi="Times New Roman" w:cs="Times New Roman"/>
          <w:b/>
          <w:sz w:val="24"/>
          <w:szCs w:val="24"/>
        </w:rPr>
        <w:t xml:space="preserve">- </w:t>
      </w:r>
      <w:r w:rsidR="00B30CF9" w:rsidRPr="00F07155">
        <w:rPr>
          <w:rFonts w:ascii="Times New Roman" w:eastAsia="Arial" w:hAnsi="Times New Roman" w:cs="Times New Roman"/>
          <w:sz w:val="24"/>
          <w:szCs w:val="24"/>
        </w:rPr>
        <w:t xml:space="preserve">Resumos Publicados em eventos </w:t>
      </w:r>
      <w:r w:rsidR="00B30CF9" w:rsidRPr="00F07155">
        <w:rPr>
          <w:rFonts w:ascii="Times New Roman" w:eastAsia="Arial" w:hAnsi="Times New Roman" w:cs="Times New Roman"/>
          <w:b/>
          <w:sz w:val="24"/>
          <w:szCs w:val="24"/>
        </w:rPr>
        <w:t xml:space="preserve">– Máximo 4 produtos. </w:t>
      </w:r>
    </w:p>
    <w:p w14:paraId="2B33F32C" w14:textId="193C3B31" w:rsidR="00931717" w:rsidRPr="00F07155" w:rsidRDefault="00196D79">
      <w:pPr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F0715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ermStart w:id="325523640" w:edGrp="everyone"/>
    </w:p>
    <w:permEnd w:id="325523640"/>
    <w:p w14:paraId="030497DC" w14:textId="10E16711" w:rsidR="00931717" w:rsidRDefault="00931717">
      <w:pPr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3C22A606" w14:textId="6FD98B76" w:rsidR="00BF0318" w:rsidRPr="00F07155" w:rsidRDefault="00BF0318" w:rsidP="00BF0318">
      <w:pPr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16 </w:t>
      </w:r>
      <w:r>
        <w:rPr>
          <w:rFonts w:ascii="Times New Roman" w:eastAsia="Arial" w:hAnsi="Times New Roman" w:cs="Times New Roman"/>
          <w:sz w:val="24"/>
          <w:szCs w:val="24"/>
        </w:rPr>
        <w:t>– Apresentação de trabalhos em eventos</w:t>
      </w:r>
      <w:r w:rsidRPr="00F07155">
        <w:rPr>
          <w:rFonts w:ascii="Times New Roman" w:eastAsia="Arial" w:hAnsi="Times New Roman" w:cs="Times New Roman"/>
          <w:b/>
          <w:sz w:val="24"/>
          <w:szCs w:val="24"/>
        </w:rPr>
        <w:t xml:space="preserve"> – Máximo </w:t>
      </w:r>
      <w:r>
        <w:rPr>
          <w:rFonts w:ascii="Times New Roman" w:eastAsia="Arial" w:hAnsi="Times New Roman" w:cs="Times New Roman"/>
          <w:b/>
          <w:sz w:val="24"/>
          <w:szCs w:val="24"/>
        </w:rPr>
        <w:t>4</w:t>
      </w:r>
      <w:r w:rsidRPr="00F07155">
        <w:rPr>
          <w:rFonts w:ascii="Times New Roman" w:eastAsia="Arial" w:hAnsi="Times New Roman" w:cs="Times New Roman"/>
          <w:b/>
          <w:sz w:val="24"/>
          <w:szCs w:val="24"/>
        </w:rPr>
        <w:t xml:space="preserve"> produtos.</w:t>
      </w:r>
    </w:p>
    <w:p w14:paraId="18480AE0" w14:textId="77777777" w:rsidR="00BF0318" w:rsidRPr="00F07155" w:rsidRDefault="00BF0318" w:rsidP="00BF0318">
      <w:pPr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permStart w:id="1634285029" w:edGrp="everyone"/>
    </w:p>
    <w:permEnd w:id="1634285029"/>
    <w:p w14:paraId="323BA99B" w14:textId="77777777" w:rsidR="00BF0318" w:rsidRPr="00F07155" w:rsidRDefault="00BF0318" w:rsidP="00BF0318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179B6E8C" w14:textId="24BEE452" w:rsidR="00BF0318" w:rsidRPr="00F07155" w:rsidRDefault="00D45E9C" w:rsidP="00BF0318">
      <w:pPr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1</w:t>
      </w:r>
      <w:r w:rsidR="00BF0318">
        <w:rPr>
          <w:rFonts w:ascii="Times New Roman" w:eastAsia="Arial" w:hAnsi="Times New Roman" w:cs="Times New Roman"/>
          <w:b/>
          <w:sz w:val="24"/>
          <w:szCs w:val="24"/>
        </w:rPr>
        <w:t>7</w:t>
      </w:r>
      <w:r w:rsidR="00B30CF9" w:rsidRPr="00F07155">
        <w:rPr>
          <w:rFonts w:ascii="Times New Roman" w:eastAsia="Arial" w:hAnsi="Times New Roman" w:cs="Times New Roman"/>
          <w:sz w:val="24"/>
          <w:szCs w:val="24"/>
        </w:rPr>
        <w:t>- Relatório de pesquisa</w:t>
      </w:r>
      <w:r w:rsidR="00B30CF9" w:rsidRPr="00F07155">
        <w:rPr>
          <w:rFonts w:ascii="Times New Roman" w:eastAsia="Arial" w:hAnsi="Times New Roman" w:cs="Times New Roman"/>
          <w:b/>
          <w:sz w:val="24"/>
          <w:szCs w:val="24"/>
        </w:rPr>
        <w:t xml:space="preserve"> – Máximo 2 produtos.</w:t>
      </w:r>
    </w:p>
    <w:p w14:paraId="32CD83D5" w14:textId="3C24D610" w:rsidR="00931717" w:rsidRPr="00F07155" w:rsidRDefault="00931717">
      <w:pPr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permStart w:id="932278597" w:edGrp="everyone"/>
    </w:p>
    <w:permEnd w:id="932278597"/>
    <w:p w14:paraId="60A0E0C7" w14:textId="77777777" w:rsidR="00BF0318" w:rsidRPr="00F07155" w:rsidRDefault="00BF0318">
      <w:pPr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7795D9F0" w14:textId="77777777" w:rsidR="00931717" w:rsidRPr="00F07155" w:rsidRDefault="00B30CF9">
      <w:pPr>
        <w:spacing w:after="0" w:line="360" w:lineRule="auto"/>
        <w:ind w:left="284" w:hanging="284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F07155">
        <w:rPr>
          <w:rFonts w:ascii="Times New Roman" w:eastAsia="Arial" w:hAnsi="Times New Roman" w:cs="Times New Roman"/>
          <w:b/>
          <w:sz w:val="24"/>
          <w:szCs w:val="24"/>
        </w:rPr>
        <w:t>ORIENTAÇÃO OU PARTICIPAÇÃO EM BANCA (SEM LIMITE TEMPORAL)</w:t>
      </w:r>
    </w:p>
    <w:p w14:paraId="4AD6C712" w14:textId="77777777" w:rsidR="00C64F87" w:rsidRPr="00F07155" w:rsidRDefault="00C64F87">
      <w:pPr>
        <w:spacing w:after="0" w:line="360" w:lineRule="auto"/>
        <w:ind w:left="284" w:hanging="284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2C9FD32F" w14:textId="1082E620" w:rsidR="00931717" w:rsidRPr="00F07155" w:rsidRDefault="00D45E9C">
      <w:pPr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1</w:t>
      </w:r>
      <w:r w:rsidR="00BF0318">
        <w:rPr>
          <w:rFonts w:ascii="Times New Roman" w:eastAsia="Arial" w:hAnsi="Times New Roman" w:cs="Times New Roman"/>
          <w:b/>
          <w:sz w:val="24"/>
          <w:szCs w:val="24"/>
        </w:rPr>
        <w:t>8</w:t>
      </w:r>
      <w:r w:rsidR="00B30CF9" w:rsidRPr="00F07155">
        <w:rPr>
          <w:rFonts w:ascii="Times New Roman" w:eastAsia="Arial" w:hAnsi="Times New Roman" w:cs="Times New Roman"/>
          <w:b/>
          <w:sz w:val="24"/>
          <w:szCs w:val="24"/>
        </w:rPr>
        <w:t xml:space="preserve"> - </w:t>
      </w:r>
      <w:r w:rsidR="00B30CF9" w:rsidRPr="00F07155">
        <w:rPr>
          <w:rFonts w:ascii="Times New Roman" w:eastAsia="Arial" w:hAnsi="Times New Roman" w:cs="Times New Roman"/>
          <w:sz w:val="24"/>
          <w:szCs w:val="24"/>
        </w:rPr>
        <w:t>Participação em bancas</w:t>
      </w:r>
      <w:r w:rsidR="00B30CF9" w:rsidRPr="00F07155">
        <w:rPr>
          <w:rFonts w:ascii="Times New Roman" w:eastAsia="Arial" w:hAnsi="Times New Roman" w:cs="Times New Roman"/>
          <w:b/>
          <w:sz w:val="24"/>
          <w:szCs w:val="24"/>
        </w:rPr>
        <w:t xml:space="preserve"> – Máximo 4 produtos. </w:t>
      </w:r>
    </w:p>
    <w:p w14:paraId="0A757D28" w14:textId="47AEC472" w:rsidR="00931717" w:rsidRPr="00F07155" w:rsidRDefault="00196D79">
      <w:pPr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F0715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ermStart w:id="2001601722" w:edGrp="everyone"/>
    </w:p>
    <w:permEnd w:id="2001601722"/>
    <w:p w14:paraId="584F1B28" w14:textId="77777777" w:rsidR="00931717" w:rsidRPr="00F07155" w:rsidRDefault="00931717">
      <w:pPr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6DD1AD23" w14:textId="1106001E" w:rsidR="00931717" w:rsidRPr="00F07155" w:rsidRDefault="00BF0318">
      <w:pPr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19</w:t>
      </w:r>
      <w:r w:rsidR="00B30CF9" w:rsidRPr="00F07155">
        <w:rPr>
          <w:rFonts w:ascii="Times New Roman" w:eastAsia="Arial" w:hAnsi="Times New Roman" w:cs="Times New Roman"/>
          <w:sz w:val="24"/>
          <w:szCs w:val="24"/>
        </w:rPr>
        <w:t>- Orientação de Trabalhos de Conclusão de Curso de Graduação ou Pós-graduação ou Iniciação Científica ou PIBID ou TP ou Extensão</w:t>
      </w:r>
      <w:r w:rsidR="00B30CF9" w:rsidRPr="00F07155">
        <w:rPr>
          <w:rFonts w:ascii="Times New Roman" w:eastAsia="Arial" w:hAnsi="Times New Roman" w:cs="Times New Roman"/>
          <w:b/>
          <w:sz w:val="24"/>
          <w:szCs w:val="24"/>
        </w:rPr>
        <w:t xml:space="preserve"> – Máximo  3 produtos.</w:t>
      </w:r>
    </w:p>
    <w:p w14:paraId="1FEC0F3A" w14:textId="2A2D0875" w:rsidR="00931717" w:rsidRPr="00F07155" w:rsidRDefault="00B30CF9" w:rsidP="00BF0318">
      <w:pPr>
        <w:spacing w:after="0" w:line="360" w:lineRule="auto"/>
        <w:jc w:val="both"/>
        <w:rPr>
          <w:rFonts w:ascii="Times New Roman" w:eastAsia="Arial" w:hAnsi="Times New Roman" w:cs="Times New Roman"/>
          <w:color w:val="C00000"/>
          <w:sz w:val="20"/>
          <w:szCs w:val="20"/>
        </w:rPr>
      </w:pPr>
      <w:r w:rsidRPr="00F0715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ermStart w:id="1583159252" w:edGrp="everyone"/>
      <w:r w:rsidR="00196D79" w:rsidRPr="00F0715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F0715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ermEnd w:id="1583159252"/>
    </w:p>
    <w:sectPr w:rsidR="00931717" w:rsidRPr="00F07155" w:rsidSect="00533B75">
      <w:headerReference w:type="default" r:id="rId9"/>
      <w:pgSz w:w="16838" w:h="11906" w:orient="landscape"/>
      <w:pgMar w:top="709" w:right="1417" w:bottom="42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93559D" w14:textId="77777777" w:rsidR="0022450D" w:rsidRDefault="0022450D" w:rsidP="00931717">
      <w:pPr>
        <w:spacing w:after="0" w:line="240" w:lineRule="auto"/>
      </w:pPr>
      <w:r>
        <w:separator/>
      </w:r>
    </w:p>
  </w:endnote>
  <w:endnote w:type="continuationSeparator" w:id="0">
    <w:p w14:paraId="6275391E" w14:textId="77777777" w:rsidR="0022450D" w:rsidRDefault="0022450D" w:rsidP="00931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F482DB" w14:textId="77777777" w:rsidR="0022450D" w:rsidRDefault="0022450D" w:rsidP="00931717">
      <w:pPr>
        <w:spacing w:after="0" w:line="240" w:lineRule="auto"/>
      </w:pPr>
      <w:r>
        <w:separator/>
      </w:r>
    </w:p>
  </w:footnote>
  <w:footnote w:type="continuationSeparator" w:id="0">
    <w:p w14:paraId="21C117F1" w14:textId="77777777" w:rsidR="0022450D" w:rsidRDefault="0022450D" w:rsidP="00931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E54365" w14:textId="5E10B369" w:rsidR="00F07155" w:rsidRPr="00F07155" w:rsidRDefault="00F07155" w:rsidP="00F07155">
    <w:pPr>
      <w:jc w:val="center"/>
      <w:rPr>
        <w:rFonts w:ascii="Times New Roman" w:eastAsia="Arial" w:hAnsi="Times New Roman" w:cs="Times New Roman"/>
        <w:b/>
        <w:sz w:val="28"/>
        <w:szCs w:val="28"/>
      </w:rPr>
    </w:pPr>
    <w:bookmarkStart w:id="0" w:name="_heading=h.gjdgxs" w:colFirst="0" w:colLast="0"/>
    <w:bookmarkEnd w:id="0"/>
    <w:r w:rsidRPr="00F07155">
      <w:rPr>
        <w:rFonts w:ascii="Times New Roman" w:eastAsia="Arial" w:hAnsi="Times New Roman" w:cs="Times New Roman"/>
        <w:b/>
        <w:sz w:val="28"/>
        <w:szCs w:val="28"/>
      </w:rPr>
      <w:t>COMPROVAÇÃO DE PONTUAÇÃO DO CURRÍCULO LATTES – DA PESSOA CANDIDATA AO DOUTORADO</w:t>
    </w:r>
    <w:r w:rsidRPr="00F0715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hidden="0" allowOverlap="1" wp14:anchorId="2095080B" wp14:editId="1062582E">
          <wp:simplePos x="0" y="0"/>
          <wp:positionH relativeFrom="column">
            <wp:posOffset>-104771</wp:posOffset>
          </wp:positionH>
          <wp:positionV relativeFrom="paragraph">
            <wp:posOffset>-632</wp:posOffset>
          </wp:positionV>
          <wp:extent cx="1108075" cy="619760"/>
          <wp:effectExtent l="0" t="0" r="0" b="0"/>
          <wp:wrapSquare wrapText="bothSides" distT="0" distB="0" distL="114300" distR="114300"/>
          <wp:docPr id="14" name="image1.jpg" descr="Imagem relaciona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m relacionad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8075" cy="619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F07155">
      <w:rPr>
        <w:rFonts w:ascii="Times New Roman" w:eastAsia="Arial" w:hAnsi="Times New Roman" w:cs="Times New Roman"/>
        <w:b/>
        <w:sz w:val="28"/>
        <w:szCs w:val="28"/>
      </w:rPr>
      <w:t xml:space="preserve"> SANDUÍCH</w:t>
    </w:r>
    <w:r w:rsidR="00615ECC">
      <w:rPr>
        <w:rFonts w:ascii="Times New Roman" w:eastAsia="Arial" w:hAnsi="Times New Roman" w:cs="Times New Roman"/>
        <w:b/>
        <w:sz w:val="28"/>
        <w:szCs w:val="28"/>
      </w:rPr>
      <w:t>E</w:t>
    </w:r>
  </w:p>
  <w:p w14:paraId="44573842" w14:textId="0CC45F7C" w:rsidR="00F07155" w:rsidRPr="00F07155" w:rsidRDefault="00F07155" w:rsidP="00F07155">
    <w:pPr>
      <w:jc w:val="center"/>
      <w:rPr>
        <w:rFonts w:ascii="Times New Roman" w:eastAsia="Arial" w:hAnsi="Times New Roman" w:cs="Times New Roman"/>
        <w:b/>
        <w:sz w:val="24"/>
        <w:szCs w:val="24"/>
      </w:rPr>
    </w:pPr>
    <w:r w:rsidRPr="00F07155">
      <w:rPr>
        <w:rFonts w:ascii="Times New Roman" w:eastAsia="Arial" w:hAnsi="Times New Roman" w:cs="Times New Roman"/>
        <w:b/>
        <w:sz w:val="24"/>
        <w:szCs w:val="24"/>
      </w:rPr>
      <w:t xml:space="preserve">Edital </w:t>
    </w:r>
    <w:r w:rsidR="002C6CDE">
      <w:rPr>
        <w:rFonts w:ascii="Times New Roman" w:eastAsia="Arial" w:hAnsi="Times New Roman" w:cs="Times New Roman"/>
        <w:b/>
        <w:sz w:val="24"/>
        <w:szCs w:val="24"/>
      </w:rPr>
      <w:t>02</w:t>
    </w:r>
    <w:r w:rsidRPr="00F07155">
      <w:rPr>
        <w:rFonts w:ascii="Times New Roman" w:eastAsia="Arial" w:hAnsi="Times New Roman" w:cs="Times New Roman"/>
        <w:b/>
        <w:sz w:val="24"/>
        <w:szCs w:val="24"/>
      </w:rPr>
      <w:t>/2024</w:t>
    </w:r>
    <w:r w:rsidRPr="00F07155">
      <w:rPr>
        <w:rFonts w:ascii="Times New Roman" w:eastAsia="Arial" w:hAnsi="Times New Roman" w:cs="Times New Roman"/>
        <w:b/>
        <w:sz w:val="24"/>
        <w:szCs w:val="24"/>
        <w:highlight w:val="white"/>
      </w:rPr>
      <w:t xml:space="preserve"> </w:t>
    </w:r>
    <w:r w:rsidRPr="00F07155">
      <w:rPr>
        <w:rFonts w:ascii="Times New Roman" w:eastAsia="Arial" w:hAnsi="Times New Roman" w:cs="Times New Roman"/>
        <w:b/>
        <w:sz w:val="24"/>
        <w:szCs w:val="24"/>
      </w:rPr>
      <w:t>EDITAL PARA CANDIDATURA AO PROGRAMA INSTITUCIONAL DE DOUTORADO SANDUÍCHE NO EXTERIOR (PDSE) - PPGE/UFJF</w:t>
    </w:r>
  </w:p>
  <w:p w14:paraId="2569FA75" w14:textId="2141348B" w:rsidR="00931717" w:rsidRDefault="00F07155" w:rsidP="002C6CDE">
    <w:pPr>
      <w:jc w:val="center"/>
      <w:rPr>
        <w:color w:val="000000"/>
      </w:rPr>
    </w:pPr>
    <w:r w:rsidRPr="00F07155">
      <w:rPr>
        <w:rFonts w:ascii="Times New Roman" w:eastAsia="Arial" w:hAnsi="Times New Roman" w:cs="Times New Roman"/>
        <w:b/>
        <w:sz w:val="28"/>
        <w:szCs w:val="28"/>
      </w:rPr>
      <w:t xml:space="preserve">ANEXO </w:t>
    </w:r>
    <w:r w:rsidR="002C6CDE">
      <w:rPr>
        <w:rFonts w:ascii="Times New Roman" w:eastAsia="Arial" w:hAnsi="Times New Roman" w:cs="Times New Roman"/>
        <w:b/>
        <w:sz w:val="28"/>
        <w:szCs w:val="28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525D8"/>
    <w:multiLevelType w:val="multilevel"/>
    <w:tmpl w:val="0C489B92"/>
    <w:lvl w:ilvl="0">
      <w:start w:val="202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3E619D0"/>
    <w:multiLevelType w:val="multilevel"/>
    <w:tmpl w:val="30FA4A20"/>
    <w:lvl w:ilvl="0">
      <w:start w:val="1"/>
      <w:numFmt w:val="decimal"/>
      <w:lvlText w:val="%1-"/>
      <w:lvlJc w:val="left"/>
      <w:pPr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 w16cid:durableId="1109350468">
    <w:abstractNumId w:val="1"/>
  </w:num>
  <w:num w:numId="2" w16cid:durableId="1401903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COG/n2e1wSEEyY2fsxWDcDxYmFF6dl4gjDE0uAHcEIab+PGYfaqrvB9AtO/wGGKEPd45JHytVTqg4S30GbnP3g==" w:salt="xrPcjZ3+bG44fQbJ1XecM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B75"/>
    <w:rsid w:val="00196D79"/>
    <w:rsid w:val="0022450D"/>
    <w:rsid w:val="00241F48"/>
    <w:rsid w:val="002C6CDE"/>
    <w:rsid w:val="00353F76"/>
    <w:rsid w:val="003F5C12"/>
    <w:rsid w:val="00415933"/>
    <w:rsid w:val="004E1FF0"/>
    <w:rsid w:val="00533B75"/>
    <w:rsid w:val="00553C5C"/>
    <w:rsid w:val="00607842"/>
    <w:rsid w:val="00615ECC"/>
    <w:rsid w:val="006B4645"/>
    <w:rsid w:val="006D52E5"/>
    <w:rsid w:val="00931717"/>
    <w:rsid w:val="00A772DD"/>
    <w:rsid w:val="00B30CF9"/>
    <w:rsid w:val="00BF0318"/>
    <w:rsid w:val="00C64F87"/>
    <w:rsid w:val="00D45E9C"/>
    <w:rsid w:val="00F07155"/>
    <w:rsid w:val="00F1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E9EBF"/>
  <w15:docId w15:val="{BFD131D7-F681-44A8-B119-1659B23C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37A"/>
  </w:style>
  <w:style w:type="paragraph" w:styleId="Ttulo1">
    <w:name w:val="heading 1"/>
    <w:basedOn w:val="Normal"/>
    <w:next w:val="Normal"/>
    <w:uiPriority w:val="9"/>
    <w:qFormat/>
    <w:rsid w:val="009317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9317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9317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93171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93171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9317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31717"/>
  </w:style>
  <w:style w:type="table" w:customStyle="1" w:styleId="TableNormal">
    <w:name w:val="Table Normal"/>
    <w:rsid w:val="009317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93171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317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60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037A"/>
  </w:style>
  <w:style w:type="paragraph" w:styleId="Rodap">
    <w:name w:val="footer"/>
    <w:basedOn w:val="Normal"/>
    <w:link w:val="RodapChar"/>
    <w:uiPriority w:val="99"/>
    <w:unhideWhenUsed/>
    <w:rsid w:val="00A60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037A"/>
  </w:style>
  <w:style w:type="paragraph" w:styleId="PargrafodaLista">
    <w:name w:val="List Paragraph"/>
    <w:basedOn w:val="Normal"/>
    <w:uiPriority w:val="34"/>
    <w:qFormat/>
    <w:rsid w:val="00A6037A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74EFD"/>
    <w:rPr>
      <w:color w:val="0563C1" w:themeColor="hyperlink"/>
      <w:u w:val="single"/>
    </w:rPr>
  </w:style>
  <w:style w:type="paragraph" w:styleId="Subttulo">
    <w:name w:val="Subtitle"/>
    <w:basedOn w:val="Normal"/>
    <w:next w:val="Normal"/>
    <w:rsid w:val="009317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faseSutil">
    <w:name w:val="Subtle Emphasis"/>
    <w:basedOn w:val="Fontepargpadro"/>
    <w:uiPriority w:val="19"/>
    <w:qFormat/>
    <w:rsid w:val="00F506D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pt-br/office/adicionar-um-pdf-ao-arquivo-do-office-74819342-8f00-4ab4-bcbe-0f3df15ab0d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TIANE%20OLIVEIRA\OneDrive\Desktop\ANEXO-I-COMPROVA&#199;&#195;O-DE-PONTUA&#199;&#195;O-DO-CURR&#205;CULO-LATTES-DOUTORADO-%20arquivo%20bloquead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lK6LjkdGw+EJXc/fbg1f4vu3k6Q==">AMUW2mXdxe4fONCt6D6ffHT6XAFtMaaHxa0TVf06NITj6fFzUedDnnMQ2zs8WxAnXDK6N5y+SA7vAHNf7SGMucqDttw/pNc5bMrOHkwLRLHR4K1hMeKtI5brfGeJSeUi4MucIqOwXW2g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ANEXO-I-COMPROVAÇÃO-DE-PONTUAÇÃO-DO-CURRÍCULO-LATTES-DOUTORADO- arquivo bloqueado</Template>
  <TotalTime>1</TotalTime>
  <Pages>5</Pages>
  <Words>774</Words>
  <Characters>4185</Characters>
  <Application>Microsoft Office Word</Application>
  <DocSecurity>8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THATIANE OLIVEIRA</dc:creator>
  <cp:lastModifiedBy>Sônia Clareto</cp:lastModifiedBy>
  <cp:revision>2</cp:revision>
  <dcterms:created xsi:type="dcterms:W3CDTF">2024-04-04T20:47:00Z</dcterms:created>
  <dcterms:modified xsi:type="dcterms:W3CDTF">2024-04-04T20:47:00Z</dcterms:modified>
</cp:coreProperties>
</file>