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27C4" w14:textId="77777777" w:rsidR="008642C0" w:rsidRDefault="008642C0" w:rsidP="00C93CA5">
      <w:pPr>
        <w:jc w:val="center"/>
        <w:rPr>
          <w:b/>
        </w:rPr>
      </w:pPr>
    </w:p>
    <w:p w14:paraId="4C2C4240" w14:textId="0337E45A" w:rsidR="00C93CA5" w:rsidRPr="00F3026C" w:rsidRDefault="008642C0" w:rsidP="00C93CA5">
      <w:pPr>
        <w:jc w:val="center"/>
        <w:rPr>
          <w:b/>
        </w:rPr>
      </w:pPr>
      <w:r>
        <w:rPr>
          <w:b/>
        </w:rPr>
        <w:t>REQUERIMENTO DE</w:t>
      </w:r>
      <w:r w:rsidR="00F3026C" w:rsidRPr="00F3026C">
        <w:rPr>
          <w:b/>
        </w:rPr>
        <w:t xml:space="preserve"> </w:t>
      </w:r>
      <w:r w:rsidR="00727814">
        <w:rPr>
          <w:b/>
        </w:rPr>
        <w:t>PRORROGAÇÃO DE DEFESA</w:t>
      </w:r>
      <w:r w:rsidR="00F3026C" w:rsidRPr="00F3026C">
        <w:rPr>
          <w:b/>
        </w:rPr>
        <w:t xml:space="preserve"> </w:t>
      </w:r>
    </w:p>
    <w:p w14:paraId="58F665FE" w14:textId="77777777" w:rsidR="00C93CA5" w:rsidRDefault="00C93CA5" w:rsidP="00216A40"/>
    <w:p w14:paraId="7FB3ABD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37C5E" w14:textId="77777777" w:rsidR="008642C0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  <w:r w:rsidR="00785439">
        <w:t>:</w:t>
      </w:r>
      <w:r>
        <w:t xml:space="preserve"> </w:t>
      </w:r>
      <w:r w:rsidR="0018023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0"/>
      <w:r w:rsidR="0018023C">
        <w:t xml:space="preserve">                                                               </w:t>
      </w:r>
      <w:r w:rsidR="008642C0">
        <w:t xml:space="preserve">           </w:t>
      </w:r>
      <w:r w:rsidR="0018023C">
        <w:t xml:space="preserve">  </w:t>
      </w:r>
      <w:r w:rsidR="008642C0">
        <w:t xml:space="preserve">  Matrícula: </w:t>
      </w:r>
      <w:r w:rsidR="008642C0">
        <w:fldChar w:fldCharType="begin">
          <w:ffData>
            <w:name w:val="Texto1"/>
            <w:enabled/>
            <w:calcOnExit w:val="0"/>
            <w:textInput/>
          </w:ffData>
        </w:fldChar>
      </w:r>
      <w:r w:rsidR="008642C0">
        <w:instrText xml:space="preserve"> FORMTEXT </w:instrText>
      </w:r>
      <w:r w:rsidR="008642C0">
        <w:fldChar w:fldCharType="separate"/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fldChar w:fldCharType="end"/>
      </w:r>
      <w:r w:rsidR="008642C0">
        <w:t xml:space="preserve">      </w:t>
      </w:r>
    </w:p>
    <w:p w14:paraId="0E56FD57" w14:textId="77777777" w:rsidR="008642C0" w:rsidRDefault="008642C0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1A841" w14:textId="77777777" w:rsidR="00AE3EB2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Ingressante em</w:t>
      </w:r>
      <w:r w:rsidR="00785439"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8642C0">
        <w:t xml:space="preserve">                                                             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instrText xml:space="preserve"> FORMCHECKBOX </w:instrText>
      </w:r>
      <w:r w:rsidR="00C60442">
        <w:fldChar w:fldCharType="separate"/>
      </w:r>
      <w:r>
        <w:fldChar w:fldCharType="end"/>
      </w:r>
      <w:bookmarkEnd w:id="2"/>
      <w:r w:rsidR="008642C0">
        <w:t xml:space="preserve"> </w:t>
      </w:r>
      <w:r w:rsidR="00AE3EB2">
        <w:t xml:space="preserve">Mestrado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instrText xml:space="preserve"> FORMCHECKBOX </w:instrText>
      </w:r>
      <w:r w:rsidR="00C60442">
        <w:fldChar w:fldCharType="separate"/>
      </w:r>
      <w:r>
        <w:fldChar w:fldCharType="end"/>
      </w:r>
      <w:bookmarkEnd w:id="3"/>
      <w:r w:rsidR="008642C0">
        <w:t xml:space="preserve"> </w:t>
      </w:r>
      <w:r w:rsidR="00AE3EB2">
        <w:t>Doutorado</w:t>
      </w:r>
    </w:p>
    <w:p w14:paraId="03E0A18E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27331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Orientador: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29F7E5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7BE8C" w14:textId="77777777" w:rsidR="00C93CA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Linha de </w:t>
      </w:r>
      <w:r w:rsidR="008642C0">
        <w:t>p</w:t>
      </w:r>
      <w:r>
        <w:t>esquisa</w:t>
      </w:r>
      <w:r w:rsidR="0018023C">
        <w:t xml:space="preserve">: </w:t>
      </w:r>
      <w:r w:rsidR="0018023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5"/>
    </w:p>
    <w:p w14:paraId="6CF5B6BC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02BC8" w14:textId="77777777" w:rsidR="00C117F1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Bolsista:  </w:t>
      </w:r>
      <w:r w:rsidR="0018023C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="0018023C">
        <w:instrText xml:space="preserve"> FORMCHECKBOX </w:instrText>
      </w:r>
      <w:r w:rsidR="00C60442">
        <w:fldChar w:fldCharType="separate"/>
      </w:r>
      <w:r w:rsidR="0018023C">
        <w:fldChar w:fldCharType="end"/>
      </w:r>
      <w:bookmarkEnd w:id="6"/>
      <w:r w:rsidR="0018023C">
        <w:t xml:space="preserve"> </w:t>
      </w:r>
      <w:r>
        <w:t>C</w:t>
      </w:r>
      <w:r w:rsidR="008642C0">
        <w:t>apes</w:t>
      </w:r>
      <w:r>
        <w:t xml:space="preserve"> </w:t>
      </w:r>
      <w:r w:rsidR="0018023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18023C">
        <w:instrText xml:space="preserve"> FORMCHECKBOX </w:instrText>
      </w:r>
      <w:r w:rsidR="00C60442">
        <w:fldChar w:fldCharType="separate"/>
      </w:r>
      <w:r w:rsidR="0018023C">
        <w:fldChar w:fldCharType="end"/>
      </w:r>
      <w:bookmarkEnd w:id="7"/>
      <w:r w:rsidR="0018023C">
        <w:t xml:space="preserve"> </w:t>
      </w:r>
      <w:r w:rsidR="005E0EBE">
        <w:t>F</w:t>
      </w:r>
      <w:r w:rsidR="008642C0">
        <w:t>apemig</w:t>
      </w:r>
      <w:r w:rsidR="005E0EBE">
        <w:t xml:space="preserve"> </w:t>
      </w:r>
      <w:r w:rsidR="0018023C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="0018023C">
        <w:instrText xml:space="preserve"> FORMCHECKBOX </w:instrText>
      </w:r>
      <w:r w:rsidR="00C60442">
        <w:fldChar w:fldCharType="separate"/>
      </w:r>
      <w:r w:rsidR="0018023C">
        <w:fldChar w:fldCharType="end"/>
      </w:r>
      <w:bookmarkEnd w:id="8"/>
      <w:r w:rsidR="005E0EBE" w:rsidRPr="005E0EBE">
        <w:t xml:space="preserve"> </w:t>
      </w:r>
      <w:r w:rsidR="005E0EBE">
        <w:t>UFJF</w:t>
      </w:r>
      <w:r w:rsidR="0018023C">
        <w:t xml:space="preserve"> </w:t>
      </w:r>
      <w:r w:rsidR="001802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="0018023C">
        <w:instrText xml:space="preserve"> FORMCHECKBOX </w:instrText>
      </w:r>
      <w:r w:rsidR="00C60442">
        <w:fldChar w:fldCharType="separate"/>
      </w:r>
      <w:r w:rsidR="0018023C">
        <w:fldChar w:fldCharType="end"/>
      </w:r>
      <w:bookmarkEnd w:id="9"/>
      <w:r w:rsidR="0018023C">
        <w:t xml:space="preserve"> </w:t>
      </w:r>
      <w:r>
        <w:t>Outr</w:t>
      </w:r>
      <w:r w:rsidR="008642C0">
        <w:t>a</w:t>
      </w:r>
      <w:r>
        <w:t>s</w:t>
      </w:r>
      <w:r w:rsidR="0018023C">
        <w:t xml:space="preserve">: </w:t>
      </w:r>
      <w:r w:rsidR="0018023C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10"/>
    </w:p>
    <w:p w14:paraId="4F4C5745" w14:textId="77777777" w:rsidR="00754187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CD413" w14:textId="77777777" w:rsidR="00C93CA5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 bolsista, informar </w:t>
      </w:r>
      <w:r w:rsidR="00D00459">
        <w:t xml:space="preserve">o </w:t>
      </w:r>
      <w:r>
        <w:t>período de recebimento</w:t>
      </w:r>
      <w:r w:rsidR="008642C0">
        <w:t xml:space="preserve"> da bolsa</w:t>
      </w:r>
      <w:r>
        <w:t xml:space="preserve">: Início em: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Término em: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D20A6DB" w14:textId="77777777" w:rsidR="00CB4D50" w:rsidRDefault="00CB4D50" w:rsidP="00216A40"/>
    <w:p w14:paraId="18AE041D" w14:textId="5522C589" w:rsidR="00CB4D50" w:rsidRPr="00B361E5" w:rsidRDefault="00CB4D50" w:rsidP="005E0EBE">
      <w:pPr>
        <w:jc w:val="both"/>
        <w:rPr>
          <w:bCs/>
        </w:rPr>
      </w:pPr>
      <w:r w:rsidRPr="00B361E5">
        <w:rPr>
          <w:bCs/>
        </w:rPr>
        <w:t>Para essa solicitaç</w:t>
      </w:r>
      <w:r w:rsidR="0088450D" w:rsidRPr="00B361E5">
        <w:rPr>
          <w:bCs/>
        </w:rPr>
        <w:t>ão</w:t>
      </w:r>
      <w:r w:rsidR="00D00459" w:rsidRPr="00B361E5">
        <w:rPr>
          <w:bCs/>
        </w:rPr>
        <w:t>,</w:t>
      </w:r>
      <w:r w:rsidR="0088450D" w:rsidRPr="00B361E5">
        <w:rPr>
          <w:bCs/>
        </w:rPr>
        <w:t xml:space="preserve"> </w:t>
      </w:r>
      <w:r w:rsidRPr="00B361E5">
        <w:rPr>
          <w:bCs/>
        </w:rPr>
        <w:t xml:space="preserve">é necessário </w:t>
      </w:r>
      <w:r w:rsidR="00727814">
        <w:rPr>
          <w:bCs/>
        </w:rPr>
        <w:t>informar a</w:t>
      </w:r>
      <w:r w:rsidRPr="00B361E5">
        <w:rPr>
          <w:bCs/>
        </w:rPr>
        <w:t xml:space="preserve"> justificativa do</w:t>
      </w:r>
      <w:r w:rsidR="008642C0" w:rsidRPr="00B361E5">
        <w:rPr>
          <w:bCs/>
        </w:rPr>
        <w:t>(a)</w:t>
      </w:r>
      <w:r w:rsidRPr="00B361E5">
        <w:rPr>
          <w:bCs/>
        </w:rPr>
        <w:t xml:space="preserve"> </w:t>
      </w:r>
      <w:r w:rsidR="008642C0" w:rsidRPr="00B361E5">
        <w:rPr>
          <w:bCs/>
        </w:rPr>
        <w:t>discente</w:t>
      </w:r>
      <w:r w:rsidR="0089232C">
        <w:rPr>
          <w:bCs/>
        </w:rPr>
        <w:t xml:space="preserve"> e</w:t>
      </w:r>
      <w:r w:rsidR="00754187" w:rsidRPr="00B361E5">
        <w:rPr>
          <w:bCs/>
        </w:rPr>
        <w:t xml:space="preserve"> </w:t>
      </w:r>
      <w:r w:rsidR="00B96874" w:rsidRPr="00B361E5">
        <w:rPr>
          <w:bCs/>
        </w:rPr>
        <w:t>do</w:t>
      </w:r>
      <w:r w:rsidR="008642C0" w:rsidRPr="00B361E5">
        <w:rPr>
          <w:bCs/>
        </w:rPr>
        <w:t>(a)</w:t>
      </w:r>
      <w:r w:rsidR="00B96874" w:rsidRPr="00B361E5">
        <w:rPr>
          <w:bCs/>
        </w:rPr>
        <w:t xml:space="preserve"> orientador</w:t>
      </w:r>
      <w:r w:rsidR="008642C0" w:rsidRPr="00B361E5">
        <w:rPr>
          <w:bCs/>
        </w:rPr>
        <w:t>(a)</w:t>
      </w:r>
      <w:r w:rsidR="00727814">
        <w:rPr>
          <w:bCs/>
        </w:rPr>
        <w:t xml:space="preserve"> e </w:t>
      </w:r>
      <w:r w:rsidR="00417A6E">
        <w:rPr>
          <w:bCs/>
        </w:rPr>
        <w:t>o cronograma de atividades</w:t>
      </w:r>
      <w:r w:rsidR="00727814">
        <w:rPr>
          <w:bCs/>
        </w:rPr>
        <w:t>, bem como inserir as</w:t>
      </w:r>
      <w:r w:rsidR="008642C0" w:rsidRPr="00B361E5">
        <w:rPr>
          <w:bCs/>
        </w:rPr>
        <w:t xml:space="preserve"> respectivas</w:t>
      </w:r>
      <w:r w:rsidR="00754187" w:rsidRPr="00B361E5">
        <w:rPr>
          <w:bCs/>
        </w:rPr>
        <w:t xml:space="preserve"> assinaturas</w:t>
      </w:r>
      <w:r w:rsidR="008642C0" w:rsidRPr="00B361E5">
        <w:rPr>
          <w:bCs/>
        </w:rPr>
        <w:t>.</w:t>
      </w:r>
    </w:p>
    <w:p w14:paraId="66E09D61" w14:textId="77777777" w:rsidR="00785439" w:rsidRDefault="00785439" w:rsidP="00C117F1"/>
    <w:p w14:paraId="52029211" w14:textId="77777777" w:rsidR="00785439" w:rsidRPr="00754187" w:rsidRDefault="00785439" w:rsidP="00216A40">
      <w:pPr>
        <w:rPr>
          <w:b/>
        </w:rPr>
      </w:pPr>
      <w:r w:rsidRPr="00754187">
        <w:rPr>
          <w:b/>
        </w:rPr>
        <w:t>Justificativa do</w:t>
      </w:r>
      <w:r w:rsidR="008642C0">
        <w:rPr>
          <w:b/>
        </w:rPr>
        <w:t>(a)</w:t>
      </w:r>
      <w:r w:rsidRPr="00754187">
        <w:rPr>
          <w:b/>
        </w:rPr>
        <w:t xml:space="preserve"> </w:t>
      </w:r>
      <w:r w:rsidR="008642C0">
        <w:rPr>
          <w:b/>
        </w:rPr>
        <w:t>discente</w:t>
      </w:r>
      <w:r w:rsidRPr="00754187">
        <w:rPr>
          <w:b/>
        </w:rPr>
        <w:t>:</w:t>
      </w:r>
    </w:p>
    <w:p w14:paraId="47AA6B5E" w14:textId="77777777" w:rsidR="0018023C" w:rsidRDefault="0018023C" w:rsidP="00216A40"/>
    <w:p w14:paraId="6FE5E324" w14:textId="77777777" w:rsidR="00785439" w:rsidRDefault="0018023C" w:rsidP="00216A40"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147CECB" w14:textId="77777777" w:rsidR="0018023C" w:rsidRDefault="0018023C" w:rsidP="00216A40"/>
    <w:p w14:paraId="1AD51F2F" w14:textId="77777777" w:rsidR="0018023C" w:rsidRDefault="0018023C" w:rsidP="00216A40"/>
    <w:p w14:paraId="7D1A14F4" w14:textId="77777777" w:rsidR="00785439" w:rsidRPr="00754187" w:rsidRDefault="00785439" w:rsidP="00216A40">
      <w:pPr>
        <w:rPr>
          <w:b/>
        </w:rPr>
      </w:pPr>
      <w:r w:rsidRPr="00754187">
        <w:rPr>
          <w:b/>
        </w:rPr>
        <w:t>Justificativa do</w:t>
      </w:r>
      <w:r w:rsidR="008642C0">
        <w:rPr>
          <w:b/>
        </w:rPr>
        <w:t>(a) o</w:t>
      </w:r>
      <w:r w:rsidRPr="00754187">
        <w:rPr>
          <w:b/>
        </w:rPr>
        <w:t>rientador</w:t>
      </w:r>
      <w:r w:rsidR="008642C0">
        <w:rPr>
          <w:b/>
        </w:rPr>
        <w:t>(a)</w:t>
      </w:r>
      <w:r w:rsidRPr="00754187">
        <w:rPr>
          <w:b/>
        </w:rPr>
        <w:t xml:space="preserve">: </w:t>
      </w:r>
    </w:p>
    <w:p w14:paraId="6CA2CE66" w14:textId="77777777" w:rsidR="00785439" w:rsidRDefault="00785439" w:rsidP="00216A40"/>
    <w:p w14:paraId="3CD4FF57" w14:textId="77777777" w:rsidR="0018023C" w:rsidRDefault="0018023C" w:rsidP="00216A40"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2546FD1" w14:textId="77777777" w:rsidR="0018023C" w:rsidRDefault="0018023C" w:rsidP="00216A40"/>
    <w:p w14:paraId="0C527C25" w14:textId="77777777" w:rsidR="00B96874" w:rsidRDefault="00B96874" w:rsidP="00B96874">
      <w:pPr>
        <w:jc w:val="center"/>
      </w:pPr>
    </w:p>
    <w:p w14:paraId="53715B67" w14:textId="7B5AFF89" w:rsidR="00B96874" w:rsidRDefault="00B96874" w:rsidP="00B96874">
      <w:r w:rsidRPr="0018023C">
        <w:rPr>
          <w:b/>
        </w:rPr>
        <w:t>C</w:t>
      </w:r>
      <w:r w:rsidR="008642C0">
        <w:rPr>
          <w:b/>
        </w:rPr>
        <w:t>ronograma</w:t>
      </w:r>
      <w:r>
        <w:t xml:space="preserve"> </w:t>
      </w:r>
      <w:r w:rsidR="00417A6E" w:rsidRPr="00417A6E">
        <w:rPr>
          <w:b/>
          <w:bCs/>
        </w:rPr>
        <w:t xml:space="preserve">de </w:t>
      </w:r>
      <w:r w:rsidRPr="00417A6E">
        <w:rPr>
          <w:b/>
          <w:bCs/>
        </w:rPr>
        <w:t>atividades</w:t>
      </w:r>
      <w:r>
        <w:t xml:space="preserve"> </w:t>
      </w:r>
      <w:r w:rsidR="00417A6E">
        <w:t>(</w:t>
      </w:r>
      <w:r>
        <w:t xml:space="preserve">a serem realizadas no período </w:t>
      </w:r>
      <w:r w:rsidR="00417A6E">
        <w:t>de</w:t>
      </w:r>
      <w:r>
        <w:t xml:space="preserve"> prorrogação)</w:t>
      </w:r>
      <w:r w:rsidR="008642C0">
        <w:t>:</w:t>
      </w:r>
    </w:p>
    <w:p w14:paraId="3ECC4E97" w14:textId="77777777" w:rsidR="00B96874" w:rsidRDefault="00B96874" w:rsidP="00B96874"/>
    <w:p w14:paraId="3EEFDE55" w14:textId="77777777" w:rsidR="008642C0" w:rsidRDefault="008642C0" w:rsidP="008642C0"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136CD" w14:textId="77777777" w:rsidR="00B96874" w:rsidRDefault="00B96874" w:rsidP="00B96874">
      <w:pPr>
        <w:jc w:val="center"/>
      </w:pPr>
    </w:p>
    <w:p w14:paraId="62101ABB" w14:textId="77777777" w:rsidR="00B96874" w:rsidRDefault="00B96874" w:rsidP="00B96874">
      <w:pPr>
        <w:jc w:val="center"/>
      </w:pPr>
    </w:p>
    <w:p w14:paraId="1EDE63FC" w14:textId="77777777" w:rsidR="008642C0" w:rsidRDefault="008642C0" w:rsidP="00B96874">
      <w:pPr>
        <w:jc w:val="center"/>
      </w:pPr>
    </w:p>
    <w:p w14:paraId="54AE6B2D" w14:textId="77777777" w:rsidR="00B96874" w:rsidRDefault="00B96874" w:rsidP="008642C0"/>
    <w:p w14:paraId="425272C4" w14:textId="77777777" w:rsidR="00B96874" w:rsidRDefault="00B96874" w:rsidP="00216A40"/>
    <w:p w14:paraId="7009A5BD" w14:textId="44AE575E" w:rsidR="008642C0" w:rsidRPr="005D10C5" w:rsidRDefault="008642C0" w:rsidP="008642C0">
      <w:pPr>
        <w:spacing w:line="276" w:lineRule="auto"/>
        <w:ind w:right="425"/>
        <w:jc w:val="center"/>
      </w:pPr>
      <w:r w:rsidRPr="005D10C5">
        <w:t xml:space="preserve">Juiz de Fora, </w:t>
      </w:r>
      <w:r w:rsidR="00F92917">
        <w:fldChar w:fldCharType="begin">
          <w:ffData>
            <w:name w:val="Texto10"/>
            <w:enabled/>
            <w:calcOnExit w:val="0"/>
            <w:textInput/>
          </w:ffData>
        </w:fldChar>
      </w:r>
      <w:r w:rsidR="00F92917">
        <w:instrText xml:space="preserve"> FORMTEXT </w:instrText>
      </w:r>
      <w:r w:rsidR="00F92917">
        <w:fldChar w:fldCharType="separate"/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fldChar w:fldCharType="end"/>
      </w:r>
      <w:r w:rsidRPr="005D10C5">
        <w:t xml:space="preserve"> de </w:t>
      </w:r>
      <w:r w:rsidR="00F92917">
        <w:fldChar w:fldCharType="begin">
          <w:ffData>
            <w:name w:val="Texto10"/>
            <w:enabled/>
            <w:calcOnExit w:val="0"/>
            <w:textInput/>
          </w:ffData>
        </w:fldChar>
      </w:r>
      <w:r w:rsidR="00F92917">
        <w:instrText xml:space="preserve"> FORMTEXT </w:instrText>
      </w:r>
      <w:r w:rsidR="00F92917">
        <w:fldChar w:fldCharType="separate"/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fldChar w:fldCharType="end"/>
      </w:r>
      <w:r w:rsidRPr="005D10C5">
        <w:t xml:space="preserve"> de </w:t>
      </w:r>
      <w:r w:rsidR="00F92917">
        <w:fldChar w:fldCharType="begin">
          <w:ffData>
            <w:name w:val="Texto10"/>
            <w:enabled/>
            <w:calcOnExit w:val="0"/>
            <w:textInput/>
          </w:ffData>
        </w:fldChar>
      </w:r>
      <w:r w:rsidR="00F92917">
        <w:instrText xml:space="preserve"> FORMTEXT </w:instrText>
      </w:r>
      <w:r w:rsidR="00F92917">
        <w:fldChar w:fldCharType="separate"/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rPr>
          <w:noProof/>
        </w:rPr>
        <w:t> </w:t>
      </w:r>
      <w:r w:rsidR="00F92917">
        <w:fldChar w:fldCharType="end"/>
      </w:r>
      <w:r w:rsidRPr="005D10C5">
        <w:t>.</w:t>
      </w:r>
    </w:p>
    <w:p w14:paraId="3D282A03" w14:textId="77777777" w:rsidR="008642C0" w:rsidRPr="005D10C5" w:rsidRDefault="008642C0" w:rsidP="008642C0">
      <w:pPr>
        <w:spacing w:line="276" w:lineRule="auto"/>
        <w:ind w:left="284" w:right="425" w:firstLine="283"/>
        <w:jc w:val="center"/>
      </w:pPr>
    </w:p>
    <w:p w14:paraId="48E093B9" w14:textId="77777777" w:rsidR="00D00459" w:rsidRDefault="00D00459" w:rsidP="008642C0">
      <w:pPr>
        <w:ind w:right="425"/>
        <w:jc w:val="center"/>
      </w:pPr>
    </w:p>
    <w:p w14:paraId="6A9009DB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32D6F4BF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discente</w:t>
      </w:r>
      <w:r>
        <w:t xml:space="preserve"> aqui e providenciar a assinatura acima</w:t>
      </w:r>
      <w:r w:rsidRPr="005D10C5">
        <w:t>)</w:t>
      </w:r>
    </w:p>
    <w:p w14:paraId="7B780339" w14:textId="77777777" w:rsidR="008642C0" w:rsidRPr="005D10C5" w:rsidRDefault="008642C0" w:rsidP="008642C0">
      <w:pPr>
        <w:ind w:left="284" w:right="425" w:firstLine="283"/>
        <w:jc w:val="center"/>
      </w:pPr>
    </w:p>
    <w:p w14:paraId="4620989E" w14:textId="77777777" w:rsidR="008642C0" w:rsidRDefault="008642C0" w:rsidP="008642C0">
      <w:pPr>
        <w:spacing w:line="276" w:lineRule="auto"/>
        <w:ind w:right="425"/>
        <w:rPr>
          <w:b/>
          <w:bCs/>
        </w:rPr>
      </w:pPr>
    </w:p>
    <w:p w14:paraId="6B8BC96D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6CBB473E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orientador</w:t>
      </w:r>
      <w:r>
        <w:t>(a) aqui e providenciar a assinatura acima</w:t>
      </w:r>
      <w:r w:rsidRPr="005D10C5">
        <w:t>)</w:t>
      </w:r>
    </w:p>
    <w:p w14:paraId="67A8FE0C" w14:textId="77777777" w:rsidR="00B96874" w:rsidRDefault="00B96874" w:rsidP="00216A40"/>
    <w:sectPr w:rsidR="00B96874" w:rsidSect="008642C0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7D2D" w14:textId="77777777" w:rsidR="00C60442" w:rsidRDefault="00C60442">
      <w:r>
        <w:separator/>
      </w:r>
    </w:p>
  </w:endnote>
  <w:endnote w:type="continuationSeparator" w:id="0">
    <w:p w14:paraId="355E90CB" w14:textId="77777777" w:rsidR="00C60442" w:rsidRDefault="00C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F6A6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UFJF – Faculdade de Educação – Programa de Pós-graduação em Educação </w:t>
    </w:r>
  </w:p>
  <w:p w14:paraId="12BC220A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Rua José Lourenço Kelmer, s/n – Campus Universitário – Bairro São Pedro – Juiz de Fora – MG – CEP 36036-900</w:t>
    </w:r>
  </w:p>
  <w:p w14:paraId="5672840B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DC3C" w14:textId="77777777" w:rsidR="00C60442" w:rsidRDefault="00C60442">
      <w:r>
        <w:separator/>
      </w:r>
    </w:p>
  </w:footnote>
  <w:footnote w:type="continuationSeparator" w:id="0">
    <w:p w14:paraId="115DEE68" w14:textId="77777777" w:rsidR="00C60442" w:rsidRDefault="00C6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E011" w14:textId="77777777" w:rsidR="008642C0" w:rsidRDefault="00C60442" w:rsidP="008642C0">
    <w:pPr>
      <w:jc w:val="center"/>
      <w:rPr>
        <w:b/>
      </w:rPr>
    </w:pPr>
    <w:r>
      <w:rPr>
        <w:noProof/>
      </w:rPr>
      <w:pict w14:anchorId="13A9F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79.2pt;margin-top:3.9pt;width:96.25pt;height:52.4pt;z-index:-1;visibility:visible">
          <v:imagedata r:id="rId1" o:title="PPGE logotipo"/>
        </v:shape>
      </w:pict>
    </w:r>
    <w:r>
      <w:rPr>
        <w:noProof/>
      </w:rPr>
      <w:pict w14:anchorId="7A1A11E9">
        <v:shape id="Imagem 33" o:spid="_x0000_s2049" type="#_x0000_t75" alt="../Everton/Documents/UFJF/UFJF%20logotipo.png" style="position:absolute;left:0;text-align:left;margin-left:-20.55pt;margin-top:3.9pt;width:101.55pt;height:68.25pt;z-index:-2;visibility:visible">
          <v:imagedata r:id="rId2" o:title="UFJF%20logotipo"/>
        </v:shape>
      </w:pict>
    </w:r>
  </w:p>
  <w:p w14:paraId="7D86C7A9" w14:textId="77777777" w:rsidR="008642C0" w:rsidRPr="00531723" w:rsidRDefault="008642C0" w:rsidP="008642C0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6A69648" w14:textId="77777777" w:rsidR="008642C0" w:rsidRPr="00531723" w:rsidRDefault="008642C0" w:rsidP="008642C0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2FE0139C" w14:textId="77777777" w:rsidR="008642C0" w:rsidRDefault="008642C0" w:rsidP="008642C0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425D1E24" w14:textId="77777777" w:rsidR="008642C0" w:rsidRDefault="00864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A61"/>
    <w:rsid w:val="000074B9"/>
    <w:rsid w:val="00027D56"/>
    <w:rsid w:val="0007071F"/>
    <w:rsid w:val="0008031A"/>
    <w:rsid w:val="00085EEC"/>
    <w:rsid w:val="0010679E"/>
    <w:rsid w:val="001277B6"/>
    <w:rsid w:val="00164A61"/>
    <w:rsid w:val="00172627"/>
    <w:rsid w:val="0018023C"/>
    <w:rsid w:val="001B2720"/>
    <w:rsid w:val="001C3794"/>
    <w:rsid w:val="0021135E"/>
    <w:rsid w:val="00216A40"/>
    <w:rsid w:val="002827CB"/>
    <w:rsid w:val="00285933"/>
    <w:rsid w:val="002B4C73"/>
    <w:rsid w:val="00310A66"/>
    <w:rsid w:val="003336F8"/>
    <w:rsid w:val="00362FE7"/>
    <w:rsid w:val="00373D60"/>
    <w:rsid w:val="00382D74"/>
    <w:rsid w:val="003919DF"/>
    <w:rsid w:val="003A0D88"/>
    <w:rsid w:val="003F4251"/>
    <w:rsid w:val="00417A6E"/>
    <w:rsid w:val="00426B34"/>
    <w:rsid w:val="00495E7B"/>
    <w:rsid w:val="004E5E18"/>
    <w:rsid w:val="004F3FE1"/>
    <w:rsid w:val="00533E65"/>
    <w:rsid w:val="005867FC"/>
    <w:rsid w:val="005A20D0"/>
    <w:rsid w:val="005E0EBE"/>
    <w:rsid w:val="005F3FD4"/>
    <w:rsid w:val="00644771"/>
    <w:rsid w:val="006C1F7D"/>
    <w:rsid w:val="00726456"/>
    <w:rsid w:val="00727814"/>
    <w:rsid w:val="00733A21"/>
    <w:rsid w:val="007472FA"/>
    <w:rsid w:val="00754187"/>
    <w:rsid w:val="007549CA"/>
    <w:rsid w:val="00785439"/>
    <w:rsid w:val="0079389B"/>
    <w:rsid w:val="007C1F0C"/>
    <w:rsid w:val="007F7B5F"/>
    <w:rsid w:val="008227EC"/>
    <w:rsid w:val="008245C5"/>
    <w:rsid w:val="008642C0"/>
    <w:rsid w:val="0088450D"/>
    <w:rsid w:val="0089232C"/>
    <w:rsid w:val="0089482A"/>
    <w:rsid w:val="008E25EB"/>
    <w:rsid w:val="008E649E"/>
    <w:rsid w:val="008E69EA"/>
    <w:rsid w:val="008F4A65"/>
    <w:rsid w:val="009231EC"/>
    <w:rsid w:val="00952AA6"/>
    <w:rsid w:val="00973496"/>
    <w:rsid w:val="00973E94"/>
    <w:rsid w:val="009D2596"/>
    <w:rsid w:val="00A03E8A"/>
    <w:rsid w:val="00A8460C"/>
    <w:rsid w:val="00A9694B"/>
    <w:rsid w:val="00AC1854"/>
    <w:rsid w:val="00AE3EB2"/>
    <w:rsid w:val="00B0536D"/>
    <w:rsid w:val="00B15B7F"/>
    <w:rsid w:val="00B361E5"/>
    <w:rsid w:val="00B44624"/>
    <w:rsid w:val="00B551E0"/>
    <w:rsid w:val="00B96874"/>
    <w:rsid w:val="00BA7F05"/>
    <w:rsid w:val="00BB2568"/>
    <w:rsid w:val="00C117F1"/>
    <w:rsid w:val="00C11C4A"/>
    <w:rsid w:val="00C60442"/>
    <w:rsid w:val="00C93CA5"/>
    <w:rsid w:val="00CB4D50"/>
    <w:rsid w:val="00CD364E"/>
    <w:rsid w:val="00D00459"/>
    <w:rsid w:val="00D24EF9"/>
    <w:rsid w:val="00D24EFE"/>
    <w:rsid w:val="00D26CA9"/>
    <w:rsid w:val="00D30CAF"/>
    <w:rsid w:val="00D80812"/>
    <w:rsid w:val="00DE6AE2"/>
    <w:rsid w:val="00E26920"/>
    <w:rsid w:val="00E37727"/>
    <w:rsid w:val="00E42DBA"/>
    <w:rsid w:val="00EA0194"/>
    <w:rsid w:val="00F23F9B"/>
    <w:rsid w:val="00F3026C"/>
    <w:rsid w:val="00F92917"/>
    <w:rsid w:val="00FB535C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D7B9B9"/>
  <w15:chartTrackingRefBased/>
  <w15:docId w15:val="{AA26BDB1-A192-41BA-8104-3867343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24CD-39FF-43C4-8116-0C2FBF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13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Everton Morais da Fonseca</cp:lastModifiedBy>
  <cp:revision>7</cp:revision>
  <cp:lastPrinted>2009-03-20T18:22:00Z</cp:lastPrinted>
  <dcterms:created xsi:type="dcterms:W3CDTF">2020-08-11T18:09:00Z</dcterms:created>
  <dcterms:modified xsi:type="dcterms:W3CDTF">2020-08-11T20:50:00Z</dcterms:modified>
</cp:coreProperties>
</file>