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27C4" w14:textId="77777777" w:rsidR="008642C0" w:rsidRDefault="008642C0" w:rsidP="00C93CA5">
      <w:pPr>
        <w:jc w:val="center"/>
        <w:rPr>
          <w:b/>
        </w:rPr>
      </w:pPr>
    </w:p>
    <w:p w14:paraId="4C2C4240" w14:textId="7FEE52DD" w:rsidR="00C93CA5" w:rsidRPr="00F3026C" w:rsidRDefault="008642C0" w:rsidP="00C93CA5">
      <w:pPr>
        <w:jc w:val="center"/>
        <w:rPr>
          <w:b/>
        </w:rPr>
      </w:pPr>
      <w:r>
        <w:rPr>
          <w:b/>
        </w:rPr>
        <w:t>REQUERIMENTO DE</w:t>
      </w:r>
      <w:r w:rsidR="00F3026C" w:rsidRPr="00F3026C">
        <w:rPr>
          <w:b/>
        </w:rPr>
        <w:t xml:space="preserve"> </w:t>
      </w:r>
      <w:r w:rsidR="0089232C">
        <w:rPr>
          <w:b/>
        </w:rPr>
        <w:t>TRANCAMENTO DE CURSO</w:t>
      </w:r>
      <w:r w:rsidR="00F3026C" w:rsidRPr="00F3026C">
        <w:rPr>
          <w:b/>
        </w:rPr>
        <w:t xml:space="preserve"> </w:t>
      </w:r>
    </w:p>
    <w:p w14:paraId="58F665FE" w14:textId="77777777" w:rsidR="00C93CA5" w:rsidRDefault="00C93CA5" w:rsidP="00216A40"/>
    <w:p w14:paraId="7FB3ABD1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D37C5E" w14:textId="77777777" w:rsidR="008642C0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</w:t>
      </w:r>
      <w:r w:rsidR="00785439">
        <w:t>:</w:t>
      </w:r>
      <w:r>
        <w:t xml:space="preserve"> </w:t>
      </w:r>
      <w:r w:rsidR="0018023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0"/>
      <w:r w:rsidR="0018023C">
        <w:t xml:space="preserve">                                                               </w:t>
      </w:r>
      <w:r w:rsidR="008642C0">
        <w:t xml:space="preserve">           </w:t>
      </w:r>
      <w:r w:rsidR="0018023C">
        <w:t xml:space="preserve">  </w:t>
      </w:r>
      <w:r w:rsidR="008642C0">
        <w:t xml:space="preserve">  Matrícula: </w:t>
      </w:r>
      <w:r w:rsidR="008642C0">
        <w:fldChar w:fldCharType="begin">
          <w:ffData>
            <w:name w:val="Texto1"/>
            <w:enabled/>
            <w:calcOnExit w:val="0"/>
            <w:textInput/>
          </w:ffData>
        </w:fldChar>
      </w:r>
      <w:r w:rsidR="008642C0">
        <w:instrText xml:space="preserve"> FORMTEXT </w:instrText>
      </w:r>
      <w:r w:rsidR="008642C0">
        <w:fldChar w:fldCharType="separate"/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rPr>
          <w:noProof/>
        </w:rPr>
        <w:t> </w:t>
      </w:r>
      <w:r w:rsidR="008642C0">
        <w:fldChar w:fldCharType="end"/>
      </w:r>
      <w:r w:rsidR="008642C0">
        <w:t xml:space="preserve">      </w:t>
      </w:r>
    </w:p>
    <w:p w14:paraId="0E56FD57" w14:textId="77777777" w:rsidR="008642C0" w:rsidRDefault="008642C0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1A841" w14:textId="77777777" w:rsidR="00AE3EB2" w:rsidRDefault="0018023C" w:rsidP="00AE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Ingressante em</w:t>
      </w:r>
      <w:r w:rsidR="00785439">
        <w:t xml:space="preserve">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8642C0">
        <w:t xml:space="preserve">                                                              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instrText xml:space="preserve"> FORMCHECKBOX </w:instrText>
      </w:r>
      <w:r w:rsidR="00B2292B">
        <w:fldChar w:fldCharType="separate"/>
      </w:r>
      <w:r>
        <w:fldChar w:fldCharType="end"/>
      </w:r>
      <w:bookmarkEnd w:id="2"/>
      <w:r w:rsidR="008642C0">
        <w:t xml:space="preserve"> </w:t>
      </w:r>
      <w:r w:rsidR="00AE3EB2">
        <w:t xml:space="preserve">Mestrado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instrText xml:space="preserve"> FORMCHECKBOX </w:instrText>
      </w:r>
      <w:r w:rsidR="00B2292B">
        <w:fldChar w:fldCharType="separate"/>
      </w:r>
      <w:r>
        <w:fldChar w:fldCharType="end"/>
      </w:r>
      <w:bookmarkEnd w:id="3"/>
      <w:r w:rsidR="008642C0">
        <w:t xml:space="preserve"> </w:t>
      </w:r>
      <w:r w:rsidR="00AE3EB2">
        <w:t>Doutorado</w:t>
      </w:r>
    </w:p>
    <w:p w14:paraId="03E0A18E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27331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Orientador: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29F7E5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17BE8C" w14:textId="77777777" w:rsidR="00C93CA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Linha de </w:t>
      </w:r>
      <w:r w:rsidR="008642C0">
        <w:t>p</w:t>
      </w:r>
      <w:r>
        <w:t>esquisa</w:t>
      </w:r>
      <w:r w:rsidR="0018023C">
        <w:t xml:space="preserve">: </w:t>
      </w:r>
      <w:r w:rsidR="0018023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5"/>
    </w:p>
    <w:p w14:paraId="6CF5B6BC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02BC8" w14:textId="77777777" w:rsidR="00C117F1" w:rsidRDefault="00C117F1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Bolsista:  </w:t>
      </w:r>
      <w:r w:rsidR="0018023C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 w:rsidR="0018023C">
        <w:instrText xml:space="preserve"> FORMCHECKBOX </w:instrText>
      </w:r>
      <w:r w:rsidR="00B2292B">
        <w:fldChar w:fldCharType="separate"/>
      </w:r>
      <w:r w:rsidR="0018023C">
        <w:fldChar w:fldCharType="end"/>
      </w:r>
      <w:bookmarkEnd w:id="6"/>
      <w:r w:rsidR="0018023C">
        <w:t xml:space="preserve"> </w:t>
      </w:r>
      <w:r>
        <w:t>C</w:t>
      </w:r>
      <w:r w:rsidR="008642C0">
        <w:t>apes</w:t>
      </w:r>
      <w:r>
        <w:t xml:space="preserve"> </w:t>
      </w:r>
      <w:r w:rsidR="0018023C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 w:rsidR="0018023C">
        <w:instrText xml:space="preserve"> FORMCHECKBOX </w:instrText>
      </w:r>
      <w:r w:rsidR="00B2292B">
        <w:fldChar w:fldCharType="separate"/>
      </w:r>
      <w:r w:rsidR="0018023C">
        <w:fldChar w:fldCharType="end"/>
      </w:r>
      <w:bookmarkEnd w:id="7"/>
      <w:r w:rsidR="0018023C">
        <w:t xml:space="preserve"> </w:t>
      </w:r>
      <w:proofErr w:type="spellStart"/>
      <w:r w:rsidR="005E0EBE">
        <w:t>F</w:t>
      </w:r>
      <w:r w:rsidR="008642C0">
        <w:t>apemig</w:t>
      </w:r>
      <w:proofErr w:type="spellEnd"/>
      <w:r w:rsidR="005E0EBE">
        <w:t xml:space="preserve"> </w:t>
      </w:r>
      <w:r w:rsidR="0018023C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="0018023C">
        <w:instrText xml:space="preserve"> FORMCHECKBOX </w:instrText>
      </w:r>
      <w:r w:rsidR="00B2292B">
        <w:fldChar w:fldCharType="separate"/>
      </w:r>
      <w:r w:rsidR="0018023C">
        <w:fldChar w:fldCharType="end"/>
      </w:r>
      <w:bookmarkEnd w:id="8"/>
      <w:r w:rsidR="005E0EBE" w:rsidRPr="005E0EBE">
        <w:t xml:space="preserve"> </w:t>
      </w:r>
      <w:r w:rsidR="005E0EBE">
        <w:t>UFJF</w:t>
      </w:r>
      <w:r w:rsidR="0018023C">
        <w:t xml:space="preserve"> </w:t>
      </w:r>
      <w:r w:rsidR="0018023C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"/>
      <w:r w:rsidR="0018023C">
        <w:instrText xml:space="preserve"> FORMCHECKBOX </w:instrText>
      </w:r>
      <w:r w:rsidR="00B2292B">
        <w:fldChar w:fldCharType="separate"/>
      </w:r>
      <w:r w:rsidR="0018023C">
        <w:fldChar w:fldCharType="end"/>
      </w:r>
      <w:bookmarkEnd w:id="9"/>
      <w:r w:rsidR="0018023C">
        <w:t xml:space="preserve"> </w:t>
      </w:r>
      <w:r>
        <w:t>Outr</w:t>
      </w:r>
      <w:r w:rsidR="008642C0">
        <w:t>a</w:t>
      </w:r>
      <w:r>
        <w:t>s</w:t>
      </w:r>
      <w:r w:rsidR="0018023C">
        <w:t xml:space="preserve">: </w:t>
      </w:r>
      <w:r w:rsidR="0018023C"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10"/>
    </w:p>
    <w:p w14:paraId="4F4C5745" w14:textId="77777777" w:rsidR="00754187" w:rsidRDefault="00754187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CD413" w14:textId="77777777" w:rsidR="00C93CA5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 bolsista, informar </w:t>
      </w:r>
      <w:r w:rsidR="00D00459">
        <w:t xml:space="preserve">o </w:t>
      </w:r>
      <w:r>
        <w:t>período de recebimento</w:t>
      </w:r>
      <w:r w:rsidR="008642C0">
        <w:t xml:space="preserve"> da bolsa</w:t>
      </w:r>
      <w:r>
        <w:t xml:space="preserve">: Início em: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Término em: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D20A6DB" w14:textId="77777777" w:rsidR="00CB4D50" w:rsidRDefault="00CB4D50" w:rsidP="00216A40"/>
    <w:p w14:paraId="18AE041D" w14:textId="4168224D" w:rsidR="00CB4D50" w:rsidRPr="00B361E5" w:rsidRDefault="00CB4D50" w:rsidP="005E0EBE">
      <w:pPr>
        <w:jc w:val="both"/>
        <w:rPr>
          <w:bCs/>
        </w:rPr>
      </w:pPr>
      <w:r w:rsidRPr="00B361E5">
        <w:rPr>
          <w:bCs/>
        </w:rPr>
        <w:t>Para essa solicitaç</w:t>
      </w:r>
      <w:r w:rsidR="0088450D" w:rsidRPr="00B361E5">
        <w:rPr>
          <w:bCs/>
        </w:rPr>
        <w:t>ão</w:t>
      </w:r>
      <w:r w:rsidR="00D00459" w:rsidRPr="00B361E5">
        <w:rPr>
          <w:bCs/>
        </w:rPr>
        <w:t>,</w:t>
      </w:r>
      <w:r w:rsidR="0088450D" w:rsidRPr="00B361E5">
        <w:rPr>
          <w:bCs/>
        </w:rPr>
        <w:t xml:space="preserve"> </w:t>
      </w:r>
      <w:r w:rsidRPr="00B361E5">
        <w:rPr>
          <w:bCs/>
        </w:rPr>
        <w:t xml:space="preserve">é necessário </w:t>
      </w:r>
      <w:r w:rsidR="00F36938">
        <w:rPr>
          <w:bCs/>
        </w:rPr>
        <w:t xml:space="preserve">informa </w:t>
      </w:r>
      <w:r w:rsidR="00A1798D">
        <w:rPr>
          <w:bCs/>
        </w:rPr>
        <w:t xml:space="preserve">o semestre de trancamento, </w:t>
      </w:r>
      <w:r w:rsidR="008642C0" w:rsidRPr="00B361E5">
        <w:rPr>
          <w:bCs/>
        </w:rPr>
        <w:t>a</w:t>
      </w:r>
      <w:r w:rsidRPr="00B361E5">
        <w:rPr>
          <w:bCs/>
        </w:rPr>
        <w:t xml:space="preserve"> justificativa do</w:t>
      </w:r>
      <w:r w:rsidR="008642C0" w:rsidRPr="00B361E5">
        <w:rPr>
          <w:bCs/>
        </w:rPr>
        <w:t>(a)</w:t>
      </w:r>
      <w:r w:rsidRPr="00B361E5">
        <w:rPr>
          <w:bCs/>
        </w:rPr>
        <w:t xml:space="preserve"> </w:t>
      </w:r>
      <w:r w:rsidR="008642C0" w:rsidRPr="00B361E5">
        <w:rPr>
          <w:bCs/>
        </w:rPr>
        <w:t>discente</w:t>
      </w:r>
      <w:r w:rsidR="0089232C">
        <w:rPr>
          <w:bCs/>
        </w:rPr>
        <w:t xml:space="preserve"> e</w:t>
      </w:r>
      <w:r w:rsidR="00754187" w:rsidRPr="00B361E5">
        <w:rPr>
          <w:bCs/>
        </w:rPr>
        <w:t xml:space="preserve"> </w:t>
      </w:r>
      <w:r w:rsidR="00F36938">
        <w:rPr>
          <w:bCs/>
        </w:rPr>
        <w:t xml:space="preserve">o </w:t>
      </w:r>
      <w:r w:rsidR="00A1798D">
        <w:rPr>
          <w:bCs/>
        </w:rPr>
        <w:t xml:space="preserve">parecer </w:t>
      </w:r>
      <w:r w:rsidR="00F36938">
        <w:rPr>
          <w:bCs/>
        </w:rPr>
        <w:t xml:space="preserve">do(a) </w:t>
      </w:r>
      <w:r w:rsidR="00B96874" w:rsidRPr="00B361E5">
        <w:rPr>
          <w:bCs/>
        </w:rPr>
        <w:t>orientador</w:t>
      </w:r>
      <w:r w:rsidR="008642C0" w:rsidRPr="00B361E5">
        <w:rPr>
          <w:bCs/>
        </w:rPr>
        <w:t>(a), bem como inser</w:t>
      </w:r>
      <w:r w:rsidR="00F36938">
        <w:rPr>
          <w:bCs/>
        </w:rPr>
        <w:t xml:space="preserve">ir </w:t>
      </w:r>
      <w:r w:rsidR="008642C0" w:rsidRPr="00B361E5">
        <w:rPr>
          <w:bCs/>
        </w:rPr>
        <w:t>as respectivas</w:t>
      </w:r>
      <w:r w:rsidR="00754187" w:rsidRPr="00B361E5">
        <w:rPr>
          <w:bCs/>
        </w:rPr>
        <w:t xml:space="preserve"> assinaturas</w:t>
      </w:r>
      <w:r w:rsidR="008642C0" w:rsidRPr="00B361E5">
        <w:rPr>
          <w:bCs/>
        </w:rPr>
        <w:t>.</w:t>
      </w:r>
    </w:p>
    <w:p w14:paraId="66E09D61" w14:textId="77777777" w:rsidR="00785439" w:rsidRDefault="00785439" w:rsidP="00C117F1"/>
    <w:p w14:paraId="172ED404" w14:textId="77777777" w:rsidR="00A1798D" w:rsidRDefault="00A1798D" w:rsidP="00A1798D">
      <w:r>
        <w:rPr>
          <w:b/>
        </w:rPr>
        <w:t>Semestre de trancamento</w:t>
      </w:r>
      <w:r>
        <w:t xml:space="preserve">: 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F0D9F4" w14:textId="77777777" w:rsidR="00A1798D" w:rsidRDefault="00A1798D" w:rsidP="00216A40">
      <w:pPr>
        <w:rPr>
          <w:b/>
        </w:rPr>
      </w:pPr>
    </w:p>
    <w:p w14:paraId="52029211" w14:textId="7A886DFF" w:rsidR="00785439" w:rsidRPr="00754187" w:rsidRDefault="00785439" w:rsidP="00216A40">
      <w:pPr>
        <w:rPr>
          <w:b/>
        </w:rPr>
      </w:pPr>
      <w:r w:rsidRPr="00754187">
        <w:rPr>
          <w:b/>
        </w:rPr>
        <w:t>Justificativa do</w:t>
      </w:r>
      <w:r w:rsidR="008642C0">
        <w:rPr>
          <w:b/>
        </w:rPr>
        <w:t>(a)</w:t>
      </w:r>
      <w:r w:rsidRPr="00754187">
        <w:rPr>
          <w:b/>
        </w:rPr>
        <w:t xml:space="preserve"> </w:t>
      </w:r>
      <w:r w:rsidR="008642C0">
        <w:rPr>
          <w:b/>
        </w:rPr>
        <w:t>discente</w:t>
      </w:r>
      <w:r w:rsidRPr="00754187">
        <w:rPr>
          <w:b/>
        </w:rPr>
        <w:t>:</w:t>
      </w:r>
    </w:p>
    <w:p w14:paraId="47AA6B5E" w14:textId="77777777" w:rsidR="0018023C" w:rsidRDefault="0018023C" w:rsidP="00216A40"/>
    <w:p w14:paraId="6FE5E324" w14:textId="77777777" w:rsidR="00785439" w:rsidRDefault="0018023C" w:rsidP="00216A40"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147CECB" w14:textId="77777777" w:rsidR="0018023C" w:rsidRDefault="0018023C" w:rsidP="00216A40"/>
    <w:p w14:paraId="1AD51F2F" w14:textId="77777777" w:rsidR="0018023C" w:rsidRDefault="0018023C" w:rsidP="00216A40"/>
    <w:p w14:paraId="7D1A14F4" w14:textId="015A96CA" w:rsidR="00785439" w:rsidRPr="00754187" w:rsidRDefault="00F36938" w:rsidP="00216A40">
      <w:pPr>
        <w:rPr>
          <w:b/>
        </w:rPr>
      </w:pPr>
      <w:r>
        <w:rPr>
          <w:b/>
        </w:rPr>
        <w:t>Parecer</w:t>
      </w:r>
      <w:r w:rsidR="00785439" w:rsidRPr="00754187">
        <w:rPr>
          <w:b/>
        </w:rPr>
        <w:t xml:space="preserve"> do</w:t>
      </w:r>
      <w:r w:rsidR="008642C0">
        <w:rPr>
          <w:b/>
        </w:rPr>
        <w:t>(a) o</w:t>
      </w:r>
      <w:r w:rsidR="00785439" w:rsidRPr="00754187">
        <w:rPr>
          <w:b/>
        </w:rPr>
        <w:t>rientador</w:t>
      </w:r>
      <w:r w:rsidR="008642C0">
        <w:rPr>
          <w:b/>
        </w:rPr>
        <w:t>(a)</w:t>
      </w:r>
      <w:r w:rsidR="00785439" w:rsidRPr="00754187">
        <w:rPr>
          <w:b/>
        </w:rPr>
        <w:t xml:space="preserve">: </w:t>
      </w:r>
    </w:p>
    <w:p w14:paraId="6CA2CE66" w14:textId="77777777" w:rsidR="00785439" w:rsidRDefault="00785439" w:rsidP="00216A40"/>
    <w:p w14:paraId="3CD4FF57" w14:textId="77777777" w:rsidR="0018023C" w:rsidRDefault="0018023C" w:rsidP="00216A40"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2546FD1" w14:textId="77777777" w:rsidR="0018023C" w:rsidRDefault="0018023C" w:rsidP="00216A40"/>
    <w:p w14:paraId="0C527C25" w14:textId="77777777" w:rsidR="00B96874" w:rsidRDefault="00B96874" w:rsidP="00B96874">
      <w:pPr>
        <w:jc w:val="center"/>
      </w:pPr>
    </w:p>
    <w:p w14:paraId="133136CD" w14:textId="77777777" w:rsidR="00B96874" w:rsidRDefault="00B96874" w:rsidP="00B96874">
      <w:pPr>
        <w:jc w:val="center"/>
      </w:pPr>
    </w:p>
    <w:p w14:paraId="54AE6B2D" w14:textId="77777777" w:rsidR="00B96874" w:rsidRDefault="00B96874" w:rsidP="008642C0"/>
    <w:p w14:paraId="425272C4" w14:textId="77777777" w:rsidR="00B96874" w:rsidRDefault="00B96874" w:rsidP="00216A40"/>
    <w:p w14:paraId="7009A5BD" w14:textId="41472AB2" w:rsidR="008642C0" w:rsidRPr="005D10C5" w:rsidRDefault="008642C0" w:rsidP="008642C0">
      <w:pPr>
        <w:spacing w:line="276" w:lineRule="auto"/>
        <w:ind w:right="425"/>
        <w:jc w:val="center"/>
      </w:pPr>
      <w:r w:rsidRPr="005D10C5">
        <w:t xml:space="preserve">Juiz de Fora, </w:t>
      </w:r>
      <w:r w:rsidR="0022421F">
        <w:fldChar w:fldCharType="begin">
          <w:ffData>
            <w:name w:val="Texto10"/>
            <w:enabled/>
            <w:calcOnExit w:val="0"/>
            <w:textInput/>
          </w:ffData>
        </w:fldChar>
      </w:r>
      <w:r w:rsidR="0022421F">
        <w:instrText xml:space="preserve"> FORMTEXT </w:instrText>
      </w:r>
      <w:r w:rsidR="0022421F">
        <w:fldChar w:fldCharType="separate"/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fldChar w:fldCharType="end"/>
      </w:r>
      <w:r w:rsidRPr="005D10C5">
        <w:t xml:space="preserve"> de </w:t>
      </w:r>
      <w:r w:rsidR="0022421F">
        <w:fldChar w:fldCharType="begin">
          <w:ffData>
            <w:name w:val="Texto10"/>
            <w:enabled/>
            <w:calcOnExit w:val="0"/>
            <w:textInput/>
          </w:ffData>
        </w:fldChar>
      </w:r>
      <w:r w:rsidR="0022421F">
        <w:instrText xml:space="preserve"> FORMTEXT </w:instrText>
      </w:r>
      <w:r w:rsidR="0022421F">
        <w:fldChar w:fldCharType="separate"/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fldChar w:fldCharType="end"/>
      </w:r>
      <w:r w:rsidRPr="005D10C5">
        <w:t xml:space="preserve"> de </w:t>
      </w:r>
      <w:r w:rsidR="0022421F">
        <w:fldChar w:fldCharType="begin">
          <w:ffData>
            <w:name w:val="Texto10"/>
            <w:enabled/>
            <w:calcOnExit w:val="0"/>
            <w:textInput/>
          </w:ffData>
        </w:fldChar>
      </w:r>
      <w:r w:rsidR="0022421F">
        <w:instrText xml:space="preserve"> FORMTEXT </w:instrText>
      </w:r>
      <w:r w:rsidR="0022421F">
        <w:fldChar w:fldCharType="separate"/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rPr>
          <w:noProof/>
        </w:rPr>
        <w:t> </w:t>
      </w:r>
      <w:r w:rsidR="0022421F">
        <w:fldChar w:fldCharType="end"/>
      </w:r>
      <w:r w:rsidRPr="005D10C5">
        <w:t>.</w:t>
      </w:r>
    </w:p>
    <w:p w14:paraId="3D282A03" w14:textId="77777777" w:rsidR="008642C0" w:rsidRPr="005D10C5" w:rsidRDefault="008642C0" w:rsidP="008642C0">
      <w:pPr>
        <w:spacing w:line="276" w:lineRule="auto"/>
        <w:ind w:left="284" w:right="425" w:firstLine="283"/>
        <w:jc w:val="center"/>
      </w:pPr>
    </w:p>
    <w:p w14:paraId="48E093B9" w14:textId="77777777" w:rsidR="00D00459" w:rsidRDefault="00D00459" w:rsidP="008642C0">
      <w:pPr>
        <w:ind w:right="425"/>
        <w:jc w:val="center"/>
      </w:pPr>
    </w:p>
    <w:p w14:paraId="6A9009DB" w14:textId="77777777" w:rsidR="008642C0" w:rsidRPr="005D10C5" w:rsidRDefault="008642C0" w:rsidP="008642C0">
      <w:pPr>
        <w:ind w:right="425"/>
        <w:jc w:val="center"/>
      </w:pPr>
      <w:r w:rsidRPr="005D10C5">
        <w:t>________________________________________________</w:t>
      </w:r>
    </w:p>
    <w:p w14:paraId="32D6F4BF" w14:textId="77777777" w:rsidR="008642C0" w:rsidRPr="005D10C5" w:rsidRDefault="008642C0" w:rsidP="008642C0">
      <w:pPr>
        <w:ind w:right="425"/>
        <w:jc w:val="center"/>
      </w:pPr>
      <w:r w:rsidRPr="005D10C5">
        <w:t>(digitar o nome do</w:t>
      </w:r>
      <w:r>
        <w:t>(a)</w:t>
      </w:r>
      <w:r w:rsidRPr="005D10C5">
        <w:t xml:space="preserve"> discente</w:t>
      </w:r>
      <w:r>
        <w:t xml:space="preserve"> aqui e providenciar a assinatura acima</w:t>
      </w:r>
      <w:r w:rsidRPr="005D10C5">
        <w:t>)</w:t>
      </w:r>
    </w:p>
    <w:p w14:paraId="7B780339" w14:textId="77777777" w:rsidR="008642C0" w:rsidRPr="005D10C5" w:rsidRDefault="008642C0" w:rsidP="008642C0">
      <w:pPr>
        <w:ind w:left="284" w:right="425" w:firstLine="283"/>
        <w:jc w:val="center"/>
      </w:pPr>
    </w:p>
    <w:p w14:paraId="4620989E" w14:textId="77777777" w:rsidR="008642C0" w:rsidRDefault="008642C0" w:rsidP="008642C0">
      <w:pPr>
        <w:spacing w:line="276" w:lineRule="auto"/>
        <w:ind w:right="425"/>
        <w:rPr>
          <w:b/>
          <w:bCs/>
        </w:rPr>
      </w:pPr>
    </w:p>
    <w:p w14:paraId="6B8BC96D" w14:textId="77777777" w:rsidR="008642C0" w:rsidRPr="005D10C5" w:rsidRDefault="008642C0" w:rsidP="008642C0">
      <w:pPr>
        <w:ind w:right="425"/>
        <w:jc w:val="center"/>
      </w:pPr>
      <w:r w:rsidRPr="005D10C5">
        <w:t>________________________________________________</w:t>
      </w:r>
    </w:p>
    <w:p w14:paraId="6CBB473E" w14:textId="77777777" w:rsidR="008642C0" w:rsidRPr="005D10C5" w:rsidRDefault="008642C0" w:rsidP="008642C0">
      <w:pPr>
        <w:ind w:right="425"/>
        <w:jc w:val="center"/>
      </w:pPr>
      <w:r w:rsidRPr="005D10C5">
        <w:t>(digitar o nome do</w:t>
      </w:r>
      <w:r>
        <w:t>(a)</w:t>
      </w:r>
      <w:r w:rsidRPr="005D10C5">
        <w:t xml:space="preserve"> orientador</w:t>
      </w:r>
      <w:r>
        <w:t>(a) aqui e providenciar a assinatura acima</w:t>
      </w:r>
      <w:r w:rsidRPr="005D10C5">
        <w:t>)</w:t>
      </w:r>
    </w:p>
    <w:p w14:paraId="67A8FE0C" w14:textId="77777777" w:rsidR="00B96874" w:rsidRDefault="00B96874" w:rsidP="00216A40"/>
    <w:sectPr w:rsidR="00B96874" w:rsidSect="008642C0">
      <w:headerReference w:type="default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4BCB" w14:textId="77777777" w:rsidR="00B2292B" w:rsidRDefault="00B2292B">
      <w:r>
        <w:separator/>
      </w:r>
    </w:p>
  </w:endnote>
  <w:endnote w:type="continuationSeparator" w:id="0">
    <w:p w14:paraId="33E2E1E7" w14:textId="77777777" w:rsidR="00B2292B" w:rsidRDefault="00B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F6A6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 xml:space="preserve">UFJF – Faculdade de Educação – Programa de Pós-graduação em Educação </w:t>
    </w:r>
  </w:p>
  <w:p w14:paraId="12BC220A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 xml:space="preserve">Rua José Lourenço </w:t>
    </w:r>
    <w:proofErr w:type="spellStart"/>
    <w:r w:rsidRPr="008642C0">
      <w:rPr>
        <w:sz w:val="20"/>
        <w:szCs w:val="20"/>
      </w:rPr>
      <w:t>Kelmer</w:t>
    </w:r>
    <w:proofErr w:type="spellEnd"/>
    <w:r w:rsidRPr="008642C0">
      <w:rPr>
        <w:sz w:val="20"/>
        <w:szCs w:val="20"/>
      </w:rPr>
      <w:t>, s/n – Campus Universitário – Bairro São Pedro – Juiz de Fora – MG – CEP 36036-900</w:t>
    </w:r>
  </w:p>
  <w:p w14:paraId="5672840B" w14:textId="77777777" w:rsidR="008642C0" w:rsidRPr="008642C0" w:rsidRDefault="008642C0" w:rsidP="008642C0">
    <w:pPr>
      <w:pStyle w:val="Rodap"/>
      <w:jc w:val="center"/>
      <w:rPr>
        <w:sz w:val="20"/>
        <w:szCs w:val="20"/>
      </w:rPr>
    </w:pPr>
    <w:r w:rsidRPr="008642C0">
      <w:rPr>
        <w:sz w:val="20"/>
        <w:szCs w:val="20"/>
      </w:rPr>
      <w:t>Telefone: (32) 2102-3665 – E-mail: ppge.faced@ufjf.edu.br – Site: 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BEE2" w14:textId="77777777" w:rsidR="00B2292B" w:rsidRDefault="00B2292B">
      <w:r>
        <w:separator/>
      </w:r>
    </w:p>
  </w:footnote>
  <w:footnote w:type="continuationSeparator" w:id="0">
    <w:p w14:paraId="62CD4846" w14:textId="77777777" w:rsidR="00B2292B" w:rsidRDefault="00B2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E011" w14:textId="77777777" w:rsidR="008642C0" w:rsidRDefault="00B2292B" w:rsidP="008642C0">
    <w:pPr>
      <w:jc w:val="center"/>
      <w:rPr>
        <w:b/>
      </w:rPr>
    </w:pPr>
    <w:r>
      <w:rPr>
        <w:noProof/>
      </w:rPr>
      <w:pict w14:anchorId="13A9F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79.2pt;margin-top:3.9pt;width:96.25pt;height:52.4pt;z-index:-1;visibility:visible">
          <v:imagedata r:id="rId1" o:title="PPGE logotipo"/>
        </v:shape>
      </w:pict>
    </w:r>
    <w:r>
      <w:rPr>
        <w:noProof/>
      </w:rPr>
      <w:pict w14:anchorId="7A1A11E9">
        <v:shape id="Imagem 33" o:spid="_x0000_s2049" type="#_x0000_t75" alt="../Everton/Documents/UFJF/UFJF%20logotipo.png" style="position:absolute;left:0;text-align:left;margin-left:-20.55pt;margin-top:3.9pt;width:101.55pt;height:68.25pt;z-index:-2;visibility:visible">
          <v:imagedata r:id="rId2" o:title="UFJF%20logotipo"/>
        </v:shape>
      </w:pict>
    </w:r>
  </w:p>
  <w:p w14:paraId="7D86C7A9" w14:textId="77777777" w:rsidR="008642C0" w:rsidRPr="00531723" w:rsidRDefault="008642C0" w:rsidP="008642C0">
    <w:pPr>
      <w:jc w:val="center"/>
      <w:rPr>
        <w:b/>
      </w:rPr>
    </w:pPr>
    <w:r w:rsidRPr="00531723">
      <w:rPr>
        <w:b/>
      </w:rPr>
      <w:t>UNIVERSIDADE FEDERAL DE JUIZ</w:t>
    </w:r>
    <w:r>
      <w:rPr>
        <w:b/>
      </w:rPr>
      <w:t xml:space="preserve"> DE FORA</w:t>
    </w:r>
  </w:p>
  <w:p w14:paraId="36A69648" w14:textId="77777777" w:rsidR="008642C0" w:rsidRPr="00531723" w:rsidRDefault="008642C0" w:rsidP="008642C0">
    <w:pPr>
      <w:tabs>
        <w:tab w:val="left" w:pos="675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Pr="00531723">
      <w:rPr>
        <w:b/>
      </w:rPr>
      <w:t>FACULDADE DE EDUCAÇÃO</w:t>
    </w:r>
  </w:p>
  <w:p w14:paraId="2FE0139C" w14:textId="77777777" w:rsidR="008642C0" w:rsidRDefault="008642C0" w:rsidP="008642C0">
    <w:pPr>
      <w:jc w:val="center"/>
      <w:rPr>
        <w:b/>
      </w:rPr>
    </w:pPr>
    <w:r w:rsidRPr="00531723">
      <w:rPr>
        <w:b/>
      </w:rPr>
      <w:t>PROGRAMA DE PÓS</w:t>
    </w:r>
    <w:r>
      <w:rPr>
        <w:b/>
      </w:rPr>
      <w:t>-</w:t>
    </w:r>
    <w:r w:rsidRPr="00531723">
      <w:rPr>
        <w:b/>
      </w:rPr>
      <w:t>GRADUAÇÃO EM EDUCAÇÃO</w:t>
    </w:r>
  </w:p>
  <w:p w14:paraId="425D1E24" w14:textId="77777777" w:rsidR="008642C0" w:rsidRDefault="00864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A61"/>
    <w:rsid w:val="000074B9"/>
    <w:rsid w:val="00027D56"/>
    <w:rsid w:val="0007071F"/>
    <w:rsid w:val="0008031A"/>
    <w:rsid w:val="00085EEC"/>
    <w:rsid w:val="000922F7"/>
    <w:rsid w:val="0010679E"/>
    <w:rsid w:val="001277B6"/>
    <w:rsid w:val="00164A61"/>
    <w:rsid w:val="00172627"/>
    <w:rsid w:val="0018023C"/>
    <w:rsid w:val="001B2720"/>
    <w:rsid w:val="001C3794"/>
    <w:rsid w:val="0021135E"/>
    <w:rsid w:val="00216A40"/>
    <w:rsid w:val="0022421F"/>
    <w:rsid w:val="002827CB"/>
    <w:rsid w:val="00310A66"/>
    <w:rsid w:val="003336F8"/>
    <w:rsid w:val="00362FE7"/>
    <w:rsid w:val="00373D60"/>
    <w:rsid w:val="00382D74"/>
    <w:rsid w:val="003919DF"/>
    <w:rsid w:val="003A0D88"/>
    <w:rsid w:val="003E61A6"/>
    <w:rsid w:val="003F4251"/>
    <w:rsid w:val="00407F10"/>
    <w:rsid w:val="00417A6E"/>
    <w:rsid w:val="00426B34"/>
    <w:rsid w:val="00495E7B"/>
    <w:rsid w:val="004E5E18"/>
    <w:rsid w:val="004F3FE1"/>
    <w:rsid w:val="00533E65"/>
    <w:rsid w:val="005823F3"/>
    <w:rsid w:val="005867FC"/>
    <w:rsid w:val="005A20D0"/>
    <w:rsid w:val="005E0EBE"/>
    <w:rsid w:val="005F3FD4"/>
    <w:rsid w:val="00612EC9"/>
    <w:rsid w:val="00644771"/>
    <w:rsid w:val="006C1F7D"/>
    <w:rsid w:val="00726456"/>
    <w:rsid w:val="00733A21"/>
    <w:rsid w:val="007472FA"/>
    <w:rsid w:val="00754187"/>
    <w:rsid w:val="007549CA"/>
    <w:rsid w:val="00785439"/>
    <w:rsid w:val="0079389B"/>
    <w:rsid w:val="007C1F0C"/>
    <w:rsid w:val="007F7B5F"/>
    <w:rsid w:val="008227EC"/>
    <w:rsid w:val="008245C5"/>
    <w:rsid w:val="008642C0"/>
    <w:rsid w:val="0088450D"/>
    <w:rsid w:val="00891D92"/>
    <w:rsid w:val="0089232C"/>
    <w:rsid w:val="0089482A"/>
    <w:rsid w:val="008E25EB"/>
    <w:rsid w:val="008E649E"/>
    <w:rsid w:val="008E69EA"/>
    <w:rsid w:val="008F12D7"/>
    <w:rsid w:val="008F4A65"/>
    <w:rsid w:val="009231EC"/>
    <w:rsid w:val="00952AA6"/>
    <w:rsid w:val="00973496"/>
    <w:rsid w:val="00973E94"/>
    <w:rsid w:val="00A03E8A"/>
    <w:rsid w:val="00A1798D"/>
    <w:rsid w:val="00A8460C"/>
    <w:rsid w:val="00A9694B"/>
    <w:rsid w:val="00AC1854"/>
    <w:rsid w:val="00AE3EB2"/>
    <w:rsid w:val="00B0536D"/>
    <w:rsid w:val="00B15B7F"/>
    <w:rsid w:val="00B2292B"/>
    <w:rsid w:val="00B361E5"/>
    <w:rsid w:val="00B44624"/>
    <w:rsid w:val="00B551E0"/>
    <w:rsid w:val="00B96874"/>
    <w:rsid w:val="00BA7F05"/>
    <w:rsid w:val="00BB2568"/>
    <w:rsid w:val="00C117F1"/>
    <w:rsid w:val="00C11C4A"/>
    <w:rsid w:val="00C27280"/>
    <w:rsid w:val="00C93CA5"/>
    <w:rsid w:val="00CB4D50"/>
    <w:rsid w:val="00CD364E"/>
    <w:rsid w:val="00D00459"/>
    <w:rsid w:val="00D24EF9"/>
    <w:rsid w:val="00D24EFE"/>
    <w:rsid w:val="00D26CA9"/>
    <w:rsid w:val="00D30CAF"/>
    <w:rsid w:val="00D4605B"/>
    <w:rsid w:val="00D80812"/>
    <w:rsid w:val="00DE6AE2"/>
    <w:rsid w:val="00E26920"/>
    <w:rsid w:val="00E37727"/>
    <w:rsid w:val="00E42DBA"/>
    <w:rsid w:val="00EA0194"/>
    <w:rsid w:val="00F23F9B"/>
    <w:rsid w:val="00F3026C"/>
    <w:rsid w:val="00F36938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0D7B9B9"/>
  <w15:chartTrackingRefBased/>
  <w15:docId w15:val="{AA26BDB1-A192-41BA-8104-3867343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24CD-39FF-43C4-8116-0C2FBF5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Everton Morais da Fonseca</cp:lastModifiedBy>
  <cp:revision>9</cp:revision>
  <cp:lastPrinted>2009-03-20T18:22:00Z</cp:lastPrinted>
  <dcterms:created xsi:type="dcterms:W3CDTF">2020-08-11T18:19:00Z</dcterms:created>
  <dcterms:modified xsi:type="dcterms:W3CDTF">2020-08-31T17:37:00Z</dcterms:modified>
</cp:coreProperties>
</file>