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27C4" w14:textId="77777777" w:rsidR="008642C0" w:rsidRDefault="008642C0" w:rsidP="00C93CA5">
      <w:pPr>
        <w:jc w:val="center"/>
        <w:rPr>
          <w:b/>
        </w:rPr>
      </w:pPr>
    </w:p>
    <w:p w14:paraId="4C2C4240" w14:textId="640E3951" w:rsidR="00C93CA5" w:rsidRPr="00F3026C" w:rsidRDefault="008642C0" w:rsidP="00C93CA5">
      <w:pPr>
        <w:jc w:val="center"/>
        <w:rPr>
          <w:b/>
        </w:rPr>
      </w:pPr>
      <w:r>
        <w:rPr>
          <w:b/>
        </w:rPr>
        <w:t>REQUERIMENTO DE</w:t>
      </w:r>
      <w:r w:rsidR="00F3026C" w:rsidRPr="00F3026C">
        <w:rPr>
          <w:b/>
        </w:rPr>
        <w:t xml:space="preserve"> </w:t>
      </w:r>
      <w:r w:rsidR="00631481">
        <w:rPr>
          <w:b/>
        </w:rPr>
        <w:t>DISPENSA DE ESTÁGIO DE DOCÊNCIA</w:t>
      </w:r>
      <w:r w:rsidR="00F3026C" w:rsidRPr="00F3026C">
        <w:rPr>
          <w:b/>
        </w:rPr>
        <w:t xml:space="preserve"> </w:t>
      </w:r>
    </w:p>
    <w:p w14:paraId="58F665FE" w14:textId="77777777" w:rsidR="00C93CA5" w:rsidRDefault="00C93CA5" w:rsidP="00216A40"/>
    <w:p w14:paraId="7FB3ABD1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37C5E" w14:textId="77777777" w:rsidR="008642C0" w:rsidRPr="00122F36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F36">
        <w:t>Nome</w:t>
      </w:r>
      <w:r w:rsidR="00785439" w:rsidRPr="00122F36">
        <w:t>:</w:t>
      </w:r>
      <w:r w:rsidRPr="00122F36">
        <w:t xml:space="preserve"> </w:t>
      </w:r>
      <w:r w:rsidR="0018023C" w:rsidRPr="00122F36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8023C" w:rsidRPr="00122F36">
        <w:instrText xml:space="preserve"> FORMTEXT </w:instrText>
      </w:r>
      <w:r w:rsidR="0018023C" w:rsidRPr="00122F36">
        <w:fldChar w:fldCharType="separate"/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fldChar w:fldCharType="end"/>
      </w:r>
      <w:bookmarkEnd w:id="0"/>
      <w:r w:rsidR="0018023C" w:rsidRPr="00122F36">
        <w:t xml:space="preserve">                                                               </w:t>
      </w:r>
      <w:r w:rsidR="008642C0" w:rsidRPr="00122F36">
        <w:t xml:space="preserve">           </w:t>
      </w:r>
      <w:r w:rsidR="0018023C" w:rsidRPr="00122F36">
        <w:t xml:space="preserve">  </w:t>
      </w:r>
      <w:r w:rsidR="008642C0" w:rsidRPr="00122F36">
        <w:t xml:space="preserve">  Matrícula: </w:t>
      </w:r>
      <w:r w:rsidR="008642C0" w:rsidRPr="00122F36">
        <w:fldChar w:fldCharType="begin">
          <w:ffData>
            <w:name w:val="Texto1"/>
            <w:enabled/>
            <w:calcOnExit w:val="0"/>
            <w:textInput/>
          </w:ffData>
        </w:fldChar>
      </w:r>
      <w:r w:rsidR="008642C0" w:rsidRPr="00122F36">
        <w:instrText xml:space="preserve"> FORMTEXT </w:instrText>
      </w:r>
      <w:r w:rsidR="008642C0" w:rsidRPr="00122F36">
        <w:fldChar w:fldCharType="separate"/>
      </w:r>
      <w:r w:rsidR="008642C0" w:rsidRPr="00122F36">
        <w:rPr>
          <w:noProof/>
        </w:rPr>
        <w:t> </w:t>
      </w:r>
      <w:r w:rsidR="008642C0" w:rsidRPr="00122F36">
        <w:rPr>
          <w:noProof/>
        </w:rPr>
        <w:t> </w:t>
      </w:r>
      <w:r w:rsidR="008642C0" w:rsidRPr="00122F36">
        <w:rPr>
          <w:noProof/>
        </w:rPr>
        <w:t> </w:t>
      </w:r>
      <w:r w:rsidR="008642C0" w:rsidRPr="00122F36">
        <w:rPr>
          <w:noProof/>
        </w:rPr>
        <w:t> </w:t>
      </w:r>
      <w:r w:rsidR="008642C0" w:rsidRPr="00122F36">
        <w:rPr>
          <w:noProof/>
        </w:rPr>
        <w:t> </w:t>
      </w:r>
      <w:r w:rsidR="008642C0" w:rsidRPr="00122F36">
        <w:fldChar w:fldCharType="end"/>
      </w:r>
      <w:r w:rsidR="008642C0" w:rsidRPr="00122F36">
        <w:t xml:space="preserve">      </w:t>
      </w:r>
    </w:p>
    <w:p w14:paraId="0E56FD57" w14:textId="77777777" w:rsidR="008642C0" w:rsidRPr="00122F36" w:rsidRDefault="008642C0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1A841" w14:textId="77777777" w:rsidR="00AE3EB2" w:rsidRPr="00122F36" w:rsidRDefault="0018023C" w:rsidP="00AE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F36">
        <w:t>Ingressante em</w:t>
      </w:r>
      <w:r w:rsidR="00785439" w:rsidRPr="00122F36">
        <w:t xml:space="preserve">: </w:t>
      </w:r>
      <w:r w:rsidRPr="00122F36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22F36">
        <w:instrText xml:space="preserve"> FORMTEXT </w:instrText>
      </w:r>
      <w:r w:rsidRPr="00122F36">
        <w:fldChar w:fldCharType="separate"/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fldChar w:fldCharType="end"/>
      </w:r>
      <w:bookmarkEnd w:id="1"/>
      <w:r w:rsidR="008642C0" w:rsidRPr="00122F36">
        <w:t xml:space="preserve">                                                                </w:t>
      </w:r>
      <w:r w:rsidRPr="00122F36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122F36">
        <w:instrText xml:space="preserve"> FORMCHECKBOX </w:instrText>
      </w:r>
      <w:r w:rsidR="00466C54" w:rsidRPr="00122F36">
        <w:fldChar w:fldCharType="separate"/>
      </w:r>
      <w:r w:rsidRPr="00122F36">
        <w:fldChar w:fldCharType="end"/>
      </w:r>
      <w:bookmarkEnd w:id="2"/>
      <w:r w:rsidR="008642C0" w:rsidRPr="00122F36">
        <w:t xml:space="preserve"> </w:t>
      </w:r>
      <w:r w:rsidR="00AE3EB2" w:rsidRPr="00122F36">
        <w:t xml:space="preserve">Mestrado     </w:t>
      </w:r>
      <w:r w:rsidRPr="00122F36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122F36">
        <w:instrText xml:space="preserve"> FORMCHECKBOX </w:instrText>
      </w:r>
      <w:r w:rsidR="00466C54" w:rsidRPr="00122F36">
        <w:fldChar w:fldCharType="separate"/>
      </w:r>
      <w:r w:rsidRPr="00122F36">
        <w:fldChar w:fldCharType="end"/>
      </w:r>
      <w:bookmarkEnd w:id="3"/>
      <w:r w:rsidR="008642C0" w:rsidRPr="00122F36">
        <w:t xml:space="preserve"> </w:t>
      </w:r>
      <w:r w:rsidR="00AE3EB2" w:rsidRPr="00122F36">
        <w:t>Doutorado</w:t>
      </w:r>
    </w:p>
    <w:p w14:paraId="03E0A18E" w14:textId="77777777" w:rsidR="00AE3EB2" w:rsidRPr="00122F36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27331" w14:textId="77777777" w:rsidR="0018023C" w:rsidRPr="00122F36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F36">
        <w:t xml:space="preserve">Orientador: </w:t>
      </w:r>
      <w:r w:rsidRPr="00122F36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122F36">
        <w:instrText xml:space="preserve"> FORMTEXT </w:instrText>
      </w:r>
      <w:r w:rsidRPr="00122F36">
        <w:fldChar w:fldCharType="separate"/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fldChar w:fldCharType="end"/>
      </w:r>
      <w:bookmarkEnd w:id="4"/>
    </w:p>
    <w:p w14:paraId="0229F7E5" w14:textId="77777777" w:rsidR="0018023C" w:rsidRPr="00122F36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7BE8C" w14:textId="77777777" w:rsidR="00C93CA5" w:rsidRPr="00122F36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F36">
        <w:t xml:space="preserve">Linha de </w:t>
      </w:r>
      <w:r w:rsidR="008642C0" w:rsidRPr="00122F36">
        <w:t>p</w:t>
      </w:r>
      <w:r w:rsidRPr="00122F36">
        <w:t>esquisa</w:t>
      </w:r>
      <w:r w:rsidR="0018023C" w:rsidRPr="00122F36">
        <w:t xml:space="preserve">: </w:t>
      </w:r>
      <w:r w:rsidR="0018023C" w:rsidRPr="00122F36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8023C" w:rsidRPr="00122F36">
        <w:instrText xml:space="preserve"> FORMTEXT </w:instrText>
      </w:r>
      <w:r w:rsidR="0018023C" w:rsidRPr="00122F36">
        <w:fldChar w:fldCharType="separate"/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fldChar w:fldCharType="end"/>
      </w:r>
      <w:bookmarkEnd w:id="5"/>
    </w:p>
    <w:p w14:paraId="6CF5B6BC" w14:textId="77777777" w:rsidR="00AE3EB2" w:rsidRPr="00122F36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02BC8" w14:textId="77777777" w:rsidR="00C117F1" w:rsidRPr="00122F36" w:rsidRDefault="00C117F1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F36">
        <w:t xml:space="preserve">Bolsista:  </w:t>
      </w:r>
      <w:r w:rsidR="0018023C" w:rsidRPr="00122F36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 w:rsidR="0018023C" w:rsidRPr="00122F36">
        <w:instrText xml:space="preserve"> FORMCHECKBOX </w:instrText>
      </w:r>
      <w:r w:rsidR="00466C54" w:rsidRPr="00122F36">
        <w:fldChar w:fldCharType="separate"/>
      </w:r>
      <w:r w:rsidR="0018023C" w:rsidRPr="00122F36">
        <w:fldChar w:fldCharType="end"/>
      </w:r>
      <w:bookmarkEnd w:id="6"/>
      <w:r w:rsidR="0018023C" w:rsidRPr="00122F36">
        <w:t xml:space="preserve"> </w:t>
      </w:r>
      <w:r w:rsidRPr="00122F36">
        <w:t>C</w:t>
      </w:r>
      <w:r w:rsidR="008642C0" w:rsidRPr="00122F36">
        <w:t>apes</w:t>
      </w:r>
      <w:r w:rsidRPr="00122F36">
        <w:t xml:space="preserve"> </w:t>
      </w:r>
      <w:r w:rsidR="0018023C" w:rsidRPr="00122F36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 w:rsidR="0018023C" w:rsidRPr="00122F36">
        <w:instrText xml:space="preserve"> FORMCHECKBOX </w:instrText>
      </w:r>
      <w:r w:rsidR="00466C54" w:rsidRPr="00122F36">
        <w:fldChar w:fldCharType="separate"/>
      </w:r>
      <w:r w:rsidR="0018023C" w:rsidRPr="00122F36">
        <w:fldChar w:fldCharType="end"/>
      </w:r>
      <w:bookmarkEnd w:id="7"/>
      <w:r w:rsidR="0018023C" w:rsidRPr="00122F36">
        <w:t xml:space="preserve"> </w:t>
      </w:r>
      <w:proofErr w:type="spellStart"/>
      <w:r w:rsidR="005E0EBE" w:rsidRPr="00122F36">
        <w:t>F</w:t>
      </w:r>
      <w:r w:rsidR="008642C0" w:rsidRPr="00122F36">
        <w:t>apemig</w:t>
      </w:r>
      <w:proofErr w:type="spellEnd"/>
      <w:r w:rsidR="005E0EBE" w:rsidRPr="00122F36">
        <w:t xml:space="preserve"> </w:t>
      </w:r>
      <w:r w:rsidR="0018023C" w:rsidRPr="00122F36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 w:rsidR="0018023C" w:rsidRPr="00122F36">
        <w:instrText xml:space="preserve"> FORMCHECKBOX </w:instrText>
      </w:r>
      <w:r w:rsidR="00466C54" w:rsidRPr="00122F36">
        <w:fldChar w:fldCharType="separate"/>
      </w:r>
      <w:r w:rsidR="0018023C" w:rsidRPr="00122F36">
        <w:fldChar w:fldCharType="end"/>
      </w:r>
      <w:bookmarkEnd w:id="8"/>
      <w:r w:rsidR="005E0EBE" w:rsidRPr="00122F36">
        <w:t xml:space="preserve"> UFJF</w:t>
      </w:r>
      <w:r w:rsidR="0018023C" w:rsidRPr="00122F36">
        <w:t xml:space="preserve"> </w:t>
      </w:r>
      <w:r w:rsidR="0018023C" w:rsidRPr="00122F36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"/>
      <w:r w:rsidR="0018023C" w:rsidRPr="00122F36">
        <w:instrText xml:space="preserve"> FORMCHECKBOX </w:instrText>
      </w:r>
      <w:r w:rsidR="00466C54" w:rsidRPr="00122F36">
        <w:fldChar w:fldCharType="separate"/>
      </w:r>
      <w:r w:rsidR="0018023C" w:rsidRPr="00122F36">
        <w:fldChar w:fldCharType="end"/>
      </w:r>
      <w:bookmarkEnd w:id="9"/>
      <w:r w:rsidR="0018023C" w:rsidRPr="00122F36">
        <w:t xml:space="preserve"> </w:t>
      </w:r>
      <w:r w:rsidRPr="00122F36">
        <w:t>Outr</w:t>
      </w:r>
      <w:r w:rsidR="008642C0" w:rsidRPr="00122F36">
        <w:t>a</w:t>
      </w:r>
      <w:r w:rsidRPr="00122F36">
        <w:t>s</w:t>
      </w:r>
      <w:r w:rsidR="0018023C" w:rsidRPr="00122F36">
        <w:t xml:space="preserve">: </w:t>
      </w:r>
      <w:r w:rsidR="0018023C" w:rsidRPr="00122F36"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18023C" w:rsidRPr="00122F36">
        <w:instrText xml:space="preserve"> FORMTEXT </w:instrText>
      </w:r>
      <w:r w:rsidR="0018023C" w:rsidRPr="00122F36">
        <w:fldChar w:fldCharType="separate"/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fldChar w:fldCharType="end"/>
      </w:r>
      <w:bookmarkEnd w:id="10"/>
    </w:p>
    <w:p w14:paraId="4F4C5745" w14:textId="77777777" w:rsidR="00754187" w:rsidRPr="00122F36" w:rsidRDefault="00754187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CD413" w14:textId="77777777" w:rsidR="00C93CA5" w:rsidRPr="00122F36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F36">
        <w:t xml:space="preserve">Se bolsista, informar </w:t>
      </w:r>
      <w:r w:rsidR="00D00459" w:rsidRPr="00122F36">
        <w:t xml:space="preserve">o </w:t>
      </w:r>
      <w:r w:rsidRPr="00122F36">
        <w:t>período de recebimento</w:t>
      </w:r>
      <w:r w:rsidR="008642C0" w:rsidRPr="00122F36">
        <w:t xml:space="preserve"> da bolsa</w:t>
      </w:r>
      <w:r w:rsidRPr="00122F36">
        <w:t xml:space="preserve">: Início em: </w:t>
      </w:r>
      <w:r w:rsidRPr="00122F36"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122F36">
        <w:instrText xml:space="preserve"> FORMTEXT </w:instrText>
      </w:r>
      <w:r w:rsidRPr="00122F36">
        <w:fldChar w:fldCharType="separate"/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fldChar w:fldCharType="end"/>
      </w:r>
      <w:bookmarkEnd w:id="11"/>
      <w:r w:rsidRPr="00122F36">
        <w:t xml:space="preserve">   Término em: </w:t>
      </w:r>
      <w:r w:rsidRPr="00122F36"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122F36">
        <w:instrText xml:space="preserve"> FORMTEXT </w:instrText>
      </w:r>
      <w:r w:rsidRPr="00122F36">
        <w:fldChar w:fldCharType="separate"/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fldChar w:fldCharType="end"/>
      </w:r>
      <w:bookmarkEnd w:id="12"/>
    </w:p>
    <w:p w14:paraId="6D20A6DB" w14:textId="77777777" w:rsidR="00CB4D50" w:rsidRPr="00122F36" w:rsidRDefault="00CB4D50" w:rsidP="00216A40"/>
    <w:p w14:paraId="18AE041D" w14:textId="53BF2782" w:rsidR="00CB4D50" w:rsidRPr="00122F36" w:rsidRDefault="00CB4D50" w:rsidP="005E0EBE">
      <w:pPr>
        <w:jc w:val="both"/>
        <w:rPr>
          <w:bCs/>
        </w:rPr>
      </w:pPr>
      <w:r w:rsidRPr="00122F36">
        <w:rPr>
          <w:bCs/>
        </w:rPr>
        <w:t>Para essa solicitaç</w:t>
      </w:r>
      <w:r w:rsidR="0088450D" w:rsidRPr="00122F36">
        <w:rPr>
          <w:bCs/>
        </w:rPr>
        <w:t>ão</w:t>
      </w:r>
      <w:r w:rsidR="00D00459" w:rsidRPr="00122F36">
        <w:rPr>
          <w:bCs/>
        </w:rPr>
        <w:t>,</w:t>
      </w:r>
      <w:r w:rsidR="0088450D" w:rsidRPr="00122F36">
        <w:rPr>
          <w:bCs/>
        </w:rPr>
        <w:t xml:space="preserve"> </w:t>
      </w:r>
      <w:r w:rsidRPr="00122F36">
        <w:rPr>
          <w:bCs/>
        </w:rPr>
        <w:t xml:space="preserve">é necessário </w:t>
      </w:r>
      <w:r w:rsidR="00017D58" w:rsidRPr="00122F36">
        <w:rPr>
          <w:bCs/>
        </w:rPr>
        <w:t>informar o</w:t>
      </w:r>
      <w:r w:rsidR="00631481" w:rsidRPr="00122F36">
        <w:rPr>
          <w:bCs/>
        </w:rPr>
        <w:t xml:space="preserve"> período de exercício da docência no ensino superior, a instituição e a disciplina a ser dispensada</w:t>
      </w:r>
      <w:r w:rsidR="00F6594B" w:rsidRPr="00122F36">
        <w:rPr>
          <w:bCs/>
        </w:rPr>
        <w:t xml:space="preserve">, bem como </w:t>
      </w:r>
      <w:r w:rsidR="000F4778" w:rsidRPr="00122F36">
        <w:rPr>
          <w:bCs/>
        </w:rPr>
        <w:t xml:space="preserve">inserir as assinaturas do(a) discente e do(a) orientador(a) e </w:t>
      </w:r>
      <w:r w:rsidR="00F6594B" w:rsidRPr="00122F36">
        <w:rPr>
          <w:bCs/>
        </w:rPr>
        <w:t>anexar o comprovante de exercício da docência</w:t>
      </w:r>
      <w:r w:rsidR="00631481" w:rsidRPr="00122F36">
        <w:rPr>
          <w:bCs/>
        </w:rPr>
        <w:t xml:space="preserve">. </w:t>
      </w:r>
    </w:p>
    <w:p w14:paraId="66E09D61" w14:textId="77777777" w:rsidR="00785439" w:rsidRPr="00122F36" w:rsidRDefault="00785439" w:rsidP="00C117F1"/>
    <w:p w14:paraId="52029211" w14:textId="187090B0" w:rsidR="00785439" w:rsidRPr="00122F36" w:rsidRDefault="00631481" w:rsidP="00216A40">
      <w:pPr>
        <w:rPr>
          <w:b/>
        </w:rPr>
      </w:pPr>
      <w:r w:rsidRPr="00122F36">
        <w:rPr>
          <w:b/>
        </w:rPr>
        <w:t>Período de exercício da docência no ensino superior</w:t>
      </w:r>
      <w:r w:rsidR="00785439" w:rsidRPr="00122F36">
        <w:rPr>
          <w:b/>
        </w:rPr>
        <w:t>:</w:t>
      </w:r>
      <w:r w:rsidRPr="00122F36">
        <w:rPr>
          <w:b/>
        </w:rPr>
        <w:t xml:space="preserve"> </w:t>
      </w:r>
      <w:r w:rsidRPr="00122F36">
        <w:t xml:space="preserve">Início em: </w:t>
      </w:r>
      <w:r w:rsidRPr="00122F36">
        <w:fldChar w:fldCharType="begin">
          <w:ffData>
            <w:name w:val="Texto8"/>
            <w:enabled/>
            <w:calcOnExit w:val="0"/>
            <w:textInput/>
          </w:ffData>
        </w:fldChar>
      </w:r>
      <w:r w:rsidRPr="00122F36">
        <w:instrText xml:space="preserve"> FORMTEXT </w:instrText>
      </w:r>
      <w:r w:rsidRPr="00122F36">
        <w:fldChar w:fldCharType="separate"/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fldChar w:fldCharType="end"/>
      </w:r>
      <w:r w:rsidRPr="00122F36">
        <w:t xml:space="preserve">   Término em: </w:t>
      </w:r>
      <w:r w:rsidRPr="00122F36">
        <w:fldChar w:fldCharType="begin">
          <w:ffData>
            <w:name w:val="Texto9"/>
            <w:enabled/>
            <w:calcOnExit w:val="0"/>
            <w:textInput/>
          </w:ffData>
        </w:fldChar>
      </w:r>
      <w:r w:rsidRPr="00122F36">
        <w:instrText xml:space="preserve"> FORMTEXT </w:instrText>
      </w:r>
      <w:r w:rsidRPr="00122F36">
        <w:fldChar w:fldCharType="separate"/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rPr>
          <w:noProof/>
        </w:rPr>
        <w:t> </w:t>
      </w:r>
      <w:r w:rsidRPr="00122F36">
        <w:fldChar w:fldCharType="end"/>
      </w:r>
    </w:p>
    <w:p w14:paraId="47AA6B5E" w14:textId="77777777" w:rsidR="0018023C" w:rsidRPr="00122F36" w:rsidRDefault="0018023C" w:rsidP="00216A40"/>
    <w:p w14:paraId="6FE5E324" w14:textId="733A912F" w:rsidR="00785439" w:rsidRPr="00122F36" w:rsidRDefault="00631481" w:rsidP="00216A40">
      <w:r w:rsidRPr="00122F36">
        <w:rPr>
          <w:b/>
        </w:rPr>
        <w:t>Instituição:</w:t>
      </w:r>
      <w:r w:rsidRPr="00122F36">
        <w:t xml:space="preserve"> </w:t>
      </w:r>
      <w:r w:rsidR="0018023C" w:rsidRPr="00122F36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18023C" w:rsidRPr="00122F36">
        <w:instrText xml:space="preserve"> FORMTEXT </w:instrText>
      </w:r>
      <w:r w:rsidR="0018023C" w:rsidRPr="00122F36">
        <w:fldChar w:fldCharType="separate"/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rPr>
          <w:noProof/>
        </w:rPr>
        <w:t> </w:t>
      </w:r>
      <w:r w:rsidR="0018023C" w:rsidRPr="00122F36">
        <w:fldChar w:fldCharType="end"/>
      </w:r>
      <w:bookmarkEnd w:id="13"/>
    </w:p>
    <w:p w14:paraId="6147CECB" w14:textId="77777777" w:rsidR="0018023C" w:rsidRPr="00122F36" w:rsidRDefault="0018023C" w:rsidP="00216A40"/>
    <w:p w14:paraId="3CD4FF57" w14:textId="3C2D4B09" w:rsidR="0018023C" w:rsidRPr="00122F36" w:rsidRDefault="00631481" w:rsidP="00216A40">
      <w:r w:rsidRPr="00122F36">
        <w:rPr>
          <w:b/>
        </w:rPr>
        <w:t>Disciplina a ser dispensada:</w:t>
      </w:r>
      <w:r w:rsidRPr="00122F36">
        <w:rPr>
          <w:bCs/>
        </w:rPr>
        <w:t xml:space="preserve"> </w:t>
      </w:r>
      <w:r w:rsidRPr="00122F36">
        <w:rPr>
          <w:b/>
        </w:rPr>
        <w:t xml:space="preserve"> </w:t>
      </w:r>
      <w:r w:rsidR="00296CC3" w:rsidRPr="00122F36">
        <w:fldChar w:fldCharType="begin">
          <w:ffData>
            <w:name w:val="Texto11"/>
            <w:enabled/>
            <w:calcOnExit w:val="0"/>
            <w:textInput>
              <w:default w:val="Estágio Docência Educação (cód. 204063) e/ou Estágio Docência II (cód. 3007026)"/>
            </w:textInput>
          </w:ffData>
        </w:fldChar>
      </w:r>
      <w:bookmarkStart w:id="14" w:name="Texto11"/>
      <w:r w:rsidR="00296CC3" w:rsidRPr="00122F36">
        <w:instrText xml:space="preserve"> FORMTEXT </w:instrText>
      </w:r>
      <w:r w:rsidR="00296CC3" w:rsidRPr="00122F36">
        <w:fldChar w:fldCharType="separate"/>
      </w:r>
      <w:r w:rsidR="00296CC3" w:rsidRPr="00122F36">
        <w:rPr>
          <w:noProof/>
        </w:rPr>
        <w:t>Estágio Docência Educação (cód. 204063) e/ou Estágio Docência II (cód. 3007026)</w:t>
      </w:r>
      <w:r w:rsidR="00296CC3" w:rsidRPr="00122F36">
        <w:fldChar w:fldCharType="end"/>
      </w:r>
      <w:bookmarkEnd w:id="14"/>
    </w:p>
    <w:p w14:paraId="52546FD1" w14:textId="77777777" w:rsidR="0018023C" w:rsidRPr="00122F36" w:rsidRDefault="0018023C" w:rsidP="00216A40"/>
    <w:p w14:paraId="0C527C25" w14:textId="77777777" w:rsidR="00B96874" w:rsidRPr="00122F36" w:rsidRDefault="00B96874" w:rsidP="00B96874">
      <w:pPr>
        <w:jc w:val="center"/>
      </w:pPr>
    </w:p>
    <w:p w14:paraId="54AE6B2D" w14:textId="77777777" w:rsidR="00B96874" w:rsidRPr="00122F36" w:rsidRDefault="00B96874" w:rsidP="008642C0"/>
    <w:p w14:paraId="425272C4" w14:textId="77777777" w:rsidR="00B96874" w:rsidRPr="00122F36" w:rsidRDefault="00B96874" w:rsidP="00216A40"/>
    <w:p w14:paraId="7009A5BD" w14:textId="4B85B3F0" w:rsidR="008642C0" w:rsidRPr="00122F36" w:rsidRDefault="008642C0" w:rsidP="008642C0">
      <w:pPr>
        <w:spacing w:line="276" w:lineRule="auto"/>
        <w:ind w:right="425"/>
        <w:jc w:val="center"/>
      </w:pPr>
      <w:r w:rsidRPr="00122F36">
        <w:t xml:space="preserve">Juiz de Fora, </w:t>
      </w:r>
      <w:r w:rsidR="00611110" w:rsidRPr="00122F36">
        <w:fldChar w:fldCharType="begin">
          <w:ffData>
            <w:name w:val="Texto10"/>
            <w:enabled/>
            <w:calcOnExit w:val="0"/>
            <w:textInput/>
          </w:ffData>
        </w:fldChar>
      </w:r>
      <w:r w:rsidR="00611110" w:rsidRPr="00122F36">
        <w:instrText xml:space="preserve"> FORMTEXT </w:instrText>
      </w:r>
      <w:r w:rsidR="00611110" w:rsidRPr="00122F36">
        <w:fldChar w:fldCharType="separate"/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fldChar w:fldCharType="end"/>
      </w:r>
      <w:r w:rsidRPr="00122F36">
        <w:t xml:space="preserve"> de </w:t>
      </w:r>
      <w:r w:rsidR="00611110" w:rsidRPr="00122F36">
        <w:fldChar w:fldCharType="begin">
          <w:ffData>
            <w:name w:val="Texto10"/>
            <w:enabled/>
            <w:calcOnExit w:val="0"/>
            <w:textInput/>
          </w:ffData>
        </w:fldChar>
      </w:r>
      <w:r w:rsidR="00611110" w:rsidRPr="00122F36">
        <w:instrText xml:space="preserve"> FORMTEXT </w:instrText>
      </w:r>
      <w:r w:rsidR="00611110" w:rsidRPr="00122F36">
        <w:fldChar w:fldCharType="separate"/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fldChar w:fldCharType="end"/>
      </w:r>
      <w:r w:rsidRPr="00122F36">
        <w:t xml:space="preserve"> de </w:t>
      </w:r>
      <w:r w:rsidR="00611110" w:rsidRPr="00122F36">
        <w:fldChar w:fldCharType="begin">
          <w:ffData>
            <w:name w:val="Texto10"/>
            <w:enabled/>
            <w:calcOnExit w:val="0"/>
            <w:textInput/>
          </w:ffData>
        </w:fldChar>
      </w:r>
      <w:r w:rsidR="00611110" w:rsidRPr="00122F36">
        <w:instrText xml:space="preserve"> FORMTEXT </w:instrText>
      </w:r>
      <w:r w:rsidR="00611110" w:rsidRPr="00122F36">
        <w:fldChar w:fldCharType="separate"/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rPr>
          <w:noProof/>
        </w:rPr>
        <w:t> </w:t>
      </w:r>
      <w:r w:rsidR="00611110" w:rsidRPr="00122F36">
        <w:fldChar w:fldCharType="end"/>
      </w:r>
      <w:r w:rsidRPr="00122F36">
        <w:t>.</w:t>
      </w:r>
    </w:p>
    <w:p w14:paraId="3D282A03" w14:textId="77777777" w:rsidR="008642C0" w:rsidRPr="00122F36" w:rsidRDefault="008642C0" w:rsidP="008642C0">
      <w:pPr>
        <w:spacing w:line="276" w:lineRule="auto"/>
        <w:ind w:left="284" w:right="425" w:firstLine="283"/>
        <w:jc w:val="center"/>
      </w:pPr>
    </w:p>
    <w:p w14:paraId="48E093B9" w14:textId="77777777" w:rsidR="00D00459" w:rsidRPr="00122F36" w:rsidRDefault="00D00459" w:rsidP="008642C0">
      <w:pPr>
        <w:ind w:right="425"/>
        <w:jc w:val="center"/>
      </w:pPr>
    </w:p>
    <w:p w14:paraId="6A9009DB" w14:textId="77777777" w:rsidR="008642C0" w:rsidRPr="00122F36" w:rsidRDefault="008642C0" w:rsidP="008642C0">
      <w:pPr>
        <w:ind w:right="425"/>
        <w:jc w:val="center"/>
      </w:pPr>
      <w:r w:rsidRPr="00122F36">
        <w:t>________________________________________________</w:t>
      </w:r>
    </w:p>
    <w:p w14:paraId="32D6F4BF" w14:textId="77777777" w:rsidR="008642C0" w:rsidRPr="00122F36" w:rsidRDefault="008642C0" w:rsidP="008642C0">
      <w:pPr>
        <w:ind w:right="425"/>
        <w:jc w:val="center"/>
      </w:pPr>
      <w:r w:rsidRPr="00122F36">
        <w:t>(digitar o nome do(a) discente aqui e providenciar a assinatura acima)</w:t>
      </w:r>
    </w:p>
    <w:p w14:paraId="7B780339" w14:textId="77777777" w:rsidR="008642C0" w:rsidRPr="00122F36" w:rsidRDefault="008642C0" w:rsidP="008642C0">
      <w:pPr>
        <w:ind w:left="284" w:right="425" w:firstLine="283"/>
        <w:jc w:val="center"/>
      </w:pPr>
    </w:p>
    <w:p w14:paraId="4620989E" w14:textId="77777777" w:rsidR="008642C0" w:rsidRPr="00122F36" w:rsidRDefault="008642C0" w:rsidP="008642C0">
      <w:pPr>
        <w:spacing w:line="276" w:lineRule="auto"/>
        <w:ind w:right="425"/>
        <w:rPr>
          <w:b/>
          <w:bCs/>
        </w:rPr>
      </w:pPr>
    </w:p>
    <w:p w14:paraId="6B8BC96D" w14:textId="77777777" w:rsidR="008642C0" w:rsidRPr="00122F36" w:rsidRDefault="008642C0" w:rsidP="008642C0">
      <w:pPr>
        <w:ind w:right="425"/>
        <w:jc w:val="center"/>
      </w:pPr>
      <w:r w:rsidRPr="00122F36">
        <w:t>________________________________________________</w:t>
      </w:r>
    </w:p>
    <w:p w14:paraId="6CBB473E" w14:textId="77777777" w:rsidR="008642C0" w:rsidRPr="00122F36" w:rsidRDefault="008642C0" w:rsidP="008642C0">
      <w:pPr>
        <w:ind w:right="425"/>
        <w:jc w:val="center"/>
      </w:pPr>
      <w:r w:rsidRPr="00122F36">
        <w:t>(digitar o nome do(a) orientador(a) aqui e providenciar a assinatura acima)</w:t>
      </w:r>
    </w:p>
    <w:p w14:paraId="67A8FE0C" w14:textId="77777777" w:rsidR="00B96874" w:rsidRPr="00122F36" w:rsidRDefault="00B96874" w:rsidP="00216A40"/>
    <w:sectPr w:rsidR="00B96874" w:rsidRPr="00122F36" w:rsidSect="008642C0">
      <w:headerReference w:type="default" r:id="rId8"/>
      <w:footerReference w:type="defaul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1CA4" w14:textId="77777777" w:rsidR="00466C54" w:rsidRDefault="00466C54">
      <w:r>
        <w:separator/>
      </w:r>
    </w:p>
  </w:endnote>
  <w:endnote w:type="continuationSeparator" w:id="0">
    <w:p w14:paraId="534D306E" w14:textId="77777777" w:rsidR="00466C54" w:rsidRDefault="0046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F6A6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 xml:space="preserve">UFJF – Faculdade de Educação – Programa de Pós-graduação em Educação </w:t>
    </w:r>
  </w:p>
  <w:p w14:paraId="12BC220A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 xml:space="preserve">Rua José Lourenço </w:t>
    </w:r>
    <w:proofErr w:type="spellStart"/>
    <w:r w:rsidRPr="008642C0">
      <w:rPr>
        <w:sz w:val="20"/>
        <w:szCs w:val="20"/>
      </w:rPr>
      <w:t>Kelmer</w:t>
    </w:r>
    <w:proofErr w:type="spellEnd"/>
    <w:r w:rsidRPr="008642C0">
      <w:rPr>
        <w:sz w:val="20"/>
        <w:szCs w:val="20"/>
      </w:rPr>
      <w:t>, s/n – Campus Universitário – Bairro São Pedro – Juiz de Fora – MG – CEP 36036-900</w:t>
    </w:r>
  </w:p>
  <w:p w14:paraId="5672840B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>Telefone: (32) 2102-3665 – E-mail: ppge.faced@ufjf.edu.br – Site: 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8885B" w14:textId="77777777" w:rsidR="00466C54" w:rsidRDefault="00466C54">
      <w:r>
        <w:separator/>
      </w:r>
    </w:p>
  </w:footnote>
  <w:footnote w:type="continuationSeparator" w:id="0">
    <w:p w14:paraId="33B0F39E" w14:textId="77777777" w:rsidR="00466C54" w:rsidRDefault="0046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E011" w14:textId="77777777" w:rsidR="008642C0" w:rsidRDefault="00466C54" w:rsidP="008642C0">
    <w:pPr>
      <w:jc w:val="center"/>
      <w:rPr>
        <w:b/>
      </w:rPr>
    </w:pPr>
    <w:r>
      <w:rPr>
        <w:noProof/>
      </w:rPr>
      <w:pict w14:anchorId="13A9F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2050" type="#_x0000_t75" style="position:absolute;left:0;text-align:left;margin-left:379.2pt;margin-top:3.9pt;width:96.25pt;height:52.4pt;z-index:-1;visibility:visible">
          <v:imagedata r:id="rId1" o:title="PPGE logotipo"/>
        </v:shape>
      </w:pict>
    </w:r>
    <w:r>
      <w:rPr>
        <w:noProof/>
      </w:rPr>
      <w:pict w14:anchorId="7A1A11E9">
        <v:shape id="Imagem 33" o:spid="_x0000_s2049" type="#_x0000_t75" alt="../Everton/Documents/UFJF/UFJF%20logotipo.png" style="position:absolute;left:0;text-align:left;margin-left:-20.55pt;margin-top:3.9pt;width:101.55pt;height:68.25pt;z-index:-2;visibility:visible">
          <v:imagedata r:id="rId2" o:title="UFJF%20logotipo"/>
        </v:shape>
      </w:pict>
    </w:r>
  </w:p>
  <w:p w14:paraId="7D86C7A9" w14:textId="77777777" w:rsidR="008642C0" w:rsidRPr="00531723" w:rsidRDefault="008642C0" w:rsidP="008642C0">
    <w:pPr>
      <w:jc w:val="center"/>
      <w:rPr>
        <w:b/>
      </w:rPr>
    </w:pPr>
    <w:r w:rsidRPr="00531723">
      <w:rPr>
        <w:b/>
      </w:rPr>
      <w:t>UNIVERSIDADE FEDERAL DE JUIZ</w:t>
    </w:r>
    <w:r>
      <w:rPr>
        <w:b/>
      </w:rPr>
      <w:t xml:space="preserve"> DE FORA</w:t>
    </w:r>
  </w:p>
  <w:p w14:paraId="36A69648" w14:textId="77777777" w:rsidR="008642C0" w:rsidRPr="00531723" w:rsidRDefault="008642C0" w:rsidP="008642C0">
    <w:pPr>
      <w:tabs>
        <w:tab w:val="left" w:pos="675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Pr="00531723">
      <w:rPr>
        <w:b/>
      </w:rPr>
      <w:t>FACULDADE DE EDUCAÇÃO</w:t>
    </w:r>
  </w:p>
  <w:p w14:paraId="2FE0139C" w14:textId="77777777" w:rsidR="008642C0" w:rsidRDefault="008642C0" w:rsidP="008642C0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425D1E24" w14:textId="77777777" w:rsidR="008642C0" w:rsidRDefault="008642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38C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DB392F"/>
    <w:multiLevelType w:val="multilevel"/>
    <w:tmpl w:val="607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A61"/>
    <w:rsid w:val="000074B9"/>
    <w:rsid w:val="00017D58"/>
    <w:rsid w:val="00027D56"/>
    <w:rsid w:val="0007071F"/>
    <w:rsid w:val="0008031A"/>
    <w:rsid w:val="00085EEC"/>
    <w:rsid w:val="00095D00"/>
    <w:rsid w:val="000F4778"/>
    <w:rsid w:val="0010679E"/>
    <w:rsid w:val="00122F36"/>
    <w:rsid w:val="001277B6"/>
    <w:rsid w:val="00164A61"/>
    <w:rsid w:val="00172627"/>
    <w:rsid w:val="0018023C"/>
    <w:rsid w:val="001B2720"/>
    <w:rsid w:val="001C3794"/>
    <w:rsid w:val="0021135E"/>
    <w:rsid w:val="00216A40"/>
    <w:rsid w:val="00266799"/>
    <w:rsid w:val="002827CB"/>
    <w:rsid w:val="00285933"/>
    <w:rsid w:val="00296CC3"/>
    <w:rsid w:val="002B4C73"/>
    <w:rsid w:val="00310A66"/>
    <w:rsid w:val="003336F8"/>
    <w:rsid w:val="00362FE7"/>
    <w:rsid w:val="0036665C"/>
    <w:rsid w:val="00373D60"/>
    <w:rsid w:val="00382D74"/>
    <w:rsid w:val="003919DF"/>
    <w:rsid w:val="003A0D88"/>
    <w:rsid w:val="003F4251"/>
    <w:rsid w:val="00417A6E"/>
    <w:rsid w:val="00426B34"/>
    <w:rsid w:val="00466C54"/>
    <w:rsid w:val="00495E7B"/>
    <w:rsid w:val="004E5E18"/>
    <w:rsid w:val="004F3FE1"/>
    <w:rsid w:val="00533E65"/>
    <w:rsid w:val="005867FC"/>
    <w:rsid w:val="005A20D0"/>
    <w:rsid w:val="005E0EBE"/>
    <w:rsid w:val="005F3FD4"/>
    <w:rsid w:val="00611110"/>
    <w:rsid w:val="00631481"/>
    <w:rsid w:val="00644771"/>
    <w:rsid w:val="006C1F7D"/>
    <w:rsid w:val="00726456"/>
    <w:rsid w:val="00733A21"/>
    <w:rsid w:val="007472FA"/>
    <w:rsid w:val="00754187"/>
    <w:rsid w:val="007549CA"/>
    <w:rsid w:val="00785439"/>
    <w:rsid w:val="0079389B"/>
    <w:rsid w:val="007C1F0C"/>
    <w:rsid w:val="007F7B5F"/>
    <w:rsid w:val="008227EC"/>
    <w:rsid w:val="008245C5"/>
    <w:rsid w:val="008642C0"/>
    <w:rsid w:val="0088450D"/>
    <w:rsid w:val="0089232C"/>
    <w:rsid w:val="0089482A"/>
    <w:rsid w:val="008E25EB"/>
    <w:rsid w:val="008E649E"/>
    <w:rsid w:val="008E69EA"/>
    <w:rsid w:val="008F4A65"/>
    <w:rsid w:val="009231EC"/>
    <w:rsid w:val="00952AA6"/>
    <w:rsid w:val="00973496"/>
    <w:rsid w:val="00973E94"/>
    <w:rsid w:val="009D2596"/>
    <w:rsid w:val="00A03E8A"/>
    <w:rsid w:val="00A8460C"/>
    <w:rsid w:val="00A9694B"/>
    <w:rsid w:val="00AC1854"/>
    <w:rsid w:val="00AE3EB2"/>
    <w:rsid w:val="00B0536D"/>
    <w:rsid w:val="00B15B7F"/>
    <w:rsid w:val="00B31F24"/>
    <w:rsid w:val="00B361E5"/>
    <w:rsid w:val="00B44624"/>
    <w:rsid w:val="00B551E0"/>
    <w:rsid w:val="00B96874"/>
    <w:rsid w:val="00BA7F05"/>
    <w:rsid w:val="00BB2568"/>
    <w:rsid w:val="00C117F1"/>
    <w:rsid w:val="00C11C4A"/>
    <w:rsid w:val="00C611B7"/>
    <w:rsid w:val="00C93CA5"/>
    <w:rsid w:val="00CB4D50"/>
    <w:rsid w:val="00CD364E"/>
    <w:rsid w:val="00D00459"/>
    <w:rsid w:val="00D11209"/>
    <w:rsid w:val="00D24EF9"/>
    <w:rsid w:val="00D24EFE"/>
    <w:rsid w:val="00D26CA9"/>
    <w:rsid w:val="00D30CAF"/>
    <w:rsid w:val="00D80812"/>
    <w:rsid w:val="00DE6AE2"/>
    <w:rsid w:val="00E26920"/>
    <w:rsid w:val="00E37727"/>
    <w:rsid w:val="00E42DBA"/>
    <w:rsid w:val="00EA0194"/>
    <w:rsid w:val="00F23F9B"/>
    <w:rsid w:val="00F3026C"/>
    <w:rsid w:val="00F6594B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D7B9B9"/>
  <w15:chartTrackingRefBased/>
  <w15:docId w15:val="{AA26BDB1-A192-41BA-8104-3867343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24CD-39FF-43C4-8116-0C2FBF5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9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Everton Morais da Fonseca</cp:lastModifiedBy>
  <cp:revision>10</cp:revision>
  <cp:lastPrinted>2020-08-11T20:46:00Z</cp:lastPrinted>
  <dcterms:created xsi:type="dcterms:W3CDTF">2020-08-11T18:31:00Z</dcterms:created>
  <dcterms:modified xsi:type="dcterms:W3CDTF">2020-08-11T21:56:00Z</dcterms:modified>
</cp:coreProperties>
</file>