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3227C4" w14:textId="77777777" w:rsidR="008642C0" w:rsidRDefault="008642C0" w:rsidP="00C93CA5">
      <w:pPr>
        <w:jc w:val="center"/>
        <w:rPr>
          <w:b/>
        </w:rPr>
      </w:pPr>
    </w:p>
    <w:p w14:paraId="4C2C4240" w14:textId="13E03216" w:rsidR="00C93CA5" w:rsidRPr="00F3026C" w:rsidRDefault="00651EE6" w:rsidP="00C93CA5">
      <w:pPr>
        <w:jc w:val="center"/>
        <w:rPr>
          <w:b/>
        </w:rPr>
      </w:pPr>
      <w:r w:rsidRPr="00651EE6">
        <w:rPr>
          <w:b/>
        </w:rPr>
        <w:t>REQUERIMENTO DE APROVEITAMENTO DE CRÉDITOS</w:t>
      </w:r>
      <w:r w:rsidR="00F3026C" w:rsidRPr="00F3026C">
        <w:rPr>
          <w:b/>
        </w:rPr>
        <w:t xml:space="preserve"> </w:t>
      </w:r>
    </w:p>
    <w:p w14:paraId="58F665FE" w14:textId="77777777" w:rsidR="00C93CA5" w:rsidRDefault="00C93CA5" w:rsidP="00216A40"/>
    <w:p w14:paraId="7FB3ABD1" w14:textId="77777777" w:rsidR="00AE3EB2" w:rsidRDefault="00AE3EB2" w:rsidP="00495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AD37C5E" w14:textId="77777777" w:rsidR="008642C0" w:rsidRDefault="00C93CA5" w:rsidP="00495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Nome</w:t>
      </w:r>
      <w:r w:rsidR="00785439">
        <w:t>:</w:t>
      </w:r>
      <w:r>
        <w:t xml:space="preserve"> </w:t>
      </w:r>
      <w:r w:rsidR="0018023C"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18023C">
        <w:instrText xml:space="preserve"> FORMTEXT </w:instrText>
      </w:r>
      <w:r w:rsidR="0018023C">
        <w:fldChar w:fldCharType="separate"/>
      </w:r>
      <w:r w:rsidR="0018023C">
        <w:rPr>
          <w:noProof/>
        </w:rPr>
        <w:t> </w:t>
      </w:r>
      <w:r w:rsidR="0018023C">
        <w:rPr>
          <w:noProof/>
        </w:rPr>
        <w:t> </w:t>
      </w:r>
      <w:r w:rsidR="0018023C">
        <w:rPr>
          <w:noProof/>
        </w:rPr>
        <w:t> </w:t>
      </w:r>
      <w:r w:rsidR="0018023C">
        <w:rPr>
          <w:noProof/>
        </w:rPr>
        <w:t> </w:t>
      </w:r>
      <w:r w:rsidR="0018023C">
        <w:rPr>
          <w:noProof/>
        </w:rPr>
        <w:t> </w:t>
      </w:r>
      <w:r w:rsidR="0018023C">
        <w:fldChar w:fldCharType="end"/>
      </w:r>
      <w:bookmarkEnd w:id="0"/>
      <w:r w:rsidR="0018023C">
        <w:t xml:space="preserve">                                                               </w:t>
      </w:r>
      <w:r w:rsidR="008642C0">
        <w:t xml:space="preserve">           </w:t>
      </w:r>
      <w:r w:rsidR="0018023C">
        <w:t xml:space="preserve">  </w:t>
      </w:r>
      <w:r w:rsidR="008642C0">
        <w:t xml:space="preserve">  Matrícula: </w:t>
      </w:r>
      <w:r w:rsidR="008642C0">
        <w:fldChar w:fldCharType="begin">
          <w:ffData>
            <w:name w:val="Texto1"/>
            <w:enabled/>
            <w:calcOnExit w:val="0"/>
            <w:textInput/>
          </w:ffData>
        </w:fldChar>
      </w:r>
      <w:r w:rsidR="008642C0">
        <w:instrText xml:space="preserve"> FORMTEXT </w:instrText>
      </w:r>
      <w:r w:rsidR="008642C0">
        <w:fldChar w:fldCharType="separate"/>
      </w:r>
      <w:r w:rsidR="008642C0">
        <w:rPr>
          <w:noProof/>
        </w:rPr>
        <w:t> </w:t>
      </w:r>
      <w:r w:rsidR="008642C0">
        <w:rPr>
          <w:noProof/>
        </w:rPr>
        <w:t> </w:t>
      </w:r>
      <w:r w:rsidR="008642C0">
        <w:rPr>
          <w:noProof/>
        </w:rPr>
        <w:t> </w:t>
      </w:r>
      <w:r w:rsidR="008642C0">
        <w:rPr>
          <w:noProof/>
        </w:rPr>
        <w:t> </w:t>
      </w:r>
      <w:r w:rsidR="008642C0">
        <w:rPr>
          <w:noProof/>
        </w:rPr>
        <w:t> </w:t>
      </w:r>
      <w:r w:rsidR="008642C0">
        <w:fldChar w:fldCharType="end"/>
      </w:r>
      <w:r w:rsidR="008642C0">
        <w:t xml:space="preserve">      </w:t>
      </w:r>
    </w:p>
    <w:p w14:paraId="0E56FD57" w14:textId="77777777" w:rsidR="008642C0" w:rsidRDefault="008642C0" w:rsidP="00495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A41A841" w14:textId="77777777" w:rsidR="00AE3EB2" w:rsidRDefault="0018023C" w:rsidP="00AE3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Ingressante em</w:t>
      </w:r>
      <w:r w:rsidR="00785439">
        <w:t xml:space="preserve">: </w:t>
      </w:r>
      <w: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  <w:r w:rsidR="008642C0">
        <w:t xml:space="preserve">                                                                </w:t>
      </w: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ionar1"/>
      <w:r>
        <w:instrText xml:space="preserve"> FORMCHECKBOX </w:instrText>
      </w:r>
      <w:r w:rsidR="005819D4">
        <w:fldChar w:fldCharType="separate"/>
      </w:r>
      <w:r>
        <w:fldChar w:fldCharType="end"/>
      </w:r>
      <w:bookmarkEnd w:id="2"/>
      <w:r w:rsidR="008642C0">
        <w:t xml:space="preserve"> </w:t>
      </w:r>
      <w:r w:rsidR="00AE3EB2">
        <w:t xml:space="preserve">Mestrado     </w:t>
      </w:r>
      <w: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Selecionar2"/>
      <w:r>
        <w:instrText xml:space="preserve"> FORMCHECKBOX </w:instrText>
      </w:r>
      <w:r w:rsidR="005819D4">
        <w:fldChar w:fldCharType="separate"/>
      </w:r>
      <w:r>
        <w:fldChar w:fldCharType="end"/>
      </w:r>
      <w:bookmarkEnd w:id="3"/>
      <w:r w:rsidR="008642C0">
        <w:t xml:space="preserve"> </w:t>
      </w:r>
      <w:r w:rsidR="00AE3EB2">
        <w:t>Doutorado</w:t>
      </w:r>
    </w:p>
    <w:p w14:paraId="03E0A18E" w14:textId="77777777" w:rsidR="00AE3EB2" w:rsidRDefault="00AE3EB2" w:rsidP="00495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BA27331" w14:textId="77777777" w:rsidR="0018023C" w:rsidRDefault="0018023C" w:rsidP="001802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Orientador: </w:t>
      </w:r>
      <w: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14:paraId="0229F7E5" w14:textId="77777777" w:rsidR="0018023C" w:rsidRDefault="0018023C" w:rsidP="001802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F17BE8C" w14:textId="77777777" w:rsidR="00C93CA5" w:rsidRDefault="00C93CA5" w:rsidP="00495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Linha de </w:t>
      </w:r>
      <w:r w:rsidR="008642C0">
        <w:t>p</w:t>
      </w:r>
      <w:r>
        <w:t>esquisa</w:t>
      </w:r>
      <w:r w:rsidR="0018023C">
        <w:t xml:space="preserve">: </w:t>
      </w:r>
      <w:r w:rsidR="0018023C"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 w:rsidR="0018023C">
        <w:instrText xml:space="preserve"> FORMTEXT </w:instrText>
      </w:r>
      <w:r w:rsidR="0018023C">
        <w:fldChar w:fldCharType="separate"/>
      </w:r>
      <w:r w:rsidR="0018023C">
        <w:rPr>
          <w:noProof/>
        </w:rPr>
        <w:t> </w:t>
      </w:r>
      <w:r w:rsidR="0018023C">
        <w:rPr>
          <w:noProof/>
        </w:rPr>
        <w:t> </w:t>
      </w:r>
      <w:r w:rsidR="0018023C">
        <w:rPr>
          <w:noProof/>
        </w:rPr>
        <w:t> </w:t>
      </w:r>
      <w:r w:rsidR="0018023C">
        <w:rPr>
          <w:noProof/>
        </w:rPr>
        <w:t> </w:t>
      </w:r>
      <w:r w:rsidR="0018023C">
        <w:rPr>
          <w:noProof/>
        </w:rPr>
        <w:t> </w:t>
      </w:r>
      <w:r w:rsidR="0018023C">
        <w:fldChar w:fldCharType="end"/>
      </w:r>
      <w:bookmarkEnd w:id="5"/>
    </w:p>
    <w:p w14:paraId="6CF5B6BC" w14:textId="77777777" w:rsidR="00AE3EB2" w:rsidRDefault="00AE3EB2" w:rsidP="00495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9702BC8" w14:textId="77777777" w:rsidR="00C117F1" w:rsidRDefault="00C117F1" w:rsidP="00495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Bolsista:  </w:t>
      </w:r>
      <w:r w:rsidR="0018023C"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Selecionar3"/>
      <w:r w:rsidR="0018023C">
        <w:instrText xml:space="preserve"> FORMCHECKBOX </w:instrText>
      </w:r>
      <w:r w:rsidR="005819D4">
        <w:fldChar w:fldCharType="separate"/>
      </w:r>
      <w:r w:rsidR="0018023C">
        <w:fldChar w:fldCharType="end"/>
      </w:r>
      <w:bookmarkEnd w:id="6"/>
      <w:r w:rsidR="0018023C">
        <w:t xml:space="preserve"> </w:t>
      </w:r>
      <w:r>
        <w:t>C</w:t>
      </w:r>
      <w:r w:rsidR="008642C0">
        <w:t>apes</w:t>
      </w:r>
      <w:r>
        <w:t xml:space="preserve"> </w:t>
      </w:r>
      <w:r w:rsidR="0018023C"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Selecionar4"/>
      <w:r w:rsidR="0018023C">
        <w:instrText xml:space="preserve"> FORMCHECKBOX </w:instrText>
      </w:r>
      <w:r w:rsidR="005819D4">
        <w:fldChar w:fldCharType="separate"/>
      </w:r>
      <w:r w:rsidR="0018023C">
        <w:fldChar w:fldCharType="end"/>
      </w:r>
      <w:bookmarkEnd w:id="7"/>
      <w:r w:rsidR="0018023C">
        <w:t xml:space="preserve"> </w:t>
      </w:r>
      <w:r w:rsidR="005E0EBE">
        <w:t>F</w:t>
      </w:r>
      <w:r w:rsidR="008642C0">
        <w:t>apemig</w:t>
      </w:r>
      <w:r w:rsidR="005E0EBE">
        <w:t xml:space="preserve"> </w:t>
      </w:r>
      <w:r w:rsidR="0018023C"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Selecionar5"/>
      <w:r w:rsidR="0018023C">
        <w:instrText xml:space="preserve"> FORMCHECKBOX </w:instrText>
      </w:r>
      <w:r w:rsidR="005819D4">
        <w:fldChar w:fldCharType="separate"/>
      </w:r>
      <w:r w:rsidR="0018023C">
        <w:fldChar w:fldCharType="end"/>
      </w:r>
      <w:bookmarkEnd w:id="8"/>
      <w:r w:rsidR="005E0EBE" w:rsidRPr="005E0EBE">
        <w:t xml:space="preserve"> </w:t>
      </w:r>
      <w:r w:rsidR="005E0EBE">
        <w:t>UFJF</w:t>
      </w:r>
      <w:r w:rsidR="0018023C">
        <w:t xml:space="preserve"> </w:t>
      </w:r>
      <w:r w:rsidR="0018023C"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Selecionar6"/>
      <w:r w:rsidR="0018023C">
        <w:instrText xml:space="preserve"> FORMCHECKBOX </w:instrText>
      </w:r>
      <w:r w:rsidR="005819D4">
        <w:fldChar w:fldCharType="separate"/>
      </w:r>
      <w:r w:rsidR="0018023C">
        <w:fldChar w:fldCharType="end"/>
      </w:r>
      <w:bookmarkEnd w:id="9"/>
      <w:r w:rsidR="0018023C">
        <w:t xml:space="preserve"> </w:t>
      </w:r>
      <w:r>
        <w:t>Outr</w:t>
      </w:r>
      <w:r w:rsidR="008642C0">
        <w:t>a</w:t>
      </w:r>
      <w:r>
        <w:t>s</w:t>
      </w:r>
      <w:r w:rsidR="0018023C">
        <w:t xml:space="preserve">: </w:t>
      </w:r>
      <w:r w:rsidR="0018023C">
        <w:fldChar w:fldCharType="begin">
          <w:ffData>
            <w:name w:val="Texto7"/>
            <w:enabled/>
            <w:calcOnExit w:val="0"/>
            <w:textInput/>
          </w:ffData>
        </w:fldChar>
      </w:r>
      <w:bookmarkStart w:id="10" w:name="Texto7"/>
      <w:r w:rsidR="0018023C">
        <w:instrText xml:space="preserve"> FORMTEXT </w:instrText>
      </w:r>
      <w:r w:rsidR="0018023C">
        <w:fldChar w:fldCharType="separate"/>
      </w:r>
      <w:r w:rsidR="0018023C">
        <w:rPr>
          <w:noProof/>
        </w:rPr>
        <w:t> </w:t>
      </w:r>
      <w:r w:rsidR="0018023C">
        <w:rPr>
          <w:noProof/>
        </w:rPr>
        <w:t> </w:t>
      </w:r>
      <w:r w:rsidR="0018023C">
        <w:rPr>
          <w:noProof/>
        </w:rPr>
        <w:t> </w:t>
      </w:r>
      <w:r w:rsidR="0018023C">
        <w:rPr>
          <w:noProof/>
        </w:rPr>
        <w:t> </w:t>
      </w:r>
      <w:r w:rsidR="0018023C">
        <w:rPr>
          <w:noProof/>
        </w:rPr>
        <w:t> </w:t>
      </w:r>
      <w:r w:rsidR="0018023C">
        <w:fldChar w:fldCharType="end"/>
      </w:r>
      <w:bookmarkEnd w:id="10"/>
    </w:p>
    <w:p w14:paraId="4F4C5745" w14:textId="77777777" w:rsidR="00754187" w:rsidRDefault="00754187" w:rsidP="00495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EBCD413" w14:textId="77777777" w:rsidR="00C93CA5" w:rsidRDefault="0018023C" w:rsidP="00495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Se bolsista, informar </w:t>
      </w:r>
      <w:r w:rsidR="00D00459">
        <w:t xml:space="preserve">o </w:t>
      </w:r>
      <w:r>
        <w:t>período de recebimento</w:t>
      </w:r>
      <w:r w:rsidR="008642C0">
        <w:t xml:space="preserve"> da bolsa</w:t>
      </w:r>
      <w:r>
        <w:t xml:space="preserve">: Início em: </w:t>
      </w:r>
      <w:r>
        <w:fldChar w:fldCharType="begin">
          <w:ffData>
            <w:name w:val="Texto8"/>
            <w:enabled/>
            <w:calcOnExit w:val="0"/>
            <w:textInput/>
          </w:ffData>
        </w:fldChar>
      </w:r>
      <w:bookmarkStart w:id="11" w:name="Texto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  <w:r>
        <w:t xml:space="preserve">   Término em: </w:t>
      </w:r>
      <w:r>
        <w:fldChar w:fldCharType="begin">
          <w:ffData>
            <w:name w:val="Texto9"/>
            <w:enabled/>
            <w:calcOnExit w:val="0"/>
            <w:textInput/>
          </w:ffData>
        </w:fldChar>
      </w:r>
      <w:bookmarkStart w:id="12" w:name="Texto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14:paraId="6D20A6DB" w14:textId="77777777" w:rsidR="00CB4D50" w:rsidRDefault="00CB4D50" w:rsidP="00216A40"/>
    <w:p w14:paraId="319A074F" w14:textId="367FE3D1" w:rsidR="00F063F2" w:rsidRDefault="00CB4D50" w:rsidP="00F063F2">
      <w:pPr>
        <w:jc w:val="both"/>
        <w:rPr>
          <w:bCs/>
        </w:rPr>
      </w:pPr>
      <w:r w:rsidRPr="00B361E5">
        <w:rPr>
          <w:bCs/>
        </w:rPr>
        <w:t>Para essa solicitaç</w:t>
      </w:r>
      <w:r w:rsidR="0088450D" w:rsidRPr="00B361E5">
        <w:rPr>
          <w:bCs/>
        </w:rPr>
        <w:t>ão</w:t>
      </w:r>
      <w:r w:rsidR="00D00459" w:rsidRPr="00B361E5">
        <w:rPr>
          <w:bCs/>
        </w:rPr>
        <w:t>,</w:t>
      </w:r>
      <w:r w:rsidR="0088450D" w:rsidRPr="00B361E5">
        <w:rPr>
          <w:bCs/>
        </w:rPr>
        <w:t xml:space="preserve"> </w:t>
      </w:r>
      <w:r w:rsidRPr="00B361E5">
        <w:rPr>
          <w:bCs/>
        </w:rPr>
        <w:t xml:space="preserve">é necessário </w:t>
      </w:r>
      <w:r w:rsidR="00651EE6">
        <w:rPr>
          <w:bCs/>
        </w:rPr>
        <w:t xml:space="preserve">informar a instituição, o programa de pós-graduação </w:t>
      </w:r>
      <w:r w:rsidR="00651EE6" w:rsidRPr="00651EE6">
        <w:rPr>
          <w:bCs/>
          <w:i/>
          <w:iCs/>
        </w:rPr>
        <w:t>stricto sensu</w:t>
      </w:r>
      <w:r w:rsidR="00651EE6">
        <w:rPr>
          <w:bCs/>
        </w:rPr>
        <w:t xml:space="preserve"> recomendado pela Capes, o nível </w:t>
      </w:r>
      <w:r w:rsidR="00E00CA3">
        <w:rPr>
          <w:bCs/>
        </w:rPr>
        <w:t xml:space="preserve">da </w:t>
      </w:r>
      <w:r w:rsidR="00651EE6">
        <w:rPr>
          <w:bCs/>
        </w:rPr>
        <w:t xml:space="preserve">disciplina </w:t>
      </w:r>
      <w:r w:rsidR="00E00CA3">
        <w:rPr>
          <w:bCs/>
        </w:rPr>
        <w:t>(</w:t>
      </w:r>
      <w:r w:rsidR="00651EE6">
        <w:rPr>
          <w:bCs/>
        </w:rPr>
        <w:t>isolada, de mestrado ou de doutorado), o semestre</w:t>
      </w:r>
      <w:r w:rsidR="00A462EF">
        <w:rPr>
          <w:bCs/>
        </w:rPr>
        <w:t>, a quantidade de créditos</w:t>
      </w:r>
      <w:r w:rsidR="00651EE6">
        <w:rPr>
          <w:bCs/>
        </w:rPr>
        <w:t xml:space="preserve"> e a disciplina a ser aproveitada, </w:t>
      </w:r>
      <w:r w:rsidR="0059207D">
        <w:rPr>
          <w:bCs/>
        </w:rPr>
        <w:t xml:space="preserve">bem como inserir as assinaturas do(a) discente e do(a) orientador(a) e </w:t>
      </w:r>
      <w:r w:rsidR="00F6594B">
        <w:rPr>
          <w:bCs/>
        </w:rPr>
        <w:t>anexar</w:t>
      </w:r>
      <w:r w:rsidR="00F063F2">
        <w:rPr>
          <w:bCs/>
        </w:rPr>
        <w:t xml:space="preserve"> a ementa da disciplina</w:t>
      </w:r>
      <w:r w:rsidR="00F6594B">
        <w:rPr>
          <w:bCs/>
        </w:rPr>
        <w:t xml:space="preserve"> </w:t>
      </w:r>
      <w:r w:rsidR="00F063F2">
        <w:rPr>
          <w:bCs/>
        </w:rPr>
        <w:t>(apenas p</w:t>
      </w:r>
      <w:r w:rsidR="00F063F2" w:rsidRPr="00F063F2">
        <w:rPr>
          <w:bCs/>
        </w:rPr>
        <w:t xml:space="preserve">ara disciplina cursada em </w:t>
      </w:r>
      <w:r w:rsidR="00F063F2">
        <w:rPr>
          <w:bCs/>
        </w:rPr>
        <w:t>p</w:t>
      </w:r>
      <w:r w:rsidR="00F063F2" w:rsidRPr="00F063F2">
        <w:rPr>
          <w:bCs/>
        </w:rPr>
        <w:t xml:space="preserve">rogramas de </w:t>
      </w:r>
      <w:r w:rsidR="00F063F2">
        <w:rPr>
          <w:bCs/>
        </w:rPr>
        <w:t>p</w:t>
      </w:r>
      <w:r w:rsidR="00F063F2" w:rsidRPr="00F063F2">
        <w:rPr>
          <w:bCs/>
        </w:rPr>
        <w:t>ós-</w:t>
      </w:r>
      <w:r w:rsidR="00F063F2">
        <w:rPr>
          <w:bCs/>
        </w:rPr>
        <w:t>g</w:t>
      </w:r>
      <w:r w:rsidR="00F063F2" w:rsidRPr="00F063F2">
        <w:rPr>
          <w:bCs/>
        </w:rPr>
        <w:t>raduação</w:t>
      </w:r>
      <w:r w:rsidR="00F063F2">
        <w:rPr>
          <w:bCs/>
        </w:rPr>
        <w:t xml:space="preserve"> diferentes do PPGE) e o h</w:t>
      </w:r>
      <w:r w:rsidR="00F063F2" w:rsidRPr="00F063F2">
        <w:rPr>
          <w:bCs/>
        </w:rPr>
        <w:t xml:space="preserve">istórico </w:t>
      </w:r>
      <w:r w:rsidR="00F063F2">
        <w:rPr>
          <w:bCs/>
        </w:rPr>
        <w:t xml:space="preserve">escolar </w:t>
      </w:r>
      <w:r w:rsidR="00F063F2" w:rsidRPr="00F063F2">
        <w:rPr>
          <w:bCs/>
        </w:rPr>
        <w:t xml:space="preserve">ou </w:t>
      </w:r>
      <w:r w:rsidR="00F063F2">
        <w:rPr>
          <w:bCs/>
        </w:rPr>
        <w:t xml:space="preserve">a </w:t>
      </w:r>
      <w:r w:rsidR="00F063F2" w:rsidRPr="00F063F2">
        <w:rPr>
          <w:bCs/>
        </w:rPr>
        <w:t>declaração</w:t>
      </w:r>
      <w:r w:rsidR="00A462EF">
        <w:rPr>
          <w:bCs/>
        </w:rPr>
        <w:t>,</w:t>
      </w:r>
      <w:r w:rsidR="00F063F2">
        <w:rPr>
          <w:bCs/>
        </w:rPr>
        <w:t xml:space="preserve"> </w:t>
      </w:r>
      <w:r w:rsidR="00F063F2" w:rsidRPr="00F063F2">
        <w:rPr>
          <w:bCs/>
        </w:rPr>
        <w:t>contendo as seguintes informações: nome do discente, disciplina que ser</w:t>
      </w:r>
      <w:r w:rsidR="00A61DB8">
        <w:rPr>
          <w:bCs/>
        </w:rPr>
        <w:t>á</w:t>
      </w:r>
      <w:r w:rsidR="00F063F2">
        <w:rPr>
          <w:bCs/>
        </w:rPr>
        <w:t xml:space="preserve"> </w:t>
      </w:r>
      <w:r w:rsidR="00F063F2" w:rsidRPr="00F063F2">
        <w:rPr>
          <w:bCs/>
        </w:rPr>
        <w:t>aproveitada, carga horária ou quantidade de créditos, conceito/nota, período de realização e nível de</w:t>
      </w:r>
      <w:r w:rsidR="00F063F2">
        <w:rPr>
          <w:bCs/>
        </w:rPr>
        <w:t xml:space="preserve"> p</w:t>
      </w:r>
      <w:r w:rsidR="00F063F2" w:rsidRPr="00F063F2">
        <w:rPr>
          <w:bCs/>
        </w:rPr>
        <w:t>ós-</w:t>
      </w:r>
      <w:r w:rsidR="00F063F2">
        <w:rPr>
          <w:bCs/>
        </w:rPr>
        <w:t>g</w:t>
      </w:r>
      <w:r w:rsidR="00F063F2" w:rsidRPr="00F063F2">
        <w:rPr>
          <w:bCs/>
        </w:rPr>
        <w:t>raduação</w:t>
      </w:r>
      <w:r w:rsidR="00F063F2">
        <w:rPr>
          <w:bCs/>
        </w:rPr>
        <w:t>.</w:t>
      </w:r>
    </w:p>
    <w:p w14:paraId="4B64260B" w14:textId="77777777" w:rsidR="00F063F2" w:rsidRPr="00F063F2" w:rsidRDefault="00F063F2" w:rsidP="00F063F2">
      <w:pPr>
        <w:jc w:val="both"/>
        <w:rPr>
          <w:bCs/>
        </w:rPr>
      </w:pPr>
    </w:p>
    <w:p w14:paraId="6FE5E324" w14:textId="733A912F" w:rsidR="00785439" w:rsidRDefault="00631481" w:rsidP="00216A40">
      <w:r w:rsidRPr="00631481">
        <w:rPr>
          <w:b/>
        </w:rPr>
        <w:t>Instituição:</w:t>
      </w:r>
      <w:r>
        <w:t xml:space="preserve"> </w:t>
      </w:r>
      <w:r w:rsidR="0018023C">
        <w:fldChar w:fldCharType="begin">
          <w:ffData>
            <w:name w:val="Texto10"/>
            <w:enabled/>
            <w:calcOnExit w:val="0"/>
            <w:textInput/>
          </w:ffData>
        </w:fldChar>
      </w:r>
      <w:bookmarkStart w:id="13" w:name="Texto10"/>
      <w:r w:rsidR="0018023C">
        <w:instrText xml:space="preserve"> FORMTEXT </w:instrText>
      </w:r>
      <w:r w:rsidR="0018023C">
        <w:fldChar w:fldCharType="separate"/>
      </w:r>
      <w:r w:rsidR="0018023C">
        <w:rPr>
          <w:noProof/>
        </w:rPr>
        <w:t> </w:t>
      </w:r>
      <w:r w:rsidR="0018023C">
        <w:rPr>
          <w:noProof/>
        </w:rPr>
        <w:t> </w:t>
      </w:r>
      <w:r w:rsidR="0018023C">
        <w:rPr>
          <w:noProof/>
        </w:rPr>
        <w:t> </w:t>
      </w:r>
      <w:r w:rsidR="0018023C">
        <w:rPr>
          <w:noProof/>
        </w:rPr>
        <w:t> </w:t>
      </w:r>
      <w:r w:rsidR="0018023C">
        <w:rPr>
          <w:noProof/>
        </w:rPr>
        <w:t> </w:t>
      </w:r>
      <w:r w:rsidR="0018023C">
        <w:fldChar w:fldCharType="end"/>
      </w:r>
      <w:bookmarkEnd w:id="13"/>
    </w:p>
    <w:p w14:paraId="6147CECB" w14:textId="77777777" w:rsidR="0018023C" w:rsidRDefault="0018023C" w:rsidP="00216A40"/>
    <w:p w14:paraId="480F60C9" w14:textId="59DF2E04" w:rsidR="00F063F2" w:rsidRDefault="00651EE6" w:rsidP="00216A40">
      <w:pPr>
        <w:rPr>
          <w:b/>
        </w:rPr>
      </w:pPr>
      <w:r>
        <w:rPr>
          <w:b/>
        </w:rPr>
        <w:t>P</w:t>
      </w:r>
      <w:r w:rsidRPr="00651EE6">
        <w:rPr>
          <w:b/>
        </w:rPr>
        <w:t>rograma</w:t>
      </w:r>
      <w:r w:rsidR="00F063F2">
        <w:rPr>
          <w:b/>
        </w:rPr>
        <w:t xml:space="preserve">: </w:t>
      </w:r>
      <w:r w:rsidR="00F063F2">
        <w:fldChar w:fldCharType="begin">
          <w:ffData>
            <w:name w:val="Texto10"/>
            <w:enabled/>
            <w:calcOnExit w:val="0"/>
            <w:textInput/>
          </w:ffData>
        </w:fldChar>
      </w:r>
      <w:r w:rsidR="00F063F2">
        <w:instrText xml:space="preserve"> FORMTEXT </w:instrText>
      </w:r>
      <w:r w:rsidR="00F063F2">
        <w:fldChar w:fldCharType="separate"/>
      </w:r>
      <w:r w:rsidR="00F063F2">
        <w:rPr>
          <w:noProof/>
        </w:rPr>
        <w:t> </w:t>
      </w:r>
      <w:r w:rsidR="00F063F2">
        <w:rPr>
          <w:noProof/>
        </w:rPr>
        <w:t> </w:t>
      </w:r>
      <w:r w:rsidR="00F063F2">
        <w:rPr>
          <w:noProof/>
        </w:rPr>
        <w:t> </w:t>
      </w:r>
      <w:r w:rsidR="00F063F2">
        <w:rPr>
          <w:noProof/>
        </w:rPr>
        <w:t> </w:t>
      </w:r>
      <w:r w:rsidR="00F063F2">
        <w:rPr>
          <w:noProof/>
        </w:rPr>
        <w:t> </w:t>
      </w:r>
      <w:r w:rsidR="00F063F2">
        <w:fldChar w:fldCharType="end"/>
      </w:r>
    </w:p>
    <w:p w14:paraId="6692585A" w14:textId="77777777" w:rsidR="00F063F2" w:rsidRDefault="00F063F2" w:rsidP="00216A40">
      <w:pPr>
        <w:rPr>
          <w:b/>
        </w:rPr>
      </w:pPr>
    </w:p>
    <w:p w14:paraId="3CD4FF57" w14:textId="19AE36C6" w:rsidR="0018023C" w:rsidRDefault="00F063F2" w:rsidP="00216A40">
      <w:r>
        <w:rPr>
          <w:b/>
        </w:rPr>
        <w:t>Nível</w:t>
      </w:r>
      <w:r w:rsidR="00E00CA3">
        <w:rPr>
          <w:b/>
        </w:rPr>
        <w:t xml:space="preserve"> da disciplina</w:t>
      </w:r>
      <w:r w:rsidR="00631481" w:rsidRPr="00631481">
        <w:rPr>
          <w:b/>
        </w:rPr>
        <w:t>:</w:t>
      </w:r>
      <w:r w:rsidR="00631481">
        <w:rPr>
          <w:bCs/>
        </w:rPr>
        <w:t xml:space="preserve"> </w:t>
      </w:r>
      <w:r w:rsidR="00631481" w:rsidRPr="00754187">
        <w:rPr>
          <w:b/>
        </w:rPr>
        <w:t xml:space="preserve"> </w:t>
      </w:r>
      <w:r w:rsidR="00E00CA3">
        <w:fldChar w:fldCharType="begin">
          <w:ffData>
            <w:name w:val="Texto11"/>
            <w:enabled/>
            <w:calcOnExit w:val="0"/>
            <w:textInput>
              <w:default w:val="Isolada, de mestrado ou de doutorado"/>
            </w:textInput>
          </w:ffData>
        </w:fldChar>
      </w:r>
      <w:bookmarkStart w:id="14" w:name="Texto11"/>
      <w:r w:rsidR="00E00CA3">
        <w:instrText xml:space="preserve"> FORMTEXT </w:instrText>
      </w:r>
      <w:r w:rsidR="00E00CA3">
        <w:fldChar w:fldCharType="separate"/>
      </w:r>
      <w:r w:rsidR="00E00CA3">
        <w:rPr>
          <w:noProof/>
        </w:rPr>
        <w:t>Isolada, de mestrado ou de doutorado</w:t>
      </w:r>
      <w:r w:rsidR="00E00CA3">
        <w:fldChar w:fldCharType="end"/>
      </w:r>
      <w:bookmarkEnd w:id="14"/>
    </w:p>
    <w:p w14:paraId="012B2485" w14:textId="6F24C081" w:rsidR="00F063F2" w:rsidRDefault="00F063F2" w:rsidP="00216A40"/>
    <w:p w14:paraId="6FFA0BEC" w14:textId="1F8190CE" w:rsidR="00F063F2" w:rsidRPr="00F063F2" w:rsidRDefault="00F063F2" w:rsidP="00216A40">
      <w:pPr>
        <w:rPr>
          <w:b/>
        </w:rPr>
      </w:pPr>
      <w:r w:rsidRPr="00F063F2">
        <w:rPr>
          <w:b/>
        </w:rPr>
        <w:t>Semestre</w:t>
      </w:r>
      <w:r w:rsidR="00A462EF" w:rsidRPr="00A462EF">
        <w:rPr>
          <w:b/>
        </w:rPr>
        <w:t>, quantidade de créditos</w:t>
      </w:r>
      <w:r w:rsidRPr="00A462EF">
        <w:rPr>
          <w:b/>
        </w:rPr>
        <w:t xml:space="preserve"> e</w:t>
      </w:r>
      <w:r w:rsidRPr="00F063F2">
        <w:rPr>
          <w:b/>
        </w:rPr>
        <w:t xml:space="preserve"> disciplina a ser aproveitada: </w:t>
      </w:r>
    </w:p>
    <w:p w14:paraId="52546FD1" w14:textId="77777777" w:rsidR="0018023C" w:rsidRDefault="0018023C" w:rsidP="00216A40"/>
    <w:tbl>
      <w:tblPr>
        <w:tblW w:w="10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3"/>
        <w:gridCol w:w="7938"/>
        <w:gridCol w:w="1151"/>
      </w:tblGrid>
      <w:tr w:rsidR="002C6771" w:rsidRPr="002C6771" w14:paraId="6FB1B31A" w14:textId="77777777" w:rsidTr="002C6771">
        <w:trPr>
          <w:trHeight w:val="340"/>
          <w:jc w:val="center"/>
        </w:trPr>
        <w:tc>
          <w:tcPr>
            <w:tcW w:w="1153" w:type="dxa"/>
            <w:shd w:val="clear" w:color="auto" w:fill="auto"/>
            <w:vAlign w:val="center"/>
          </w:tcPr>
          <w:p w14:paraId="33411D37" w14:textId="77777777" w:rsidR="00F063F2" w:rsidRPr="002C6771" w:rsidRDefault="00F063F2" w:rsidP="002C6771">
            <w:pPr>
              <w:spacing w:line="360" w:lineRule="auto"/>
              <w:ind w:left="-89" w:right="-101"/>
              <w:jc w:val="center"/>
              <w:rPr>
                <w:sz w:val="20"/>
                <w:szCs w:val="20"/>
              </w:rPr>
            </w:pPr>
            <w:r w:rsidRPr="002C6771">
              <w:rPr>
                <w:sz w:val="20"/>
                <w:szCs w:val="20"/>
              </w:rPr>
              <w:t>SEMESTRE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640A89F7" w14:textId="77777777" w:rsidR="00F063F2" w:rsidRPr="002C6771" w:rsidRDefault="00F063F2" w:rsidP="002C677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C6771">
              <w:rPr>
                <w:sz w:val="20"/>
                <w:szCs w:val="20"/>
              </w:rPr>
              <w:t>DISCIPLINAS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035BB169" w14:textId="77777777" w:rsidR="00F063F2" w:rsidRPr="002C6771" w:rsidRDefault="00F063F2" w:rsidP="002C6771">
            <w:pPr>
              <w:spacing w:line="360" w:lineRule="auto"/>
              <w:ind w:left="-112" w:right="-97"/>
              <w:jc w:val="center"/>
              <w:rPr>
                <w:sz w:val="20"/>
                <w:szCs w:val="20"/>
              </w:rPr>
            </w:pPr>
            <w:r w:rsidRPr="002C6771">
              <w:rPr>
                <w:sz w:val="20"/>
                <w:szCs w:val="20"/>
              </w:rPr>
              <w:t>CRÉDITOS</w:t>
            </w:r>
          </w:p>
        </w:tc>
      </w:tr>
      <w:tr w:rsidR="002C6771" w:rsidRPr="002C6771" w14:paraId="432ED789" w14:textId="77777777" w:rsidTr="002C6771">
        <w:trPr>
          <w:trHeight w:val="340"/>
          <w:jc w:val="center"/>
        </w:trPr>
        <w:tc>
          <w:tcPr>
            <w:tcW w:w="1153" w:type="dxa"/>
            <w:shd w:val="clear" w:color="auto" w:fill="auto"/>
            <w:vAlign w:val="center"/>
          </w:tcPr>
          <w:p w14:paraId="0F30E1DC" w14:textId="77777777" w:rsidR="00F063F2" w:rsidRPr="002C6771" w:rsidRDefault="00F063F2" w:rsidP="002C6771">
            <w:pPr>
              <w:spacing w:line="360" w:lineRule="auto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615580AC" w14:textId="77777777" w:rsidR="00F063F2" w:rsidRPr="002C6771" w:rsidRDefault="00F063F2" w:rsidP="002C6771">
            <w:pPr>
              <w:spacing w:line="360" w:lineRule="auto"/>
              <w:ind w:firstLine="709"/>
              <w:rPr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283638D4" w14:textId="77777777" w:rsidR="00F063F2" w:rsidRPr="002C6771" w:rsidRDefault="00F063F2" w:rsidP="002C6771">
            <w:pPr>
              <w:spacing w:line="360" w:lineRule="auto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2C6771" w:rsidRPr="002C6771" w14:paraId="5D412C1F" w14:textId="77777777" w:rsidTr="002C6771">
        <w:trPr>
          <w:trHeight w:val="340"/>
          <w:jc w:val="center"/>
        </w:trPr>
        <w:tc>
          <w:tcPr>
            <w:tcW w:w="1153" w:type="dxa"/>
            <w:shd w:val="clear" w:color="auto" w:fill="auto"/>
            <w:vAlign w:val="center"/>
          </w:tcPr>
          <w:p w14:paraId="770F7749" w14:textId="77777777" w:rsidR="00F063F2" w:rsidRPr="002C6771" w:rsidRDefault="00F063F2" w:rsidP="002C6771">
            <w:pPr>
              <w:spacing w:line="360" w:lineRule="auto"/>
              <w:ind w:left="-231" w:right="-39"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27602787" w14:textId="77777777" w:rsidR="00F063F2" w:rsidRPr="002C6771" w:rsidRDefault="00F063F2" w:rsidP="002C6771">
            <w:pPr>
              <w:spacing w:line="360" w:lineRule="auto"/>
              <w:ind w:firstLine="709"/>
              <w:rPr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2ED93133" w14:textId="77777777" w:rsidR="00F063F2" w:rsidRPr="002C6771" w:rsidRDefault="00F063F2" w:rsidP="002C6771">
            <w:pPr>
              <w:spacing w:line="360" w:lineRule="auto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2C6771" w:rsidRPr="002C6771" w14:paraId="26B6D792" w14:textId="77777777" w:rsidTr="002C6771">
        <w:trPr>
          <w:trHeight w:val="340"/>
          <w:jc w:val="center"/>
        </w:trPr>
        <w:tc>
          <w:tcPr>
            <w:tcW w:w="1153" w:type="dxa"/>
            <w:shd w:val="clear" w:color="auto" w:fill="auto"/>
            <w:vAlign w:val="center"/>
          </w:tcPr>
          <w:p w14:paraId="28467CC0" w14:textId="77777777" w:rsidR="00F063F2" w:rsidRPr="002C6771" w:rsidRDefault="00F063F2" w:rsidP="002C6771">
            <w:pPr>
              <w:spacing w:line="360" w:lineRule="auto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332CA346" w14:textId="77777777" w:rsidR="00F063F2" w:rsidRPr="002C6771" w:rsidRDefault="00F063F2" w:rsidP="002C6771">
            <w:pPr>
              <w:spacing w:line="360" w:lineRule="auto"/>
              <w:ind w:firstLine="709"/>
              <w:rPr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52807FE2" w14:textId="77777777" w:rsidR="00F063F2" w:rsidRPr="002C6771" w:rsidRDefault="00F063F2" w:rsidP="002C6771">
            <w:pPr>
              <w:spacing w:line="360" w:lineRule="auto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2C6771" w:rsidRPr="002C6771" w14:paraId="120E28DA" w14:textId="77777777" w:rsidTr="002C6771">
        <w:trPr>
          <w:trHeight w:val="340"/>
          <w:jc w:val="center"/>
        </w:trPr>
        <w:tc>
          <w:tcPr>
            <w:tcW w:w="1153" w:type="dxa"/>
            <w:shd w:val="clear" w:color="auto" w:fill="auto"/>
            <w:vAlign w:val="center"/>
          </w:tcPr>
          <w:p w14:paraId="4F78C70B" w14:textId="77777777" w:rsidR="00F063F2" w:rsidRPr="002C6771" w:rsidRDefault="00F063F2" w:rsidP="002C6771">
            <w:pPr>
              <w:spacing w:line="360" w:lineRule="auto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6778C404" w14:textId="77777777" w:rsidR="00F063F2" w:rsidRPr="002C6771" w:rsidRDefault="00F063F2" w:rsidP="002C6771">
            <w:pPr>
              <w:spacing w:line="360" w:lineRule="auto"/>
              <w:ind w:firstLine="709"/>
              <w:rPr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1F04B12F" w14:textId="77777777" w:rsidR="00F063F2" w:rsidRPr="002C6771" w:rsidRDefault="00F063F2" w:rsidP="002C6771">
            <w:pPr>
              <w:spacing w:line="360" w:lineRule="auto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2C6771" w:rsidRPr="002C6771" w14:paraId="143A6917" w14:textId="77777777" w:rsidTr="002C6771">
        <w:trPr>
          <w:trHeight w:val="340"/>
          <w:jc w:val="center"/>
        </w:trPr>
        <w:tc>
          <w:tcPr>
            <w:tcW w:w="1153" w:type="dxa"/>
            <w:shd w:val="clear" w:color="auto" w:fill="auto"/>
            <w:vAlign w:val="center"/>
          </w:tcPr>
          <w:p w14:paraId="4441DF54" w14:textId="77777777" w:rsidR="00F063F2" w:rsidRPr="002C6771" w:rsidRDefault="00F063F2" w:rsidP="002C6771">
            <w:pPr>
              <w:spacing w:line="360" w:lineRule="auto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2E2172D5" w14:textId="77777777" w:rsidR="00F063F2" w:rsidRPr="002C6771" w:rsidRDefault="00F063F2" w:rsidP="002C6771">
            <w:pPr>
              <w:spacing w:line="360" w:lineRule="auto"/>
              <w:ind w:firstLine="709"/>
              <w:rPr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543F1CA3" w14:textId="77777777" w:rsidR="00F063F2" w:rsidRPr="002C6771" w:rsidRDefault="00F063F2" w:rsidP="002C6771">
            <w:pPr>
              <w:spacing w:line="360" w:lineRule="auto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2C6771" w:rsidRPr="002C6771" w14:paraId="6F86FB0C" w14:textId="77777777" w:rsidTr="002C6771">
        <w:trPr>
          <w:trHeight w:val="340"/>
          <w:jc w:val="center"/>
        </w:trPr>
        <w:tc>
          <w:tcPr>
            <w:tcW w:w="1153" w:type="dxa"/>
            <w:shd w:val="clear" w:color="auto" w:fill="auto"/>
            <w:vAlign w:val="center"/>
          </w:tcPr>
          <w:p w14:paraId="1FDE62F6" w14:textId="77777777" w:rsidR="00F063F2" w:rsidRPr="002C6771" w:rsidRDefault="00F063F2" w:rsidP="002C6771">
            <w:pPr>
              <w:spacing w:line="360" w:lineRule="auto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31873569" w14:textId="77777777" w:rsidR="00F063F2" w:rsidRPr="002C6771" w:rsidRDefault="00F063F2" w:rsidP="002C6771">
            <w:pPr>
              <w:spacing w:line="360" w:lineRule="auto"/>
              <w:ind w:firstLine="709"/>
              <w:rPr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2B18BFE8" w14:textId="77777777" w:rsidR="00F063F2" w:rsidRPr="002C6771" w:rsidRDefault="00F063F2" w:rsidP="002C6771">
            <w:pPr>
              <w:spacing w:line="360" w:lineRule="auto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2C6771" w:rsidRPr="002C6771" w14:paraId="6FC1F701" w14:textId="77777777" w:rsidTr="002C6771">
        <w:trPr>
          <w:trHeight w:val="340"/>
          <w:jc w:val="center"/>
        </w:trPr>
        <w:tc>
          <w:tcPr>
            <w:tcW w:w="1153" w:type="dxa"/>
            <w:shd w:val="clear" w:color="auto" w:fill="auto"/>
            <w:vAlign w:val="center"/>
          </w:tcPr>
          <w:p w14:paraId="2859FE69" w14:textId="77777777" w:rsidR="00F063F2" w:rsidRPr="002C6771" w:rsidRDefault="00F063F2" w:rsidP="002C6771">
            <w:pPr>
              <w:spacing w:line="360" w:lineRule="auto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1F81D026" w14:textId="77777777" w:rsidR="00F063F2" w:rsidRPr="002C6771" w:rsidRDefault="00F063F2" w:rsidP="002C6771">
            <w:pPr>
              <w:spacing w:line="360" w:lineRule="auto"/>
              <w:ind w:firstLine="709"/>
              <w:rPr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521AF8A7" w14:textId="77777777" w:rsidR="00F063F2" w:rsidRPr="002C6771" w:rsidRDefault="00F063F2" w:rsidP="002C6771">
            <w:pPr>
              <w:spacing w:line="360" w:lineRule="auto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2C6771" w:rsidRPr="002C6771" w14:paraId="41EB5F1A" w14:textId="77777777" w:rsidTr="002C6771">
        <w:trPr>
          <w:trHeight w:val="340"/>
          <w:jc w:val="center"/>
        </w:trPr>
        <w:tc>
          <w:tcPr>
            <w:tcW w:w="1153" w:type="dxa"/>
            <w:shd w:val="clear" w:color="auto" w:fill="auto"/>
            <w:vAlign w:val="center"/>
          </w:tcPr>
          <w:p w14:paraId="7F2DE77B" w14:textId="77777777" w:rsidR="00F063F2" w:rsidRPr="002C6771" w:rsidRDefault="00F063F2" w:rsidP="002C6771">
            <w:pPr>
              <w:spacing w:line="360" w:lineRule="auto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1F165F48" w14:textId="77777777" w:rsidR="00F063F2" w:rsidRPr="002C6771" w:rsidRDefault="00F063F2" w:rsidP="002C6771">
            <w:pPr>
              <w:spacing w:line="360" w:lineRule="auto"/>
              <w:ind w:firstLine="709"/>
              <w:rPr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385221E7" w14:textId="77777777" w:rsidR="00F063F2" w:rsidRPr="002C6771" w:rsidRDefault="00F063F2" w:rsidP="002C6771">
            <w:pPr>
              <w:spacing w:line="360" w:lineRule="auto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2C6771" w:rsidRPr="002C6771" w14:paraId="2DBD88CB" w14:textId="77777777" w:rsidTr="002C6771">
        <w:trPr>
          <w:trHeight w:val="340"/>
          <w:jc w:val="center"/>
        </w:trPr>
        <w:tc>
          <w:tcPr>
            <w:tcW w:w="9091" w:type="dxa"/>
            <w:gridSpan w:val="2"/>
            <w:shd w:val="clear" w:color="auto" w:fill="auto"/>
            <w:vAlign w:val="center"/>
          </w:tcPr>
          <w:p w14:paraId="7DAC4D85" w14:textId="77777777" w:rsidR="00F063F2" w:rsidRPr="002C6771" w:rsidRDefault="00F063F2" w:rsidP="002C677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C6771">
              <w:rPr>
                <w:sz w:val="20"/>
                <w:szCs w:val="20"/>
              </w:rPr>
              <w:t>TOTAL DE CRÉDITOS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5626E8CB" w14:textId="77777777" w:rsidR="00F063F2" w:rsidRPr="002C6771" w:rsidRDefault="00F063F2" w:rsidP="002C6771">
            <w:pPr>
              <w:spacing w:line="360" w:lineRule="auto"/>
              <w:ind w:firstLine="709"/>
              <w:jc w:val="center"/>
              <w:rPr>
                <w:sz w:val="20"/>
                <w:szCs w:val="20"/>
              </w:rPr>
            </w:pPr>
          </w:p>
        </w:tc>
      </w:tr>
    </w:tbl>
    <w:p w14:paraId="0C527C25" w14:textId="77777777" w:rsidR="00B96874" w:rsidRDefault="00B96874" w:rsidP="00B96874">
      <w:pPr>
        <w:jc w:val="center"/>
      </w:pPr>
    </w:p>
    <w:p w14:paraId="54AE6B2D" w14:textId="77777777" w:rsidR="00B96874" w:rsidRDefault="00B96874" w:rsidP="008642C0"/>
    <w:p w14:paraId="425272C4" w14:textId="77777777" w:rsidR="00B96874" w:rsidRDefault="00B96874" w:rsidP="00216A40"/>
    <w:p w14:paraId="7009A5BD" w14:textId="10C8709D" w:rsidR="008642C0" w:rsidRPr="005D10C5" w:rsidRDefault="008642C0" w:rsidP="008642C0">
      <w:pPr>
        <w:spacing w:line="276" w:lineRule="auto"/>
        <w:ind w:right="425"/>
        <w:jc w:val="center"/>
      </w:pPr>
      <w:r w:rsidRPr="005D10C5">
        <w:lastRenderedPageBreak/>
        <w:t xml:space="preserve">Juiz de Fora, </w:t>
      </w:r>
      <w:r w:rsidR="00207E5F">
        <w:fldChar w:fldCharType="begin">
          <w:ffData>
            <w:name w:val="Texto10"/>
            <w:enabled/>
            <w:calcOnExit w:val="0"/>
            <w:textInput/>
          </w:ffData>
        </w:fldChar>
      </w:r>
      <w:r w:rsidR="00207E5F">
        <w:instrText xml:space="preserve"> FORMTEXT </w:instrText>
      </w:r>
      <w:r w:rsidR="00207E5F">
        <w:fldChar w:fldCharType="separate"/>
      </w:r>
      <w:r w:rsidR="00207E5F">
        <w:rPr>
          <w:noProof/>
        </w:rPr>
        <w:t> </w:t>
      </w:r>
      <w:r w:rsidR="00207E5F">
        <w:rPr>
          <w:noProof/>
        </w:rPr>
        <w:t> </w:t>
      </w:r>
      <w:r w:rsidR="00207E5F">
        <w:rPr>
          <w:noProof/>
        </w:rPr>
        <w:t> </w:t>
      </w:r>
      <w:r w:rsidR="00207E5F">
        <w:rPr>
          <w:noProof/>
        </w:rPr>
        <w:t> </w:t>
      </w:r>
      <w:r w:rsidR="00207E5F">
        <w:rPr>
          <w:noProof/>
        </w:rPr>
        <w:t> </w:t>
      </w:r>
      <w:r w:rsidR="00207E5F">
        <w:fldChar w:fldCharType="end"/>
      </w:r>
      <w:r w:rsidRPr="005D10C5">
        <w:t xml:space="preserve"> de </w:t>
      </w:r>
      <w:r w:rsidR="00207E5F">
        <w:fldChar w:fldCharType="begin">
          <w:ffData>
            <w:name w:val="Texto10"/>
            <w:enabled/>
            <w:calcOnExit w:val="0"/>
            <w:textInput/>
          </w:ffData>
        </w:fldChar>
      </w:r>
      <w:r w:rsidR="00207E5F">
        <w:instrText xml:space="preserve"> FORMTEXT </w:instrText>
      </w:r>
      <w:r w:rsidR="00207E5F">
        <w:fldChar w:fldCharType="separate"/>
      </w:r>
      <w:r w:rsidR="00207E5F">
        <w:rPr>
          <w:noProof/>
        </w:rPr>
        <w:t> </w:t>
      </w:r>
      <w:r w:rsidR="00207E5F">
        <w:rPr>
          <w:noProof/>
        </w:rPr>
        <w:t> </w:t>
      </w:r>
      <w:r w:rsidR="00207E5F">
        <w:rPr>
          <w:noProof/>
        </w:rPr>
        <w:t> </w:t>
      </w:r>
      <w:r w:rsidR="00207E5F">
        <w:rPr>
          <w:noProof/>
        </w:rPr>
        <w:t> </w:t>
      </w:r>
      <w:r w:rsidR="00207E5F">
        <w:rPr>
          <w:noProof/>
        </w:rPr>
        <w:t> </w:t>
      </w:r>
      <w:r w:rsidR="00207E5F">
        <w:fldChar w:fldCharType="end"/>
      </w:r>
      <w:r w:rsidRPr="005D10C5">
        <w:t xml:space="preserve"> de </w:t>
      </w:r>
      <w:r w:rsidR="00207E5F">
        <w:fldChar w:fldCharType="begin">
          <w:ffData>
            <w:name w:val="Texto10"/>
            <w:enabled/>
            <w:calcOnExit w:val="0"/>
            <w:textInput/>
          </w:ffData>
        </w:fldChar>
      </w:r>
      <w:r w:rsidR="00207E5F">
        <w:instrText xml:space="preserve"> FORMTEXT </w:instrText>
      </w:r>
      <w:r w:rsidR="00207E5F">
        <w:fldChar w:fldCharType="separate"/>
      </w:r>
      <w:r w:rsidR="00207E5F">
        <w:rPr>
          <w:noProof/>
        </w:rPr>
        <w:t> </w:t>
      </w:r>
      <w:r w:rsidR="00207E5F">
        <w:rPr>
          <w:noProof/>
        </w:rPr>
        <w:t> </w:t>
      </w:r>
      <w:r w:rsidR="00207E5F">
        <w:rPr>
          <w:noProof/>
        </w:rPr>
        <w:t> </w:t>
      </w:r>
      <w:r w:rsidR="00207E5F">
        <w:rPr>
          <w:noProof/>
        </w:rPr>
        <w:t> </w:t>
      </w:r>
      <w:r w:rsidR="00207E5F">
        <w:rPr>
          <w:noProof/>
        </w:rPr>
        <w:t> </w:t>
      </w:r>
      <w:r w:rsidR="00207E5F">
        <w:fldChar w:fldCharType="end"/>
      </w:r>
      <w:r w:rsidRPr="005D10C5">
        <w:t>.</w:t>
      </w:r>
    </w:p>
    <w:p w14:paraId="3D282A03" w14:textId="77777777" w:rsidR="008642C0" w:rsidRPr="005D10C5" w:rsidRDefault="008642C0" w:rsidP="008642C0">
      <w:pPr>
        <w:spacing w:line="276" w:lineRule="auto"/>
        <w:ind w:left="284" w:right="425" w:firstLine="283"/>
        <w:jc w:val="center"/>
      </w:pPr>
    </w:p>
    <w:p w14:paraId="6A9009DB" w14:textId="77777777" w:rsidR="008642C0" w:rsidRPr="005D10C5" w:rsidRDefault="008642C0" w:rsidP="008642C0">
      <w:pPr>
        <w:ind w:right="425"/>
        <w:jc w:val="center"/>
      </w:pPr>
      <w:r w:rsidRPr="005D10C5">
        <w:t>________________________________________________</w:t>
      </w:r>
    </w:p>
    <w:p w14:paraId="32D6F4BF" w14:textId="77777777" w:rsidR="008642C0" w:rsidRPr="005D10C5" w:rsidRDefault="008642C0" w:rsidP="008642C0">
      <w:pPr>
        <w:ind w:right="425"/>
        <w:jc w:val="center"/>
      </w:pPr>
      <w:r w:rsidRPr="005D10C5">
        <w:t>(digitar o nome do</w:t>
      </w:r>
      <w:r>
        <w:t>(a)</w:t>
      </w:r>
      <w:r w:rsidRPr="005D10C5">
        <w:t xml:space="preserve"> discente</w:t>
      </w:r>
      <w:r>
        <w:t xml:space="preserve"> aqui e providenciar a assinatura acima</w:t>
      </w:r>
      <w:r w:rsidRPr="005D10C5">
        <w:t>)</w:t>
      </w:r>
    </w:p>
    <w:p w14:paraId="7B780339" w14:textId="77777777" w:rsidR="008642C0" w:rsidRPr="005D10C5" w:rsidRDefault="008642C0" w:rsidP="008642C0">
      <w:pPr>
        <w:ind w:left="284" w:right="425" w:firstLine="283"/>
        <w:jc w:val="center"/>
      </w:pPr>
    </w:p>
    <w:p w14:paraId="6B8BC96D" w14:textId="77777777" w:rsidR="008642C0" w:rsidRPr="005D10C5" w:rsidRDefault="008642C0" w:rsidP="008642C0">
      <w:pPr>
        <w:ind w:right="425"/>
        <w:jc w:val="center"/>
      </w:pPr>
      <w:r w:rsidRPr="005D10C5">
        <w:t>________________________________________________</w:t>
      </w:r>
    </w:p>
    <w:p w14:paraId="6CBB473E" w14:textId="77777777" w:rsidR="008642C0" w:rsidRPr="005D10C5" w:rsidRDefault="008642C0" w:rsidP="008642C0">
      <w:pPr>
        <w:ind w:right="425"/>
        <w:jc w:val="center"/>
      </w:pPr>
      <w:r w:rsidRPr="005D10C5">
        <w:t>(digitar o nome do</w:t>
      </w:r>
      <w:r>
        <w:t>(a)</w:t>
      </w:r>
      <w:r w:rsidRPr="005D10C5">
        <w:t xml:space="preserve"> orientador</w:t>
      </w:r>
      <w:r>
        <w:t>(a) aqui e providenciar a assinatura acima</w:t>
      </w:r>
      <w:r w:rsidRPr="005D10C5">
        <w:t>)</w:t>
      </w:r>
    </w:p>
    <w:p w14:paraId="67A8FE0C" w14:textId="77777777" w:rsidR="00B96874" w:rsidRDefault="00B96874" w:rsidP="00216A40"/>
    <w:sectPr w:rsidR="00B96874" w:rsidSect="008642C0">
      <w:headerReference w:type="default" r:id="rId8"/>
      <w:footerReference w:type="default" r:id="rId9"/>
      <w:pgSz w:w="11907" w:h="16840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55432B" w14:textId="77777777" w:rsidR="005819D4" w:rsidRDefault="005819D4">
      <w:r>
        <w:separator/>
      </w:r>
    </w:p>
  </w:endnote>
  <w:endnote w:type="continuationSeparator" w:id="0">
    <w:p w14:paraId="1DB0C343" w14:textId="77777777" w:rsidR="005819D4" w:rsidRDefault="00581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DF6A6" w14:textId="77777777" w:rsidR="008642C0" w:rsidRPr="008642C0" w:rsidRDefault="008642C0" w:rsidP="008642C0">
    <w:pPr>
      <w:pStyle w:val="Rodap"/>
      <w:jc w:val="center"/>
      <w:rPr>
        <w:sz w:val="20"/>
        <w:szCs w:val="20"/>
      </w:rPr>
    </w:pPr>
    <w:r w:rsidRPr="008642C0">
      <w:rPr>
        <w:sz w:val="20"/>
        <w:szCs w:val="20"/>
      </w:rPr>
      <w:t xml:space="preserve">UFJF – Faculdade de Educação – Programa de Pós-graduação em Educação </w:t>
    </w:r>
  </w:p>
  <w:p w14:paraId="12BC220A" w14:textId="77777777" w:rsidR="008642C0" w:rsidRPr="008642C0" w:rsidRDefault="008642C0" w:rsidP="008642C0">
    <w:pPr>
      <w:pStyle w:val="Rodap"/>
      <w:jc w:val="center"/>
      <w:rPr>
        <w:sz w:val="20"/>
        <w:szCs w:val="20"/>
      </w:rPr>
    </w:pPr>
    <w:r w:rsidRPr="008642C0">
      <w:rPr>
        <w:sz w:val="20"/>
        <w:szCs w:val="20"/>
      </w:rPr>
      <w:t>Rua José Lourenço Kelmer, s/n – Campus Universitário – Bairro São Pedro – Juiz de Fora – MG – CEP 36036-900</w:t>
    </w:r>
  </w:p>
  <w:p w14:paraId="5672840B" w14:textId="77777777" w:rsidR="008642C0" w:rsidRPr="008642C0" w:rsidRDefault="008642C0" w:rsidP="008642C0">
    <w:pPr>
      <w:pStyle w:val="Rodap"/>
      <w:jc w:val="center"/>
      <w:rPr>
        <w:sz w:val="20"/>
        <w:szCs w:val="20"/>
      </w:rPr>
    </w:pPr>
    <w:r w:rsidRPr="008642C0">
      <w:rPr>
        <w:sz w:val="20"/>
        <w:szCs w:val="20"/>
      </w:rPr>
      <w:t>Telefone: (32) 2102-3665 – E-mail: ppge.faced@ufjf.edu.br – Site: http://www.ufjf.br/ppge/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A91EB1" w14:textId="77777777" w:rsidR="005819D4" w:rsidRDefault="005819D4">
      <w:r>
        <w:separator/>
      </w:r>
    </w:p>
  </w:footnote>
  <w:footnote w:type="continuationSeparator" w:id="0">
    <w:p w14:paraId="0C63DDB7" w14:textId="77777777" w:rsidR="005819D4" w:rsidRDefault="005819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1EE011" w14:textId="77777777" w:rsidR="008642C0" w:rsidRDefault="005819D4" w:rsidP="008642C0">
    <w:pPr>
      <w:jc w:val="center"/>
      <w:rPr>
        <w:b/>
      </w:rPr>
    </w:pPr>
    <w:r>
      <w:rPr>
        <w:noProof/>
      </w:rPr>
      <w:pict w14:anchorId="13A9F4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34" o:spid="_x0000_s2050" type="#_x0000_t75" style="position:absolute;left:0;text-align:left;margin-left:379.2pt;margin-top:3.9pt;width:96.25pt;height:52.4pt;z-index:-1;visibility:visible">
          <v:imagedata r:id="rId1" o:title="PPGE logotipo"/>
        </v:shape>
      </w:pict>
    </w:r>
    <w:r>
      <w:rPr>
        <w:noProof/>
      </w:rPr>
      <w:pict w14:anchorId="7A1A11E9">
        <v:shape id="Imagem 33" o:spid="_x0000_s2049" type="#_x0000_t75" alt="../Everton/Documents/UFJF/UFJF%20logotipo.png" style="position:absolute;left:0;text-align:left;margin-left:-20.55pt;margin-top:3.9pt;width:101.55pt;height:68.25pt;z-index:-2;visibility:visible">
          <v:imagedata r:id="rId2" o:title="UFJF%20logotipo"/>
        </v:shape>
      </w:pict>
    </w:r>
  </w:p>
  <w:p w14:paraId="7D86C7A9" w14:textId="77777777" w:rsidR="008642C0" w:rsidRPr="00531723" w:rsidRDefault="008642C0" w:rsidP="008642C0">
    <w:pPr>
      <w:jc w:val="center"/>
      <w:rPr>
        <w:b/>
      </w:rPr>
    </w:pPr>
    <w:r w:rsidRPr="00531723">
      <w:rPr>
        <w:b/>
      </w:rPr>
      <w:t>UNIVERSIDADE FEDERAL DE JUIZ</w:t>
    </w:r>
    <w:r>
      <w:rPr>
        <w:b/>
      </w:rPr>
      <w:t xml:space="preserve"> DE FORA</w:t>
    </w:r>
  </w:p>
  <w:p w14:paraId="36A69648" w14:textId="77777777" w:rsidR="008642C0" w:rsidRPr="00531723" w:rsidRDefault="008642C0" w:rsidP="008642C0">
    <w:pPr>
      <w:tabs>
        <w:tab w:val="left" w:pos="675"/>
        <w:tab w:val="center" w:pos="4535"/>
      </w:tabs>
      <w:rPr>
        <w:b/>
      </w:rPr>
    </w:pPr>
    <w:r>
      <w:rPr>
        <w:b/>
      </w:rPr>
      <w:tab/>
    </w:r>
    <w:r>
      <w:rPr>
        <w:b/>
      </w:rPr>
      <w:tab/>
    </w:r>
    <w:r w:rsidRPr="00531723">
      <w:rPr>
        <w:b/>
      </w:rPr>
      <w:t>FACULDADE DE EDUCAÇÃO</w:t>
    </w:r>
  </w:p>
  <w:p w14:paraId="2FE0139C" w14:textId="77777777" w:rsidR="008642C0" w:rsidRDefault="008642C0" w:rsidP="008642C0">
    <w:pPr>
      <w:jc w:val="center"/>
      <w:rPr>
        <w:b/>
      </w:rPr>
    </w:pPr>
    <w:r w:rsidRPr="00531723">
      <w:rPr>
        <w:b/>
      </w:rPr>
      <w:t>PROGRAMA DE PÓS</w:t>
    </w:r>
    <w:r>
      <w:rPr>
        <w:b/>
      </w:rPr>
      <w:t>-</w:t>
    </w:r>
    <w:r w:rsidRPr="00531723">
      <w:rPr>
        <w:b/>
      </w:rPr>
      <w:t>GRADUAÇÃO EM EDUCAÇÃO</w:t>
    </w:r>
  </w:p>
  <w:p w14:paraId="425D1E24" w14:textId="77777777" w:rsidR="008642C0" w:rsidRDefault="008642C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11481"/>
    <w:multiLevelType w:val="multilevel"/>
    <w:tmpl w:val="F1AE519E"/>
    <w:lvl w:ilvl="0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9EE2C90"/>
    <w:multiLevelType w:val="multilevel"/>
    <w:tmpl w:val="F1AE519E"/>
    <w:lvl w:ilvl="0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32633236"/>
    <w:multiLevelType w:val="multilevel"/>
    <w:tmpl w:val="F1AE519E"/>
    <w:lvl w:ilvl="0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42D9337F"/>
    <w:multiLevelType w:val="multilevel"/>
    <w:tmpl w:val="F1AE519E"/>
    <w:lvl w:ilvl="0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43486C48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57FB0CFE"/>
    <w:multiLevelType w:val="multilevel"/>
    <w:tmpl w:val="38C67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6" w15:restartNumberingAfterBreak="0">
    <w:nsid w:val="59381496"/>
    <w:multiLevelType w:val="multilevel"/>
    <w:tmpl w:val="F1AE519E"/>
    <w:lvl w:ilvl="0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5B1A3F5F"/>
    <w:multiLevelType w:val="multilevel"/>
    <w:tmpl w:val="F1AE519E"/>
    <w:lvl w:ilvl="0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71DB392F"/>
    <w:multiLevelType w:val="multilevel"/>
    <w:tmpl w:val="607E5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ocumentProtection w:formatting="1" w:enforcement="0"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64A61"/>
    <w:rsid w:val="000074B9"/>
    <w:rsid w:val="00027D56"/>
    <w:rsid w:val="0007071F"/>
    <w:rsid w:val="0008031A"/>
    <w:rsid w:val="00085EEC"/>
    <w:rsid w:val="0010679E"/>
    <w:rsid w:val="001277B6"/>
    <w:rsid w:val="00164A61"/>
    <w:rsid w:val="00172627"/>
    <w:rsid w:val="0018023C"/>
    <w:rsid w:val="001B2720"/>
    <w:rsid w:val="001C3794"/>
    <w:rsid w:val="00207E5F"/>
    <w:rsid w:val="0021135E"/>
    <w:rsid w:val="00216A40"/>
    <w:rsid w:val="002827CB"/>
    <w:rsid w:val="00285933"/>
    <w:rsid w:val="002B4C73"/>
    <w:rsid w:val="002C6771"/>
    <w:rsid w:val="00310A66"/>
    <w:rsid w:val="003336F8"/>
    <w:rsid w:val="00362FE7"/>
    <w:rsid w:val="00373D60"/>
    <w:rsid w:val="00382D74"/>
    <w:rsid w:val="003919DF"/>
    <w:rsid w:val="003A0D88"/>
    <w:rsid w:val="003F4251"/>
    <w:rsid w:val="00417A6E"/>
    <w:rsid w:val="00426B34"/>
    <w:rsid w:val="00495E7B"/>
    <w:rsid w:val="004E5E18"/>
    <w:rsid w:val="004F3FE1"/>
    <w:rsid w:val="00533E65"/>
    <w:rsid w:val="005819D4"/>
    <w:rsid w:val="005867FC"/>
    <w:rsid w:val="0059207D"/>
    <w:rsid w:val="005A20D0"/>
    <w:rsid w:val="005E0EBE"/>
    <w:rsid w:val="005F3FD4"/>
    <w:rsid w:val="00631481"/>
    <w:rsid w:val="00644771"/>
    <w:rsid w:val="00651EE6"/>
    <w:rsid w:val="006C1F7D"/>
    <w:rsid w:val="00726456"/>
    <w:rsid w:val="00733A21"/>
    <w:rsid w:val="007472FA"/>
    <w:rsid w:val="00754187"/>
    <w:rsid w:val="007549CA"/>
    <w:rsid w:val="00785439"/>
    <w:rsid w:val="0079389B"/>
    <w:rsid w:val="007C1F0C"/>
    <w:rsid w:val="007F7B5F"/>
    <w:rsid w:val="008227EC"/>
    <w:rsid w:val="008245C5"/>
    <w:rsid w:val="008642C0"/>
    <w:rsid w:val="0088450D"/>
    <w:rsid w:val="0089232C"/>
    <w:rsid w:val="0089482A"/>
    <w:rsid w:val="008E25EB"/>
    <w:rsid w:val="008E649E"/>
    <w:rsid w:val="008E69EA"/>
    <w:rsid w:val="008F1E02"/>
    <w:rsid w:val="008F4A65"/>
    <w:rsid w:val="009231EC"/>
    <w:rsid w:val="00952AA6"/>
    <w:rsid w:val="00973496"/>
    <w:rsid w:val="00973E94"/>
    <w:rsid w:val="009D2596"/>
    <w:rsid w:val="00A03E8A"/>
    <w:rsid w:val="00A462EF"/>
    <w:rsid w:val="00A61DB8"/>
    <w:rsid w:val="00A8460C"/>
    <w:rsid w:val="00A9694B"/>
    <w:rsid w:val="00AC1854"/>
    <w:rsid w:val="00AE3EB2"/>
    <w:rsid w:val="00B0536D"/>
    <w:rsid w:val="00B15B7F"/>
    <w:rsid w:val="00B31F24"/>
    <w:rsid w:val="00B361E5"/>
    <w:rsid w:val="00B44624"/>
    <w:rsid w:val="00B551E0"/>
    <w:rsid w:val="00B96874"/>
    <w:rsid w:val="00BA7F05"/>
    <w:rsid w:val="00BB2568"/>
    <w:rsid w:val="00C117F1"/>
    <w:rsid w:val="00C11C4A"/>
    <w:rsid w:val="00C93CA5"/>
    <w:rsid w:val="00CB4D50"/>
    <w:rsid w:val="00CD364E"/>
    <w:rsid w:val="00D00459"/>
    <w:rsid w:val="00D24EF9"/>
    <w:rsid w:val="00D24EFE"/>
    <w:rsid w:val="00D26CA9"/>
    <w:rsid w:val="00D30CAF"/>
    <w:rsid w:val="00D80812"/>
    <w:rsid w:val="00DE6AE2"/>
    <w:rsid w:val="00E00CA3"/>
    <w:rsid w:val="00E26920"/>
    <w:rsid w:val="00E37727"/>
    <w:rsid w:val="00E42DBA"/>
    <w:rsid w:val="00E62EDD"/>
    <w:rsid w:val="00EA0194"/>
    <w:rsid w:val="00F063F2"/>
    <w:rsid w:val="00F23F9B"/>
    <w:rsid w:val="00F3026C"/>
    <w:rsid w:val="00F6594B"/>
    <w:rsid w:val="00FB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60D7B9B9"/>
  <w15:chartTrackingRefBased/>
  <w15:docId w15:val="{AA26BDB1-A192-41BA-8104-386734355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33E65"/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BA7F05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9734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827CB"/>
    <w:rPr>
      <w:strike w:val="0"/>
      <w:dstrike w:val="0"/>
      <w:color w:val="990000"/>
      <w:u w:val="none"/>
      <w:effect w:val="none"/>
    </w:rPr>
  </w:style>
  <w:style w:type="paragraph" w:styleId="Textodebalo">
    <w:name w:val="Balloon Text"/>
    <w:basedOn w:val="Normal"/>
    <w:semiHidden/>
    <w:rsid w:val="00D26CA9"/>
    <w:rPr>
      <w:rFonts w:ascii="Tahoma" w:hAnsi="Tahoma" w:cs="Tahoma"/>
      <w:sz w:val="16"/>
      <w:szCs w:val="16"/>
    </w:rPr>
  </w:style>
  <w:style w:type="paragraph" w:styleId="Lista">
    <w:name w:val="List"/>
    <w:basedOn w:val="Normal"/>
    <w:rsid w:val="00BA7F05"/>
    <w:pPr>
      <w:ind w:left="283" w:hanging="283"/>
    </w:pPr>
  </w:style>
  <w:style w:type="paragraph" w:styleId="Corpodetexto">
    <w:name w:val="Body Text"/>
    <w:basedOn w:val="Normal"/>
    <w:rsid w:val="00BA7F05"/>
    <w:pPr>
      <w:spacing w:after="120"/>
    </w:pPr>
  </w:style>
  <w:style w:type="character" w:customStyle="1" w:styleId="Ttulo2Char">
    <w:name w:val="Título 2 Char"/>
    <w:link w:val="Ttulo2"/>
    <w:rsid w:val="00BA7F05"/>
    <w:rPr>
      <w:rFonts w:ascii="Arial" w:eastAsia="SimSun" w:hAnsi="Arial" w:cs="Arial"/>
      <w:b/>
      <w:bCs/>
      <w:i/>
      <w:iCs/>
      <w:sz w:val="28"/>
      <w:szCs w:val="28"/>
      <w:lang w:val="en-US" w:eastAsia="zh-CN" w:bidi="ar-SA"/>
    </w:rPr>
  </w:style>
  <w:style w:type="paragraph" w:styleId="PargrafodaLista">
    <w:name w:val="List Paragraph"/>
    <w:basedOn w:val="Normal"/>
    <w:qFormat/>
    <w:rsid w:val="00BA7F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52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Dados%20de%20aplicativos\Microsoft\Modelos\PPGE\GrafOf&#237;cio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A24CD-39FF-43C4-8116-0C2FBF52B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GrafOfício</Template>
  <TotalTime>5</TotalTime>
  <Pages>2</Pages>
  <Words>308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PPGE Nº      /</vt:lpstr>
    </vt:vector>
  </TitlesOfParts>
  <Company>UFSCAR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PPGE Nº      /</dc:title>
  <dc:subject/>
  <dc:creator>User</dc:creator>
  <cp:keywords/>
  <cp:lastModifiedBy>Everton Morais da Fonseca</cp:lastModifiedBy>
  <cp:revision>6</cp:revision>
  <cp:lastPrinted>2009-03-20T18:22:00Z</cp:lastPrinted>
  <dcterms:created xsi:type="dcterms:W3CDTF">2020-08-11T18:58:00Z</dcterms:created>
  <dcterms:modified xsi:type="dcterms:W3CDTF">2020-08-11T20:49:00Z</dcterms:modified>
</cp:coreProperties>
</file>