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80B59" w14:textId="77777777" w:rsidR="00671FEE" w:rsidRPr="00671FEE" w:rsidRDefault="00671FEE" w:rsidP="006E7195">
      <w:pPr>
        <w:spacing w:line="360" w:lineRule="auto"/>
        <w:contextualSpacing/>
        <w:jc w:val="center"/>
        <w:rPr>
          <w:rFonts w:cstheme="minorHAnsi"/>
          <w:sz w:val="24"/>
          <w:szCs w:val="24"/>
        </w:rPr>
      </w:pPr>
      <w:r w:rsidRPr="00671FEE">
        <w:rPr>
          <w:rFonts w:cstheme="minorHAnsi"/>
          <w:b/>
          <w:sz w:val="24"/>
          <w:szCs w:val="24"/>
        </w:rPr>
        <w:t>FORMULÁRIO DE CREDENCIAMENTO E RECREDENCIAMENTO</w:t>
      </w:r>
    </w:p>
    <w:p w14:paraId="015F3D61" w14:textId="0258EF60" w:rsidR="00671FEE" w:rsidRPr="00671FEE" w:rsidRDefault="00671FEE" w:rsidP="000B280F">
      <w:pPr>
        <w:spacing w:line="360" w:lineRule="auto"/>
        <w:contextualSpacing/>
        <w:jc w:val="center"/>
        <w:rPr>
          <w:rFonts w:cstheme="minorHAnsi"/>
          <w:sz w:val="24"/>
          <w:szCs w:val="24"/>
        </w:rPr>
      </w:pPr>
      <w:r w:rsidRPr="00671FEE">
        <w:rPr>
          <w:rFonts w:cstheme="minorHAnsi"/>
          <w:b/>
          <w:sz w:val="24"/>
          <w:szCs w:val="24"/>
        </w:rPr>
        <w:t>PPGACL - IAD/UFJF (2024)</w:t>
      </w:r>
    </w:p>
    <w:p w14:paraId="3DC26C15" w14:textId="77777777" w:rsidR="00671FEE" w:rsidRPr="00671FEE" w:rsidRDefault="00671FEE" w:rsidP="00671FEE">
      <w:pPr>
        <w:spacing w:line="360" w:lineRule="auto"/>
        <w:contextualSpacing/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tag w:val="goog_rdk_0"/>
          <w:id w:val="2097366075"/>
        </w:sdtPr>
        <w:sdtContent/>
      </w:sdt>
      <w:sdt>
        <w:sdtPr>
          <w:rPr>
            <w:rFonts w:cstheme="minorHAnsi"/>
            <w:sz w:val="24"/>
            <w:szCs w:val="24"/>
          </w:rPr>
          <w:tag w:val="goog_rdk_1"/>
          <w:id w:val="-782648037"/>
        </w:sdtPr>
        <w:sdtContent/>
      </w:sdt>
    </w:p>
    <w:p w14:paraId="66B94429" w14:textId="77777777" w:rsidR="00671FEE" w:rsidRPr="00671FEE" w:rsidRDefault="00671FEE" w:rsidP="00671FEE">
      <w:pPr>
        <w:spacing w:line="360" w:lineRule="auto"/>
        <w:contextualSpacing/>
        <w:jc w:val="both"/>
        <w:rPr>
          <w:rFonts w:cstheme="minorHAnsi"/>
          <w:sz w:val="24"/>
          <w:szCs w:val="24"/>
        </w:rPr>
      </w:pPr>
      <w:r w:rsidRPr="00671FEE">
        <w:rPr>
          <w:rFonts w:cstheme="minorHAnsi"/>
          <w:b/>
          <w:sz w:val="24"/>
          <w:szCs w:val="24"/>
        </w:rPr>
        <w:t xml:space="preserve">1. Nome do(x) candidato(x): </w:t>
      </w:r>
    </w:p>
    <w:p w14:paraId="6C78B8BA" w14:textId="77777777" w:rsidR="00671FEE" w:rsidRPr="00671FEE" w:rsidRDefault="00671FEE" w:rsidP="00671FEE">
      <w:pPr>
        <w:spacing w:line="360" w:lineRule="auto"/>
        <w:contextualSpacing/>
        <w:jc w:val="both"/>
        <w:rPr>
          <w:rFonts w:cstheme="minorHAnsi"/>
          <w:sz w:val="24"/>
          <w:szCs w:val="24"/>
        </w:rPr>
      </w:pPr>
    </w:p>
    <w:p w14:paraId="6E539D9F" w14:textId="77777777" w:rsidR="00671FEE" w:rsidRPr="00671FEE" w:rsidRDefault="00671FEE" w:rsidP="00671FEE">
      <w:pPr>
        <w:spacing w:line="360" w:lineRule="auto"/>
        <w:contextualSpacing/>
        <w:jc w:val="both"/>
        <w:rPr>
          <w:rFonts w:cstheme="minorHAnsi"/>
          <w:sz w:val="24"/>
          <w:szCs w:val="24"/>
        </w:rPr>
      </w:pPr>
      <w:r w:rsidRPr="00671FEE">
        <w:rPr>
          <w:rFonts w:cstheme="minorHAnsi"/>
          <w:b/>
          <w:sz w:val="24"/>
          <w:szCs w:val="24"/>
        </w:rPr>
        <w:t>2. Modalidade de docente pretendida (para atuar no PPGACL)</w:t>
      </w:r>
      <w:r w:rsidRPr="00671FEE">
        <w:rPr>
          <w:rFonts w:cstheme="minorHAnsi"/>
          <w:sz w:val="24"/>
          <w:szCs w:val="24"/>
        </w:rPr>
        <w:t>:</w:t>
      </w:r>
    </w:p>
    <w:p w14:paraId="18D2C5BD" w14:textId="77777777" w:rsidR="00671FEE" w:rsidRPr="00671FEE" w:rsidRDefault="00671FEE" w:rsidP="00671FEE">
      <w:pPr>
        <w:spacing w:line="360" w:lineRule="auto"/>
        <w:contextualSpacing/>
        <w:jc w:val="both"/>
        <w:rPr>
          <w:rFonts w:cstheme="minorHAnsi"/>
          <w:sz w:val="24"/>
          <w:szCs w:val="24"/>
        </w:rPr>
      </w:pPr>
      <w:proofErr w:type="gramStart"/>
      <w:r w:rsidRPr="00671FEE">
        <w:rPr>
          <w:rFonts w:cstheme="minorHAnsi"/>
          <w:sz w:val="24"/>
          <w:szCs w:val="24"/>
        </w:rPr>
        <w:t>( )</w:t>
      </w:r>
      <w:proofErr w:type="gramEnd"/>
      <w:r w:rsidRPr="00671FEE">
        <w:rPr>
          <w:rFonts w:cstheme="minorHAnsi"/>
          <w:sz w:val="24"/>
          <w:szCs w:val="24"/>
        </w:rPr>
        <w:t xml:space="preserve"> permanente</w:t>
      </w:r>
    </w:p>
    <w:p w14:paraId="68F8A991" w14:textId="77777777" w:rsidR="00671FEE" w:rsidRPr="00671FEE" w:rsidRDefault="00671FEE" w:rsidP="00671FEE">
      <w:pPr>
        <w:spacing w:line="360" w:lineRule="auto"/>
        <w:contextualSpacing/>
        <w:jc w:val="both"/>
        <w:rPr>
          <w:rFonts w:cstheme="minorHAnsi"/>
          <w:sz w:val="24"/>
          <w:szCs w:val="24"/>
        </w:rPr>
      </w:pPr>
      <w:proofErr w:type="gramStart"/>
      <w:r w:rsidRPr="00671FEE">
        <w:rPr>
          <w:rFonts w:cstheme="minorHAnsi"/>
          <w:sz w:val="24"/>
          <w:szCs w:val="24"/>
        </w:rPr>
        <w:t>( )</w:t>
      </w:r>
      <w:proofErr w:type="gramEnd"/>
      <w:r w:rsidRPr="00671FEE">
        <w:rPr>
          <w:rFonts w:cstheme="minorHAnsi"/>
          <w:sz w:val="24"/>
          <w:szCs w:val="24"/>
        </w:rPr>
        <w:t xml:space="preserve"> colaborador</w:t>
      </w:r>
    </w:p>
    <w:p w14:paraId="325ECF75" w14:textId="77777777" w:rsidR="00671FEE" w:rsidRPr="00671FEE" w:rsidRDefault="00671FEE" w:rsidP="00671FEE">
      <w:pPr>
        <w:spacing w:line="360" w:lineRule="auto"/>
        <w:contextualSpacing/>
        <w:jc w:val="both"/>
        <w:rPr>
          <w:rFonts w:cstheme="minorHAnsi"/>
          <w:sz w:val="24"/>
          <w:szCs w:val="24"/>
        </w:rPr>
      </w:pPr>
    </w:p>
    <w:p w14:paraId="7A499929" w14:textId="77777777" w:rsidR="00671FEE" w:rsidRPr="00671FEE" w:rsidRDefault="00671FEE" w:rsidP="00671FEE">
      <w:pPr>
        <w:spacing w:line="360" w:lineRule="auto"/>
        <w:contextualSpacing/>
        <w:jc w:val="both"/>
        <w:rPr>
          <w:rFonts w:cstheme="minorHAnsi"/>
          <w:b/>
          <w:sz w:val="24"/>
          <w:szCs w:val="24"/>
        </w:rPr>
      </w:pPr>
      <w:r w:rsidRPr="00671FEE">
        <w:rPr>
          <w:rFonts w:cstheme="minorHAnsi"/>
          <w:b/>
          <w:sz w:val="24"/>
          <w:szCs w:val="24"/>
        </w:rPr>
        <w:t xml:space="preserve">2. Linha de Pesquisa que atua ou pretende atuar no PPGACL): </w:t>
      </w:r>
    </w:p>
    <w:p w14:paraId="7485BC0B" w14:textId="77777777" w:rsidR="00671FEE" w:rsidRPr="00671FEE" w:rsidRDefault="00671FEE" w:rsidP="00671FEE">
      <w:pPr>
        <w:spacing w:line="360" w:lineRule="auto"/>
        <w:contextualSpacing/>
        <w:jc w:val="both"/>
        <w:rPr>
          <w:rFonts w:cstheme="minorHAnsi"/>
          <w:sz w:val="24"/>
          <w:szCs w:val="24"/>
        </w:rPr>
      </w:pPr>
      <w:proofErr w:type="gramStart"/>
      <w:r w:rsidRPr="00671FEE">
        <w:rPr>
          <w:rFonts w:cstheme="minorHAnsi"/>
          <w:sz w:val="24"/>
          <w:szCs w:val="24"/>
        </w:rPr>
        <w:t>( )</w:t>
      </w:r>
      <w:proofErr w:type="gramEnd"/>
      <w:r w:rsidRPr="00671FEE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tag w:val="goog_rdk_2"/>
          <w:id w:val="1784771555"/>
        </w:sdtPr>
        <w:sdtContent/>
      </w:sdt>
      <w:sdt>
        <w:sdtPr>
          <w:rPr>
            <w:rFonts w:cstheme="minorHAnsi"/>
            <w:sz w:val="24"/>
            <w:szCs w:val="24"/>
          </w:rPr>
          <w:tag w:val="goog_rdk_3"/>
          <w:id w:val="330491829"/>
        </w:sdtPr>
        <w:sdtContent/>
      </w:sdt>
      <w:r w:rsidRPr="00671FEE">
        <w:rPr>
          <w:rFonts w:cstheme="minorHAnsi"/>
          <w:sz w:val="24"/>
          <w:szCs w:val="24"/>
        </w:rPr>
        <w:t>Arte, Moda: História e Cultura</w:t>
      </w:r>
    </w:p>
    <w:p w14:paraId="498BDF77" w14:textId="77777777" w:rsidR="00671FEE" w:rsidRPr="00671FEE" w:rsidRDefault="00671FEE" w:rsidP="00671FEE">
      <w:pPr>
        <w:spacing w:line="360" w:lineRule="auto"/>
        <w:contextualSpacing/>
        <w:jc w:val="both"/>
        <w:rPr>
          <w:rFonts w:cstheme="minorHAnsi"/>
          <w:sz w:val="24"/>
          <w:szCs w:val="24"/>
        </w:rPr>
      </w:pPr>
      <w:proofErr w:type="gramStart"/>
      <w:r w:rsidRPr="00671FEE">
        <w:rPr>
          <w:rFonts w:cstheme="minorHAnsi"/>
          <w:sz w:val="24"/>
          <w:szCs w:val="24"/>
        </w:rPr>
        <w:t>(  )</w:t>
      </w:r>
      <w:proofErr w:type="gramEnd"/>
      <w:r w:rsidRPr="00671FEE">
        <w:rPr>
          <w:rFonts w:cstheme="minorHAnsi"/>
          <w:sz w:val="24"/>
          <w:szCs w:val="24"/>
        </w:rPr>
        <w:t xml:space="preserve"> Cinema e Audiovisual</w:t>
      </w:r>
    </w:p>
    <w:p w14:paraId="1608C09C" w14:textId="77777777" w:rsidR="00671FEE" w:rsidRPr="00671FEE" w:rsidRDefault="00671FEE" w:rsidP="00671FEE">
      <w:pPr>
        <w:spacing w:line="360" w:lineRule="auto"/>
        <w:contextualSpacing/>
        <w:jc w:val="both"/>
        <w:rPr>
          <w:rFonts w:cstheme="minorHAnsi"/>
          <w:sz w:val="24"/>
          <w:szCs w:val="24"/>
        </w:rPr>
      </w:pPr>
      <w:proofErr w:type="gramStart"/>
      <w:r w:rsidRPr="00671FEE">
        <w:rPr>
          <w:rFonts w:cstheme="minorHAnsi"/>
          <w:sz w:val="24"/>
          <w:szCs w:val="24"/>
        </w:rPr>
        <w:t>( )</w:t>
      </w:r>
      <w:proofErr w:type="gramEnd"/>
      <w:r w:rsidRPr="00671FEE">
        <w:rPr>
          <w:rFonts w:cstheme="minorHAnsi"/>
          <w:sz w:val="24"/>
          <w:szCs w:val="24"/>
        </w:rPr>
        <w:t xml:space="preserve"> Poéticas visuais e musicais </w:t>
      </w:r>
    </w:p>
    <w:p w14:paraId="68D1D51F" w14:textId="77777777" w:rsidR="00671FEE" w:rsidRPr="00671FEE" w:rsidRDefault="00671FEE" w:rsidP="00671FEE">
      <w:pPr>
        <w:spacing w:line="360" w:lineRule="auto"/>
        <w:contextualSpacing/>
        <w:jc w:val="both"/>
        <w:rPr>
          <w:rFonts w:cstheme="minorHAnsi"/>
          <w:sz w:val="24"/>
          <w:szCs w:val="24"/>
        </w:rPr>
      </w:pPr>
    </w:p>
    <w:p w14:paraId="54E9E5CB" w14:textId="77777777" w:rsidR="00671FEE" w:rsidRPr="00671FEE" w:rsidRDefault="00671FEE" w:rsidP="00671FEE">
      <w:pPr>
        <w:spacing w:line="360" w:lineRule="auto"/>
        <w:contextualSpacing/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tag w:val="goog_rdk_4"/>
          <w:id w:val="-1182432774"/>
        </w:sdtPr>
        <w:sdtContent/>
      </w:sdt>
      <w:sdt>
        <w:sdtPr>
          <w:rPr>
            <w:rFonts w:cstheme="minorHAnsi"/>
            <w:sz w:val="24"/>
            <w:szCs w:val="24"/>
          </w:rPr>
          <w:tag w:val="goog_rdk_5"/>
          <w:id w:val="-1076056241"/>
        </w:sdtPr>
        <w:sdtContent/>
      </w:sdt>
      <w:r w:rsidRPr="00671FEE">
        <w:rPr>
          <w:rFonts w:cstheme="minorHAnsi"/>
          <w:b/>
          <w:sz w:val="24"/>
          <w:szCs w:val="24"/>
        </w:rPr>
        <w:t>3. O(x) candidato(x):</w:t>
      </w:r>
    </w:p>
    <w:p w14:paraId="2C218D4A" w14:textId="77777777" w:rsidR="00671FEE" w:rsidRPr="00671FEE" w:rsidRDefault="00671FEE" w:rsidP="00671FEE">
      <w:pPr>
        <w:spacing w:line="360" w:lineRule="auto"/>
        <w:contextualSpacing/>
        <w:jc w:val="both"/>
        <w:rPr>
          <w:rFonts w:cstheme="minorHAnsi"/>
          <w:sz w:val="24"/>
          <w:szCs w:val="24"/>
        </w:rPr>
      </w:pPr>
      <w:r w:rsidRPr="00671FEE">
        <w:rPr>
          <w:rFonts w:cstheme="minorHAnsi"/>
          <w:sz w:val="24"/>
          <w:szCs w:val="24"/>
        </w:rPr>
        <w:tab/>
        <w:t>É professor(x) doutor(x) do quadro permanente da UFJF da ativa (40 horas/DE)?</w:t>
      </w:r>
    </w:p>
    <w:p w14:paraId="1E3622FB" w14:textId="77777777" w:rsidR="00671FEE" w:rsidRPr="00671FEE" w:rsidRDefault="00671FEE" w:rsidP="00671FEE">
      <w:pPr>
        <w:spacing w:line="360" w:lineRule="auto"/>
        <w:contextualSpacing/>
        <w:jc w:val="both"/>
        <w:rPr>
          <w:rFonts w:cstheme="minorHAnsi"/>
          <w:sz w:val="24"/>
          <w:szCs w:val="24"/>
        </w:rPr>
      </w:pPr>
      <w:r w:rsidRPr="00671FEE">
        <w:rPr>
          <w:rFonts w:cstheme="minorHAnsi"/>
          <w:sz w:val="24"/>
          <w:szCs w:val="24"/>
        </w:rPr>
        <w:tab/>
      </w:r>
      <w:proofErr w:type="gramStart"/>
      <w:r w:rsidRPr="00671FEE">
        <w:rPr>
          <w:rFonts w:cstheme="minorHAnsi"/>
          <w:sz w:val="24"/>
          <w:szCs w:val="24"/>
        </w:rPr>
        <w:t>(  )</w:t>
      </w:r>
      <w:proofErr w:type="gramEnd"/>
      <w:r w:rsidRPr="00671FEE">
        <w:rPr>
          <w:rFonts w:cstheme="minorHAnsi"/>
          <w:sz w:val="24"/>
          <w:szCs w:val="24"/>
        </w:rPr>
        <w:t xml:space="preserve"> Sim (  ) Não</w:t>
      </w:r>
    </w:p>
    <w:p w14:paraId="1DE8BB85" w14:textId="77777777" w:rsidR="00671FEE" w:rsidRPr="00671FEE" w:rsidRDefault="00671FEE" w:rsidP="00671FEE">
      <w:pPr>
        <w:spacing w:line="360" w:lineRule="auto"/>
        <w:contextualSpacing/>
        <w:jc w:val="both"/>
        <w:rPr>
          <w:rFonts w:cstheme="minorHAnsi"/>
          <w:sz w:val="24"/>
          <w:szCs w:val="24"/>
        </w:rPr>
      </w:pPr>
    </w:p>
    <w:p w14:paraId="046EA9F9" w14:textId="77777777" w:rsidR="00671FEE" w:rsidRPr="00671FEE" w:rsidRDefault="00671FEE" w:rsidP="00671FEE">
      <w:pPr>
        <w:spacing w:line="360" w:lineRule="auto"/>
        <w:contextualSpacing/>
        <w:jc w:val="both"/>
        <w:rPr>
          <w:rFonts w:cstheme="minorHAnsi"/>
          <w:sz w:val="24"/>
          <w:szCs w:val="24"/>
        </w:rPr>
      </w:pPr>
      <w:r w:rsidRPr="00671FEE">
        <w:rPr>
          <w:rFonts w:cstheme="minorHAnsi"/>
          <w:sz w:val="24"/>
          <w:szCs w:val="24"/>
        </w:rPr>
        <w:tab/>
        <w:t>É aposentado(x)?</w:t>
      </w:r>
    </w:p>
    <w:p w14:paraId="247B61F7" w14:textId="77777777" w:rsidR="00671FEE" w:rsidRPr="00671FEE" w:rsidRDefault="00671FEE" w:rsidP="00671FEE">
      <w:pPr>
        <w:spacing w:line="360" w:lineRule="auto"/>
        <w:contextualSpacing/>
        <w:jc w:val="both"/>
        <w:rPr>
          <w:rFonts w:cstheme="minorHAnsi"/>
          <w:sz w:val="24"/>
          <w:szCs w:val="24"/>
        </w:rPr>
      </w:pPr>
      <w:r w:rsidRPr="00671FEE">
        <w:rPr>
          <w:rFonts w:cstheme="minorHAnsi"/>
          <w:sz w:val="24"/>
          <w:szCs w:val="24"/>
        </w:rPr>
        <w:tab/>
      </w:r>
      <w:proofErr w:type="gramStart"/>
      <w:r w:rsidRPr="00671FEE">
        <w:rPr>
          <w:rFonts w:cstheme="minorHAnsi"/>
          <w:sz w:val="24"/>
          <w:szCs w:val="24"/>
        </w:rPr>
        <w:t>(  )</w:t>
      </w:r>
      <w:proofErr w:type="gramEnd"/>
      <w:r w:rsidRPr="00671FEE">
        <w:rPr>
          <w:rFonts w:cstheme="minorHAnsi"/>
          <w:sz w:val="24"/>
          <w:szCs w:val="24"/>
        </w:rPr>
        <w:t xml:space="preserve"> Sim (  ) Não</w:t>
      </w:r>
    </w:p>
    <w:p w14:paraId="2C6A1686" w14:textId="77777777" w:rsidR="00671FEE" w:rsidRPr="00671FEE" w:rsidRDefault="00671FEE" w:rsidP="00671FEE">
      <w:pPr>
        <w:spacing w:line="360" w:lineRule="auto"/>
        <w:contextualSpacing/>
        <w:jc w:val="both"/>
        <w:rPr>
          <w:rFonts w:cstheme="minorHAnsi"/>
          <w:sz w:val="24"/>
          <w:szCs w:val="24"/>
        </w:rPr>
      </w:pPr>
    </w:p>
    <w:p w14:paraId="7CEEEBB1" w14:textId="77777777" w:rsidR="00671FEE" w:rsidRPr="00671FEE" w:rsidRDefault="00671FEE" w:rsidP="00671FEE">
      <w:pPr>
        <w:spacing w:line="360" w:lineRule="auto"/>
        <w:contextualSpacing/>
        <w:jc w:val="both"/>
        <w:rPr>
          <w:rFonts w:cstheme="minorHAnsi"/>
          <w:sz w:val="24"/>
          <w:szCs w:val="24"/>
        </w:rPr>
      </w:pPr>
      <w:r w:rsidRPr="00671FEE">
        <w:rPr>
          <w:rFonts w:cstheme="minorHAnsi"/>
          <w:sz w:val="24"/>
          <w:szCs w:val="24"/>
        </w:rPr>
        <w:tab/>
        <w:t>Tem vínculo funcional-administrativo com a UFJF?</w:t>
      </w:r>
    </w:p>
    <w:p w14:paraId="74D4DD68" w14:textId="77777777" w:rsidR="00671FEE" w:rsidRPr="00671FEE" w:rsidRDefault="00671FEE" w:rsidP="00671FEE">
      <w:pPr>
        <w:spacing w:line="360" w:lineRule="auto"/>
        <w:contextualSpacing/>
        <w:jc w:val="both"/>
        <w:rPr>
          <w:rFonts w:cstheme="minorHAnsi"/>
          <w:sz w:val="24"/>
          <w:szCs w:val="24"/>
        </w:rPr>
      </w:pPr>
      <w:r w:rsidRPr="00671FEE">
        <w:rPr>
          <w:rFonts w:cstheme="minorHAnsi"/>
          <w:sz w:val="24"/>
          <w:szCs w:val="24"/>
        </w:rPr>
        <w:tab/>
      </w:r>
      <w:proofErr w:type="gramStart"/>
      <w:r w:rsidRPr="00671FEE">
        <w:rPr>
          <w:rFonts w:cstheme="minorHAnsi"/>
          <w:sz w:val="24"/>
          <w:szCs w:val="24"/>
        </w:rPr>
        <w:t xml:space="preserve">(  </w:t>
      </w:r>
      <w:proofErr w:type="gramEnd"/>
      <w:r w:rsidRPr="00671FEE">
        <w:rPr>
          <w:rFonts w:cstheme="minorHAnsi"/>
          <w:sz w:val="24"/>
          <w:szCs w:val="24"/>
        </w:rPr>
        <w:t xml:space="preserve"> ) Sim (  ) Não</w:t>
      </w:r>
    </w:p>
    <w:p w14:paraId="253EE594" w14:textId="77777777" w:rsidR="00671FEE" w:rsidRPr="00671FEE" w:rsidRDefault="00671FEE" w:rsidP="00671FEE">
      <w:pPr>
        <w:spacing w:line="360" w:lineRule="auto"/>
        <w:contextualSpacing/>
        <w:jc w:val="both"/>
        <w:rPr>
          <w:rFonts w:cstheme="minorHAnsi"/>
          <w:sz w:val="24"/>
          <w:szCs w:val="24"/>
        </w:rPr>
      </w:pPr>
    </w:p>
    <w:p w14:paraId="310CF2FC" w14:textId="28E3EF6C" w:rsidR="00671FEE" w:rsidRPr="00671FEE" w:rsidRDefault="00671FEE" w:rsidP="00671FEE">
      <w:pPr>
        <w:spacing w:line="360" w:lineRule="auto"/>
        <w:contextualSpacing/>
        <w:jc w:val="both"/>
        <w:rPr>
          <w:rFonts w:cstheme="minorHAnsi"/>
          <w:sz w:val="24"/>
          <w:szCs w:val="24"/>
        </w:rPr>
      </w:pPr>
      <w:r w:rsidRPr="00671FEE">
        <w:rPr>
          <w:rFonts w:cstheme="minorHAnsi"/>
          <w:sz w:val="24"/>
          <w:szCs w:val="24"/>
        </w:rPr>
        <w:t>Participa de algum outro Programa de pós-graduação?</w:t>
      </w:r>
    </w:p>
    <w:p w14:paraId="58D27241" w14:textId="68AAC785" w:rsidR="00671FEE" w:rsidRPr="00671FEE" w:rsidRDefault="00671FEE" w:rsidP="00671FEE">
      <w:pPr>
        <w:spacing w:line="360" w:lineRule="auto"/>
        <w:contextualSpacing/>
        <w:jc w:val="both"/>
        <w:rPr>
          <w:rFonts w:cstheme="minorHAnsi"/>
          <w:sz w:val="24"/>
          <w:szCs w:val="24"/>
        </w:rPr>
      </w:pPr>
      <w:r w:rsidRPr="00671FEE">
        <w:rPr>
          <w:rFonts w:cstheme="minorHAnsi"/>
          <w:sz w:val="24"/>
          <w:szCs w:val="24"/>
        </w:rPr>
        <w:t xml:space="preserve">   </w:t>
      </w:r>
      <w:proofErr w:type="gramStart"/>
      <w:r w:rsidRPr="00671FEE">
        <w:rPr>
          <w:rFonts w:cstheme="minorHAnsi"/>
          <w:sz w:val="24"/>
          <w:szCs w:val="24"/>
        </w:rPr>
        <w:t xml:space="preserve">(  </w:t>
      </w:r>
      <w:proofErr w:type="gramEnd"/>
      <w:r w:rsidRPr="00671FEE">
        <w:rPr>
          <w:rFonts w:cstheme="minorHAnsi"/>
          <w:sz w:val="24"/>
          <w:szCs w:val="24"/>
        </w:rPr>
        <w:t xml:space="preserve"> ) Sim (  ) Não    / Se sim, Qual?_____________________________________________</w:t>
      </w:r>
      <w:r w:rsidRPr="00671FEE">
        <w:rPr>
          <w:rFonts w:cstheme="minorHAnsi"/>
          <w:sz w:val="24"/>
          <w:szCs w:val="24"/>
        </w:rPr>
        <w:br/>
      </w:r>
      <w:r w:rsidRPr="00671FEE">
        <w:rPr>
          <w:rFonts w:cstheme="minorHAnsi"/>
          <w:sz w:val="24"/>
          <w:szCs w:val="24"/>
        </w:rPr>
        <w:br/>
      </w:r>
      <w:r w:rsidRPr="00671FEE">
        <w:rPr>
          <w:rFonts w:cstheme="minorHAnsi"/>
          <w:sz w:val="24"/>
          <w:szCs w:val="24"/>
        </w:rPr>
        <w:lastRenderedPageBreak/>
        <w:t xml:space="preserve">           (Em caso negativo para todos itens acima, favor responder) Outro: _____________________</w:t>
      </w:r>
    </w:p>
    <w:p w14:paraId="79614B6F" w14:textId="77777777" w:rsidR="00671FEE" w:rsidRPr="00671FEE" w:rsidRDefault="00671FEE" w:rsidP="00671FEE">
      <w:pPr>
        <w:spacing w:line="360" w:lineRule="auto"/>
        <w:contextualSpacing/>
        <w:jc w:val="both"/>
        <w:rPr>
          <w:rFonts w:cstheme="minorHAnsi"/>
          <w:sz w:val="24"/>
          <w:szCs w:val="24"/>
        </w:rPr>
      </w:pPr>
    </w:p>
    <w:p w14:paraId="2497DF5B" w14:textId="77777777" w:rsidR="00671FEE" w:rsidRPr="00671FEE" w:rsidRDefault="00671FEE" w:rsidP="00671FEE">
      <w:pPr>
        <w:spacing w:line="360" w:lineRule="auto"/>
        <w:contextualSpacing/>
        <w:jc w:val="both"/>
        <w:rPr>
          <w:rFonts w:cstheme="minorHAnsi"/>
          <w:sz w:val="24"/>
          <w:szCs w:val="24"/>
        </w:rPr>
      </w:pPr>
      <w:r w:rsidRPr="00671FEE">
        <w:rPr>
          <w:rFonts w:cstheme="minorHAnsi"/>
          <w:b/>
          <w:sz w:val="24"/>
          <w:szCs w:val="24"/>
        </w:rPr>
        <w:t>4. Projeto de pesquisa (descrição, máximo de 4.000 caracteres):</w:t>
      </w:r>
    </w:p>
    <w:p w14:paraId="1B544C0B" w14:textId="77777777" w:rsidR="00671FEE" w:rsidRPr="00671FEE" w:rsidRDefault="00671FEE" w:rsidP="00671FEE">
      <w:pPr>
        <w:spacing w:line="360" w:lineRule="auto"/>
        <w:contextualSpacing/>
        <w:jc w:val="both"/>
        <w:rPr>
          <w:rFonts w:cstheme="minorHAnsi"/>
          <w:sz w:val="24"/>
          <w:szCs w:val="24"/>
        </w:rPr>
      </w:pPr>
    </w:p>
    <w:p w14:paraId="0BF6055C" w14:textId="77777777" w:rsidR="00671FEE" w:rsidRPr="00671FEE" w:rsidRDefault="00671FEE" w:rsidP="00671FEE">
      <w:pPr>
        <w:spacing w:line="360" w:lineRule="auto"/>
        <w:contextualSpacing/>
        <w:jc w:val="both"/>
        <w:rPr>
          <w:rFonts w:cstheme="minorHAnsi"/>
          <w:b/>
          <w:sz w:val="24"/>
          <w:szCs w:val="24"/>
        </w:rPr>
      </w:pPr>
      <w:r w:rsidRPr="00671FEE">
        <w:rPr>
          <w:rFonts w:cstheme="minorHAnsi"/>
          <w:b/>
          <w:sz w:val="24"/>
          <w:szCs w:val="24"/>
        </w:rPr>
        <w:t xml:space="preserve">5. Produção acadêmica: (o[x] candidato[x] deve listar suas produções nos espaços abaixo, incluindo links, quando aplicável; mínimo de 4 produções por quadriênio (2020-2024). </w:t>
      </w:r>
    </w:p>
    <w:p w14:paraId="78385935" w14:textId="77777777" w:rsidR="00671FEE" w:rsidRPr="00671FEE" w:rsidRDefault="00671FEE" w:rsidP="00671FEE">
      <w:pPr>
        <w:spacing w:line="360" w:lineRule="auto"/>
        <w:contextualSpacing/>
        <w:jc w:val="both"/>
        <w:rPr>
          <w:rFonts w:cstheme="minorHAnsi"/>
          <w:sz w:val="24"/>
          <w:szCs w:val="24"/>
        </w:rPr>
      </w:pPr>
      <w:r w:rsidRPr="00671FEE">
        <w:rPr>
          <w:rFonts w:cstheme="minorHAnsi"/>
          <w:b/>
          <w:sz w:val="24"/>
          <w:szCs w:val="24"/>
        </w:rPr>
        <w:t>[Obs.: Recomenda-se anexar links para as 4 produções que julgue mais destacadas]</w:t>
      </w:r>
      <w:r w:rsidRPr="00671FEE">
        <w:rPr>
          <w:rFonts w:cstheme="minorHAnsi"/>
          <w:b/>
          <w:sz w:val="24"/>
          <w:szCs w:val="24"/>
        </w:rPr>
        <w:br/>
      </w:r>
    </w:p>
    <w:p w14:paraId="24C34EB3" w14:textId="77777777" w:rsidR="00671FEE" w:rsidRPr="00671FEE" w:rsidRDefault="00671FEE" w:rsidP="00671FEE">
      <w:pPr>
        <w:spacing w:line="360" w:lineRule="auto"/>
        <w:contextualSpacing/>
        <w:jc w:val="both"/>
        <w:rPr>
          <w:rFonts w:cstheme="minorHAnsi"/>
          <w:sz w:val="24"/>
          <w:szCs w:val="24"/>
          <w:u w:val="single"/>
        </w:rPr>
      </w:pPr>
      <w:r w:rsidRPr="00671FEE">
        <w:rPr>
          <w:rFonts w:cstheme="minorHAnsi"/>
          <w:sz w:val="24"/>
          <w:szCs w:val="24"/>
        </w:rPr>
        <w:tab/>
      </w:r>
      <w:r w:rsidRPr="00671FEE">
        <w:rPr>
          <w:rFonts w:cstheme="minorHAnsi"/>
          <w:sz w:val="24"/>
          <w:szCs w:val="24"/>
          <w:u w:val="single"/>
        </w:rPr>
        <w:t>5.1. Produção bibliográfica:</w:t>
      </w:r>
      <w:r w:rsidRPr="00671FEE">
        <w:rPr>
          <w:rFonts w:cstheme="minorHAnsi"/>
          <w:sz w:val="24"/>
          <w:szCs w:val="24"/>
        </w:rPr>
        <w:t xml:space="preserve"> </w:t>
      </w:r>
    </w:p>
    <w:p w14:paraId="73AEFA06" w14:textId="77777777" w:rsidR="00671FEE" w:rsidRPr="00671FEE" w:rsidRDefault="00671FEE" w:rsidP="00671FEE">
      <w:pPr>
        <w:spacing w:line="360" w:lineRule="auto"/>
        <w:contextualSpacing/>
        <w:jc w:val="both"/>
        <w:rPr>
          <w:rFonts w:cstheme="minorHAnsi"/>
          <w:sz w:val="24"/>
          <w:szCs w:val="24"/>
        </w:rPr>
      </w:pPr>
    </w:p>
    <w:p w14:paraId="1ABA9F95" w14:textId="77777777" w:rsidR="00671FEE" w:rsidRPr="00671FEE" w:rsidRDefault="00671FEE" w:rsidP="00671FEE">
      <w:pPr>
        <w:spacing w:line="360" w:lineRule="auto"/>
        <w:contextualSpacing/>
        <w:jc w:val="both"/>
        <w:rPr>
          <w:rFonts w:cstheme="minorHAnsi"/>
          <w:sz w:val="24"/>
          <w:szCs w:val="24"/>
        </w:rPr>
      </w:pPr>
      <w:r w:rsidRPr="00671FEE">
        <w:rPr>
          <w:rFonts w:cstheme="minorHAnsi"/>
          <w:sz w:val="24"/>
          <w:szCs w:val="24"/>
        </w:rPr>
        <w:tab/>
      </w:r>
      <w:r w:rsidRPr="00671FEE">
        <w:rPr>
          <w:rFonts w:cstheme="minorHAnsi"/>
          <w:sz w:val="24"/>
          <w:szCs w:val="24"/>
          <w:u w:val="single"/>
        </w:rPr>
        <w:t>5.2. Produção artística:</w:t>
      </w:r>
    </w:p>
    <w:p w14:paraId="0488E416" w14:textId="77777777" w:rsidR="00671FEE" w:rsidRPr="00671FEE" w:rsidRDefault="00671FEE" w:rsidP="00671FEE">
      <w:pPr>
        <w:spacing w:line="360" w:lineRule="auto"/>
        <w:contextualSpacing/>
        <w:jc w:val="both"/>
        <w:rPr>
          <w:rFonts w:cstheme="minorHAnsi"/>
          <w:sz w:val="24"/>
          <w:szCs w:val="24"/>
          <w:u w:val="single"/>
        </w:rPr>
      </w:pPr>
    </w:p>
    <w:p w14:paraId="12A2C203" w14:textId="77777777" w:rsidR="00671FEE" w:rsidRPr="00671FEE" w:rsidRDefault="00671FEE" w:rsidP="00671FEE">
      <w:pPr>
        <w:spacing w:line="360" w:lineRule="auto"/>
        <w:contextualSpacing/>
        <w:jc w:val="both"/>
        <w:rPr>
          <w:rFonts w:cstheme="minorHAnsi"/>
          <w:sz w:val="24"/>
          <w:szCs w:val="24"/>
          <w:u w:val="single"/>
        </w:rPr>
      </w:pPr>
      <w:r w:rsidRPr="00671FEE">
        <w:rPr>
          <w:rFonts w:cstheme="minorHAnsi"/>
          <w:sz w:val="24"/>
          <w:szCs w:val="24"/>
        </w:rPr>
        <w:tab/>
      </w:r>
      <w:r w:rsidRPr="00671FEE">
        <w:rPr>
          <w:rFonts w:cstheme="minorHAnsi"/>
          <w:sz w:val="24"/>
          <w:szCs w:val="24"/>
          <w:u w:val="single"/>
        </w:rPr>
        <w:t>5.3. Produção técnica:</w:t>
      </w:r>
    </w:p>
    <w:p w14:paraId="08F9B267" w14:textId="77777777" w:rsidR="00671FEE" w:rsidRPr="00671FEE" w:rsidRDefault="00671FEE" w:rsidP="00671FEE">
      <w:pPr>
        <w:spacing w:line="360" w:lineRule="auto"/>
        <w:contextualSpacing/>
        <w:jc w:val="both"/>
        <w:rPr>
          <w:rFonts w:cstheme="minorHAnsi"/>
          <w:sz w:val="24"/>
          <w:szCs w:val="24"/>
          <w:u w:val="single"/>
        </w:rPr>
      </w:pPr>
    </w:p>
    <w:p w14:paraId="7FE5D5C4" w14:textId="7AB52C2E" w:rsidR="00671FEE" w:rsidRPr="00671FEE" w:rsidRDefault="00671FEE" w:rsidP="00671FEE">
      <w:pPr>
        <w:spacing w:line="360" w:lineRule="auto"/>
        <w:contextualSpacing/>
        <w:jc w:val="both"/>
        <w:rPr>
          <w:rFonts w:cstheme="minorHAnsi"/>
          <w:sz w:val="24"/>
          <w:szCs w:val="24"/>
        </w:rPr>
      </w:pPr>
      <w:r w:rsidRPr="00671FEE">
        <w:rPr>
          <w:rFonts w:cstheme="minorHAnsi"/>
          <w:sz w:val="24"/>
          <w:szCs w:val="24"/>
        </w:rPr>
        <w:t>Atenção: A Comissão analisará apenas a documentação enviada, sendo de responsabilidade do candidato o correto preenchimento de seu currículo Lattes, bem como envio de arquivos e links que possam ser verificados.</w:t>
      </w:r>
    </w:p>
    <w:p w14:paraId="2F46B4DE" w14:textId="77777777" w:rsidR="00671FEE" w:rsidRPr="00671FEE" w:rsidRDefault="00671FEE" w:rsidP="00671FEE">
      <w:pPr>
        <w:spacing w:line="360" w:lineRule="auto"/>
        <w:contextualSpacing/>
        <w:jc w:val="both"/>
        <w:rPr>
          <w:rFonts w:cstheme="minorHAnsi"/>
          <w:sz w:val="24"/>
          <w:szCs w:val="24"/>
          <w:u w:val="single"/>
        </w:rPr>
      </w:pPr>
    </w:p>
    <w:p w14:paraId="4FDB46C3" w14:textId="77777777" w:rsidR="000B280F" w:rsidRDefault="00671FEE" w:rsidP="00671FEE">
      <w:pPr>
        <w:spacing w:line="360" w:lineRule="auto"/>
        <w:contextualSpacing/>
        <w:jc w:val="both"/>
        <w:rPr>
          <w:rFonts w:cstheme="minorHAnsi"/>
          <w:sz w:val="24"/>
          <w:szCs w:val="24"/>
        </w:rPr>
      </w:pPr>
      <w:r w:rsidRPr="00671FEE">
        <w:rPr>
          <w:rFonts w:cstheme="minorHAnsi"/>
          <w:b/>
          <w:sz w:val="24"/>
          <w:szCs w:val="24"/>
        </w:rPr>
        <w:t xml:space="preserve">6. Orientações de TCC, IC, Mestrado e Doutorado em andamento ou concluídas: </w:t>
      </w:r>
      <w:r w:rsidRPr="00671FEE">
        <w:rPr>
          <w:rFonts w:cstheme="minorHAnsi"/>
          <w:b/>
          <w:sz w:val="24"/>
          <w:szCs w:val="24"/>
        </w:rPr>
        <w:br/>
      </w:r>
      <w:r w:rsidRPr="00671FEE">
        <w:rPr>
          <w:rFonts w:cstheme="minorHAnsi"/>
          <w:sz w:val="24"/>
          <w:szCs w:val="24"/>
        </w:rPr>
        <w:t>(obs.: para recredenciamento no PPGACL, favor incluir apenas orientações do último quadriênio [2020-2024])</w:t>
      </w:r>
    </w:p>
    <w:p w14:paraId="46957B72" w14:textId="2A367F1B" w:rsidR="00671FEE" w:rsidRPr="00671FEE" w:rsidRDefault="00671FEE" w:rsidP="00671FEE">
      <w:pPr>
        <w:spacing w:line="360" w:lineRule="auto"/>
        <w:contextualSpacing/>
        <w:jc w:val="both"/>
        <w:rPr>
          <w:rFonts w:cstheme="minorHAnsi"/>
          <w:sz w:val="24"/>
          <w:szCs w:val="24"/>
        </w:rPr>
      </w:pPr>
    </w:p>
    <w:p w14:paraId="6FAD933C" w14:textId="77777777" w:rsidR="00671FEE" w:rsidRPr="00671FEE" w:rsidRDefault="00671FEE" w:rsidP="00671FEE">
      <w:pPr>
        <w:spacing w:line="360" w:lineRule="auto"/>
        <w:contextualSpacing/>
        <w:jc w:val="both"/>
        <w:rPr>
          <w:rFonts w:cstheme="minorHAnsi"/>
          <w:b/>
          <w:sz w:val="24"/>
          <w:szCs w:val="24"/>
        </w:rPr>
      </w:pPr>
      <w:r w:rsidRPr="00671FEE">
        <w:rPr>
          <w:rFonts w:cstheme="minorHAnsi"/>
          <w:b/>
          <w:sz w:val="24"/>
          <w:szCs w:val="24"/>
        </w:rPr>
        <w:t>6a. Orientações em Andamento:</w:t>
      </w:r>
    </w:p>
    <w:p w14:paraId="70F6684B" w14:textId="77777777" w:rsidR="00671FEE" w:rsidRPr="00671FEE" w:rsidRDefault="00671FEE" w:rsidP="00671FEE">
      <w:pPr>
        <w:spacing w:line="360" w:lineRule="auto"/>
        <w:contextualSpacing/>
        <w:jc w:val="both"/>
        <w:rPr>
          <w:rFonts w:cstheme="minorHAnsi"/>
          <w:sz w:val="24"/>
          <w:szCs w:val="24"/>
        </w:rPr>
      </w:pPr>
      <w:r w:rsidRPr="00671FEE">
        <w:rPr>
          <w:rFonts w:cstheme="minorHAnsi"/>
          <w:sz w:val="24"/>
          <w:szCs w:val="24"/>
        </w:rPr>
        <w:t>(favor inserir nome, título e ano das orientações)</w:t>
      </w:r>
    </w:p>
    <w:p w14:paraId="380BFD0F" w14:textId="77777777" w:rsidR="00671FEE" w:rsidRPr="00671FEE" w:rsidRDefault="00671FEE" w:rsidP="00671FEE">
      <w:pPr>
        <w:spacing w:line="360" w:lineRule="auto"/>
        <w:contextualSpacing/>
        <w:jc w:val="both"/>
        <w:rPr>
          <w:rFonts w:cstheme="minorHAnsi"/>
          <w:sz w:val="24"/>
          <w:szCs w:val="24"/>
        </w:rPr>
      </w:pPr>
      <w:r w:rsidRPr="00671FEE">
        <w:rPr>
          <w:rFonts w:cstheme="minorHAnsi"/>
          <w:b/>
          <w:sz w:val="24"/>
          <w:szCs w:val="24"/>
        </w:rPr>
        <w:t>- Doutorado:</w:t>
      </w:r>
    </w:p>
    <w:p w14:paraId="3EF7ED02" w14:textId="77777777" w:rsidR="00671FEE" w:rsidRPr="00671FEE" w:rsidRDefault="00671FEE" w:rsidP="00671FEE">
      <w:pPr>
        <w:spacing w:line="360" w:lineRule="auto"/>
        <w:contextualSpacing/>
        <w:jc w:val="both"/>
        <w:rPr>
          <w:rFonts w:cstheme="minorHAnsi"/>
          <w:sz w:val="24"/>
          <w:szCs w:val="24"/>
        </w:rPr>
      </w:pPr>
    </w:p>
    <w:p w14:paraId="484C4748" w14:textId="77777777" w:rsidR="00671FEE" w:rsidRPr="00671FEE" w:rsidRDefault="00671FEE" w:rsidP="00671FEE">
      <w:pPr>
        <w:spacing w:line="360" w:lineRule="auto"/>
        <w:contextualSpacing/>
        <w:jc w:val="both"/>
        <w:rPr>
          <w:rFonts w:cstheme="minorHAnsi"/>
          <w:sz w:val="24"/>
          <w:szCs w:val="24"/>
        </w:rPr>
      </w:pPr>
      <w:r w:rsidRPr="00671FEE">
        <w:rPr>
          <w:rFonts w:cstheme="minorHAnsi"/>
          <w:b/>
          <w:sz w:val="24"/>
          <w:szCs w:val="24"/>
        </w:rPr>
        <w:lastRenderedPageBreak/>
        <w:t>- Mestrado:</w:t>
      </w:r>
    </w:p>
    <w:p w14:paraId="31578207" w14:textId="77777777" w:rsidR="00671FEE" w:rsidRPr="00671FEE" w:rsidRDefault="00671FEE" w:rsidP="00671FEE">
      <w:pPr>
        <w:spacing w:line="360" w:lineRule="auto"/>
        <w:contextualSpacing/>
        <w:jc w:val="both"/>
        <w:rPr>
          <w:rFonts w:cstheme="minorHAnsi"/>
          <w:sz w:val="24"/>
          <w:szCs w:val="24"/>
        </w:rPr>
      </w:pPr>
    </w:p>
    <w:p w14:paraId="05241D77" w14:textId="77777777" w:rsidR="00671FEE" w:rsidRPr="00671FEE" w:rsidRDefault="00671FEE" w:rsidP="00671FEE">
      <w:pPr>
        <w:spacing w:line="360" w:lineRule="auto"/>
        <w:contextualSpacing/>
        <w:jc w:val="both"/>
        <w:rPr>
          <w:rFonts w:cstheme="minorHAnsi"/>
          <w:sz w:val="24"/>
          <w:szCs w:val="24"/>
        </w:rPr>
      </w:pPr>
      <w:r w:rsidRPr="00671FEE">
        <w:rPr>
          <w:rFonts w:cstheme="minorHAnsi"/>
          <w:b/>
          <w:sz w:val="24"/>
          <w:szCs w:val="24"/>
        </w:rPr>
        <w:t>- TCC:</w:t>
      </w:r>
    </w:p>
    <w:p w14:paraId="558B0651" w14:textId="77777777" w:rsidR="00671FEE" w:rsidRPr="00671FEE" w:rsidRDefault="00671FEE" w:rsidP="00671FEE">
      <w:pPr>
        <w:spacing w:line="360" w:lineRule="auto"/>
        <w:contextualSpacing/>
        <w:jc w:val="both"/>
        <w:rPr>
          <w:rFonts w:cstheme="minorHAnsi"/>
          <w:sz w:val="24"/>
          <w:szCs w:val="24"/>
        </w:rPr>
      </w:pPr>
    </w:p>
    <w:p w14:paraId="517E3215" w14:textId="77777777" w:rsidR="00671FEE" w:rsidRPr="00671FEE" w:rsidRDefault="00671FEE" w:rsidP="00671FEE">
      <w:pPr>
        <w:spacing w:line="360" w:lineRule="auto"/>
        <w:contextualSpacing/>
        <w:jc w:val="both"/>
        <w:rPr>
          <w:rFonts w:cstheme="minorHAnsi"/>
          <w:sz w:val="24"/>
          <w:szCs w:val="24"/>
        </w:rPr>
      </w:pPr>
      <w:r w:rsidRPr="00671FEE">
        <w:rPr>
          <w:rFonts w:cstheme="minorHAnsi"/>
          <w:b/>
          <w:sz w:val="24"/>
          <w:szCs w:val="24"/>
        </w:rPr>
        <w:t>6b. Orientações concluídas:</w:t>
      </w:r>
    </w:p>
    <w:p w14:paraId="7154359B" w14:textId="77777777" w:rsidR="00671FEE" w:rsidRPr="00671FEE" w:rsidRDefault="00671FEE" w:rsidP="00671FEE">
      <w:pPr>
        <w:spacing w:line="360" w:lineRule="auto"/>
        <w:contextualSpacing/>
        <w:jc w:val="both"/>
        <w:rPr>
          <w:rFonts w:cstheme="minorHAnsi"/>
          <w:sz w:val="24"/>
          <w:szCs w:val="24"/>
        </w:rPr>
      </w:pPr>
      <w:r w:rsidRPr="00671FEE">
        <w:rPr>
          <w:rFonts w:cstheme="minorHAnsi"/>
          <w:b/>
          <w:sz w:val="24"/>
          <w:szCs w:val="24"/>
        </w:rPr>
        <w:t xml:space="preserve">            - Doutorado:</w:t>
      </w:r>
      <w:r w:rsidRPr="00671FEE">
        <w:rPr>
          <w:rFonts w:cstheme="minorHAnsi"/>
          <w:sz w:val="24"/>
          <w:szCs w:val="24"/>
        </w:rPr>
        <w:tab/>
      </w:r>
    </w:p>
    <w:p w14:paraId="46995D51" w14:textId="77777777" w:rsidR="00671FEE" w:rsidRPr="00671FEE" w:rsidRDefault="00671FEE" w:rsidP="00671FEE">
      <w:pPr>
        <w:spacing w:line="360" w:lineRule="auto"/>
        <w:contextualSpacing/>
        <w:jc w:val="both"/>
        <w:rPr>
          <w:rFonts w:cstheme="minorHAnsi"/>
          <w:b/>
          <w:sz w:val="24"/>
          <w:szCs w:val="24"/>
        </w:rPr>
      </w:pPr>
    </w:p>
    <w:p w14:paraId="049DB662" w14:textId="77777777" w:rsidR="00671FEE" w:rsidRPr="00671FEE" w:rsidRDefault="00671FEE" w:rsidP="00671FEE">
      <w:pPr>
        <w:spacing w:line="360" w:lineRule="auto"/>
        <w:contextualSpacing/>
        <w:jc w:val="both"/>
        <w:rPr>
          <w:rFonts w:cstheme="minorHAnsi"/>
          <w:sz w:val="24"/>
          <w:szCs w:val="24"/>
        </w:rPr>
      </w:pPr>
      <w:r w:rsidRPr="00671FEE">
        <w:rPr>
          <w:rFonts w:cstheme="minorHAnsi"/>
          <w:b/>
          <w:sz w:val="24"/>
          <w:szCs w:val="24"/>
        </w:rPr>
        <w:t xml:space="preserve">            - Mestrado:</w:t>
      </w:r>
    </w:p>
    <w:p w14:paraId="316A8BCB" w14:textId="77777777" w:rsidR="00671FEE" w:rsidRPr="00671FEE" w:rsidRDefault="00671FEE" w:rsidP="00671FEE">
      <w:pPr>
        <w:spacing w:line="360" w:lineRule="auto"/>
        <w:contextualSpacing/>
        <w:jc w:val="both"/>
        <w:rPr>
          <w:rFonts w:cstheme="minorHAnsi"/>
          <w:sz w:val="24"/>
          <w:szCs w:val="24"/>
        </w:rPr>
      </w:pPr>
    </w:p>
    <w:p w14:paraId="5F81BB71" w14:textId="77777777" w:rsidR="00671FEE" w:rsidRPr="00671FEE" w:rsidRDefault="00671FEE" w:rsidP="00671FEE">
      <w:pPr>
        <w:spacing w:line="360" w:lineRule="auto"/>
        <w:contextualSpacing/>
        <w:jc w:val="both"/>
        <w:rPr>
          <w:rFonts w:cstheme="minorHAnsi"/>
          <w:sz w:val="24"/>
          <w:szCs w:val="24"/>
        </w:rPr>
      </w:pPr>
      <w:r w:rsidRPr="00671FEE">
        <w:rPr>
          <w:rFonts w:cstheme="minorHAnsi"/>
          <w:b/>
          <w:sz w:val="24"/>
          <w:szCs w:val="24"/>
        </w:rPr>
        <w:t>- TCC:</w:t>
      </w:r>
    </w:p>
    <w:p w14:paraId="0F00CFF2" w14:textId="77777777" w:rsidR="00671FEE" w:rsidRPr="00671FEE" w:rsidRDefault="00671FEE" w:rsidP="00671FEE">
      <w:pPr>
        <w:spacing w:line="360" w:lineRule="auto"/>
        <w:contextualSpacing/>
        <w:jc w:val="both"/>
        <w:rPr>
          <w:rFonts w:cstheme="minorHAnsi"/>
          <w:sz w:val="24"/>
          <w:szCs w:val="24"/>
        </w:rPr>
      </w:pPr>
    </w:p>
    <w:p w14:paraId="2D362DFD" w14:textId="77777777" w:rsidR="00671FEE" w:rsidRPr="00671FEE" w:rsidRDefault="00671FEE" w:rsidP="00671FEE">
      <w:pPr>
        <w:spacing w:line="360" w:lineRule="auto"/>
        <w:contextualSpacing/>
        <w:jc w:val="both"/>
        <w:rPr>
          <w:rFonts w:cstheme="minorHAnsi"/>
          <w:sz w:val="24"/>
          <w:szCs w:val="24"/>
        </w:rPr>
      </w:pPr>
      <w:r w:rsidRPr="00671FEE">
        <w:rPr>
          <w:rFonts w:cstheme="minorHAnsi"/>
          <w:b/>
          <w:sz w:val="24"/>
          <w:szCs w:val="24"/>
        </w:rPr>
        <w:t>- Iniciação científica:</w:t>
      </w:r>
    </w:p>
    <w:p w14:paraId="128F09CC" w14:textId="77777777" w:rsidR="00671FEE" w:rsidRPr="00671FEE" w:rsidRDefault="00671FEE" w:rsidP="00671FEE">
      <w:pPr>
        <w:spacing w:line="360" w:lineRule="auto"/>
        <w:contextualSpacing/>
        <w:jc w:val="both"/>
        <w:rPr>
          <w:rFonts w:cstheme="minorHAnsi"/>
          <w:sz w:val="24"/>
          <w:szCs w:val="24"/>
        </w:rPr>
      </w:pPr>
    </w:p>
    <w:p w14:paraId="14778425" w14:textId="77777777" w:rsidR="00671FEE" w:rsidRPr="00671FEE" w:rsidRDefault="00671FEE" w:rsidP="00671FEE">
      <w:pPr>
        <w:spacing w:line="360" w:lineRule="auto"/>
        <w:contextualSpacing/>
        <w:jc w:val="both"/>
        <w:rPr>
          <w:rFonts w:cstheme="minorHAnsi"/>
          <w:sz w:val="24"/>
          <w:szCs w:val="24"/>
        </w:rPr>
      </w:pPr>
      <w:r w:rsidRPr="00671FEE">
        <w:rPr>
          <w:rFonts w:cstheme="minorHAnsi"/>
          <w:b/>
          <w:sz w:val="24"/>
          <w:szCs w:val="24"/>
        </w:rPr>
        <w:t>- Iniciação artística</w:t>
      </w:r>
      <w:r w:rsidRPr="00671FEE">
        <w:rPr>
          <w:rFonts w:cstheme="minorHAnsi"/>
          <w:sz w:val="24"/>
          <w:szCs w:val="24"/>
        </w:rPr>
        <w:t xml:space="preserve"> (com produção de pesquisa teórico-prática):</w:t>
      </w:r>
    </w:p>
    <w:p w14:paraId="48153949" w14:textId="77777777" w:rsidR="00671FEE" w:rsidRPr="00671FEE" w:rsidRDefault="00671FEE" w:rsidP="00671FEE">
      <w:pPr>
        <w:spacing w:line="360" w:lineRule="auto"/>
        <w:contextualSpacing/>
        <w:jc w:val="both"/>
        <w:rPr>
          <w:rFonts w:cstheme="minorHAnsi"/>
          <w:sz w:val="24"/>
          <w:szCs w:val="24"/>
        </w:rPr>
      </w:pPr>
    </w:p>
    <w:p w14:paraId="7143880C" w14:textId="77777777" w:rsidR="00671FEE" w:rsidRPr="00671FEE" w:rsidRDefault="00671FEE" w:rsidP="00671FEE">
      <w:pPr>
        <w:spacing w:line="360" w:lineRule="auto"/>
        <w:contextualSpacing/>
        <w:jc w:val="both"/>
        <w:rPr>
          <w:rFonts w:cstheme="minorHAnsi"/>
          <w:sz w:val="24"/>
          <w:szCs w:val="24"/>
        </w:rPr>
      </w:pPr>
      <w:r w:rsidRPr="00671FEE">
        <w:rPr>
          <w:rFonts w:cstheme="minorHAnsi"/>
          <w:b/>
          <w:sz w:val="24"/>
          <w:szCs w:val="24"/>
        </w:rPr>
        <w:t>7. Disciplinas ministradas em pós-graduação (PPGACL ou outras) no último quadriênio:</w:t>
      </w:r>
    </w:p>
    <w:p w14:paraId="46C72F18" w14:textId="77777777" w:rsidR="00671FEE" w:rsidRPr="00671FEE" w:rsidRDefault="00671FEE" w:rsidP="00671FEE">
      <w:pPr>
        <w:spacing w:line="360" w:lineRule="auto"/>
        <w:contextualSpacing/>
        <w:jc w:val="both"/>
        <w:rPr>
          <w:rFonts w:cstheme="minorHAnsi"/>
          <w:sz w:val="24"/>
          <w:szCs w:val="24"/>
        </w:rPr>
      </w:pPr>
    </w:p>
    <w:p w14:paraId="6266736C" w14:textId="77777777" w:rsidR="00671FEE" w:rsidRPr="00671FEE" w:rsidRDefault="00671FEE" w:rsidP="00671FEE">
      <w:pPr>
        <w:spacing w:line="360" w:lineRule="auto"/>
        <w:contextualSpacing/>
        <w:jc w:val="both"/>
        <w:rPr>
          <w:rFonts w:cstheme="minorHAnsi"/>
          <w:sz w:val="24"/>
          <w:szCs w:val="24"/>
        </w:rPr>
      </w:pPr>
      <w:r w:rsidRPr="00671FEE">
        <w:rPr>
          <w:rFonts w:cstheme="minorHAnsi"/>
          <w:b/>
          <w:sz w:val="24"/>
          <w:szCs w:val="24"/>
        </w:rPr>
        <w:t>8. Disciplinas que pretende ministrar no próximo quadriênio (2025-2028) entre as existentes ou a serem criadas:</w:t>
      </w:r>
    </w:p>
    <w:p w14:paraId="0F66EFEC" w14:textId="77777777" w:rsidR="00671FEE" w:rsidRPr="00671FEE" w:rsidRDefault="00671FEE" w:rsidP="00671FEE">
      <w:pPr>
        <w:spacing w:line="360" w:lineRule="auto"/>
        <w:contextualSpacing/>
        <w:jc w:val="both"/>
        <w:rPr>
          <w:rFonts w:cstheme="minorHAnsi"/>
          <w:sz w:val="24"/>
          <w:szCs w:val="24"/>
        </w:rPr>
      </w:pPr>
    </w:p>
    <w:p w14:paraId="7B0EE39B" w14:textId="13AB5BCA" w:rsidR="00671FEE" w:rsidRPr="00671FEE" w:rsidRDefault="00671FEE" w:rsidP="00671FEE">
      <w:pPr>
        <w:spacing w:line="360" w:lineRule="auto"/>
        <w:contextualSpacing/>
        <w:jc w:val="both"/>
        <w:rPr>
          <w:rFonts w:cstheme="minorHAnsi"/>
          <w:sz w:val="24"/>
          <w:szCs w:val="24"/>
        </w:rPr>
      </w:pPr>
      <w:r w:rsidRPr="00671FEE">
        <w:rPr>
          <w:rFonts w:cstheme="minorHAnsi"/>
          <w:b/>
          <w:sz w:val="24"/>
          <w:szCs w:val="24"/>
        </w:rPr>
        <w:t xml:space="preserve">9. Cargos administrativos, comissões, representações (direção, coordenação, </w:t>
      </w:r>
      <w:proofErr w:type="spellStart"/>
      <w:r w:rsidRPr="00671FEE">
        <w:rPr>
          <w:rFonts w:cstheme="minorHAnsi"/>
          <w:b/>
          <w:sz w:val="24"/>
          <w:szCs w:val="24"/>
        </w:rPr>
        <w:t>pró-reitorias</w:t>
      </w:r>
      <w:proofErr w:type="spellEnd"/>
      <w:r w:rsidR="000B280F">
        <w:rPr>
          <w:rFonts w:cstheme="minorHAnsi"/>
          <w:b/>
          <w:sz w:val="24"/>
          <w:szCs w:val="24"/>
        </w:rPr>
        <w:t>,</w:t>
      </w:r>
      <w:r w:rsidRPr="00671FEE">
        <w:rPr>
          <w:rFonts w:cstheme="minorHAnsi"/>
          <w:b/>
          <w:sz w:val="24"/>
          <w:szCs w:val="24"/>
        </w:rPr>
        <w:t xml:space="preserve"> etc.)</w:t>
      </w:r>
      <w:r w:rsidRPr="00671FEE">
        <w:rPr>
          <w:rFonts w:cstheme="minorHAnsi"/>
          <w:sz w:val="24"/>
          <w:szCs w:val="24"/>
        </w:rPr>
        <w:t>:</w:t>
      </w:r>
    </w:p>
    <w:p w14:paraId="053EBE54" w14:textId="77777777" w:rsidR="00671FEE" w:rsidRPr="00671FEE" w:rsidRDefault="00671FEE" w:rsidP="00671FEE">
      <w:pPr>
        <w:spacing w:line="360" w:lineRule="auto"/>
        <w:contextualSpacing/>
        <w:jc w:val="both"/>
        <w:rPr>
          <w:rFonts w:cstheme="minorHAnsi"/>
          <w:sz w:val="24"/>
          <w:szCs w:val="24"/>
        </w:rPr>
      </w:pPr>
    </w:p>
    <w:p w14:paraId="53184A25" w14:textId="77777777" w:rsidR="00671FEE" w:rsidRPr="00671FEE" w:rsidRDefault="00671FEE" w:rsidP="00671FEE">
      <w:pPr>
        <w:spacing w:line="360" w:lineRule="auto"/>
        <w:contextualSpacing/>
        <w:jc w:val="both"/>
        <w:rPr>
          <w:rFonts w:cstheme="minorHAnsi"/>
          <w:sz w:val="24"/>
          <w:szCs w:val="24"/>
        </w:rPr>
      </w:pPr>
      <w:r w:rsidRPr="00671FEE">
        <w:rPr>
          <w:rFonts w:cstheme="minorHAnsi"/>
          <w:b/>
          <w:sz w:val="24"/>
          <w:szCs w:val="24"/>
        </w:rPr>
        <w:t xml:space="preserve">10. Link para o CV Lattes: </w:t>
      </w:r>
    </w:p>
    <w:p w14:paraId="65E15F08" w14:textId="77777777" w:rsidR="00671FEE" w:rsidRPr="00671FEE" w:rsidRDefault="00671FEE" w:rsidP="00671FEE">
      <w:pPr>
        <w:spacing w:line="360" w:lineRule="auto"/>
        <w:contextualSpacing/>
        <w:jc w:val="both"/>
        <w:rPr>
          <w:rFonts w:cstheme="minorHAnsi"/>
          <w:sz w:val="24"/>
          <w:szCs w:val="24"/>
        </w:rPr>
      </w:pPr>
    </w:p>
    <w:p w14:paraId="12079DD6" w14:textId="77777777" w:rsidR="00671FEE" w:rsidRPr="00671FEE" w:rsidRDefault="00671FEE" w:rsidP="00671FEE">
      <w:pPr>
        <w:spacing w:line="360" w:lineRule="auto"/>
        <w:contextualSpacing/>
        <w:jc w:val="both"/>
        <w:rPr>
          <w:rFonts w:cstheme="minorHAnsi"/>
          <w:sz w:val="24"/>
          <w:szCs w:val="24"/>
        </w:rPr>
      </w:pPr>
      <w:r w:rsidRPr="00671FEE">
        <w:rPr>
          <w:rFonts w:cstheme="minorHAnsi"/>
          <w:b/>
          <w:sz w:val="24"/>
          <w:szCs w:val="24"/>
        </w:rPr>
        <w:t xml:space="preserve">11.  Link para URL: </w:t>
      </w:r>
    </w:p>
    <w:p w14:paraId="493ECBBF" w14:textId="77777777" w:rsidR="00671FEE" w:rsidRPr="00671FEE" w:rsidRDefault="00671FEE" w:rsidP="00671FEE">
      <w:pPr>
        <w:spacing w:line="360" w:lineRule="auto"/>
        <w:contextualSpacing/>
        <w:jc w:val="both"/>
        <w:rPr>
          <w:rFonts w:cstheme="minorHAnsi"/>
          <w:sz w:val="24"/>
          <w:szCs w:val="24"/>
        </w:rPr>
      </w:pPr>
    </w:p>
    <w:p w14:paraId="091B3049" w14:textId="77777777" w:rsidR="00671FEE" w:rsidRPr="00671FEE" w:rsidRDefault="00671FEE" w:rsidP="00671FEE">
      <w:pPr>
        <w:spacing w:line="360" w:lineRule="auto"/>
        <w:contextualSpacing/>
        <w:jc w:val="both"/>
        <w:rPr>
          <w:rFonts w:cstheme="minorHAnsi"/>
          <w:sz w:val="24"/>
          <w:szCs w:val="24"/>
        </w:rPr>
      </w:pPr>
      <w:r w:rsidRPr="00671FEE">
        <w:rPr>
          <w:rFonts w:cstheme="minorHAnsi"/>
          <w:b/>
          <w:sz w:val="24"/>
          <w:szCs w:val="24"/>
        </w:rPr>
        <w:t>12. Convênios internacionais concretizados:</w:t>
      </w:r>
    </w:p>
    <w:p w14:paraId="73182873" w14:textId="77777777" w:rsidR="00671FEE" w:rsidRPr="00671FEE" w:rsidRDefault="00671FEE" w:rsidP="00671FEE">
      <w:pPr>
        <w:spacing w:line="360" w:lineRule="auto"/>
        <w:contextualSpacing/>
        <w:jc w:val="both"/>
        <w:rPr>
          <w:rFonts w:cstheme="minorHAnsi"/>
          <w:sz w:val="24"/>
          <w:szCs w:val="24"/>
        </w:rPr>
      </w:pPr>
    </w:p>
    <w:p w14:paraId="00D4AC02" w14:textId="77777777" w:rsidR="00671FEE" w:rsidRPr="00671FEE" w:rsidRDefault="00671FEE" w:rsidP="00671FEE">
      <w:pPr>
        <w:spacing w:line="360" w:lineRule="auto"/>
        <w:contextualSpacing/>
        <w:jc w:val="both"/>
        <w:rPr>
          <w:rFonts w:cstheme="minorHAnsi"/>
          <w:sz w:val="24"/>
          <w:szCs w:val="24"/>
        </w:rPr>
      </w:pPr>
      <w:r w:rsidRPr="00671FEE">
        <w:rPr>
          <w:rFonts w:cstheme="minorHAnsi"/>
          <w:b/>
          <w:sz w:val="24"/>
          <w:szCs w:val="24"/>
        </w:rPr>
        <w:t>13. Caso não apresente no mínimo 4 produções entre bibliográficas, artísticas ou técnicas, favor justificar abaixo (exclusivo para professores em recredenciamento):</w:t>
      </w:r>
    </w:p>
    <w:p w14:paraId="79D76F50" w14:textId="77777777" w:rsidR="00671FEE" w:rsidRPr="00671FEE" w:rsidRDefault="00671FEE" w:rsidP="00671FEE">
      <w:pPr>
        <w:spacing w:line="360" w:lineRule="auto"/>
        <w:contextualSpacing/>
        <w:jc w:val="both"/>
        <w:rPr>
          <w:rFonts w:cstheme="minorHAnsi"/>
          <w:sz w:val="24"/>
          <w:szCs w:val="24"/>
        </w:rPr>
      </w:pPr>
    </w:p>
    <w:p w14:paraId="58D63ECE" w14:textId="77777777" w:rsidR="00671FEE" w:rsidRPr="00671FEE" w:rsidRDefault="00671FEE" w:rsidP="00671FEE">
      <w:pPr>
        <w:spacing w:line="360" w:lineRule="auto"/>
        <w:contextualSpacing/>
        <w:jc w:val="both"/>
        <w:rPr>
          <w:rFonts w:cstheme="minorHAnsi"/>
          <w:sz w:val="24"/>
          <w:szCs w:val="24"/>
        </w:rPr>
      </w:pPr>
      <w:r w:rsidRPr="00671FEE">
        <w:rPr>
          <w:rFonts w:cstheme="minorHAnsi"/>
          <w:b/>
          <w:sz w:val="24"/>
          <w:szCs w:val="24"/>
        </w:rPr>
        <w:t>14. Observações adicionais:</w:t>
      </w:r>
    </w:p>
    <w:p w14:paraId="2E345C0C" w14:textId="77777777" w:rsidR="00671FEE" w:rsidRPr="00671FEE" w:rsidRDefault="00671FEE" w:rsidP="00671FEE">
      <w:pPr>
        <w:spacing w:line="360" w:lineRule="auto"/>
        <w:contextualSpacing/>
        <w:jc w:val="both"/>
        <w:rPr>
          <w:rFonts w:cstheme="minorHAnsi"/>
          <w:sz w:val="24"/>
          <w:szCs w:val="24"/>
        </w:rPr>
      </w:pPr>
    </w:p>
    <w:p w14:paraId="29BC11D3" w14:textId="77777777" w:rsidR="00671FEE" w:rsidRPr="00671FEE" w:rsidRDefault="00671FEE" w:rsidP="00671FEE">
      <w:pPr>
        <w:spacing w:line="360" w:lineRule="auto"/>
        <w:contextualSpacing/>
        <w:jc w:val="both"/>
        <w:rPr>
          <w:rFonts w:cstheme="minorHAnsi"/>
          <w:sz w:val="24"/>
          <w:szCs w:val="24"/>
        </w:rPr>
      </w:pPr>
    </w:p>
    <w:p w14:paraId="58A872C8" w14:textId="2E438FAC" w:rsidR="000A2265" w:rsidRPr="00A000F7" w:rsidRDefault="000A2265" w:rsidP="00F043D3">
      <w:pPr>
        <w:spacing w:line="360" w:lineRule="auto"/>
        <w:contextualSpacing/>
        <w:jc w:val="both"/>
        <w:rPr>
          <w:rFonts w:cstheme="minorHAnsi"/>
          <w:sz w:val="24"/>
          <w:szCs w:val="24"/>
        </w:rPr>
      </w:pPr>
    </w:p>
    <w:sectPr w:rsidR="000A2265" w:rsidRPr="00A000F7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9A26B" w14:textId="77777777" w:rsidR="00D445C3" w:rsidRDefault="00D445C3" w:rsidP="00C3604D">
      <w:r>
        <w:separator/>
      </w:r>
    </w:p>
  </w:endnote>
  <w:endnote w:type="continuationSeparator" w:id="0">
    <w:p w14:paraId="6D26AA32" w14:textId="77777777" w:rsidR="00D445C3" w:rsidRDefault="00D445C3" w:rsidP="00C36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79385" w14:textId="77777777" w:rsidR="00D445C3" w:rsidRDefault="00D445C3" w:rsidP="00C3604D">
      <w:r>
        <w:separator/>
      </w:r>
    </w:p>
  </w:footnote>
  <w:footnote w:type="continuationSeparator" w:id="0">
    <w:p w14:paraId="6EF8DB1D" w14:textId="77777777" w:rsidR="00D445C3" w:rsidRDefault="00D445C3" w:rsidP="00C360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E4C6E" w14:textId="77777777" w:rsidR="00C3604D" w:rsidRDefault="008D2056">
    <w:pPr>
      <w:pStyle w:val="Cabealho"/>
    </w:pPr>
    <w:r>
      <w:rPr>
        <w:noProof/>
        <w:lang w:eastAsia="pt-BR"/>
      </w:rPr>
      <w:drawing>
        <wp:inline distT="0" distB="0" distL="0" distR="0" wp14:anchorId="3F8E4C72" wp14:editId="3F8E4C73">
          <wp:extent cx="1917937" cy="542431"/>
          <wp:effectExtent l="0" t="0" r="6350" b="0"/>
          <wp:docPr id="1" name="Imagem 1" descr="C:\Users\Fla\Desktop\Logos PPG\LOGO_PPGACL_HORIZON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la\Desktop\Logos PPG\LOGO_PPGACL_HORIZONT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7636" cy="559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3604D">
      <w:rPr>
        <w:noProof/>
        <w:lang w:eastAsia="pt-BR"/>
      </w:rPr>
      <w:drawing>
        <wp:inline distT="0" distB="0" distL="0" distR="0" wp14:anchorId="3F8E4C74" wp14:editId="3F8E4C75">
          <wp:extent cx="1962150" cy="833914"/>
          <wp:effectExtent l="0" t="0" r="0" b="4445"/>
          <wp:docPr id="5" name="Imagem 5" descr="C:\Users\Mestrado\Desktop\FLÁ\Logos\downlo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Mestrado\Desktop\FLÁ\Logos\download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962150" cy="8339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3604D">
      <w:rPr>
        <w:noProof/>
        <w:lang w:eastAsia="pt-BR"/>
      </w:rPr>
      <w:drawing>
        <wp:inline distT="0" distB="0" distL="0" distR="0" wp14:anchorId="3F8E4C76" wp14:editId="3F8E4C77">
          <wp:extent cx="1372983" cy="731132"/>
          <wp:effectExtent l="0" t="0" r="0" b="0"/>
          <wp:docPr id="4" name="Imagem 4" descr="C:\Users\Mestrado\Desktop\FLÁ\Logos\ufj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estrado\Desktop\FLÁ\Logos\ufjf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8081" cy="7338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8E4C6F" w14:textId="77777777" w:rsidR="001175D2" w:rsidRDefault="001175D2">
    <w:pPr>
      <w:pStyle w:val="Cabealho"/>
    </w:pPr>
  </w:p>
  <w:p w14:paraId="3F8E4C70" w14:textId="77777777" w:rsidR="001175D2" w:rsidRDefault="001175D2">
    <w:pPr>
      <w:pStyle w:val="Cabealho"/>
    </w:pPr>
  </w:p>
  <w:p w14:paraId="3F8E4C71" w14:textId="77777777" w:rsidR="00C3604D" w:rsidRDefault="00C3604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017"/>
    <w:rsid w:val="00037A35"/>
    <w:rsid w:val="000402FD"/>
    <w:rsid w:val="00083E14"/>
    <w:rsid w:val="00085FC9"/>
    <w:rsid w:val="000A2265"/>
    <w:rsid w:val="000B280F"/>
    <w:rsid w:val="000C171B"/>
    <w:rsid w:val="000C21D1"/>
    <w:rsid w:val="000F251A"/>
    <w:rsid w:val="000F52FF"/>
    <w:rsid w:val="001175D2"/>
    <w:rsid w:val="00123CD9"/>
    <w:rsid w:val="00140005"/>
    <w:rsid w:val="00146C94"/>
    <w:rsid w:val="00160A37"/>
    <w:rsid w:val="00175246"/>
    <w:rsid w:val="001806CD"/>
    <w:rsid w:val="0019626D"/>
    <w:rsid w:val="001D07E5"/>
    <w:rsid w:val="001D5077"/>
    <w:rsid w:val="001F01EB"/>
    <w:rsid w:val="001F1BC6"/>
    <w:rsid w:val="002007A1"/>
    <w:rsid w:val="002129E4"/>
    <w:rsid w:val="00222B49"/>
    <w:rsid w:val="00245B92"/>
    <w:rsid w:val="00285AE3"/>
    <w:rsid w:val="0029238A"/>
    <w:rsid w:val="002D07F6"/>
    <w:rsid w:val="002D4A06"/>
    <w:rsid w:val="00313B44"/>
    <w:rsid w:val="0034060D"/>
    <w:rsid w:val="00362D11"/>
    <w:rsid w:val="00384634"/>
    <w:rsid w:val="0038477D"/>
    <w:rsid w:val="003C20B4"/>
    <w:rsid w:val="003E6B2B"/>
    <w:rsid w:val="003F0BC4"/>
    <w:rsid w:val="004143E5"/>
    <w:rsid w:val="00427019"/>
    <w:rsid w:val="00443FEC"/>
    <w:rsid w:val="00470DC3"/>
    <w:rsid w:val="004B3123"/>
    <w:rsid w:val="00504A6B"/>
    <w:rsid w:val="0051077B"/>
    <w:rsid w:val="00530F9F"/>
    <w:rsid w:val="00554C40"/>
    <w:rsid w:val="00567D0F"/>
    <w:rsid w:val="00596E2F"/>
    <w:rsid w:val="005B0066"/>
    <w:rsid w:val="005B4321"/>
    <w:rsid w:val="005E6212"/>
    <w:rsid w:val="005F57AF"/>
    <w:rsid w:val="00614CAD"/>
    <w:rsid w:val="00631FD5"/>
    <w:rsid w:val="00633B44"/>
    <w:rsid w:val="00637680"/>
    <w:rsid w:val="00671FEE"/>
    <w:rsid w:val="006758C6"/>
    <w:rsid w:val="006B0762"/>
    <w:rsid w:val="006C4889"/>
    <w:rsid w:val="006E7195"/>
    <w:rsid w:val="0070516A"/>
    <w:rsid w:val="00751668"/>
    <w:rsid w:val="00772265"/>
    <w:rsid w:val="00790AC4"/>
    <w:rsid w:val="00797C7E"/>
    <w:rsid w:val="007C1BD6"/>
    <w:rsid w:val="00800154"/>
    <w:rsid w:val="0081270B"/>
    <w:rsid w:val="008150A6"/>
    <w:rsid w:val="00815B02"/>
    <w:rsid w:val="00822759"/>
    <w:rsid w:val="00826774"/>
    <w:rsid w:val="00833678"/>
    <w:rsid w:val="00855865"/>
    <w:rsid w:val="00865562"/>
    <w:rsid w:val="008922A3"/>
    <w:rsid w:val="00897B8A"/>
    <w:rsid w:val="008A0E04"/>
    <w:rsid w:val="008B5491"/>
    <w:rsid w:val="008C7187"/>
    <w:rsid w:val="008D2056"/>
    <w:rsid w:val="008E5D7E"/>
    <w:rsid w:val="009229C2"/>
    <w:rsid w:val="00924DCA"/>
    <w:rsid w:val="00925068"/>
    <w:rsid w:val="00934D25"/>
    <w:rsid w:val="009371B9"/>
    <w:rsid w:val="009512D2"/>
    <w:rsid w:val="00951D0D"/>
    <w:rsid w:val="00975017"/>
    <w:rsid w:val="00976087"/>
    <w:rsid w:val="00995B70"/>
    <w:rsid w:val="00997BBA"/>
    <w:rsid w:val="009D10D1"/>
    <w:rsid w:val="00A000F7"/>
    <w:rsid w:val="00A34EB5"/>
    <w:rsid w:val="00A54FBD"/>
    <w:rsid w:val="00A55B6C"/>
    <w:rsid w:val="00A64C9F"/>
    <w:rsid w:val="00A716E1"/>
    <w:rsid w:val="00A96C71"/>
    <w:rsid w:val="00AA378C"/>
    <w:rsid w:val="00AB76EC"/>
    <w:rsid w:val="00AC3878"/>
    <w:rsid w:val="00AD2079"/>
    <w:rsid w:val="00AD7ECD"/>
    <w:rsid w:val="00AF35D7"/>
    <w:rsid w:val="00AF799E"/>
    <w:rsid w:val="00B04C10"/>
    <w:rsid w:val="00B12235"/>
    <w:rsid w:val="00B61F24"/>
    <w:rsid w:val="00B82AF2"/>
    <w:rsid w:val="00B93DF1"/>
    <w:rsid w:val="00BF514A"/>
    <w:rsid w:val="00BF728C"/>
    <w:rsid w:val="00C07118"/>
    <w:rsid w:val="00C111DC"/>
    <w:rsid w:val="00C12F59"/>
    <w:rsid w:val="00C27CFB"/>
    <w:rsid w:val="00C3604D"/>
    <w:rsid w:val="00C53194"/>
    <w:rsid w:val="00C60D4D"/>
    <w:rsid w:val="00C61365"/>
    <w:rsid w:val="00C732D8"/>
    <w:rsid w:val="00CB2AEA"/>
    <w:rsid w:val="00CC55D2"/>
    <w:rsid w:val="00D01DDC"/>
    <w:rsid w:val="00D266F8"/>
    <w:rsid w:val="00D34149"/>
    <w:rsid w:val="00D3463B"/>
    <w:rsid w:val="00D445C3"/>
    <w:rsid w:val="00D50E96"/>
    <w:rsid w:val="00D83A1C"/>
    <w:rsid w:val="00D846A8"/>
    <w:rsid w:val="00DB16F2"/>
    <w:rsid w:val="00DC467E"/>
    <w:rsid w:val="00DF03C2"/>
    <w:rsid w:val="00E051A8"/>
    <w:rsid w:val="00E16E6C"/>
    <w:rsid w:val="00E2006C"/>
    <w:rsid w:val="00E201F8"/>
    <w:rsid w:val="00E73AE6"/>
    <w:rsid w:val="00E8302F"/>
    <w:rsid w:val="00E948B0"/>
    <w:rsid w:val="00EB2252"/>
    <w:rsid w:val="00EF25B9"/>
    <w:rsid w:val="00F0309B"/>
    <w:rsid w:val="00F043D3"/>
    <w:rsid w:val="00F07DC5"/>
    <w:rsid w:val="00F177A5"/>
    <w:rsid w:val="00F21E98"/>
    <w:rsid w:val="00F251B9"/>
    <w:rsid w:val="00FA2E27"/>
    <w:rsid w:val="00FD3C7E"/>
    <w:rsid w:val="00FD5F4D"/>
    <w:rsid w:val="00FD6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8E4C66"/>
  <w15:docId w15:val="{76ED279A-8D45-4175-84D4-29680DEE8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3604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3604D"/>
  </w:style>
  <w:style w:type="paragraph" w:styleId="Rodap">
    <w:name w:val="footer"/>
    <w:basedOn w:val="Normal"/>
    <w:link w:val="RodapChar"/>
    <w:uiPriority w:val="99"/>
    <w:unhideWhenUsed/>
    <w:rsid w:val="00C3604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3604D"/>
  </w:style>
  <w:style w:type="paragraph" w:styleId="Textodebalo">
    <w:name w:val="Balloon Text"/>
    <w:basedOn w:val="Normal"/>
    <w:link w:val="TextodebaloChar"/>
    <w:uiPriority w:val="99"/>
    <w:semiHidden/>
    <w:unhideWhenUsed/>
    <w:rsid w:val="00C3604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604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75017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82AF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Fontepargpadro"/>
    <w:uiPriority w:val="99"/>
    <w:unhideWhenUsed/>
    <w:rsid w:val="00E948B0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948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54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5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strado\Desktop\FL&#193;\Logos%20e%20cabe&#231;alho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C:\Users\Mestrado\Desktop\FLÁ\Logos e cabeçalho\cabeçalho.dotx</Template>
  <TotalTime>3</TotalTime>
  <Pages>4</Pages>
  <Words>394</Words>
  <Characters>2130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Mestrado</dc:creator>
  <cp:lastModifiedBy>Renata Zago</cp:lastModifiedBy>
  <cp:revision>3</cp:revision>
  <cp:lastPrinted>2020-06-26T11:50:00Z</cp:lastPrinted>
  <dcterms:created xsi:type="dcterms:W3CDTF">2024-04-29T12:44:00Z</dcterms:created>
  <dcterms:modified xsi:type="dcterms:W3CDTF">2024-04-29T12:46:00Z</dcterms:modified>
</cp:coreProperties>
</file>