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3F" w:rsidRPr="004A0BC5" w:rsidRDefault="00927A3F" w:rsidP="00927A3F">
      <w:pPr>
        <w:jc w:val="both"/>
        <w:rPr>
          <w:rFonts w:ascii="Arial" w:hAnsi="Arial" w:cs="Arial"/>
        </w:rPr>
      </w:pPr>
      <w:r w:rsidRPr="004A0BC5">
        <w:rPr>
          <w:rFonts w:ascii="Arial" w:hAnsi="Arial" w:cs="Arial"/>
        </w:rPr>
        <w:t>DADOS REFERENTES AO MEMBRO EXTERNO DA BANCA EXAMINADORA</w:t>
      </w:r>
    </w:p>
    <w:p w:rsidR="00927A3F" w:rsidRDefault="00927A3F" w:rsidP="00927A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seja necessária a participação efetiva do Suplente Externo, favor preencher este formulário)</w:t>
      </w:r>
    </w:p>
    <w:p w:rsidR="00927A3F" w:rsidRPr="004A0BC5" w:rsidRDefault="00927A3F" w:rsidP="00927A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seja necessária a participação efetiva De Titular ou Suplente que seja da UFJF, mas não pertencente ao PPGACL, este formulário também deverá ser preenchido)</w:t>
      </w:r>
    </w:p>
    <w:p w:rsidR="00927A3F" w:rsidRDefault="00927A3F" w:rsidP="00927A3F">
      <w:pPr>
        <w:jc w:val="both"/>
        <w:rPr>
          <w:rFonts w:ascii="Arial" w:hAnsi="Arial" w:cs="Arial"/>
          <w:sz w:val="24"/>
          <w:szCs w:val="24"/>
        </w:rPr>
      </w:pPr>
    </w:p>
    <w:p w:rsidR="00927A3F" w:rsidRDefault="00927A3F" w:rsidP="00927A3F">
      <w:pPr>
        <w:jc w:val="both"/>
        <w:rPr>
          <w:rFonts w:ascii="Arial" w:hAnsi="Arial" w:cs="Arial"/>
          <w:sz w:val="24"/>
          <w:szCs w:val="24"/>
        </w:rPr>
      </w:pPr>
    </w:p>
    <w:p w:rsidR="00927A3F" w:rsidRDefault="00927A3F" w:rsidP="00927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Aluno</w:t>
      </w:r>
      <w:r w:rsidRPr="006C0C0E">
        <w:rPr>
          <w:rFonts w:ascii="Arial" w:hAnsi="Arial" w:cs="Arial"/>
        </w:rPr>
        <w:t xml:space="preserve"> (a):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</w:rPr>
      </w:pPr>
      <w:r w:rsidRPr="006C0C0E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da defesa: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Horário da defesa:</w:t>
      </w:r>
    </w:p>
    <w:p w:rsidR="00927A3F" w:rsidRPr="006C0C0E" w:rsidRDefault="00927A3F" w:rsidP="00927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Local: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 DO MEMBRO DA BANCA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Passaporte (somente para estrangeiros): </w:t>
      </w:r>
    </w:p>
    <w:p w:rsidR="0042494D" w:rsidRDefault="0042494D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 do documento: (somente para estrangeiros):</w:t>
      </w:r>
    </w:p>
    <w:p w:rsidR="0042494D" w:rsidRDefault="0042494D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Sexo: (somente para estrangeiros):</w:t>
      </w:r>
    </w:p>
    <w:p w:rsidR="0042494D" w:rsidRDefault="0042494D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Nacionalidade: (somente para estrangeiros):</w:t>
      </w:r>
    </w:p>
    <w:p w:rsidR="00927A3F" w:rsidRDefault="005D18FD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927A3F" w:rsidRDefault="00F644A1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 (somente para estrangeiros)</w:t>
      </w:r>
      <w:r w:rsidR="0042494D">
        <w:rPr>
          <w:rFonts w:ascii="Arial" w:hAnsi="Arial" w:cs="Arial"/>
          <w:sz w:val="24"/>
          <w:szCs w:val="24"/>
        </w:rPr>
        <w:t>: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ACADÊMICA DO MEMBRO DA BANCA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Instituição de Ensino Superior atual: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7E16">
        <w:rPr>
          <w:rFonts w:ascii="Arial" w:hAnsi="Arial" w:cs="Arial"/>
          <w:sz w:val="24"/>
          <w:szCs w:val="24"/>
        </w:rPr>
        <w:t>Instituição da titulação</w:t>
      </w:r>
      <w:r w:rsidR="00F644A1">
        <w:rPr>
          <w:rFonts w:ascii="Arial" w:hAnsi="Arial" w:cs="Arial"/>
          <w:sz w:val="24"/>
          <w:szCs w:val="24"/>
        </w:rPr>
        <w:t xml:space="preserve"> de doutorado</w:t>
      </w:r>
      <w:r w:rsidRPr="00FA7E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7E16">
        <w:rPr>
          <w:rFonts w:ascii="Arial" w:hAnsi="Arial" w:cs="Arial"/>
          <w:sz w:val="24"/>
          <w:szCs w:val="24"/>
        </w:rPr>
        <w:t>Ano da titulação: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7A3F" w:rsidRPr="00FA7E16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7E16">
        <w:rPr>
          <w:rFonts w:ascii="Arial" w:hAnsi="Arial" w:cs="Arial"/>
          <w:sz w:val="24"/>
          <w:szCs w:val="24"/>
        </w:rPr>
        <w:t>Área de conhecimento</w:t>
      </w:r>
      <w:r>
        <w:rPr>
          <w:rFonts w:ascii="Arial" w:hAnsi="Arial" w:cs="Arial"/>
          <w:sz w:val="24"/>
          <w:szCs w:val="24"/>
        </w:rPr>
        <w:t>: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7E16">
        <w:rPr>
          <w:rFonts w:ascii="Arial" w:hAnsi="Arial" w:cs="Arial"/>
          <w:sz w:val="24"/>
          <w:szCs w:val="24"/>
        </w:rPr>
        <w:t>País da titulação: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4A0C">
        <w:rPr>
          <w:rFonts w:ascii="Arial" w:hAnsi="Arial" w:cs="Arial"/>
          <w:caps/>
          <w:sz w:val="24"/>
          <w:szCs w:val="24"/>
        </w:rPr>
        <w:t xml:space="preserve">O membro externo virá para a banca?   </w:t>
      </w:r>
      <w:r>
        <w:rPr>
          <w:rFonts w:ascii="Arial" w:hAnsi="Arial" w:cs="Arial"/>
          <w:sz w:val="24"/>
          <w:szCs w:val="24"/>
        </w:rPr>
        <w:t xml:space="preserve"> ___ SIM        ___ NÃO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de permanência deste convidado em Juiz de Fora: __/__/__ a __/__/__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Caso o membro externo esteja pessoalmente presente na banca (sem ser por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videoconferência), favor preencher os dados abaixo: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 fixo: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Celular: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 residencial: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Bairro: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mãe: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Órgão: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 / PASEP / NIT: </w:t>
      </w:r>
    </w:p>
    <w:p w:rsidR="00927A3F" w:rsidRDefault="00927A3F" w:rsidP="00927A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Banco: </w:t>
      </w:r>
    </w:p>
    <w:p w:rsidR="00927A3F" w:rsidRDefault="00927A3F" w:rsidP="00927A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do Banco: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Agência: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 corrente: </w:t>
      </w:r>
    </w:p>
    <w:p w:rsidR="00927A3F" w:rsidRPr="00822318" w:rsidRDefault="00927A3F" w:rsidP="00927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</w:t>
      </w:r>
      <w:r w:rsidRPr="00822318">
        <w:rPr>
          <w:rFonts w:ascii="Arial" w:hAnsi="Arial" w:cs="Arial"/>
        </w:rPr>
        <w:t>: Não pode ser conta conjunta ou poupança.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SIAPE:</w:t>
      </w:r>
      <w:r w:rsidRPr="00FA4BB3">
        <w:rPr>
          <w:rFonts w:ascii="Arial" w:hAnsi="Arial" w:cs="Arial"/>
        </w:rPr>
        <w:t xml:space="preserve"> 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 Atual: </w:t>
      </w:r>
    </w:p>
    <w:p w:rsidR="00F644A1" w:rsidRDefault="00F644A1" w:rsidP="00F644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em que atua:</w:t>
      </w:r>
    </w:p>
    <w:p w:rsidR="00927A3F" w:rsidRPr="00FA4BB3" w:rsidRDefault="00927A3F" w:rsidP="00927A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OBS.: Se o membro externo for estrangeiro ANEXAR A CÓPIA DO PASSAPORTE (PÁGINA DA FOTOGRAFIA)</w:t>
      </w: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3F" w:rsidRDefault="00927A3F" w:rsidP="00927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26D" w:rsidRPr="00C95914" w:rsidRDefault="0019626D" w:rsidP="00C61365">
      <w:pPr>
        <w:shd w:val="clear" w:color="auto" w:fill="FFFFFF"/>
        <w:spacing w:line="360" w:lineRule="auto"/>
        <w:contextualSpacing/>
        <w:jc w:val="center"/>
        <w:rPr>
          <w:rFonts w:eastAsia="Times New Roman" w:cs="Times New Roman"/>
          <w:color w:val="222222"/>
          <w:sz w:val="24"/>
          <w:szCs w:val="24"/>
          <w:lang w:eastAsia="pt-BR"/>
        </w:rPr>
      </w:pPr>
    </w:p>
    <w:sectPr w:rsidR="0019626D" w:rsidRPr="00C959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7D" w:rsidRDefault="00345C7D" w:rsidP="00C3604D">
      <w:r>
        <w:separator/>
      </w:r>
    </w:p>
  </w:endnote>
  <w:endnote w:type="continuationSeparator" w:id="0">
    <w:p w:rsidR="00345C7D" w:rsidRDefault="00345C7D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7D" w:rsidRDefault="00345C7D" w:rsidP="00C3604D">
      <w:r>
        <w:separator/>
      </w:r>
    </w:p>
  </w:footnote>
  <w:footnote w:type="continuationSeparator" w:id="0">
    <w:p w:rsidR="00345C7D" w:rsidRDefault="00345C7D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13B6EA3B" wp14:editId="6B449D04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42489C83" wp14:editId="76A92361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51BF3F9E" wp14:editId="30F86225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17"/>
    <w:rsid w:val="00037A35"/>
    <w:rsid w:val="000402FD"/>
    <w:rsid w:val="00050C17"/>
    <w:rsid w:val="00083E14"/>
    <w:rsid w:val="000C21D1"/>
    <w:rsid w:val="000F251A"/>
    <w:rsid w:val="001175D2"/>
    <w:rsid w:val="00140005"/>
    <w:rsid w:val="00175246"/>
    <w:rsid w:val="001806CD"/>
    <w:rsid w:val="0019626D"/>
    <w:rsid w:val="001F01EB"/>
    <w:rsid w:val="002007A1"/>
    <w:rsid w:val="002129E4"/>
    <w:rsid w:val="002605C3"/>
    <w:rsid w:val="00290E40"/>
    <w:rsid w:val="0029238A"/>
    <w:rsid w:val="002D07F6"/>
    <w:rsid w:val="002D4A06"/>
    <w:rsid w:val="00305778"/>
    <w:rsid w:val="00345C7D"/>
    <w:rsid w:val="003C20B4"/>
    <w:rsid w:val="003E6B2B"/>
    <w:rsid w:val="004143E5"/>
    <w:rsid w:val="0042494D"/>
    <w:rsid w:val="00427019"/>
    <w:rsid w:val="004B3123"/>
    <w:rsid w:val="00554C40"/>
    <w:rsid w:val="005D18FD"/>
    <w:rsid w:val="005F57AF"/>
    <w:rsid w:val="00605707"/>
    <w:rsid w:val="00633B44"/>
    <w:rsid w:val="006B0762"/>
    <w:rsid w:val="00772265"/>
    <w:rsid w:val="007C1BD6"/>
    <w:rsid w:val="00833678"/>
    <w:rsid w:val="008A0E04"/>
    <w:rsid w:val="008B5491"/>
    <w:rsid w:val="008C7187"/>
    <w:rsid w:val="008D2056"/>
    <w:rsid w:val="008E5D7E"/>
    <w:rsid w:val="00927A3F"/>
    <w:rsid w:val="00934D25"/>
    <w:rsid w:val="009512D2"/>
    <w:rsid w:val="00951D0D"/>
    <w:rsid w:val="00975017"/>
    <w:rsid w:val="00976087"/>
    <w:rsid w:val="00A34EB5"/>
    <w:rsid w:val="00A54FBD"/>
    <w:rsid w:val="00A55B6C"/>
    <w:rsid w:val="00A64C9F"/>
    <w:rsid w:val="00A716E1"/>
    <w:rsid w:val="00A96C71"/>
    <w:rsid w:val="00AD2079"/>
    <w:rsid w:val="00AD7ECD"/>
    <w:rsid w:val="00AF35D7"/>
    <w:rsid w:val="00AF799E"/>
    <w:rsid w:val="00B47289"/>
    <w:rsid w:val="00B82AF2"/>
    <w:rsid w:val="00B93DF1"/>
    <w:rsid w:val="00C07118"/>
    <w:rsid w:val="00C111DC"/>
    <w:rsid w:val="00C12F59"/>
    <w:rsid w:val="00C3604D"/>
    <w:rsid w:val="00C53194"/>
    <w:rsid w:val="00C61365"/>
    <w:rsid w:val="00C95914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73AE6"/>
    <w:rsid w:val="00E8302F"/>
    <w:rsid w:val="00EB2252"/>
    <w:rsid w:val="00EF25B9"/>
    <w:rsid w:val="00F21E98"/>
    <w:rsid w:val="00F251B9"/>
    <w:rsid w:val="00F644A1"/>
    <w:rsid w:val="00F83379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1A02D"/>
  <w15:docId w15:val="{29432F9A-8AA1-42CB-B29E-42E02EE2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rsid w:val="00C9591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2</cp:revision>
  <cp:lastPrinted>2020-06-26T11:50:00Z</cp:lastPrinted>
  <dcterms:created xsi:type="dcterms:W3CDTF">2023-03-28T14:05:00Z</dcterms:created>
  <dcterms:modified xsi:type="dcterms:W3CDTF">2023-03-28T14:05:00Z</dcterms:modified>
</cp:coreProperties>
</file>