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A9" w:rsidRDefault="00B35BA9" w:rsidP="00B35BA9">
      <w:pPr>
        <w:pStyle w:val="Ttulo"/>
        <w:rPr>
          <w:sz w:val="28"/>
        </w:rPr>
      </w:pPr>
      <w:r>
        <w:rPr>
          <w:sz w:val="28"/>
        </w:rPr>
        <w:t xml:space="preserve">REQUERIMENTO </w:t>
      </w:r>
    </w:p>
    <w:p w:rsidR="00B35BA9" w:rsidRDefault="00B35BA9" w:rsidP="00B35BA9">
      <w:pPr>
        <w:pStyle w:val="Ttulo"/>
      </w:pPr>
      <w:r>
        <w:t>SUBSTITUIÇÃO DE ORIENTADOR</w:t>
      </w:r>
    </w:p>
    <w:p w:rsidR="00B35BA9" w:rsidRDefault="00B35BA9" w:rsidP="00B35BA9">
      <w:pPr>
        <w:jc w:val="center"/>
        <w:rPr>
          <w:b/>
          <w:bCs/>
        </w:rPr>
      </w:pPr>
    </w:p>
    <w:p w:rsidR="00B35BA9" w:rsidRPr="000C0CCC" w:rsidRDefault="00B35BA9" w:rsidP="00B35B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5BA9" w:rsidRPr="000C0CCC" w:rsidRDefault="00B35BA9" w:rsidP="00B35BA9">
      <w:pPr>
        <w:pStyle w:val="Ttulo1"/>
        <w:rPr>
          <w:rFonts w:ascii="Arial" w:hAnsi="Arial" w:cs="Arial"/>
          <w:b w:val="0"/>
          <w:bCs w:val="0"/>
          <w:sz w:val="22"/>
          <w:szCs w:val="22"/>
        </w:rPr>
      </w:pPr>
      <w:r w:rsidRPr="000C0CCC">
        <w:rPr>
          <w:rFonts w:ascii="Arial" w:hAnsi="Arial" w:cs="Arial"/>
          <w:b w:val="0"/>
          <w:bCs w:val="0"/>
          <w:sz w:val="22"/>
          <w:szCs w:val="22"/>
        </w:rPr>
        <w:t xml:space="preserve">Ao </w:t>
      </w:r>
    </w:p>
    <w:p w:rsidR="00B35BA9" w:rsidRPr="000C0CCC" w:rsidRDefault="00B35BA9" w:rsidP="00B35BA9">
      <w:pPr>
        <w:pStyle w:val="Ttulo1"/>
        <w:rPr>
          <w:rFonts w:ascii="Arial" w:hAnsi="Arial" w:cs="Arial"/>
          <w:sz w:val="22"/>
          <w:szCs w:val="22"/>
        </w:rPr>
      </w:pPr>
      <w:r w:rsidRPr="000C0CCC">
        <w:rPr>
          <w:rFonts w:ascii="Arial" w:hAnsi="Arial" w:cs="Arial"/>
          <w:sz w:val="22"/>
          <w:szCs w:val="22"/>
        </w:rPr>
        <w:t>Colegiado do Programa de Pós-Graduação em Artes, Cultura e Linguagens</w:t>
      </w:r>
    </w:p>
    <w:p w:rsidR="00B35BA9" w:rsidRPr="000C0CCC" w:rsidRDefault="00B35BA9" w:rsidP="00B35B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5BA9" w:rsidRPr="000C0CCC" w:rsidRDefault="00B35BA9" w:rsidP="00B35BA9">
      <w:pPr>
        <w:rPr>
          <w:rFonts w:ascii="Arial" w:hAnsi="Arial" w:cs="Arial"/>
          <w:sz w:val="22"/>
          <w:szCs w:val="22"/>
        </w:rPr>
      </w:pPr>
    </w:p>
    <w:p w:rsidR="00B35BA9" w:rsidRPr="000C0CCC" w:rsidRDefault="00793575" w:rsidP="00B35BA9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Eu, </w:t>
      </w:r>
      <w:r w:rsidR="00CE6A53">
        <w:rPr>
          <w:rFonts w:ascii="Arial" w:hAnsi="Arial" w:cs="Arial"/>
          <w:sz w:val="22"/>
          <w:szCs w:val="22"/>
        </w:rPr>
        <w:t xml:space="preserve">XXXX </w:t>
      </w:r>
      <w:r w:rsidR="00B35BA9" w:rsidRPr="000C0CCC">
        <w:rPr>
          <w:rFonts w:ascii="Arial" w:hAnsi="Arial" w:cs="Arial"/>
          <w:sz w:val="22"/>
          <w:szCs w:val="22"/>
        </w:rPr>
        <w:t>alun</w:t>
      </w:r>
      <w:r w:rsidR="00CE6A53" w:rsidRPr="00CE6A53">
        <w:rPr>
          <w:rFonts w:ascii="Arial" w:hAnsi="Arial" w:cs="Arial"/>
          <w:sz w:val="22"/>
          <w:szCs w:val="22"/>
          <w:highlight w:val="yellow"/>
        </w:rPr>
        <w:t>o</w:t>
      </w:r>
      <w:r w:rsidR="00B35BA9" w:rsidRPr="000C0CCC">
        <w:rPr>
          <w:rFonts w:ascii="Arial" w:hAnsi="Arial" w:cs="Arial"/>
          <w:sz w:val="22"/>
          <w:szCs w:val="22"/>
        </w:rPr>
        <w:t xml:space="preserve"> regularmente matriculad</w:t>
      </w:r>
      <w:r w:rsidR="00CE6A53" w:rsidRPr="00CE6A53">
        <w:rPr>
          <w:rFonts w:ascii="Arial" w:hAnsi="Arial" w:cs="Arial"/>
          <w:sz w:val="22"/>
          <w:szCs w:val="22"/>
          <w:highlight w:val="yellow"/>
        </w:rPr>
        <w:t>o</w:t>
      </w:r>
      <w:r w:rsidR="00CE6A53">
        <w:rPr>
          <w:rFonts w:ascii="Arial" w:hAnsi="Arial" w:cs="Arial"/>
          <w:sz w:val="22"/>
          <w:szCs w:val="22"/>
        </w:rPr>
        <w:t xml:space="preserve"> no curso de XXXX do PPG</w:t>
      </w:r>
      <w:r w:rsidR="000C0CCC">
        <w:rPr>
          <w:rFonts w:ascii="Arial" w:hAnsi="Arial" w:cs="Arial"/>
          <w:sz w:val="22"/>
          <w:szCs w:val="22"/>
        </w:rPr>
        <w:t xml:space="preserve">ACL, </w:t>
      </w:r>
      <w:r w:rsidR="00B35BA9" w:rsidRPr="000C0CCC">
        <w:rPr>
          <w:rFonts w:ascii="Arial" w:hAnsi="Arial" w:cs="Arial"/>
          <w:sz w:val="22"/>
          <w:szCs w:val="22"/>
        </w:rPr>
        <w:t>venho requerer a transferência de orientação da dissertação</w:t>
      </w:r>
      <w:r w:rsidR="00CE6A53">
        <w:rPr>
          <w:rFonts w:ascii="Arial" w:hAnsi="Arial" w:cs="Arial"/>
          <w:sz w:val="22"/>
          <w:szCs w:val="22"/>
        </w:rPr>
        <w:t>/tese</w:t>
      </w:r>
      <w:r w:rsidR="00B35BA9" w:rsidRPr="000C0CCC">
        <w:rPr>
          <w:rFonts w:ascii="Arial" w:hAnsi="Arial" w:cs="Arial"/>
          <w:sz w:val="22"/>
          <w:szCs w:val="22"/>
        </w:rPr>
        <w:t xml:space="preserve"> atualmente exercida pel</w:t>
      </w:r>
      <w:r w:rsidR="00CE6A53" w:rsidRPr="00CE6A53">
        <w:rPr>
          <w:rFonts w:ascii="Arial" w:hAnsi="Arial" w:cs="Arial"/>
          <w:sz w:val="22"/>
          <w:szCs w:val="22"/>
          <w:highlight w:val="yellow"/>
        </w:rPr>
        <w:t>o</w:t>
      </w:r>
      <w:r w:rsidR="00B35BA9" w:rsidRPr="000C0CCC">
        <w:rPr>
          <w:rFonts w:ascii="Arial" w:hAnsi="Arial" w:cs="Arial"/>
          <w:sz w:val="22"/>
          <w:szCs w:val="22"/>
        </w:rPr>
        <w:t xml:space="preserve"> Professo</w:t>
      </w:r>
      <w:r w:rsidR="00CE6A53" w:rsidRPr="00CE6A53">
        <w:rPr>
          <w:rFonts w:ascii="Arial" w:hAnsi="Arial" w:cs="Arial"/>
          <w:sz w:val="22"/>
          <w:szCs w:val="22"/>
          <w:highlight w:val="yellow"/>
        </w:rPr>
        <w:t>r</w:t>
      </w:r>
      <w:r w:rsidR="00CE6A53">
        <w:rPr>
          <w:rFonts w:ascii="Arial" w:hAnsi="Arial" w:cs="Arial"/>
          <w:sz w:val="22"/>
          <w:szCs w:val="22"/>
        </w:rPr>
        <w:t xml:space="preserve"> XXXX</w:t>
      </w:r>
      <w:r w:rsidR="00B35BA9" w:rsidRPr="000C0CCC">
        <w:rPr>
          <w:rFonts w:ascii="Arial" w:hAnsi="Arial" w:cs="Arial"/>
          <w:sz w:val="22"/>
          <w:szCs w:val="22"/>
        </w:rPr>
        <w:t>, pela seguinte justificativa: ______________________________________________________________________</w:t>
      </w:r>
      <w:r w:rsidR="000C0CCC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B35BA9" w:rsidRPr="000C0CCC">
        <w:rPr>
          <w:rFonts w:ascii="Arial" w:hAnsi="Arial" w:cs="Arial"/>
          <w:sz w:val="22"/>
          <w:szCs w:val="22"/>
        </w:rPr>
        <w:t xml:space="preserve"> </w:t>
      </w:r>
    </w:p>
    <w:p w:rsidR="00B35BA9" w:rsidRPr="000C0CCC" w:rsidRDefault="00B35BA9" w:rsidP="00B35BA9">
      <w:pPr>
        <w:pStyle w:val="Corpodetexto"/>
        <w:ind w:right="18"/>
        <w:rPr>
          <w:rFonts w:ascii="Arial" w:hAnsi="Arial" w:cs="Arial"/>
          <w:sz w:val="22"/>
          <w:szCs w:val="22"/>
          <w:u w:val="single"/>
        </w:rPr>
      </w:pP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  <w:t>_____</w:t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  <w:t>_____</w:t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</w:r>
      <w:r w:rsidRPr="000C0CCC"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B35BA9" w:rsidRPr="000C0CCC" w:rsidRDefault="00B35BA9" w:rsidP="00B35BA9">
      <w:pPr>
        <w:pStyle w:val="Corpodetexto"/>
        <w:spacing w:line="240" w:lineRule="auto"/>
        <w:ind w:right="18"/>
        <w:rPr>
          <w:rFonts w:ascii="Arial" w:hAnsi="Arial" w:cs="Arial"/>
          <w:sz w:val="22"/>
          <w:szCs w:val="22"/>
          <w:u w:val="single"/>
        </w:rPr>
      </w:pPr>
    </w:p>
    <w:p w:rsidR="00B35BA9" w:rsidRPr="000C0CCC" w:rsidRDefault="00B35BA9" w:rsidP="00B35BA9">
      <w:pPr>
        <w:pStyle w:val="Corpodetexto"/>
        <w:ind w:right="18"/>
        <w:rPr>
          <w:rFonts w:ascii="Arial" w:hAnsi="Arial" w:cs="Arial"/>
          <w:sz w:val="22"/>
          <w:szCs w:val="22"/>
          <w:u w:val="single"/>
        </w:rPr>
      </w:pPr>
      <w:r w:rsidRPr="000C0CCC">
        <w:rPr>
          <w:rFonts w:ascii="Arial" w:hAnsi="Arial" w:cs="Arial"/>
          <w:sz w:val="22"/>
          <w:szCs w:val="22"/>
          <w:highlight w:val="yellow"/>
        </w:rPr>
        <w:t>O</w:t>
      </w:r>
      <w:r w:rsidRPr="000C0CC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0CCC">
        <w:rPr>
          <w:rFonts w:ascii="Arial" w:hAnsi="Arial" w:cs="Arial"/>
          <w:sz w:val="22"/>
          <w:szCs w:val="22"/>
        </w:rPr>
        <w:t>Professo</w:t>
      </w:r>
      <w:r w:rsidRPr="000C0CCC">
        <w:rPr>
          <w:rFonts w:ascii="Arial" w:hAnsi="Arial" w:cs="Arial"/>
          <w:sz w:val="22"/>
          <w:szCs w:val="22"/>
          <w:highlight w:val="yellow"/>
        </w:rPr>
        <w:t>r</w:t>
      </w:r>
      <w:r w:rsidRPr="000C0CCC">
        <w:rPr>
          <w:rFonts w:ascii="Arial" w:hAnsi="Arial" w:cs="Arial"/>
          <w:sz w:val="22"/>
          <w:szCs w:val="22"/>
        </w:rPr>
        <w:t xml:space="preserve">  </w:t>
      </w:r>
      <w:r w:rsidR="00CE6A53">
        <w:rPr>
          <w:rFonts w:ascii="Arial" w:hAnsi="Arial" w:cs="Arial"/>
          <w:sz w:val="22"/>
          <w:szCs w:val="22"/>
        </w:rPr>
        <w:t>XXXX</w:t>
      </w:r>
      <w:proofErr w:type="gramEnd"/>
      <w:r w:rsidR="00793575">
        <w:rPr>
          <w:rFonts w:ascii="Arial" w:hAnsi="Arial" w:cs="Arial"/>
          <w:sz w:val="22"/>
          <w:szCs w:val="22"/>
        </w:rPr>
        <w:t xml:space="preserve"> concor</w:t>
      </w:r>
      <w:r w:rsidRPr="000C0CCC">
        <w:rPr>
          <w:rFonts w:ascii="Arial" w:hAnsi="Arial" w:cs="Arial"/>
          <w:sz w:val="22"/>
          <w:szCs w:val="22"/>
        </w:rPr>
        <w:t>dou em assumir a orientação a partir de:</w:t>
      </w:r>
      <w:r w:rsidR="00CE6A53">
        <w:rPr>
          <w:rFonts w:ascii="Arial" w:hAnsi="Arial" w:cs="Arial"/>
          <w:sz w:val="22"/>
          <w:szCs w:val="22"/>
        </w:rPr>
        <w:t xml:space="preserve"> XX/XX/XXXX, na Linha de Pesquisa XXXX</w:t>
      </w:r>
    </w:p>
    <w:p w:rsidR="00B35BA9" w:rsidRPr="000C0CCC" w:rsidRDefault="00B35BA9" w:rsidP="00B35BA9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</w:p>
    <w:p w:rsidR="00B35BA9" w:rsidRPr="000C0CCC" w:rsidRDefault="00793575" w:rsidP="00B35B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Juiz de Fora, </w:t>
      </w:r>
      <w:r w:rsidR="00CE6A53">
        <w:rPr>
          <w:rFonts w:ascii="Arial" w:hAnsi="Arial" w:cs="Arial"/>
          <w:sz w:val="22"/>
          <w:szCs w:val="22"/>
        </w:rPr>
        <w:t>XX de XXXXX de XXXX</w:t>
      </w:r>
    </w:p>
    <w:p w:rsidR="00B35BA9" w:rsidRPr="000C0CCC" w:rsidRDefault="00B35BA9" w:rsidP="00B35BA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35BA9" w:rsidRPr="000C0CCC" w:rsidRDefault="00B35BA9" w:rsidP="00B35BA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35BA9" w:rsidRPr="000C0CCC" w:rsidRDefault="00B35BA9" w:rsidP="00B35BA9">
      <w:pPr>
        <w:jc w:val="both"/>
        <w:rPr>
          <w:rFonts w:ascii="Arial" w:hAnsi="Arial" w:cs="Arial"/>
          <w:sz w:val="20"/>
          <w:szCs w:val="20"/>
        </w:rPr>
      </w:pPr>
      <w:r w:rsidRPr="000C0CCC">
        <w:rPr>
          <w:rFonts w:ascii="Arial" w:hAnsi="Arial" w:cs="Arial"/>
          <w:sz w:val="20"/>
          <w:szCs w:val="20"/>
        </w:rPr>
        <w:t xml:space="preserve"> ASSINATURAS:</w:t>
      </w:r>
    </w:p>
    <w:p w:rsidR="00B35BA9" w:rsidRPr="000C0CCC" w:rsidRDefault="00B35BA9" w:rsidP="00B35B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3242"/>
        <w:gridCol w:w="3062"/>
      </w:tblGrid>
      <w:tr w:rsidR="00B35BA9" w:rsidRPr="000C0CCC" w:rsidTr="00B35BA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A9" w:rsidRPr="000C0CCC" w:rsidRDefault="00B35BA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0CCC">
              <w:rPr>
                <w:rFonts w:ascii="Arial" w:hAnsi="Arial" w:cs="Arial"/>
                <w:sz w:val="22"/>
                <w:szCs w:val="22"/>
                <w:lang w:eastAsia="en-US"/>
              </w:rPr>
              <w:t>____________________</w:t>
            </w: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0CCC">
              <w:rPr>
                <w:rFonts w:ascii="Arial" w:hAnsi="Arial" w:cs="Arial"/>
                <w:sz w:val="22"/>
                <w:szCs w:val="22"/>
                <w:lang w:eastAsia="en-US"/>
              </w:rPr>
              <w:t>Alun</w:t>
            </w:r>
            <w:r w:rsidRPr="000C0CCC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o</w:t>
            </w:r>
          </w:p>
          <w:p w:rsidR="00B35BA9" w:rsidRPr="000C0CCC" w:rsidRDefault="00B35BA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A9" w:rsidRPr="000C0CCC" w:rsidRDefault="00B35B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0C0CCC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                  </w:t>
            </w: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0C0CCC">
              <w:rPr>
                <w:rFonts w:ascii="Arial" w:hAnsi="Arial" w:cs="Arial"/>
                <w:sz w:val="22"/>
                <w:szCs w:val="22"/>
                <w:lang w:eastAsia="en-US"/>
              </w:rPr>
              <w:t>____________________</w:t>
            </w: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0CCC">
              <w:rPr>
                <w:rFonts w:ascii="Arial" w:hAnsi="Arial" w:cs="Arial"/>
                <w:sz w:val="22"/>
                <w:szCs w:val="22"/>
                <w:lang w:eastAsia="en-US"/>
              </w:rPr>
              <w:t>Atual Orientado</w:t>
            </w:r>
            <w:r w:rsidRPr="000C0CCC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0CCC">
              <w:rPr>
                <w:rFonts w:ascii="Arial" w:hAnsi="Arial" w:cs="Arial"/>
                <w:sz w:val="22"/>
                <w:szCs w:val="22"/>
                <w:lang w:eastAsia="en-US"/>
              </w:rPr>
              <w:t>____________________</w:t>
            </w:r>
          </w:p>
          <w:p w:rsidR="00B35BA9" w:rsidRPr="000C0CCC" w:rsidRDefault="00B35B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0CCC">
              <w:rPr>
                <w:rFonts w:ascii="Arial" w:hAnsi="Arial" w:cs="Arial"/>
                <w:sz w:val="22"/>
                <w:szCs w:val="22"/>
                <w:lang w:eastAsia="en-US"/>
              </w:rPr>
              <w:t>Nov</w:t>
            </w:r>
            <w:r w:rsidRPr="000C0CCC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o</w:t>
            </w:r>
            <w:r w:rsidRPr="000C0CC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Orientado</w:t>
            </w:r>
            <w:r w:rsidRPr="000C0CCC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r</w:t>
            </w:r>
          </w:p>
        </w:tc>
      </w:tr>
    </w:tbl>
    <w:p w:rsidR="00B35BA9" w:rsidRPr="000C0CCC" w:rsidRDefault="00B35BA9" w:rsidP="00B35BA9">
      <w:pPr>
        <w:jc w:val="both"/>
        <w:rPr>
          <w:rFonts w:ascii="Arial" w:hAnsi="Arial" w:cs="Arial"/>
          <w:sz w:val="22"/>
          <w:szCs w:val="22"/>
        </w:rPr>
      </w:pPr>
    </w:p>
    <w:p w:rsidR="00B35BA9" w:rsidRPr="000C0CCC" w:rsidRDefault="00B35BA9" w:rsidP="00B35BA9">
      <w:pPr>
        <w:jc w:val="both"/>
        <w:rPr>
          <w:rFonts w:ascii="Arial" w:hAnsi="Arial" w:cs="Arial"/>
          <w:sz w:val="22"/>
          <w:szCs w:val="22"/>
        </w:rPr>
      </w:pPr>
    </w:p>
    <w:p w:rsidR="00B35BA9" w:rsidRPr="000C0CCC" w:rsidRDefault="00B35BA9" w:rsidP="00B35BA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35BA9" w:rsidRPr="000C0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14" w:rsidRDefault="00A71A14" w:rsidP="00C3604D">
      <w:r>
        <w:separator/>
      </w:r>
    </w:p>
  </w:endnote>
  <w:endnote w:type="continuationSeparator" w:id="0">
    <w:p w:rsidR="00A71A14" w:rsidRDefault="00A71A14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C360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C360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C36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14" w:rsidRDefault="00A71A14" w:rsidP="00C3604D">
      <w:r>
        <w:separator/>
      </w:r>
    </w:p>
  </w:footnote>
  <w:footnote w:type="continuationSeparator" w:id="0">
    <w:p w:rsidR="00A71A14" w:rsidRDefault="00A71A14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C360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C3604D">
    <w:pPr>
      <w:pStyle w:val="Cabealho"/>
    </w:pPr>
    <w:r>
      <w:rPr>
        <w:noProof/>
        <w:lang w:eastAsia="pt-BR"/>
      </w:rPr>
      <w:drawing>
        <wp:inline distT="0" distB="0" distL="0" distR="0" wp14:anchorId="0EDDE70D" wp14:editId="71F58A3A">
          <wp:extent cx="2049137" cy="914400"/>
          <wp:effectExtent l="0" t="0" r="0" b="0"/>
          <wp:docPr id="6" name="Imagem 6" descr="C:\Users\Mestrado\Desktop\FLÁ\Logos\logoPPGA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estrado\Desktop\FLÁ\Logos\logoPPGAC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361" r="-18361" b="22043"/>
                  <a:stretch/>
                </pic:blipFill>
                <pic:spPr bwMode="auto">
                  <a:xfrm>
                    <a:off x="0" y="0"/>
                    <a:ext cx="204913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D507E" wp14:editId="0865ACD2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BD553AD" wp14:editId="51F7FAF3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04D" w:rsidRDefault="00C360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9"/>
    <w:rsid w:val="000C0CCC"/>
    <w:rsid w:val="003C20B4"/>
    <w:rsid w:val="004665D0"/>
    <w:rsid w:val="0060425E"/>
    <w:rsid w:val="006B0762"/>
    <w:rsid w:val="00793575"/>
    <w:rsid w:val="00A71A14"/>
    <w:rsid w:val="00AD7ECD"/>
    <w:rsid w:val="00AF799E"/>
    <w:rsid w:val="00B35BA9"/>
    <w:rsid w:val="00C3604D"/>
    <w:rsid w:val="00CE6A53"/>
    <w:rsid w:val="00F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F6DE"/>
  <w15:docId w15:val="{717B6CB3-FAD6-4D24-9679-69E648B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BA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nhideWhenUsed/>
    <w:qFormat/>
    <w:rsid w:val="00B35BA9"/>
    <w:pPr>
      <w:keepNext/>
      <w:jc w:val="center"/>
      <w:outlineLvl w:val="2"/>
    </w:pPr>
    <w:rPr>
      <w:rFonts w:ascii="Book Antiqua" w:hAnsi="Book Antiqua"/>
      <w:smallCaps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35B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35BA9"/>
    <w:rPr>
      <w:rFonts w:ascii="Book Antiqua" w:eastAsia="Times New Roman" w:hAnsi="Book Antiqua" w:cs="Times New Roman"/>
      <w:smallCaps/>
      <w:sz w:val="44"/>
      <w:szCs w:val="20"/>
      <w:lang w:eastAsia="pt-BR"/>
    </w:rPr>
  </w:style>
  <w:style w:type="paragraph" w:styleId="Ttulo">
    <w:name w:val="Title"/>
    <w:basedOn w:val="Normal"/>
    <w:link w:val="TtuloChar"/>
    <w:qFormat/>
    <w:rsid w:val="00B35BA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35B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35BA9"/>
    <w:pPr>
      <w:spacing w:line="360" w:lineRule="auto"/>
      <w:jc w:val="both"/>
    </w:pPr>
    <w:rPr>
      <w:rFonts w:ascii="Book Antiqua" w:hAnsi="Book Antiqua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5BA9"/>
    <w:rPr>
      <w:rFonts w:ascii="Book Antiqua" w:eastAsia="Times New Roman" w:hAnsi="Book Antiqu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dcterms:created xsi:type="dcterms:W3CDTF">2022-09-05T11:46:00Z</dcterms:created>
  <dcterms:modified xsi:type="dcterms:W3CDTF">2022-09-05T11:46:00Z</dcterms:modified>
</cp:coreProperties>
</file>