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7" w:rsidRDefault="001C1287" w:rsidP="001C128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DISCIPLINA ISOLADA –</w:t>
      </w:r>
      <w:r w:rsidRPr="001C1287">
        <w:rPr>
          <w:rFonts w:ascii="Times New Roman" w:hAnsi="Times New Roman"/>
          <w:b/>
          <w:sz w:val="24"/>
          <w:szCs w:val="24"/>
        </w:rPr>
        <w:t xml:space="preserve"> Requerimento de matrícula</w:t>
      </w:r>
    </w:p>
    <w:p w:rsidR="001C1287" w:rsidRDefault="001C1287" w:rsidP="001C1287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Style w:val="Tabelacomgrade"/>
        <w:tblW w:w="9174" w:type="dxa"/>
        <w:tblLook w:val="04A0" w:firstRow="1" w:lastRow="0" w:firstColumn="1" w:lastColumn="0" w:noHBand="0" w:noVBand="1"/>
      </w:tblPr>
      <w:tblGrid>
        <w:gridCol w:w="9174"/>
      </w:tblGrid>
      <w:tr w:rsidR="001C1287" w:rsidTr="00260E42">
        <w:trPr>
          <w:trHeight w:val="2757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7" w:rsidRPr="001C1287" w:rsidRDefault="001C128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87">
              <w:rPr>
                <w:rFonts w:ascii="Times New Roman" w:hAnsi="Times New Roman"/>
                <w:sz w:val="24"/>
                <w:szCs w:val="24"/>
              </w:rPr>
              <w:t xml:space="preserve">Eu, _____________________________________, CPF _______________, residente na cidade ________________________estado _____, e-mail: _____________________, </w:t>
            </w:r>
            <w:proofErr w:type="spellStart"/>
            <w:r w:rsidRPr="001C1287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1C1287">
              <w:rPr>
                <w:rFonts w:ascii="Times New Roman" w:hAnsi="Times New Roman"/>
                <w:sz w:val="24"/>
                <w:szCs w:val="24"/>
              </w:rPr>
              <w:t xml:space="preserve">_______________, venho solicitar autorização para cursar como aluno(a) especial a disciplina isolada,____________________________________________________, </w:t>
            </w: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287">
              <w:rPr>
                <w:rFonts w:ascii="Times New Roman" w:hAnsi="Times New Roman"/>
                <w:sz w:val="24"/>
                <w:szCs w:val="24"/>
              </w:rPr>
              <w:t>no</w:t>
            </w:r>
            <w:proofErr w:type="gramEnd"/>
            <w:r w:rsidRPr="001C1287">
              <w:rPr>
                <w:rFonts w:ascii="Times New Roman" w:hAnsi="Times New Roman"/>
                <w:sz w:val="24"/>
                <w:szCs w:val="24"/>
              </w:rPr>
              <w:t xml:space="preserve"> ___  semestre de _______.                             </w:t>
            </w: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287" w:rsidTr="00260E42">
        <w:trPr>
          <w:trHeight w:val="5501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7" w:rsidRPr="001C1287" w:rsidRDefault="001C128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87">
              <w:rPr>
                <w:rFonts w:ascii="Times New Roman" w:hAnsi="Times New Roman"/>
                <w:sz w:val="24"/>
                <w:szCs w:val="24"/>
              </w:rPr>
              <w:t xml:space="preserve">Último nível de titulação: Graduação </w:t>
            </w:r>
            <w:proofErr w:type="gramStart"/>
            <w:r w:rsidRPr="001C1287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1C1287">
              <w:rPr>
                <w:rFonts w:ascii="Times New Roman" w:hAnsi="Times New Roman"/>
                <w:sz w:val="24"/>
                <w:szCs w:val="24"/>
              </w:rPr>
              <w:t xml:space="preserve">             Mestrado (  )                Doutorado (  )</w:t>
            </w: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287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1C1287">
              <w:rPr>
                <w:rFonts w:ascii="Times New Roman" w:hAnsi="Times New Roman"/>
                <w:sz w:val="24"/>
                <w:szCs w:val="24"/>
              </w:rPr>
              <w:t xml:space="preserve"> Em andamento         (  ) Concluído   </w:t>
            </w: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87">
              <w:rPr>
                <w:rFonts w:ascii="Times New Roman" w:hAnsi="Times New Roman"/>
                <w:sz w:val="24"/>
                <w:szCs w:val="24"/>
              </w:rPr>
              <w:t>Ano_____</w:t>
            </w:r>
            <w:proofErr w:type="gramStart"/>
            <w:r w:rsidRPr="001C1287">
              <w:rPr>
                <w:rFonts w:ascii="Times New Roman" w:hAnsi="Times New Roman"/>
                <w:sz w:val="24"/>
                <w:szCs w:val="24"/>
              </w:rPr>
              <w:t>_  Instituição</w:t>
            </w:r>
            <w:proofErr w:type="gramEnd"/>
            <w:r w:rsidRPr="001C1287">
              <w:rPr>
                <w:rFonts w:ascii="Times New Roman" w:hAnsi="Times New Roman"/>
                <w:sz w:val="24"/>
                <w:szCs w:val="24"/>
              </w:rPr>
              <w:t xml:space="preserve"> ___________________________ Curso __________________   </w:t>
            </w: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87">
              <w:rPr>
                <w:rFonts w:ascii="Times New Roman" w:hAnsi="Times New Roman"/>
                <w:sz w:val="24"/>
                <w:szCs w:val="24"/>
              </w:rPr>
              <w:t xml:space="preserve">Possui vínculo com IES atualmente? Qual?_________________________ </w:t>
            </w:r>
          </w:p>
          <w:p w:rsidR="001C1287" w:rsidRDefault="001C128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E42" w:rsidRPr="001C1287" w:rsidRDefault="00260E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287" w:rsidRPr="001C1287" w:rsidRDefault="001C12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287">
              <w:rPr>
                <w:rFonts w:ascii="Times New Roman" w:hAnsi="Times New Roman"/>
                <w:sz w:val="24"/>
                <w:szCs w:val="24"/>
              </w:rPr>
              <w:t xml:space="preserve">Juiz de Fora, ______ de ___________________ </w:t>
            </w:r>
            <w:proofErr w:type="spellStart"/>
            <w:r w:rsidRPr="001C1287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1C1287">
              <w:rPr>
                <w:rFonts w:ascii="Times New Roman" w:hAnsi="Times New Roman"/>
                <w:sz w:val="24"/>
                <w:szCs w:val="24"/>
              </w:rPr>
              <w:t xml:space="preserve"> ______.</w:t>
            </w:r>
          </w:p>
          <w:p w:rsidR="001C1287" w:rsidRPr="001C1287" w:rsidRDefault="001C12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287" w:rsidRPr="001C1287" w:rsidRDefault="001C12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287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1C1287" w:rsidRPr="001C1287" w:rsidRDefault="001C12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287">
              <w:rPr>
                <w:rFonts w:ascii="Times New Roman" w:hAnsi="Times New Roman"/>
                <w:sz w:val="24"/>
                <w:szCs w:val="24"/>
              </w:rPr>
              <w:t>Assinatura do Requerente</w:t>
            </w:r>
          </w:p>
          <w:p w:rsidR="001C1287" w:rsidRPr="001C1287" w:rsidRDefault="001C12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287" w:rsidTr="00260E42">
        <w:trPr>
          <w:trHeight w:val="234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87" w:rsidRDefault="001C1287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82F30" w:rsidRDefault="00B82F30" w:rsidP="00B82F3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Aluno especial aprovado pelo professor responsável pela disciplina.</w:t>
            </w:r>
          </w:p>
          <w:p w:rsidR="001C1287" w:rsidRDefault="00B82F30" w:rsidP="00B82F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Processo seletivo simples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realizado por meio de carta de intenção.</w:t>
            </w:r>
          </w:p>
        </w:tc>
      </w:tr>
    </w:tbl>
    <w:p w:rsidR="001C1287" w:rsidRDefault="001C1287" w:rsidP="00260E42">
      <w:pPr>
        <w:spacing w:line="360" w:lineRule="auto"/>
        <w:jc w:val="both"/>
        <w:rPr>
          <w:rFonts w:ascii="Times New Roman" w:eastAsia="Times New Roman" w:hAnsi="Times New Roman"/>
          <w:b/>
        </w:rPr>
      </w:pPr>
    </w:p>
    <w:sectPr w:rsidR="001C12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34" w:rsidRDefault="00487C34" w:rsidP="00C3604D">
      <w:r>
        <w:separator/>
      </w:r>
    </w:p>
  </w:endnote>
  <w:endnote w:type="continuationSeparator" w:id="0">
    <w:p w:rsidR="00487C34" w:rsidRDefault="00487C34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34" w:rsidRDefault="00487C34" w:rsidP="00C3604D">
      <w:r>
        <w:separator/>
      </w:r>
    </w:p>
  </w:footnote>
  <w:footnote w:type="continuationSeparator" w:id="0">
    <w:p w:rsidR="00487C34" w:rsidRDefault="00487C34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6CA82820" wp14:editId="0A1832B6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5D5E36EC" wp14:editId="026DEE87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4E646F02" wp14:editId="7E0381E2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40C"/>
    <w:multiLevelType w:val="hybridMultilevel"/>
    <w:tmpl w:val="02EA4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0734F"/>
    <w:rsid w:val="001175D2"/>
    <w:rsid w:val="00140005"/>
    <w:rsid w:val="00162997"/>
    <w:rsid w:val="00175246"/>
    <w:rsid w:val="001806CD"/>
    <w:rsid w:val="0019626D"/>
    <w:rsid w:val="001C1287"/>
    <w:rsid w:val="001F01EB"/>
    <w:rsid w:val="002007A1"/>
    <w:rsid w:val="002129E4"/>
    <w:rsid w:val="002605C3"/>
    <w:rsid w:val="00260E42"/>
    <w:rsid w:val="0029238A"/>
    <w:rsid w:val="002B0E5A"/>
    <w:rsid w:val="002C3B2D"/>
    <w:rsid w:val="002D07F6"/>
    <w:rsid w:val="002D4A06"/>
    <w:rsid w:val="003B6A1C"/>
    <w:rsid w:val="003C20B4"/>
    <w:rsid w:val="003E3188"/>
    <w:rsid w:val="003E6B2B"/>
    <w:rsid w:val="003F6989"/>
    <w:rsid w:val="0041078D"/>
    <w:rsid w:val="004143E5"/>
    <w:rsid w:val="00427019"/>
    <w:rsid w:val="00487C34"/>
    <w:rsid w:val="004941DD"/>
    <w:rsid w:val="00494B94"/>
    <w:rsid w:val="004B3123"/>
    <w:rsid w:val="004C171B"/>
    <w:rsid w:val="004C7800"/>
    <w:rsid w:val="00554C40"/>
    <w:rsid w:val="005F57AF"/>
    <w:rsid w:val="00606256"/>
    <w:rsid w:val="00633B44"/>
    <w:rsid w:val="006B0762"/>
    <w:rsid w:val="00772265"/>
    <w:rsid w:val="007C1BD6"/>
    <w:rsid w:val="008219F7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24F27"/>
    <w:rsid w:val="00A34EB5"/>
    <w:rsid w:val="00A54FBD"/>
    <w:rsid w:val="00A55B6C"/>
    <w:rsid w:val="00A64C9F"/>
    <w:rsid w:val="00A716E1"/>
    <w:rsid w:val="00A96C71"/>
    <w:rsid w:val="00AD2079"/>
    <w:rsid w:val="00AD7ECD"/>
    <w:rsid w:val="00AE50C9"/>
    <w:rsid w:val="00AF35D7"/>
    <w:rsid w:val="00AF799E"/>
    <w:rsid w:val="00B5294E"/>
    <w:rsid w:val="00B75707"/>
    <w:rsid w:val="00B82AF2"/>
    <w:rsid w:val="00B82F30"/>
    <w:rsid w:val="00B93DF1"/>
    <w:rsid w:val="00C07118"/>
    <w:rsid w:val="00C111DC"/>
    <w:rsid w:val="00C12F59"/>
    <w:rsid w:val="00C3604D"/>
    <w:rsid w:val="00C53194"/>
    <w:rsid w:val="00C61365"/>
    <w:rsid w:val="00CA3D60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61CAF"/>
    <w:rsid w:val="00E73AE6"/>
    <w:rsid w:val="00E8302F"/>
    <w:rsid w:val="00E926F7"/>
    <w:rsid w:val="00EB2252"/>
    <w:rsid w:val="00ED5D7A"/>
    <w:rsid w:val="00EF25B9"/>
    <w:rsid w:val="00F21E98"/>
    <w:rsid w:val="00F251B9"/>
    <w:rsid w:val="00F702B4"/>
    <w:rsid w:val="00F83379"/>
    <w:rsid w:val="00FD5D8D"/>
    <w:rsid w:val="00FD5F4D"/>
    <w:rsid w:val="00FD695C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FEAD0"/>
  <w15:docId w15:val="{9927820A-ADF4-4B03-BDD9-674F4B8A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2C3B2D"/>
    <w:pPr>
      <w:keepNext/>
      <w:jc w:val="both"/>
      <w:outlineLvl w:val="2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rsid w:val="002C3B2D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2C3B2D"/>
    <w:pPr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B2D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61CA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61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10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2</cp:revision>
  <cp:lastPrinted>2020-06-26T11:50:00Z</cp:lastPrinted>
  <dcterms:created xsi:type="dcterms:W3CDTF">2022-08-16T13:27:00Z</dcterms:created>
  <dcterms:modified xsi:type="dcterms:W3CDTF">2022-08-16T13:27:00Z</dcterms:modified>
</cp:coreProperties>
</file>