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AF" w:rsidRPr="004E7448" w:rsidRDefault="00E61CAF" w:rsidP="00E61CAF">
      <w:pPr>
        <w:pStyle w:val="Ttulo"/>
        <w:rPr>
          <w:color w:val="FF0000"/>
          <w:sz w:val="22"/>
          <w:szCs w:val="22"/>
        </w:rPr>
      </w:pPr>
      <w:r w:rsidRPr="004E7448">
        <w:rPr>
          <w:sz w:val="22"/>
          <w:szCs w:val="22"/>
        </w:rPr>
        <w:t>ATA Exame de Qualificação</w:t>
      </w:r>
      <w:r w:rsidR="009D6919">
        <w:rPr>
          <w:sz w:val="22"/>
          <w:szCs w:val="22"/>
        </w:rPr>
        <w:t xml:space="preserve"> de</w:t>
      </w:r>
      <w:r w:rsidRPr="004E7448">
        <w:rPr>
          <w:sz w:val="22"/>
          <w:szCs w:val="22"/>
        </w:rPr>
        <w:t xml:space="preserve"> </w:t>
      </w:r>
      <w:r w:rsidR="004E7448">
        <w:rPr>
          <w:color w:val="FF0000"/>
          <w:sz w:val="22"/>
          <w:szCs w:val="22"/>
        </w:rPr>
        <w:t xml:space="preserve">optar: </w:t>
      </w:r>
      <w:r w:rsidR="00F9201D">
        <w:rPr>
          <w:color w:val="FF0000"/>
          <w:sz w:val="22"/>
          <w:szCs w:val="22"/>
        </w:rPr>
        <w:t>dissertação de Mestrado</w:t>
      </w:r>
      <w:r w:rsidR="004E7448">
        <w:rPr>
          <w:color w:val="FF0000"/>
          <w:sz w:val="22"/>
          <w:szCs w:val="22"/>
        </w:rPr>
        <w:t xml:space="preserve"> </w:t>
      </w:r>
      <w:r w:rsidR="00F9201D">
        <w:rPr>
          <w:color w:val="FF0000"/>
          <w:sz w:val="22"/>
          <w:szCs w:val="22"/>
        </w:rPr>
        <w:t xml:space="preserve">ou tese de </w:t>
      </w:r>
      <w:r w:rsidR="004E7448">
        <w:rPr>
          <w:color w:val="FF0000"/>
          <w:sz w:val="22"/>
          <w:szCs w:val="22"/>
        </w:rPr>
        <w:t>Doutorado</w:t>
      </w:r>
    </w:p>
    <w:p w:rsidR="00E61CAF" w:rsidRPr="004E7448" w:rsidRDefault="00E61CAF" w:rsidP="00E61CAF">
      <w:pPr>
        <w:pStyle w:val="Ttulo"/>
        <w:rPr>
          <w:sz w:val="22"/>
          <w:szCs w:val="22"/>
        </w:rPr>
      </w:pPr>
    </w:p>
    <w:p w:rsidR="00E61CAF" w:rsidRPr="004E7448" w:rsidRDefault="00E61CAF" w:rsidP="00E61CAF">
      <w:pPr>
        <w:pStyle w:val="Ttulo"/>
        <w:rPr>
          <w:b w:val="0"/>
          <w:sz w:val="22"/>
          <w:szCs w:val="22"/>
        </w:rPr>
      </w:pPr>
    </w:p>
    <w:p w:rsidR="00E61CAF" w:rsidRPr="004E7448" w:rsidRDefault="00E61CAF" w:rsidP="00E61CAF">
      <w:pPr>
        <w:pStyle w:val="Ttulo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4E7448">
        <w:rPr>
          <w:rFonts w:ascii="Arial" w:hAnsi="Arial" w:cs="Arial"/>
          <w:b w:val="0"/>
          <w:sz w:val="22"/>
          <w:szCs w:val="22"/>
        </w:rPr>
        <w:t xml:space="preserve">Aluno: </w:t>
      </w:r>
    </w:p>
    <w:p w:rsidR="00E61CAF" w:rsidRDefault="00E61CAF" w:rsidP="00E61CAF">
      <w:pPr>
        <w:pStyle w:val="Ttulo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4E7448">
        <w:rPr>
          <w:rFonts w:ascii="Arial" w:hAnsi="Arial" w:cs="Arial"/>
          <w:b w:val="0"/>
          <w:sz w:val="22"/>
          <w:szCs w:val="22"/>
        </w:rPr>
        <w:t xml:space="preserve">Orientador: </w:t>
      </w:r>
      <w:r w:rsidR="009D6919" w:rsidRPr="009D6919">
        <w:rPr>
          <w:rFonts w:ascii="Arial" w:hAnsi="Arial" w:cs="Arial"/>
          <w:b w:val="0"/>
          <w:sz w:val="20"/>
          <w:szCs w:val="20"/>
        </w:rPr>
        <w:t xml:space="preserve">(acrescentar </w:t>
      </w:r>
      <w:proofErr w:type="spellStart"/>
      <w:r w:rsidR="009D6919" w:rsidRPr="009D6919">
        <w:rPr>
          <w:rFonts w:ascii="Arial" w:hAnsi="Arial" w:cs="Arial"/>
          <w:b w:val="0"/>
          <w:sz w:val="20"/>
          <w:szCs w:val="20"/>
        </w:rPr>
        <w:t>coorientador</w:t>
      </w:r>
      <w:proofErr w:type="spellEnd"/>
      <w:proofErr w:type="gramStart"/>
      <w:r w:rsidR="009D6919" w:rsidRPr="009D6919">
        <w:rPr>
          <w:rFonts w:ascii="Arial" w:hAnsi="Arial" w:cs="Arial"/>
          <w:b w:val="0"/>
          <w:sz w:val="20"/>
          <w:szCs w:val="20"/>
        </w:rPr>
        <w:t>, se houver</w:t>
      </w:r>
      <w:proofErr w:type="gramEnd"/>
      <w:r w:rsidR="009D6919" w:rsidRPr="009D6919">
        <w:rPr>
          <w:rFonts w:ascii="Arial" w:hAnsi="Arial" w:cs="Arial"/>
          <w:b w:val="0"/>
          <w:sz w:val="20"/>
          <w:szCs w:val="20"/>
        </w:rPr>
        <w:t>)</w:t>
      </w:r>
    </w:p>
    <w:p w:rsidR="00E61CAF" w:rsidRPr="004E7448" w:rsidRDefault="00E61CAF" w:rsidP="00E61CAF">
      <w:pPr>
        <w:pStyle w:val="Ttulo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4E7448">
        <w:rPr>
          <w:rFonts w:ascii="Arial" w:hAnsi="Arial" w:cs="Arial"/>
          <w:b w:val="0"/>
          <w:sz w:val="22"/>
          <w:szCs w:val="22"/>
        </w:rPr>
        <w:t xml:space="preserve">Título do Projeto: </w:t>
      </w:r>
    </w:p>
    <w:p w:rsidR="00E61CAF" w:rsidRPr="004E7448" w:rsidRDefault="00E61CAF" w:rsidP="00E61CAF">
      <w:pPr>
        <w:pStyle w:val="Ttulo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4E7448">
        <w:rPr>
          <w:rFonts w:ascii="Arial" w:hAnsi="Arial" w:cs="Arial"/>
          <w:b w:val="0"/>
          <w:sz w:val="22"/>
          <w:szCs w:val="22"/>
        </w:rPr>
        <w:t>Linha de Pesquisa:</w:t>
      </w:r>
    </w:p>
    <w:p w:rsidR="00E61CAF" w:rsidRPr="004E7448" w:rsidRDefault="00E61CAF" w:rsidP="00E61CAF">
      <w:pPr>
        <w:pStyle w:val="Ttulo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E61CAF" w:rsidRPr="004E7448" w:rsidRDefault="00E61CAF" w:rsidP="00E61CAF">
      <w:pPr>
        <w:pStyle w:val="Ttulo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4E7448">
        <w:rPr>
          <w:rFonts w:ascii="Arial" w:hAnsi="Arial" w:cs="Arial"/>
          <w:b w:val="0"/>
          <w:sz w:val="22"/>
          <w:szCs w:val="22"/>
        </w:rPr>
        <w:t>Membros da Banca:</w:t>
      </w:r>
      <w:r w:rsidR="009D6919" w:rsidRPr="009D6919">
        <w:rPr>
          <w:rFonts w:ascii="Arial" w:hAnsi="Arial" w:cs="Arial"/>
          <w:b w:val="0"/>
          <w:sz w:val="20"/>
          <w:szCs w:val="20"/>
        </w:rPr>
        <w:t xml:space="preserve"> </w:t>
      </w:r>
      <w:r w:rsidR="009D6919" w:rsidRPr="009D6919">
        <w:rPr>
          <w:rFonts w:ascii="Arial" w:hAnsi="Arial" w:cs="Arial"/>
          <w:b w:val="0"/>
          <w:sz w:val="20"/>
          <w:szCs w:val="20"/>
        </w:rPr>
        <w:t xml:space="preserve">(acrescentar </w:t>
      </w:r>
      <w:proofErr w:type="spellStart"/>
      <w:r w:rsidR="009D6919" w:rsidRPr="009D6919">
        <w:rPr>
          <w:rFonts w:ascii="Arial" w:hAnsi="Arial" w:cs="Arial"/>
          <w:b w:val="0"/>
          <w:sz w:val="20"/>
          <w:szCs w:val="20"/>
        </w:rPr>
        <w:t>coorientador</w:t>
      </w:r>
      <w:proofErr w:type="spellEnd"/>
      <w:proofErr w:type="gramStart"/>
      <w:r w:rsidR="009D6919" w:rsidRPr="009D6919">
        <w:rPr>
          <w:rFonts w:ascii="Arial" w:hAnsi="Arial" w:cs="Arial"/>
          <w:b w:val="0"/>
          <w:sz w:val="20"/>
          <w:szCs w:val="20"/>
        </w:rPr>
        <w:t>, se houver</w:t>
      </w:r>
      <w:proofErr w:type="gramEnd"/>
      <w:r w:rsidR="009D6919" w:rsidRPr="009D6919">
        <w:rPr>
          <w:rFonts w:ascii="Arial" w:hAnsi="Arial" w:cs="Arial"/>
          <w:b w:val="0"/>
          <w:sz w:val="20"/>
          <w:szCs w:val="20"/>
        </w:rPr>
        <w:t>)</w:t>
      </w:r>
    </w:p>
    <w:p w:rsidR="00E61CAF" w:rsidRPr="004E7448" w:rsidRDefault="004E7448" w:rsidP="00E61CAF">
      <w:pPr>
        <w:pStyle w:val="Ttulo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4E7448">
        <w:rPr>
          <w:rFonts w:ascii="Arial" w:hAnsi="Arial" w:cs="Arial"/>
          <w:b w:val="0"/>
          <w:sz w:val="22"/>
          <w:szCs w:val="22"/>
        </w:rPr>
        <w:t>Orientador:</w:t>
      </w:r>
    </w:p>
    <w:p w:rsidR="004941DD" w:rsidRPr="004E7448" w:rsidRDefault="004E7448" w:rsidP="00E61CAF">
      <w:pPr>
        <w:pStyle w:val="Ttulo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4E7448">
        <w:rPr>
          <w:rFonts w:ascii="Arial" w:hAnsi="Arial" w:cs="Arial"/>
          <w:b w:val="0"/>
          <w:sz w:val="22"/>
          <w:szCs w:val="22"/>
        </w:rPr>
        <w:t>Membro interno:</w:t>
      </w:r>
    </w:p>
    <w:p w:rsidR="004941DD" w:rsidRPr="004E7448" w:rsidRDefault="004E7448" w:rsidP="00E61CAF">
      <w:pPr>
        <w:pStyle w:val="Ttulo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4E7448">
        <w:rPr>
          <w:rFonts w:ascii="Arial" w:hAnsi="Arial" w:cs="Arial"/>
          <w:b w:val="0"/>
          <w:sz w:val="22"/>
          <w:szCs w:val="22"/>
        </w:rPr>
        <w:t>Membro externo</w:t>
      </w:r>
    </w:p>
    <w:p w:rsidR="004941DD" w:rsidRDefault="004941DD" w:rsidP="00E61CAF">
      <w:pPr>
        <w:pStyle w:val="Ttulo"/>
        <w:spacing w:line="360" w:lineRule="auto"/>
        <w:jc w:val="both"/>
        <w:rPr>
          <w:b w:val="0"/>
        </w:rPr>
      </w:pPr>
    </w:p>
    <w:tbl>
      <w:tblPr>
        <w:tblW w:w="91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4"/>
      </w:tblGrid>
      <w:tr w:rsidR="00E61CAF" w:rsidTr="004941DD">
        <w:trPr>
          <w:cantSplit/>
          <w:trHeight w:val="436"/>
        </w:trPr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1CAF" w:rsidRDefault="00E61C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</w:t>
            </w:r>
            <w:r>
              <w:rPr>
                <w:bCs/>
              </w:rPr>
              <w:t>Parecer:</w:t>
            </w:r>
          </w:p>
        </w:tc>
      </w:tr>
      <w:tr w:rsidR="00E61CAF" w:rsidTr="004941DD">
        <w:trPr>
          <w:cantSplit/>
          <w:trHeight w:val="436"/>
        </w:trPr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CAF" w:rsidRDefault="00E61C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CAF" w:rsidTr="004941DD">
        <w:trPr>
          <w:cantSplit/>
          <w:trHeight w:val="436"/>
        </w:trPr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CAF" w:rsidRDefault="00E61CAF">
            <w:pPr>
              <w:pStyle w:val="Cabealho"/>
              <w:spacing w:line="360" w:lineRule="auto"/>
              <w:jc w:val="both"/>
            </w:pPr>
          </w:p>
        </w:tc>
      </w:tr>
      <w:tr w:rsidR="00E61CAF" w:rsidTr="004941DD">
        <w:trPr>
          <w:cantSplit/>
          <w:trHeight w:val="436"/>
        </w:trPr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CAF" w:rsidRDefault="00E61C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CAF" w:rsidTr="004941DD">
        <w:trPr>
          <w:cantSplit/>
          <w:trHeight w:val="436"/>
        </w:trPr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CAF" w:rsidRDefault="00E61C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919" w:rsidTr="004941DD">
        <w:trPr>
          <w:cantSplit/>
          <w:trHeight w:val="436"/>
        </w:trPr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919" w:rsidRDefault="009D69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1CAF" w:rsidRDefault="00E61CAF" w:rsidP="00E61CAF">
      <w:pPr>
        <w:spacing w:line="360" w:lineRule="auto"/>
        <w:jc w:val="both"/>
        <w:rPr>
          <w:rFonts w:eastAsia="Times New Roman"/>
        </w:rPr>
      </w:pPr>
    </w:p>
    <w:p w:rsidR="00E61CAF" w:rsidRDefault="00E61CAF" w:rsidP="00E61CAF">
      <w:pPr>
        <w:tabs>
          <w:tab w:val="right" w:pos="8505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APROVADO </w:t>
      </w:r>
      <w:proofErr w:type="gramStart"/>
      <w:r>
        <w:rPr>
          <w:sz w:val="20"/>
          <w:szCs w:val="20"/>
        </w:rPr>
        <w:t xml:space="preserve">(   </w:t>
      </w:r>
      <w:proofErr w:type="gramEnd"/>
      <w:r>
        <w:rPr>
          <w:sz w:val="20"/>
          <w:szCs w:val="20"/>
        </w:rPr>
        <w:t>)         APROVADO COM REFORMULAÇÔES (    )        REPROVADO (  )</w:t>
      </w:r>
    </w:p>
    <w:p w:rsidR="00E61CAF" w:rsidRDefault="00E61CAF" w:rsidP="00E61CAF">
      <w:pPr>
        <w:spacing w:line="360" w:lineRule="auto"/>
        <w:jc w:val="both"/>
        <w:rPr>
          <w:sz w:val="24"/>
          <w:szCs w:val="24"/>
        </w:rPr>
      </w:pPr>
    </w:p>
    <w:p w:rsidR="00E61CAF" w:rsidRDefault="00E61CAF" w:rsidP="00E61CAF">
      <w:pPr>
        <w:spacing w:before="120" w:line="360" w:lineRule="auto"/>
        <w:jc w:val="center"/>
      </w:pPr>
      <w:r>
        <w:t>Data: ___________________________________________</w:t>
      </w:r>
    </w:p>
    <w:p w:rsidR="00E61CAF" w:rsidRDefault="004E7448" w:rsidP="004E7448">
      <w:pPr>
        <w:spacing w:before="120" w:line="360" w:lineRule="auto"/>
        <w:jc w:val="center"/>
      </w:pPr>
      <w:r>
        <w:t>Assinaturas</w:t>
      </w:r>
    </w:p>
    <w:p w:rsidR="00E61CAF" w:rsidRDefault="00E61CAF" w:rsidP="00E61CAF">
      <w:pPr>
        <w:spacing w:before="120" w:line="360" w:lineRule="auto"/>
        <w:jc w:val="both"/>
        <w:rPr>
          <w:bCs/>
        </w:rPr>
      </w:pPr>
      <w:r>
        <w:rPr>
          <w:bCs/>
        </w:rPr>
        <w:t>______________________________________________ Presidente da Banca Prof. Dr.</w:t>
      </w:r>
      <w:r w:rsidR="004E7448">
        <w:rPr>
          <w:bCs/>
        </w:rPr>
        <w:t xml:space="preserve"> </w:t>
      </w:r>
      <w:r w:rsidR="004E7448" w:rsidRPr="004E7448">
        <w:rPr>
          <w:bCs/>
          <w:color w:val="FF0000"/>
        </w:rPr>
        <w:t>XXX</w:t>
      </w:r>
    </w:p>
    <w:p w:rsidR="00E61CAF" w:rsidRPr="004E7448" w:rsidRDefault="00E61CAF" w:rsidP="00E61CAF">
      <w:pPr>
        <w:spacing w:before="120" w:line="360" w:lineRule="auto"/>
        <w:jc w:val="both"/>
        <w:rPr>
          <w:lang w:val="en-US"/>
        </w:rPr>
      </w:pPr>
      <w:r w:rsidRPr="004E7448">
        <w:rPr>
          <w:lang w:val="en-US"/>
        </w:rPr>
        <w:t>______________________________________________ Prof. Dr.</w:t>
      </w:r>
      <w:r w:rsidR="004E7448" w:rsidRPr="004E7448">
        <w:rPr>
          <w:lang w:val="en-US"/>
        </w:rPr>
        <w:t xml:space="preserve"> </w:t>
      </w:r>
      <w:r w:rsidR="004E7448" w:rsidRPr="004E7448">
        <w:rPr>
          <w:color w:val="FF0000"/>
          <w:lang w:val="en-US"/>
        </w:rPr>
        <w:t>XXX</w:t>
      </w:r>
    </w:p>
    <w:p w:rsidR="009D6919" w:rsidRDefault="00E61CAF" w:rsidP="009D6919">
      <w:pPr>
        <w:spacing w:before="120" w:line="360" w:lineRule="auto"/>
        <w:jc w:val="both"/>
        <w:rPr>
          <w:bCs/>
          <w:color w:val="FF0000"/>
        </w:rPr>
      </w:pPr>
      <w:r w:rsidRPr="009D6919">
        <w:rPr>
          <w:bCs/>
        </w:rPr>
        <w:t>______________________________________________</w:t>
      </w:r>
      <w:proofErr w:type="gramStart"/>
      <w:r w:rsidRPr="009D6919">
        <w:rPr>
          <w:bCs/>
        </w:rPr>
        <w:t xml:space="preserve">  </w:t>
      </w:r>
      <w:proofErr w:type="gramEnd"/>
      <w:r w:rsidRPr="009D6919">
        <w:rPr>
          <w:bCs/>
        </w:rPr>
        <w:t xml:space="preserve">Prof. Dr. </w:t>
      </w:r>
      <w:r w:rsidR="004E7448" w:rsidRPr="009D6919">
        <w:rPr>
          <w:bCs/>
          <w:color w:val="FF0000"/>
        </w:rPr>
        <w:t>XXX</w:t>
      </w:r>
      <w:r w:rsidR="009D6919" w:rsidRPr="009D6919">
        <w:rPr>
          <w:bCs/>
          <w:color w:val="FF0000"/>
        </w:rPr>
        <w:t xml:space="preserve"> </w:t>
      </w:r>
    </w:p>
    <w:p w:rsidR="007935C8" w:rsidRPr="007935C8" w:rsidRDefault="009D6919" w:rsidP="007935C8">
      <w:pPr>
        <w:spacing w:before="120" w:line="360" w:lineRule="auto"/>
        <w:jc w:val="both"/>
        <w:rPr>
          <w:bCs/>
        </w:rPr>
      </w:pPr>
      <w:r>
        <w:rPr>
          <w:bCs/>
          <w:color w:val="FF0000"/>
        </w:rPr>
        <w:t xml:space="preserve">                                                                                                        </w:t>
      </w:r>
      <w:r w:rsidR="007935C8" w:rsidRPr="009D6919">
        <w:rPr>
          <w:rFonts w:ascii="Arial" w:hAnsi="Arial" w:cs="Arial"/>
          <w:sz w:val="20"/>
          <w:szCs w:val="20"/>
        </w:rPr>
        <w:t xml:space="preserve">(acrescentar </w:t>
      </w:r>
      <w:proofErr w:type="spellStart"/>
      <w:r w:rsidR="007935C8" w:rsidRPr="009D6919">
        <w:rPr>
          <w:rFonts w:ascii="Arial" w:hAnsi="Arial" w:cs="Arial"/>
          <w:sz w:val="20"/>
          <w:szCs w:val="20"/>
        </w:rPr>
        <w:t>coorientador</w:t>
      </w:r>
      <w:proofErr w:type="spellEnd"/>
      <w:proofErr w:type="gramStart"/>
      <w:r w:rsidR="007935C8" w:rsidRPr="009D6919">
        <w:rPr>
          <w:rFonts w:ascii="Arial" w:hAnsi="Arial" w:cs="Arial"/>
          <w:sz w:val="20"/>
          <w:szCs w:val="20"/>
        </w:rPr>
        <w:t>, se houver</w:t>
      </w:r>
      <w:proofErr w:type="gramEnd"/>
      <w:r w:rsidR="007935C8" w:rsidRPr="009D6919">
        <w:rPr>
          <w:rFonts w:ascii="Arial" w:hAnsi="Arial" w:cs="Arial"/>
          <w:sz w:val="20"/>
          <w:szCs w:val="20"/>
        </w:rPr>
        <w:t>)</w:t>
      </w:r>
    </w:p>
    <w:p w:rsidR="00E61CAF" w:rsidRPr="009D6919" w:rsidRDefault="00E61CAF" w:rsidP="00E61CAF">
      <w:pPr>
        <w:spacing w:before="120" w:line="360" w:lineRule="auto"/>
        <w:jc w:val="both"/>
        <w:rPr>
          <w:bCs/>
          <w:color w:val="FF0000"/>
        </w:rPr>
      </w:pPr>
      <w:bookmarkStart w:id="0" w:name="_GoBack"/>
      <w:bookmarkEnd w:id="0"/>
    </w:p>
    <w:sectPr w:rsidR="00E61CAF" w:rsidRPr="009D691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91" w:rsidRDefault="008E2E91" w:rsidP="00C3604D">
      <w:r>
        <w:separator/>
      </w:r>
    </w:p>
  </w:endnote>
  <w:endnote w:type="continuationSeparator" w:id="0">
    <w:p w:rsidR="008E2E91" w:rsidRDefault="008E2E91" w:rsidP="00C3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91" w:rsidRDefault="008E2E91" w:rsidP="00C3604D">
      <w:r>
        <w:separator/>
      </w:r>
    </w:p>
  </w:footnote>
  <w:footnote w:type="continuationSeparator" w:id="0">
    <w:p w:rsidR="008E2E91" w:rsidRDefault="008E2E91" w:rsidP="00C3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4D" w:rsidRDefault="008D2056">
    <w:pPr>
      <w:pStyle w:val="Cabealho"/>
    </w:pPr>
    <w:r>
      <w:rPr>
        <w:noProof/>
        <w:lang w:eastAsia="pt-BR"/>
      </w:rPr>
      <w:drawing>
        <wp:inline distT="0" distB="0" distL="0" distR="0" wp14:anchorId="274697F1" wp14:editId="5A3FCCC5">
          <wp:extent cx="1917937" cy="542431"/>
          <wp:effectExtent l="0" t="0" r="6350" b="0"/>
          <wp:docPr id="1" name="Imagem 1" descr="C:\Users\Fla\Desktop\Logos PPG\LOGO_PPGACL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\Desktop\Logos PPG\LOGO_PPGACL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636" cy="55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5C9F81B3" wp14:editId="6E3F8B96">
          <wp:extent cx="1962150" cy="833914"/>
          <wp:effectExtent l="0" t="0" r="0" b="4445"/>
          <wp:docPr id="5" name="Imagem 5" descr="C:\Users\Mestrado\Desktop\FLÁ\Logo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strado\Desktop\FLÁ\Logos\downloa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62150" cy="83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16DAF859" wp14:editId="697635BD">
          <wp:extent cx="1372983" cy="731132"/>
          <wp:effectExtent l="0" t="0" r="0" b="0"/>
          <wp:docPr id="4" name="Imagem 4" descr="C:\Users\Mestrado\Desktop\FLÁ\Logos\ufj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strado\Desktop\FLÁ\Logos\ufj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081" cy="73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5D2" w:rsidRDefault="001175D2">
    <w:pPr>
      <w:pStyle w:val="Cabealho"/>
    </w:pPr>
  </w:p>
  <w:p w:rsidR="001175D2" w:rsidRDefault="001175D2">
    <w:pPr>
      <w:pStyle w:val="Cabealho"/>
    </w:pPr>
  </w:p>
  <w:p w:rsidR="00C3604D" w:rsidRDefault="00C360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340C"/>
    <w:multiLevelType w:val="hybridMultilevel"/>
    <w:tmpl w:val="02EA48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17"/>
    <w:rsid w:val="00037A35"/>
    <w:rsid w:val="000402FD"/>
    <w:rsid w:val="00083E14"/>
    <w:rsid w:val="000C21D1"/>
    <w:rsid w:val="000F251A"/>
    <w:rsid w:val="001175D2"/>
    <w:rsid w:val="00140005"/>
    <w:rsid w:val="00175246"/>
    <w:rsid w:val="001806CD"/>
    <w:rsid w:val="0019626D"/>
    <w:rsid w:val="001F01EB"/>
    <w:rsid w:val="002007A1"/>
    <w:rsid w:val="002129E4"/>
    <w:rsid w:val="002605C3"/>
    <w:rsid w:val="0029238A"/>
    <w:rsid w:val="002C3B2D"/>
    <w:rsid w:val="002D07F6"/>
    <w:rsid w:val="002D4A06"/>
    <w:rsid w:val="003C20B4"/>
    <w:rsid w:val="003E6B2B"/>
    <w:rsid w:val="004143E5"/>
    <w:rsid w:val="00427019"/>
    <w:rsid w:val="004941DD"/>
    <w:rsid w:val="00494B94"/>
    <w:rsid w:val="004B3123"/>
    <w:rsid w:val="004E7448"/>
    <w:rsid w:val="00554C40"/>
    <w:rsid w:val="005F57AF"/>
    <w:rsid w:val="00606256"/>
    <w:rsid w:val="00633B44"/>
    <w:rsid w:val="006B0762"/>
    <w:rsid w:val="00772265"/>
    <w:rsid w:val="007935C8"/>
    <w:rsid w:val="007A58C0"/>
    <w:rsid w:val="007C1BD6"/>
    <w:rsid w:val="00833678"/>
    <w:rsid w:val="008A0E04"/>
    <w:rsid w:val="008B5491"/>
    <w:rsid w:val="008C7187"/>
    <w:rsid w:val="008D2056"/>
    <w:rsid w:val="008E2E91"/>
    <w:rsid w:val="008E5D7E"/>
    <w:rsid w:val="00934D25"/>
    <w:rsid w:val="009512D2"/>
    <w:rsid w:val="00951D0D"/>
    <w:rsid w:val="00975017"/>
    <w:rsid w:val="00976087"/>
    <w:rsid w:val="009D6919"/>
    <w:rsid w:val="00A34EB5"/>
    <w:rsid w:val="00A54FBD"/>
    <w:rsid w:val="00A55B6C"/>
    <w:rsid w:val="00A64C9F"/>
    <w:rsid w:val="00A716E1"/>
    <w:rsid w:val="00A96C71"/>
    <w:rsid w:val="00AD2079"/>
    <w:rsid w:val="00AD7ECD"/>
    <w:rsid w:val="00AF35D7"/>
    <w:rsid w:val="00AF799E"/>
    <w:rsid w:val="00B82AF2"/>
    <w:rsid w:val="00B93DF1"/>
    <w:rsid w:val="00C07118"/>
    <w:rsid w:val="00C111DC"/>
    <w:rsid w:val="00C12F59"/>
    <w:rsid w:val="00C3604D"/>
    <w:rsid w:val="00C53194"/>
    <w:rsid w:val="00C61365"/>
    <w:rsid w:val="00CC55D2"/>
    <w:rsid w:val="00D266F8"/>
    <w:rsid w:val="00D3463B"/>
    <w:rsid w:val="00D50E96"/>
    <w:rsid w:val="00D723A6"/>
    <w:rsid w:val="00D83A1C"/>
    <w:rsid w:val="00D847E6"/>
    <w:rsid w:val="00DC467E"/>
    <w:rsid w:val="00E051A8"/>
    <w:rsid w:val="00E201F8"/>
    <w:rsid w:val="00E61CAF"/>
    <w:rsid w:val="00E73AE6"/>
    <w:rsid w:val="00E8302F"/>
    <w:rsid w:val="00EB2252"/>
    <w:rsid w:val="00EF25B9"/>
    <w:rsid w:val="00F21E98"/>
    <w:rsid w:val="00F251B9"/>
    <w:rsid w:val="00F83379"/>
    <w:rsid w:val="00F9201D"/>
    <w:rsid w:val="00FD5F4D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2C3B2D"/>
    <w:pPr>
      <w:keepNext/>
      <w:jc w:val="both"/>
      <w:outlineLvl w:val="2"/>
    </w:pPr>
    <w:rPr>
      <w:rFonts w:ascii="Arial" w:eastAsia="Times New Roman" w:hAnsi="Arial" w:cs="Arial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semiHidden/>
    <w:rsid w:val="002C3B2D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C3B2D"/>
    <w:pPr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C3B2D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61CAF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61CA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2C3B2D"/>
    <w:pPr>
      <w:keepNext/>
      <w:jc w:val="both"/>
      <w:outlineLvl w:val="2"/>
    </w:pPr>
    <w:rPr>
      <w:rFonts w:ascii="Arial" w:eastAsia="Times New Roman" w:hAnsi="Arial" w:cs="Arial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semiHidden/>
    <w:rsid w:val="002C3B2D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C3B2D"/>
    <w:pPr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C3B2D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61CAF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61CA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trado\Desktop\FL&#193;\Logos%20e%20cabe&#231;alho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Fla</cp:lastModifiedBy>
  <cp:revision>3</cp:revision>
  <cp:lastPrinted>2020-06-26T11:50:00Z</cp:lastPrinted>
  <dcterms:created xsi:type="dcterms:W3CDTF">2021-11-05T12:40:00Z</dcterms:created>
  <dcterms:modified xsi:type="dcterms:W3CDTF">2021-11-05T12:44:00Z</dcterms:modified>
</cp:coreProperties>
</file>