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8" w:rsidRPr="00313C0F" w:rsidRDefault="00F91B18" w:rsidP="00F91B18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313C0F">
        <w:rPr>
          <w:rFonts w:ascii="Times New Roman" w:hAnsi="Times New Roman"/>
          <w:b/>
        </w:rPr>
        <w:t xml:space="preserve">DISCIPLINA </w:t>
      </w:r>
      <w:r>
        <w:rPr>
          <w:rFonts w:ascii="Times New Roman" w:hAnsi="Times New Roman"/>
          <w:b/>
        </w:rPr>
        <w:t xml:space="preserve">PROGRAMA </w:t>
      </w:r>
      <w:r w:rsidRPr="00313C0F">
        <w:rPr>
          <w:rFonts w:ascii="Times New Roman" w:hAnsi="Times New Roman"/>
          <w:b/>
        </w:rPr>
        <w:t xml:space="preserve">GLOBAL JULY – </w:t>
      </w:r>
      <w:r w:rsidRPr="00F91B18">
        <w:rPr>
          <w:rFonts w:ascii="Times New Roman" w:hAnsi="Times New Roman"/>
          <w:b/>
          <w:sz w:val="24"/>
          <w:szCs w:val="24"/>
        </w:rPr>
        <w:t>Requerimento de matrícula</w:t>
      </w:r>
    </w:p>
    <w:p w:rsidR="00F91B18" w:rsidRPr="00313C0F" w:rsidRDefault="00F91B18" w:rsidP="00F91B18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49"/>
      </w:tblGrid>
      <w:tr w:rsidR="00F91B18" w:rsidRPr="00313C0F" w:rsidTr="008C3E51">
        <w:trPr>
          <w:trHeight w:val="4581"/>
        </w:trPr>
        <w:tc>
          <w:tcPr>
            <w:tcW w:w="8449" w:type="dxa"/>
          </w:tcPr>
          <w:p w:rsid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51">
              <w:rPr>
                <w:rFonts w:ascii="Times New Roman" w:hAnsi="Times New Roman"/>
                <w:sz w:val="24"/>
                <w:szCs w:val="24"/>
              </w:rPr>
              <w:t>Eu, __________________________________________, CPF ________________,</w:t>
            </w:r>
          </w:p>
          <w:p w:rsid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E51">
              <w:rPr>
                <w:rFonts w:ascii="Times New Roman" w:hAnsi="Times New Roman"/>
                <w:sz w:val="24"/>
                <w:szCs w:val="24"/>
              </w:rPr>
              <w:t>residente</w:t>
            </w:r>
            <w:proofErr w:type="gramEnd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 na cidade ___________________________estado _____, </w:t>
            </w:r>
          </w:p>
          <w:p w:rsid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E51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gramEnd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: _____________________, </w:t>
            </w:r>
            <w:proofErr w:type="spellStart"/>
            <w:r w:rsidRPr="008C3E51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8C3E51">
              <w:rPr>
                <w:rFonts w:ascii="Times New Roman" w:hAnsi="Times New Roman"/>
                <w:sz w:val="24"/>
                <w:szCs w:val="24"/>
              </w:rPr>
              <w:t>________________, venho requerer matrícula</w:t>
            </w:r>
          </w:p>
          <w:p w:rsid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E51">
              <w:rPr>
                <w:rFonts w:ascii="Times New Roman" w:hAnsi="Times New Roman"/>
                <w:sz w:val="24"/>
                <w:szCs w:val="24"/>
              </w:rPr>
              <w:t>como</w:t>
            </w:r>
            <w:proofErr w:type="gramEnd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 aluno(a) especial na disciplina do Programa Global July , TÓPICOS DE</w:t>
            </w:r>
          </w:p>
          <w:p w:rsid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18" w:rsidRP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51">
              <w:rPr>
                <w:rFonts w:ascii="Times New Roman" w:hAnsi="Times New Roman"/>
                <w:sz w:val="24"/>
                <w:szCs w:val="24"/>
              </w:rPr>
              <w:t>INTERNACIONALIZAÇÃO EM PESQUISA (2039037</w:t>
            </w:r>
            <w:proofErr w:type="gramStart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C3E51">
              <w:rPr>
                <w:rFonts w:ascii="Times New Roman" w:hAnsi="Times New Roman"/>
                <w:sz w:val="24"/>
                <w:szCs w:val="24"/>
              </w:rPr>
              <w:t>, no semestre 2 de 20</w:t>
            </w:r>
            <w:r w:rsidR="008C3E51" w:rsidRPr="008C3E51">
              <w:rPr>
                <w:rFonts w:ascii="Times New Roman" w:hAnsi="Times New Roman"/>
                <w:sz w:val="24"/>
                <w:szCs w:val="24"/>
              </w:rPr>
              <w:t>__</w:t>
            </w:r>
            <w:r w:rsidRPr="008C3E51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</w:t>
            </w:r>
          </w:p>
          <w:p w:rsidR="00F91B18" w:rsidRP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B18" w:rsidRPr="00313C0F" w:rsidTr="008C3E51">
        <w:trPr>
          <w:trHeight w:val="6137"/>
        </w:trPr>
        <w:tc>
          <w:tcPr>
            <w:tcW w:w="8449" w:type="dxa"/>
          </w:tcPr>
          <w:p w:rsidR="00F91B18" w:rsidRP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18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51">
              <w:rPr>
                <w:rFonts w:ascii="Times New Roman" w:hAnsi="Times New Roman"/>
                <w:sz w:val="24"/>
                <w:szCs w:val="24"/>
              </w:rPr>
              <w:t xml:space="preserve">Último nível de titulação: Graduação </w:t>
            </w:r>
            <w:proofErr w:type="gramStart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8C3E51">
              <w:rPr>
                <w:rFonts w:ascii="Times New Roman" w:hAnsi="Times New Roman"/>
                <w:sz w:val="24"/>
                <w:szCs w:val="24"/>
              </w:rPr>
              <w:t>)             Mestrado (  )            Doutorado (  )</w:t>
            </w:r>
          </w:p>
          <w:p w:rsidR="008C3E51" w:rsidRP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18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) Em andamento         </w:t>
            </w:r>
            <w:r w:rsidR="008C3E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C3E51">
              <w:rPr>
                <w:rFonts w:ascii="Times New Roman" w:hAnsi="Times New Roman"/>
                <w:sz w:val="24"/>
                <w:szCs w:val="24"/>
              </w:rPr>
              <w:t xml:space="preserve">(  ) Concluído   </w:t>
            </w:r>
          </w:p>
          <w:p w:rsidR="008C3E51" w:rsidRP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18" w:rsidRP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51">
              <w:rPr>
                <w:rFonts w:ascii="Times New Roman" w:hAnsi="Times New Roman"/>
                <w:sz w:val="24"/>
                <w:szCs w:val="24"/>
              </w:rPr>
              <w:t>Ano______</w:t>
            </w:r>
            <w:proofErr w:type="gramStart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8C3E51">
              <w:rPr>
                <w:rFonts w:ascii="Times New Roman" w:hAnsi="Times New Roman"/>
                <w:sz w:val="24"/>
                <w:szCs w:val="24"/>
              </w:rPr>
              <w:t>Institui</w:t>
            </w:r>
            <w:r w:rsidR="008C3E51">
              <w:rPr>
                <w:rFonts w:ascii="Times New Roman" w:hAnsi="Times New Roman"/>
                <w:sz w:val="24"/>
                <w:szCs w:val="24"/>
              </w:rPr>
              <w:t xml:space="preserve">ção ______________  </w:t>
            </w:r>
            <w:r w:rsidRPr="008C3E51">
              <w:rPr>
                <w:rFonts w:ascii="Times New Roman" w:hAnsi="Times New Roman"/>
                <w:sz w:val="24"/>
                <w:szCs w:val="24"/>
              </w:rPr>
              <w:t>Curso __</w:t>
            </w:r>
            <w:r w:rsidR="008C3E51">
              <w:rPr>
                <w:rFonts w:ascii="Times New Roman" w:hAnsi="Times New Roman"/>
                <w:sz w:val="24"/>
                <w:szCs w:val="24"/>
              </w:rPr>
              <w:t>___</w:t>
            </w:r>
            <w:r w:rsidRPr="008C3E5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8C3E5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8C3E51">
              <w:rPr>
                <w:rFonts w:ascii="Times New Roman" w:hAnsi="Times New Roman"/>
                <w:sz w:val="24"/>
                <w:szCs w:val="24"/>
              </w:rPr>
              <w:t xml:space="preserve">________   </w:t>
            </w:r>
          </w:p>
          <w:p w:rsidR="00F91B18" w:rsidRP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18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E51">
              <w:rPr>
                <w:rFonts w:ascii="Times New Roman" w:hAnsi="Times New Roman"/>
                <w:sz w:val="24"/>
                <w:szCs w:val="24"/>
              </w:rPr>
              <w:t xml:space="preserve">Possui vínculo com IES atualmente? Qual?_________________________ </w:t>
            </w:r>
          </w:p>
          <w:p w:rsid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E51" w:rsidRPr="008C3E51" w:rsidRDefault="008C3E51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91B18" w:rsidRP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18" w:rsidRPr="008C3E51" w:rsidRDefault="00F91B18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51">
              <w:rPr>
                <w:rFonts w:ascii="Times New Roman" w:hAnsi="Times New Roman"/>
                <w:sz w:val="24"/>
                <w:szCs w:val="24"/>
              </w:rPr>
              <w:t xml:space="preserve">Juiz de Fora, ______ de ___________________ </w:t>
            </w:r>
            <w:proofErr w:type="spellStart"/>
            <w:r w:rsidRPr="008C3E51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8C3E51">
              <w:rPr>
                <w:rFonts w:ascii="Times New Roman" w:hAnsi="Times New Roman"/>
                <w:sz w:val="24"/>
                <w:szCs w:val="24"/>
              </w:rPr>
              <w:t xml:space="preserve"> ______.</w:t>
            </w:r>
          </w:p>
          <w:p w:rsidR="00F91B18" w:rsidRPr="008C3E51" w:rsidRDefault="00F91B18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B18" w:rsidRPr="008C3E51" w:rsidRDefault="00F91B18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5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1B18" w:rsidRPr="008C3E51" w:rsidRDefault="00F91B18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51">
              <w:rPr>
                <w:rFonts w:ascii="Times New Roman" w:hAnsi="Times New Roman"/>
                <w:sz w:val="24"/>
                <w:szCs w:val="24"/>
              </w:rPr>
              <w:t>Assinatura do Requerente</w:t>
            </w:r>
          </w:p>
          <w:p w:rsidR="00F91B18" w:rsidRPr="008C3E51" w:rsidRDefault="00F91B18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1B18" w:rsidRPr="00313C0F" w:rsidRDefault="00F91B18" w:rsidP="008C3E51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sectPr w:rsidR="00F91B18" w:rsidRPr="00313C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D6" w:rsidRDefault="002F06D6" w:rsidP="00C3604D">
      <w:r>
        <w:separator/>
      </w:r>
    </w:p>
  </w:endnote>
  <w:endnote w:type="continuationSeparator" w:id="0">
    <w:p w:rsidR="002F06D6" w:rsidRDefault="002F06D6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D6" w:rsidRDefault="002F06D6" w:rsidP="00C3604D">
      <w:r>
        <w:separator/>
      </w:r>
    </w:p>
  </w:footnote>
  <w:footnote w:type="continuationSeparator" w:id="0">
    <w:p w:rsidR="002F06D6" w:rsidRDefault="002F06D6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6CA82820" wp14:editId="0A1832B6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D5E36EC" wp14:editId="026DEE87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4E646F02" wp14:editId="7E0381E2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0734F"/>
    <w:rsid w:val="001175D2"/>
    <w:rsid w:val="00140005"/>
    <w:rsid w:val="00162997"/>
    <w:rsid w:val="00175246"/>
    <w:rsid w:val="001806CD"/>
    <w:rsid w:val="0019626D"/>
    <w:rsid w:val="001C1287"/>
    <w:rsid w:val="001F01EB"/>
    <w:rsid w:val="002007A1"/>
    <w:rsid w:val="002129E4"/>
    <w:rsid w:val="002605C3"/>
    <w:rsid w:val="00260E42"/>
    <w:rsid w:val="0029238A"/>
    <w:rsid w:val="002B0E5A"/>
    <w:rsid w:val="002C3B2D"/>
    <w:rsid w:val="002D07F6"/>
    <w:rsid w:val="002D4A06"/>
    <w:rsid w:val="002F06D6"/>
    <w:rsid w:val="003B6A1C"/>
    <w:rsid w:val="003C20B4"/>
    <w:rsid w:val="003E3188"/>
    <w:rsid w:val="003E6B2B"/>
    <w:rsid w:val="003F6989"/>
    <w:rsid w:val="0041078D"/>
    <w:rsid w:val="004143E5"/>
    <w:rsid w:val="004224F9"/>
    <w:rsid w:val="00427019"/>
    <w:rsid w:val="004941DD"/>
    <w:rsid w:val="00494B94"/>
    <w:rsid w:val="004B3123"/>
    <w:rsid w:val="004C171B"/>
    <w:rsid w:val="004C7800"/>
    <w:rsid w:val="00554C40"/>
    <w:rsid w:val="005F57AF"/>
    <w:rsid w:val="00606256"/>
    <w:rsid w:val="00633B44"/>
    <w:rsid w:val="006B0762"/>
    <w:rsid w:val="00772265"/>
    <w:rsid w:val="007C1BD6"/>
    <w:rsid w:val="008219F7"/>
    <w:rsid w:val="00833678"/>
    <w:rsid w:val="008A0E04"/>
    <w:rsid w:val="008B5491"/>
    <w:rsid w:val="008C3E51"/>
    <w:rsid w:val="008C7187"/>
    <w:rsid w:val="008D2056"/>
    <w:rsid w:val="008E5D7E"/>
    <w:rsid w:val="00934D25"/>
    <w:rsid w:val="009512D2"/>
    <w:rsid w:val="00951D0D"/>
    <w:rsid w:val="00975017"/>
    <w:rsid w:val="00976087"/>
    <w:rsid w:val="00A24F27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F35D7"/>
    <w:rsid w:val="00AF799E"/>
    <w:rsid w:val="00B5294E"/>
    <w:rsid w:val="00B75707"/>
    <w:rsid w:val="00B82AF2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40CE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926F7"/>
    <w:rsid w:val="00EB2252"/>
    <w:rsid w:val="00ED5D7A"/>
    <w:rsid w:val="00EF25B9"/>
    <w:rsid w:val="00F21E98"/>
    <w:rsid w:val="00F251B9"/>
    <w:rsid w:val="00F702B4"/>
    <w:rsid w:val="00F83379"/>
    <w:rsid w:val="00F91B18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19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14</cp:revision>
  <cp:lastPrinted>2020-06-26T11:50:00Z</cp:lastPrinted>
  <dcterms:created xsi:type="dcterms:W3CDTF">2020-08-20T12:15:00Z</dcterms:created>
  <dcterms:modified xsi:type="dcterms:W3CDTF">2020-08-20T13:16:00Z</dcterms:modified>
</cp:coreProperties>
</file>