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2D" w:rsidRDefault="002C3B2D" w:rsidP="002C3B2D">
      <w:pPr>
        <w:pStyle w:val="Ttulo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À</w:t>
      </w:r>
    </w:p>
    <w:p w:rsidR="002C3B2D" w:rsidRDefault="002C3B2D" w:rsidP="002C3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Programa de Pós-Graduação em Artes, Cultura e Linguagens da UFJF.</w:t>
      </w:r>
    </w:p>
    <w:p w:rsidR="002C3B2D" w:rsidRDefault="002C3B2D" w:rsidP="002C3B2D">
      <w:pPr>
        <w:jc w:val="both"/>
        <w:rPr>
          <w:rFonts w:ascii="Arial" w:hAnsi="Arial" w:cs="Arial"/>
          <w:sz w:val="28"/>
          <w:szCs w:val="28"/>
        </w:rPr>
      </w:pPr>
    </w:p>
    <w:p w:rsidR="002C3B2D" w:rsidRDefault="002C3B2D" w:rsidP="002C3B2D">
      <w:pPr>
        <w:jc w:val="both"/>
        <w:rPr>
          <w:rFonts w:ascii="Arial" w:hAnsi="Arial" w:cs="Arial"/>
          <w:sz w:val="28"/>
          <w:szCs w:val="28"/>
        </w:rPr>
      </w:pPr>
    </w:p>
    <w:p w:rsidR="002C3B2D" w:rsidRDefault="002C3B2D" w:rsidP="002C3B2D">
      <w:pPr>
        <w:jc w:val="both"/>
        <w:rPr>
          <w:rFonts w:ascii="Arial" w:hAnsi="Arial" w:cs="Arial"/>
          <w:sz w:val="28"/>
          <w:szCs w:val="28"/>
        </w:rPr>
      </w:pPr>
    </w:p>
    <w:p w:rsidR="002C3B2D" w:rsidRDefault="002C3B2D" w:rsidP="002C3B2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C3B2D" w:rsidRDefault="002C3B2D" w:rsidP="002C3B2D">
      <w:pPr>
        <w:spacing w:line="360" w:lineRule="auto"/>
        <w:rPr>
          <w:rFonts w:ascii="Arial" w:hAnsi="Arial" w:cs="Arial"/>
          <w:sz w:val="28"/>
          <w:szCs w:val="28"/>
        </w:rPr>
      </w:pPr>
    </w:p>
    <w:p w:rsidR="002C3B2D" w:rsidRDefault="002C3B2D" w:rsidP="002C3B2D">
      <w:pPr>
        <w:pStyle w:val="Corpodetexto"/>
        <w:spacing w:line="360" w:lineRule="auto"/>
      </w:pPr>
      <w:r>
        <w:t xml:space="preserve">Autorizo o (a) </w:t>
      </w:r>
      <w:proofErr w:type="gramStart"/>
      <w:r>
        <w:t>aluno(</w:t>
      </w:r>
      <w:proofErr w:type="gramEnd"/>
      <w:r>
        <w:t>a) __________________________________________ do Programa de Pós-Graduação em Artes, Cultura e Linguagens do Instituto de Artes e Design da UFJF com o número de matrícula ________________________, sob minha orientação, a se matricular na disciplina _____________________________________ código ____________ da Instituição / Programa _________________________________ número de créditos _____ no ____ semestre de 20___.</w:t>
      </w:r>
    </w:p>
    <w:p w:rsidR="002C3B2D" w:rsidRDefault="002C3B2D" w:rsidP="002C3B2D">
      <w:pPr>
        <w:jc w:val="both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both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2C3B2D" w:rsidRDefault="002C3B2D" w:rsidP="002C3B2D">
      <w:pPr>
        <w:jc w:val="center"/>
        <w:rPr>
          <w:rFonts w:ascii="Arial" w:hAnsi="Arial" w:cs="Arial"/>
          <w:sz w:val="24"/>
          <w:szCs w:val="24"/>
        </w:rPr>
      </w:pPr>
    </w:p>
    <w:p w:rsidR="002C3B2D" w:rsidRDefault="002C3B2D" w:rsidP="002C3B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(Nome do Professor e assinatura)</w:t>
      </w:r>
    </w:p>
    <w:p w:rsidR="00D723A6" w:rsidRPr="00D723A6" w:rsidRDefault="00D723A6" w:rsidP="00C61365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:rsidR="00D723A6" w:rsidRDefault="00D723A6" w:rsidP="00C61365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D723A6" w:rsidRDefault="00D723A6" w:rsidP="00D723A6">
      <w:pPr>
        <w:spacing w:line="360" w:lineRule="auto"/>
        <w:contextualSpacing/>
        <w:jc w:val="both"/>
        <w:rPr>
          <w:sz w:val="24"/>
          <w:szCs w:val="24"/>
        </w:rPr>
      </w:pPr>
    </w:p>
    <w:p w:rsidR="00D723A6" w:rsidRDefault="00D723A6" w:rsidP="00D723A6">
      <w:pPr>
        <w:spacing w:line="360" w:lineRule="auto"/>
        <w:contextualSpacing/>
        <w:jc w:val="both"/>
        <w:rPr>
          <w:sz w:val="24"/>
          <w:szCs w:val="24"/>
        </w:rPr>
      </w:pPr>
    </w:p>
    <w:p w:rsidR="00D723A6" w:rsidRDefault="00D723A6" w:rsidP="00D723A6">
      <w:pPr>
        <w:spacing w:line="360" w:lineRule="auto"/>
        <w:contextualSpacing/>
        <w:jc w:val="both"/>
        <w:rPr>
          <w:sz w:val="24"/>
          <w:szCs w:val="24"/>
        </w:rPr>
      </w:pPr>
    </w:p>
    <w:sectPr w:rsidR="00D723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94" w:rsidRDefault="00494B94" w:rsidP="00C3604D">
      <w:r>
        <w:separator/>
      </w:r>
    </w:p>
  </w:endnote>
  <w:endnote w:type="continuationSeparator" w:id="0">
    <w:p w:rsidR="00494B94" w:rsidRDefault="00494B94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94" w:rsidRDefault="00494B94" w:rsidP="00C3604D">
      <w:r>
        <w:separator/>
      </w:r>
    </w:p>
  </w:footnote>
  <w:footnote w:type="continuationSeparator" w:id="0">
    <w:p w:rsidR="00494B94" w:rsidRDefault="00494B94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4E3B29AD" wp14:editId="4EBAB32E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6B78C3AD" wp14:editId="12F7A721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1D36A64" wp14:editId="66A54A27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C3B2D"/>
    <w:rsid w:val="002D07F6"/>
    <w:rsid w:val="002D4A06"/>
    <w:rsid w:val="003C20B4"/>
    <w:rsid w:val="003E6B2B"/>
    <w:rsid w:val="004143E5"/>
    <w:rsid w:val="00427019"/>
    <w:rsid w:val="00494B94"/>
    <w:rsid w:val="004B3123"/>
    <w:rsid w:val="00554C40"/>
    <w:rsid w:val="005F57AF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2</cp:revision>
  <cp:lastPrinted>2020-06-26T11:50:00Z</cp:lastPrinted>
  <dcterms:created xsi:type="dcterms:W3CDTF">2020-08-20T11:59:00Z</dcterms:created>
  <dcterms:modified xsi:type="dcterms:W3CDTF">2020-08-20T11:59:00Z</dcterms:modified>
</cp:coreProperties>
</file>