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8E5F" w14:textId="77777777"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5BF7AA67" w14:textId="77777777"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14:paraId="47510DBB" w14:textId="77777777"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14:paraId="0B889062" w14:textId="77777777"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1117C417" w14:textId="56630075" w:rsidR="00F40FA4" w:rsidRDefault="006E175F" w:rsidP="00EB6D0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5C629C">
        <w:rPr>
          <w:rFonts w:ascii="Calibri" w:hAnsi="Calibri" w:cs="Calibri"/>
          <w:b/>
          <w:bCs/>
        </w:rPr>
        <w:t xml:space="preserve"> 202</w:t>
      </w:r>
      <w:r w:rsidR="00A61C91">
        <w:rPr>
          <w:rFonts w:ascii="Calibri" w:hAnsi="Calibri" w:cs="Calibri"/>
          <w:b/>
          <w:bCs/>
        </w:rPr>
        <w:t>4</w:t>
      </w:r>
      <w:r w:rsidR="00E73DED">
        <w:rPr>
          <w:rFonts w:ascii="Calibri" w:hAnsi="Calibri" w:cs="Calibri"/>
          <w:b/>
          <w:bCs/>
        </w:rPr>
        <w:t>.</w:t>
      </w:r>
      <w:r w:rsidR="0008276D">
        <w:rPr>
          <w:rFonts w:ascii="Calibri" w:hAnsi="Calibri" w:cs="Calibri"/>
          <w:b/>
          <w:bCs/>
        </w:rPr>
        <w:t xml:space="preserve">3 </w:t>
      </w:r>
    </w:p>
    <w:p w14:paraId="2F15718E" w14:textId="2A30F059" w:rsidR="00863718" w:rsidRDefault="002E7FD4" w:rsidP="002E7FD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</w:t>
      </w:r>
      <w:r>
        <w:rPr>
          <w:rFonts w:ascii="Calibri" w:hAnsi="Calibri" w:cs="Calibri"/>
          <w:b/>
          <w:bCs/>
        </w:rPr>
        <w:object w:dxaOrig="1440" w:dyaOrig="1440" w14:anchorId="71939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12.6pt;height:20.4pt" o:ole="">
            <v:imagedata r:id="rId7" o:title=""/>
          </v:shape>
          <w:control r:id="rId8" w:name="OptionButton1" w:shapeid="_x0000_i1143"/>
        </w:object>
      </w:r>
      <w:r>
        <w:rPr>
          <w:rFonts w:ascii="Calibri" w:hAnsi="Calibri" w:cs="Calibri"/>
          <w:b/>
          <w:bCs/>
        </w:rPr>
        <w:t xml:space="preserve">MESTRADO </w:t>
      </w:r>
      <w:r>
        <w:rPr>
          <w:rFonts w:ascii="Calibri" w:hAnsi="Calibri" w:cs="Calibri"/>
          <w:b/>
          <w:bCs/>
        </w:rPr>
        <w:object w:dxaOrig="1440" w:dyaOrig="1440" w14:anchorId="56C80222">
          <v:shape id="_x0000_i1147" type="#_x0000_t75" style="width:13.2pt;height:20.4pt" o:ole="">
            <v:imagedata r:id="rId9" o:title=""/>
          </v:shape>
          <w:control r:id="rId10" w:name="OptionButton2" w:shapeid="_x0000_i1147"/>
        </w:object>
      </w:r>
      <w:r>
        <w:rPr>
          <w:rFonts w:ascii="Calibri" w:hAnsi="Calibri" w:cs="Calibri"/>
          <w:b/>
          <w:bCs/>
        </w:rPr>
        <w:t>DOUTORADO</w:t>
      </w:r>
    </w:p>
    <w:p w14:paraId="57CA5A94" w14:textId="77777777" w:rsidR="00162424" w:rsidRDefault="00162424" w:rsidP="00983CD0">
      <w:pPr>
        <w:jc w:val="center"/>
        <w:rPr>
          <w:rFonts w:ascii="Calibri" w:hAnsi="Calibri" w:cs="Calibri"/>
          <w:b/>
          <w:bCs/>
        </w:rPr>
      </w:pPr>
    </w:p>
    <w:p w14:paraId="0901D0C3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14:paraId="25B27905" w14:textId="7BAA6479" w:rsidR="003579DE" w:rsidRDefault="00081BF6" w:rsidP="001D3E33">
      <w:pPr>
        <w:jc w:val="both"/>
        <w:rPr>
          <w:rFonts w:ascii="Calibri" w:hAnsi="Calibri" w:cs="Calibri"/>
          <w:b/>
          <w:bCs/>
        </w:rPr>
      </w:pPr>
      <w:r w:rsidRPr="00863718">
        <w:rPr>
          <w:rFonts w:ascii="Calibri" w:hAnsi="Calibri" w:cs="Calibri"/>
          <w:b/>
          <w:bCs/>
        </w:rPr>
        <w:t xml:space="preserve">  </w:t>
      </w:r>
      <w:r w:rsidR="003579DE" w:rsidRPr="00863718">
        <w:rPr>
          <w:rFonts w:ascii="Calibri" w:hAnsi="Calibri" w:cs="Calibri"/>
          <w:b/>
          <w:bCs/>
        </w:rPr>
        <w:t>IDENTIFICAÇÃO</w:t>
      </w:r>
    </w:p>
    <w:p w14:paraId="4AD986CA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1614C249" w14:textId="2059F5FB" w:rsidR="003579DE" w:rsidRDefault="003579DE" w:rsidP="00863718">
      <w:pPr>
        <w:ind w:firstLine="14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8D5F56">
        <w:rPr>
          <w:rFonts w:ascii="Calibri" w:hAnsi="Calibri" w:cs="Calibri"/>
          <w:b/>
          <w:bCs/>
        </w:rPr>
        <w:object w:dxaOrig="1440" w:dyaOrig="1440" w14:anchorId="71D242CE">
          <v:shape id="_x0000_i1149" type="#_x0000_t75" style="width:455.4pt;height:18pt" o:ole="">
            <v:imagedata r:id="rId11" o:title=""/>
          </v:shape>
          <w:control r:id="rId12" w:name="TextBox3" w:shapeid="_x0000_i1149"/>
        </w:object>
      </w:r>
    </w:p>
    <w:p w14:paraId="356E2843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5E0B5F97" w14:textId="7A950E3E" w:rsidR="003579DE" w:rsidRDefault="003579DE" w:rsidP="00863718">
      <w:pPr>
        <w:ind w:firstLine="14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8D5F56">
        <w:rPr>
          <w:rFonts w:ascii="Calibri" w:hAnsi="Calibri" w:cs="Calibri"/>
          <w:b/>
          <w:bCs/>
        </w:rPr>
        <w:object w:dxaOrig="1440" w:dyaOrig="1440" w14:anchorId="2A59DA63">
          <v:shape id="_x0000_i1070" type="#_x0000_t75" style="width:87pt;height:18pt" o:ole="">
            <v:imagedata r:id="rId13" o:title=""/>
          </v:shape>
          <w:control r:id="rId14" w:name="TextBox4" w:shapeid="_x0000_i1070"/>
        </w:object>
      </w:r>
      <w:r>
        <w:rPr>
          <w:rFonts w:ascii="Calibri" w:hAnsi="Calibri" w:cs="Calibri"/>
          <w:b/>
          <w:bCs/>
        </w:rPr>
        <w:t xml:space="preserve"> RG</w:t>
      </w:r>
      <w:r w:rsidR="00081BF6">
        <w:rPr>
          <w:rFonts w:ascii="Calibri" w:hAnsi="Calibri" w:cs="Calibri"/>
          <w:b/>
          <w:bCs/>
        </w:rPr>
        <w:t xml:space="preserve"> </w:t>
      </w:r>
      <w:r w:rsidR="008D5F56">
        <w:rPr>
          <w:rFonts w:ascii="Calibri" w:hAnsi="Calibri" w:cs="Calibri"/>
          <w:b/>
          <w:bCs/>
        </w:rPr>
        <w:object w:dxaOrig="1440" w:dyaOrig="1440" w14:anchorId="541BE40D">
          <v:shape id="_x0000_i1072" type="#_x0000_t75" style="width:108.6pt;height:18pt" o:ole="">
            <v:imagedata r:id="rId15" o:title=""/>
          </v:shape>
          <w:control r:id="rId16" w:name="TextBox5" w:shapeid="_x0000_i1072"/>
        </w:object>
      </w:r>
      <w:r>
        <w:rPr>
          <w:rFonts w:ascii="Calibri" w:hAnsi="Calibri" w:cs="Calibri"/>
          <w:b/>
          <w:bCs/>
        </w:rPr>
        <w:t xml:space="preserve"> CPF </w:t>
      </w:r>
      <w:r w:rsidR="008D5F56">
        <w:rPr>
          <w:rFonts w:ascii="Calibri" w:hAnsi="Calibri" w:cs="Calibri"/>
          <w:b/>
          <w:bCs/>
        </w:rPr>
        <w:object w:dxaOrig="1440" w:dyaOrig="1440" w14:anchorId="4D08A9A1">
          <v:shape id="_x0000_i1074" type="#_x0000_t75" style="width:141.6pt;height:18pt" o:ole="">
            <v:imagedata r:id="rId17" o:title=""/>
          </v:shape>
          <w:control r:id="rId18" w:name="TextBox6" w:shapeid="_x0000_i1074"/>
        </w:object>
      </w:r>
    </w:p>
    <w:p w14:paraId="755F081B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59C6F55C" w14:textId="4632726D" w:rsidR="003579DE" w:rsidRDefault="003579DE" w:rsidP="00863718">
      <w:pPr>
        <w:ind w:firstLine="14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8D5F56">
        <w:rPr>
          <w:rFonts w:ascii="Calibri" w:hAnsi="Calibri" w:cs="Calibri"/>
          <w:b/>
          <w:bCs/>
        </w:rPr>
        <w:object w:dxaOrig="1440" w:dyaOrig="1440" w14:anchorId="60605656">
          <v:shape id="_x0000_i1076" type="#_x0000_t75" style="width:23.4pt;height:18pt" o:ole="">
            <v:imagedata r:id="rId19" o:title=""/>
          </v:shape>
          <w:control r:id="rId20" w:name="TextBox7" w:shapeid="_x0000_i1076"/>
        </w:object>
      </w:r>
      <w:r w:rsidR="00987CC8">
        <w:rPr>
          <w:rFonts w:ascii="Calibri" w:hAnsi="Calibri" w:cs="Calibri"/>
          <w:b/>
          <w:bCs/>
        </w:rPr>
        <w:t xml:space="preserve"> Nacionalidade</w:t>
      </w:r>
      <w:r w:rsidR="008D5F56">
        <w:rPr>
          <w:rFonts w:ascii="Calibri" w:hAnsi="Calibri" w:cs="Calibri"/>
          <w:b/>
          <w:bCs/>
        </w:rPr>
        <w:object w:dxaOrig="1440" w:dyaOrig="1440" w14:anchorId="6ADCFAB4">
          <v:shape id="_x0000_i1078" type="#_x0000_t75" style="width:135pt;height:18pt" o:ole="">
            <v:imagedata r:id="rId21" o:title=""/>
          </v:shape>
          <w:control r:id="rId22" w:name="TextBox8" w:shapeid="_x0000_i1078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8D5F56">
        <w:rPr>
          <w:rFonts w:ascii="Calibri" w:hAnsi="Calibri" w:cs="Calibri"/>
          <w:b/>
          <w:bCs/>
        </w:rPr>
        <w:object w:dxaOrig="1440" w:dyaOrig="1440" w14:anchorId="3A8AC6F3">
          <v:shape id="_x0000_i1080" type="#_x0000_t75" style="width:150.6pt;height:18pt" o:ole="">
            <v:imagedata r:id="rId23" o:title=""/>
          </v:shape>
          <w:control r:id="rId24" w:name="TextBox9" w:shapeid="_x0000_i1080"/>
        </w:object>
      </w:r>
    </w:p>
    <w:p w14:paraId="40BFA682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82"/>
      </w:tblGrid>
      <w:tr w:rsidR="00754FC1" w:rsidRPr="004116D8" w14:paraId="4E9AF5E2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678D0BF7" w14:textId="77777777" w:rsidR="00863718" w:rsidRDefault="00863718" w:rsidP="00B4675A">
            <w:pPr>
              <w:jc w:val="both"/>
              <w:rPr>
                <w:rFonts w:ascii="Calibri" w:hAnsi="Calibri" w:cs="Calibri"/>
                <w:b/>
                <w:bCs/>
                <w:highlight w:val="lightGray"/>
              </w:rPr>
            </w:pPr>
          </w:p>
          <w:p w14:paraId="4F2211C1" w14:textId="1E741D19"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63718">
              <w:rPr>
                <w:rFonts w:ascii="Calibri" w:hAnsi="Calibri" w:cs="Calibri"/>
                <w:b/>
                <w:bCs/>
              </w:rPr>
              <w:t>CONTATO</w:t>
            </w:r>
          </w:p>
          <w:p w14:paraId="69100528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A2CCE3" w14:textId="364B1C9A"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 w:rsidR="00081BF6">
              <w:rPr>
                <w:rFonts w:ascii="Calibri" w:hAnsi="Calibri" w:cs="Calibri"/>
                <w:b/>
                <w:bCs/>
              </w:rPr>
              <w:t xml:space="preserve"> </w:t>
            </w:r>
            <w:r w:rsidR="008D5F56">
              <w:rPr>
                <w:rFonts w:ascii="Calibri" w:hAnsi="Calibri" w:cs="Calibri"/>
                <w:bCs/>
              </w:rPr>
              <w:object w:dxaOrig="1440" w:dyaOrig="1440" w14:anchorId="7977FBDC">
                <v:shape id="_x0000_i1096" type="#_x0000_t75" style="width:96.6pt;height:18pt" o:ole="">
                  <v:imagedata r:id="rId25" o:title=""/>
                </v:shape>
                <w:control r:id="rId26" w:name="TextBox17" w:shapeid="_x0000_i1096"/>
              </w:object>
            </w:r>
            <w:r w:rsidR="00B44A1D">
              <w:rPr>
                <w:rFonts w:ascii="Calibri" w:hAnsi="Calibri" w:cs="Calibri"/>
                <w:bCs/>
              </w:rPr>
              <w:t xml:space="preserve">      </w:t>
            </w:r>
            <w:r w:rsidR="00081BF6">
              <w:rPr>
                <w:rFonts w:ascii="Calibri" w:hAnsi="Calibri" w:cs="Calibri"/>
                <w:b/>
                <w:bCs/>
              </w:rPr>
              <w:t xml:space="preserve">E-mail </w:t>
            </w:r>
            <w:r w:rsidR="008D5F56">
              <w:rPr>
                <w:rFonts w:ascii="Calibri" w:hAnsi="Calibri" w:cs="Calibri"/>
                <w:bCs/>
              </w:rPr>
              <w:object w:dxaOrig="1440" w:dyaOrig="1440" w14:anchorId="0B062C26">
                <v:shape id="_x0000_i1122" type="#_x0000_t75" style="width:274.8pt;height:18pt" o:ole="">
                  <v:imagedata r:id="rId27" o:title=""/>
                </v:shape>
                <w:control r:id="rId28" w:name="TextBox18" w:shapeid="_x0000_i1122"/>
              </w:object>
            </w:r>
          </w:p>
        </w:tc>
      </w:tr>
      <w:tr w:rsidR="00754FC1" w:rsidRPr="004116D8" w14:paraId="2674932A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54464291" w14:textId="2681BAFE"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453A5" w:rsidRPr="004116D8" w14:paraId="60442382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613E679B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198BBD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1290C1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63718">
              <w:rPr>
                <w:rFonts w:ascii="Calibri" w:hAnsi="Calibri" w:cs="Calibri"/>
                <w:b/>
                <w:bCs/>
              </w:rPr>
              <w:t>DADOS ACADÊMICOS</w:t>
            </w:r>
          </w:p>
          <w:p w14:paraId="7847ED57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A690967" w14:textId="52DD781B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35DF5B6A">
                <v:shape id="_x0000_i1102" type="#_x0000_t75" style="width:128.4pt;height:18pt" o:ole="">
                  <v:imagedata r:id="rId29" o:title=""/>
                </v:shape>
                <w:control r:id="rId30" w:name="TextBox20" w:shapeid="_x0000_i1102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</w:t>
            </w:r>
            <w:r w:rsidR="00081BF6">
              <w:rPr>
                <w:rFonts w:ascii="Calibri" w:hAnsi="Calibri" w:cs="Calibri"/>
                <w:b/>
                <w:bCs/>
              </w:rPr>
              <w:t xml:space="preserve"> 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54C2D097">
                <v:shape id="_x0000_i1104" type="#_x0000_t75" style="width:270.6pt;height:18pt" o:ole="">
                  <v:imagedata r:id="rId31" o:title=""/>
                </v:shape>
                <w:control r:id="rId32" w:name="TextBox21" w:shapeid="_x0000_i1104"/>
              </w:object>
            </w:r>
          </w:p>
          <w:p w14:paraId="2A9ABCB7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D467B8B" w14:textId="3BDD0083"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50C91DF3">
                <v:shape id="_x0000_i1106" type="#_x0000_t75" style="width:427.2pt;height:18pt" o:ole="">
                  <v:imagedata r:id="rId33" o:title=""/>
                </v:shape>
                <w:control r:id="rId34" w:name="TextBox22" w:shapeid="_x0000_i1106"/>
              </w:object>
            </w:r>
          </w:p>
          <w:p w14:paraId="63FE4CC6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D43A7F" w14:textId="15559148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081BF6">
              <w:rPr>
                <w:rFonts w:ascii="Calibri" w:hAnsi="Calibri" w:cs="Calibri"/>
                <w:b/>
                <w:bCs/>
              </w:rPr>
              <w:t xml:space="preserve"> </w:t>
            </w:r>
            <w:r w:rsidR="008D5F56">
              <w:rPr>
                <w:rFonts w:ascii="Calibri" w:hAnsi="Calibri" w:cs="Calibri"/>
                <w:b/>
                <w:bCs/>
              </w:rPr>
              <w:object w:dxaOrig="1440" w:dyaOrig="1440" w14:anchorId="4E8EDF19">
                <v:shape id="_x0000_i1108" type="#_x0000_t75" style="width:120.6pt;height:18pt" o:ole="">
                  <v:imagedata r:id="rId35" o:title=""/>
                </v:shape>
                <w:control r:id="rId36" w:name="TextBox23" w:shapeid="_x0000_i1108"/>
              </w:object>
            </w:r>
          </w:p>
          <w:p w14:paraId="41D4E990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0110179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8FC34D" w14:textId="77777777" w:rsidR="00E453A5" w:rsidRPr="004116D8" w:rsidRDefault="00E453A5" w:rsidP="0086371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14:paraId="4477BD31" w14:textId="77777777" w:rsidTr="00A91890">
        <w:trPr>
          <w:trHeight w:val="548"/>
        </w:trPr>
        <w:tc>
          <w:tcPr>
            <w:tcW w:w="16482" w:type="dxa"/>
            <w:shd w:val="clear" w:color="auto" w:fill="FFFFFF"/>
          </w:tcPr>
          <w:p w14:paraId="31131775" w14:textId="23C02C66" w:rsidR="00A91890" w:rsidRPr="00A61C91" w:rsidRDefault="00081BF6" w:rsidP="00E73DED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libri" w:hAnsi="Calibri" w:cs="Calibri"/>
                <w:b/>
                <w:bCs/>
              </w:rPr>
              <w:t xml:space="preserve">INDICAÇÃO DE </w:t>
            </w:r>
            <w:r w:rsidR="00D852F2">
              <w:rPr>
                <w:rFonts w:ascii="Calibri" w:hAnsi="Calibri" w:cs="Calibri"/>
                <w:b/>
                <w:bCs/>
              </w:rPr>
              <w:t>ORIENTADOR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r w:rsidR="00863718">
              <w:rPr>
                <w:rFonts w:ascii="Calibri" w:eastAsia="Times New Roman" w:hAnsi="Calibri" w:cs="Calibri"/>
                <w:b/>
                <w:bCs/>
              </w:rPr>
              <w:object w:dxaOrig="1440" w:dyaOrig="1440" w14:anchorId="645D071F">
                <v:shape id="_x0000_i1126" type="#_x0000_t75" style="width:328.2pt;height:18pt" o:ole="">
                  <v:imagedata r:id="rId37" o:title=""/>
                </v:shape>
                <w:control r:id="rId38" w:name="TextBox231" w:shapeid="_x0000_i1126"/>
              </w:object>
            </w:r>
          </w:p>
        </w:tc>
      </w:tr>
    </w:tbl>
    <w:p w14:paraId="6F2822F7" w14:textId="7CE80C6B" w:rsidR="005C629C" w:rsidRDefault="005C629C" w:rsidP="007801BD">
      <w:pPr>
        <w:jc w:val="center"/>
        <w:rPr>
          <w:rFonts w:ascii="Calibri" w:hAnsi="Calibri" w:cs="Calibri"/>
          <w:sz w:val="20"/>
          <w:szCs w:val="20"/>
        </w:rPr>
      </w:pPr>
    </w:p>
    <w:p w14:paraId="6D314F1E" w14:textId="77777777" w:rsidR="00595F41" w:rsidRDefault="00595F41" w:rsidP="007801BD">
      <w:pPr>
        <w:jc w:val="center"/>
        <w:rPr>
          <w:rFonts w:ascii="Calibri" w:hAnsi="Calibri" w:cs="Calibri"/>
          <w:sz w:val="20"/>
          <w:szCs w:val="20"/>
        </w:rPr>
      </w:pPr>
    </w:p>
    <w:sectPr w:rsidR="00595F41" w:rsidSect="002C7B5C">
      <w:headerReference w:type="default" r:id="rId39"/>
      <w:footerReference w:type="default" r:id="rId40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7531" w14:textId="77777777" w:rsidR="007801BD" w:rsidRDefault="007801BD" w:rsidP="00E5286A">
      <w:r>
        <w:separator/>
      </w:r>
    </w:p>
  </w:endnote>
  <w:endnote w:type="continuationSeparator" w:id="0">
    <w:p w14:paraId="0D033DDE" w14:textId="77777777" w:rsidR="007801BD" w:rsidRDefault="007801BD" w:rsidP="00E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3E8E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14:paraId="7558A89F" w14:textId="77777777" w:rsidR="007801BD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14:paraId="6549D033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14:paraId="5BC518DB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14:paraId="33576BB7" w14:textId="77777777" w:rsidR="007801BD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14:paraId="3BCC235F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14:paraId="2175CFD3" w14:textId="77777777" w:rsidR="007801BD" w:rsidRPr="006D3B0B" w:rsidRDefault="007801BD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4F1538">
        <w:rPr>
          <w:rStyle w:val="Hyperlink"/>
          <w:rFonts w:ascii="Arial" w:hAnsi="Arial"/>
          <w:sz w:val="16"/>
          <w:szCs w:val="16"/>
        </w:rPr>
        <w:t>ppgcbio.adm@ufjf.edu.br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052F" w14:textId="77777777" w:rsidR="007801BD" w:rsidRDefault="007801BD" w:rsidP="00E5286A">
      <w:r>
        <w:separator/>
      </w:r>
    </w:p>
  </w:footnote>
  <w:footnote w:type="continuationSeparator" w:id="0">
    <w:p w14:paraId="70FABEBF" w14:textId="77777777" w:rsidR="007801BD" w:rsidRDefault="007801BD" w:rsidP="00E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71E3" w14:textId="77777777" w:rsidR="007801BD" w:rsidRDefault="007801BD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 wp14:anchorId="6BECE50C" wp14:editId="7A1BEE59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 w14:anchorId="1C93C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206.4pt;height:48pt" o:ole="" fillcolor="window">
          <v:imagedata r:id="rId2" o:title=""/>
        </v:shape>
        <o:OLEObject Type="Embed" ProgID="CorelDraw.Graphic.7" ShapeID="_x0000_i1067" DrawAspect="Content" ObjectID="_1779010486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ttachedTemplate r:id="rId1"/>
  <w:documentProtection w:edit="forms" w:enforcement="1" w:cryptProviderType="rsaAES" w:cryptAlgorithmClass="hash" w:cryptAlgorithmType="typeAny" w:cryptAlgorithmSid="14" w:cryptSpinCount="100000" w:hash="fidxKlK9EfVzQWEdcQYtIrWSDTuwmvNyv4gec8wgES0OVuZJXm9eKNZ0fnzBoTthvf4A+VOiRAwLaAUwrKkifQ==" w:salt="fZ+XRIDR+KSL7HDS/ZZq9Q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0B"/>
    <w:rsid w:val="0000492D"/>
    <w:rsid w:val="00013AAB"/>
    <w:rsid w:val="00043A38"/>
    <w:rsid w:val="00076BDF"/>
    <w:rsid w:val="00076CFF"/>
    <w:rsid w:val="00081BF6"/>
    <w:rsid w:val="0008276D"/>
    <w:rsid w:val="00092AB8"/>
    <w:rsid w:val="000A1AFB"/>
    <w:rsid w:val="000B1178"/>
    <w:rsid w:val="000D5E95"/>
    <w:rsid w:val="000E582C"/>
    <w:rsid w:val="000E7D2B"/>
    <w:rsid w:val="00103B41"/>
    <w:rsid w:val="0014010F"/>
    <w:rsid w:val="001424BF"/>
    <w:rsid w:val="00145FA6"/>
    <w:rsid w:val="00154E40"/>
    <w:rsid w:val="001566A7"/>
    <w:rsid w:val="00162424"/>
    <w:rsid w:val="00172100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B6A30"/>
    <w:rsid w:val="002C7B5C"/>
    <w:rsid w:val="002D12D4"/>
    <w:rsid w:val="002E7FD4"/>
    <w:rsid w:val="002F2250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142D"/>
    <w:rsid w:val="004627E5"/>
    <w:rsid w:val="00472534"/>
    <w:rsid w:val="004738C8"/>
    <w:rsid w:val="0048621F"/>
    <w:rsid w:val="004C6634"/>
    <w:rsid w:val="00517791"/>
    <w:rsid w:val="00527DAE"/>
    <w:rsid w:val="0053644F"/>
    <w:rsid w:val="00554E1B"/>
    <w:rsid w:val="00567812"/>
    <w:rsid w:val="005752EC"/>
    <w:rsid w:val="00576760"/>
    <w:rsid w:val="00577545"/>
    <w:rsid w:val="005821B3"/>
    <w:rsid w:val="00583916"/>
    <w:rsid w:val="00595F41"/>
    <w:rsid w:val="005C629C"/>
    <w:rsid w:val="005D0511"/>
    <w:rsid w:val="00633E4F"/>
    <w:rsid w:val="006441B9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01BD"/>
    <w:rsid w:val="00784CEB"/>
    <w:rsid w:val="007A7100"/>
    <w:rsid w:val="007C2340"/>
    <w:rsid w:val="00805A26"/>
    <w:rsid w:val="00806A21"/>
    <w:rsid w:val="00840BAE"/>
    <w:rsid w:val="00842EB4"/>
    <w:rsid w:val="00857F51"/>
    <w:rsid w:val="008618CF"/>
    <w:rsid w:val="0086280A"/>
    <w:rsid w:val="00863718"/>
    <w:rsid w:val="00883300"/>
    <w:rsid w:val="00884D49"/>
    <w:rsid w:val="0089269F"/>
    <w:rsid w:val="008A76D8"/>
    <w:rsid w:val="008B1DDE"/>
    <w:rsid w:val="008D5F56"/>
    <w:rsid w:val="00911910"/>
    <w:rsid w:val="00914DD6"/>
    <w:rsid w:val="00921A98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1C91"/>
    <w:rsid w:val="00A66368"/>
    <w:rsid w:val="00A71AD1"/>
    <w:rsid w:val="00A77D54"/>
    <w:rsid w:val="00A917E1"/>
    <w:rsid w:val="00A91890"/>
    <w:rsid w:val="00AD548A"/>
    <w:rsid w:val="00AD5923"/>
    <w:rsid w:val="00AD78C9"/>
    <w:rsid w:val="00AE4788"/>
    <w:rsid w:val="00B22FD0"/>
    <w:rsid w:val="00B34EBD"/>
    <w:rsid w:val="00B42C52"/>
    <w:rsid w:val="00B44A1D"/>
    <w:rsid w:val="00B4675A"/>
    <w:rsid w:val="00B54D96"/>
    <w:rsid w:val="00B8439A"/>
    <w:rsid w:val="00B85FFE"/>
    <w:rsid w:val="00B93D90"/>
    <w:rsid w:val="00B96B14"/>
    <w:rsid w:val="00BA38B6"/>
    <w:rsid w:val="00BE07C8"/>
    <w:rsid w:val="00C06EE3"/>
    <w:rsid w:val="00C25020"/>
    <w:rsid w:val="00C34619"/>
    <w:rsid w:val="00C60884"/>
    <w:rsid w:val="00CC4C56"/>
    <w:rsid w:val="00CE67DC"/>
    <w:rsid w:val="00CF3D3C"/>
    <w:rsid w:val="00D06B82"/>
    <w:rsid w:val="00D34F75"/>
    <w:rsid w:val="00D56D03"/>
    <w:rsid w:val="00D60D9E"/>
    <w:rsid w:val="00D75334"/>
    <w:rsid w:val="00D76998"/>
    <w:rsid w:val="00D852F2"/>
    <w:rsid w:val="00D92D55"/>
    <w:rsid w:val="00D938E1"/>
    <w:rsid w:val="00D97DAA"/>
    <w:rsid w:val="00DA2EAC"/>
    <w:rsid w:val="00DA4019"/>
    <w:rsid w:val="00DC2A6E"/>
    <w:rsid w:val="00DC381A"/>
    <w:rsid w:val="00DC4505"/>
    <w:rsid w:val="00DF2323"/>
    <w:rsid w:val="00E07E18"/>
    <w:rsid w:val="00E453A5"/>
    <w:rsid w:val="00E47333"/>
    <w:rsid w:val="00E5286A"/>
    <w:rsid w:val="00E55831"/>
    <w:rsid w:val="00E73DED"/>
    <w:rsid w:val="00EB6D01"/>
    <w:rsid w:val="00F075E6"/>
    <w:rsid w:val="00F1301D"/>
    <w:rsid w:val="00F15EA3"/>
    <w:rsid w:val="00F31169"/>
    <w:rsid w:val="00F32714"/>
    <w:rsid w:val="00F40FA4"/>
    <w:rsid w:val="00F64823"/>
    <w:rsid w:val="00F80818"/>
    <w:rsid w:val="00F94DB5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1"/>
    <o:shapelayout v:ext="edit">
      <o:idmap v:ext="edit" data="2"/>
    </o:shapelayout>
  </w:shapeDefaults>
  <w:decimalSymbol w:val=","/>
  <w:listSeparator w:val=";"/>
  <w14:docId w14:val="3700F61F"/>
  <w15:docId w15:val="{A505BB12-F106-4527-99E9-01DC948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  <w:style w:type="paragraph" w:customStyle="1" w:styleId="Default">
    <w:name w:val="Default"/>
    <w:rsid w:val="00BE0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leGrid">
    <w:name w:val="TableGrid"/>
    <w:rsid w:val="00F1301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cbio.adm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8.wmf"/><Relationship Id="rId1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04BFA1-0C7A-40D9-8576-441FB21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Lyderson</dc:creator>
  <cp:lastModifiedBy>FERNANDA</cp:lastModifiedBy>
  <cp:revision>2</cp:revision>
  <cp:lastPrinted>2016-03-10T17:21:00Z</cp:lastPrinted>
  <dcterms:created xsi:type="dcterms:W3CDTF">2024-06-04T15:45:00Z</dcterms:created>
  <dcterms:modified xsi:type="dcterms:W3CDTF">2024-06-04T15:45:00Z</dcterms:modified>
</cp:coreProperties>
</file>