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03" w:rsidRPr="00D56D03" w:rsidRDefault="00D56D03" w:rsidP="00076BDF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C60884" w:rsidRDefault="00C60884" w:rsidP="00076BDF">
      <w:pPr>
        <w:jc w:val="center"/>
        <w:rPr>
          <w:rFonts w:ascii="Calibri" w:hAnsi="Calibri" w:cs="Calibri"/>
          <w:b/>
          <w:bCs/>
        </w:rPr>
      </w:pPr>
    </w:p>
    <w:p w:rsidR="00076BDF" w:rsidRPr="00103B41" w:rsidRDefault="00076BDF" w:rsidP="00076BD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PROGRAMA DE PÓS-GRADUAÇÃO EM CIÊNCIAS BIOLÓGICAS</w:t>
      </w:r>
    </w:p>
    <w:p w:rsidR="00076BDF" w:rsidRPr="00D56D03" w:rsidRDefault="00076BDF" w:rsidP="00983CD0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F40FA4" w:rsidRDefault="006E175F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PROCESSO SELETIVO</w:t>
      </w:r>
      <w:r w:rsidR="005C629C">
        <w:rPr>
          <w:rFonts w:ascii="Calibri" w:hAnsi="Calibri" w:cs="Calibri"/>
          <w:b/>
          <w:bCs/>
        </w:rPr>
        <w:t xml:space="preserve"> 2023</w:t>
      </w:r>
      <w:r w:rsidR="000B1178">
        <w:rPr>
          <w:rFonts w:ascii="Calibri" w:hAnsi="Calibri" w:cs="Calibri"/>
          <w:b/>
          <w:bCs/>
        </w:rPr>
        <w:t xml:space="preserve"> </w:t>
      </w:r>
      <w:r w:rsidR="005C629C">
        <w:rPr>
          <w:rFonts w:ascii="Calibri" w:hAnsi="Calibri" w:cs="Calibri"/>
          <w:b/>
          <w:bCs/>
        </w:rPr>
        <w:t>- MESTRADO</w:t>
      </w:r>
    </w:p>
    <w:p w:rsidR="00162424" w:rsidRDefault="00162424" w:rsidP="00983CD0">
      <w:pPr>
        <w:jc w:val="center"/>
        <w:rPr>
          <w:rFonts w:ascii="Calibri" w:hAnsi="Calibri" w:cs="Calibri"/>
          <w:b/>
          <w:bCs/>
        </w:rPr>
      </w:pPr>
    </w:p>
    <w:p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 w:rsidRPr="001D3E33">
        <w:rPr>
          <w:rFonts w:ascii="Calibri" w:hAnsi="Calibri" w:cs="Calibri"/>
          <w:b/>
          <w:bCs/>
          <w:highlight w:val="lightGray"/>
        </w:rPr>
        <w:t>IDENTIFICAÇÃO</w: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Nome </w:t>
      </w:r>
      <w:r w:rsidR="008D5F56">
        <w:rPr>
          <w:rFonts w:ascii="Calibri" w:hAnsi="Calibri" w:cs="Calibri"/>
          <w:b/>
          <w:bCs/>
        </w:rPr>
        <w:object w:dxaOrig="91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455.25pt;height:18pt" o:ole="">
            <v:imagedata r:id="rId7" o:title=""/>
          </v:shape>
          <w:control r:id="rId8" w:name="TextBox3" w:shapeid="_x0000_i1114"/>
        </w:objec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Data de Nascimento </w:t>
      </w:r>
      <w:r w:rsidR="008D5F56">
        <w:rPr>
          <w:rFonts w:ascii="Calibri" w:hAnsi="Calibri" w:cs="Calibri"/>
          <w:b/>
          <w:bCs/>
        </w:rPr>
        <w:object w:dxaOrig="9105" w:dyaOrig="360">
          <v:shape id="_x0000_i1072" type="#_x0000_t75" style="width:87pt;height:18pt" o:ole="">
            <v:imagedata r:id="rId9" o:title=""/>
          </v:shape>
          <w:control r:id="rId10" w:name="TextBox4" w:shapeid="_x0000_i1072"/>
        </w:object>
      </w:r>
      <w:r>
        <w:rPr>
          <w:rFonts w:ascii="Calibri" w:hAnsi="Calibri" w:cs="Calibri"/>
          <w:b/>
          <w:bCs/>
        </w:rPr>
        <w:t xml:space="preserve"> RG</w:t>
      </w:r>
      <w:r w:rsidR="008D5F56">
        <w:rPr>
          <w:rFonts w:ascii="Calibri" w:hAnsi="Calibri" w:cs="Calibri"/>
          <w:b/>
          <w:bCs/>
        </w:rPr>
        <w:object w:dxaOrig="9105" w:dyaOrig="360">
          <v:shape id="_x0000_i1074" type="#_x0000_t75" style="width:108.75pt;height:18pt" o:ole="">
            <v:imagedata r:id="rId11" o:title=""/>
          </v:shape>
          <w:control r:id="rId12" w:name="TextBox5" w:shapeid="_x0000_i1074"/>
        </w:object>
      </w:r>
      <w:r>
        <w:rPr>
          <w:rFonts w:ascii="Calibri" w:hAnsi="Calibri" w:cs="Calibri"/>
          <w:b/>
          <w:bCs/>
        </w:rPr>
        <w:t xml:space="preserve"> CPF </w:t>
      </w:r>
      <w:r w:rsidR="008D5F56">
        <w:rPr>
          <w:rFonts w:ascii="Calibri" w:hAnsi="Calibri" w:cs="Calibri"/>
          <w:b/>
          <w:bCs/>
        </w:rPr>
        <w:object w:dxaOrig="9105" w:dyaOrig="360">
          <v:shape id="_x0000_i1076" type="#_x0000_t75" style="width:141.75pt;height:18pt" o:ole="">
            <v:imagedata r:id="rId13" o:title=""/>
          </v:shape>
          <w:control r:id="rId14" w:name="TextBox6" w:shapeid="_x0000_i1076"/>
        </w:objec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Sexo </w:t>
      </w:r>
      <w:r w:rsidR="008D5F56">
        <w:rPr>
          <w:rFonts w:ascii="Calibri" w:hAnsi="Calibri" w:cs="Calibri"/>
          <w:b/>
          <w:bCs/>
        </w:rPr>
        <w:object w:dxaOrig="9105" w:dyaOrig="360">
          <v:shape id="_x0000_i1078" type="#_x0000_t75" style="width:23.25pt;height:18pt" o:ole="">
            <v:imagedata r:id="rId15" o:title=""/>
          </v:shape>
          <w:control r:id="rId16" w:name="TextBox7" w:shapeid="_x0000_i1078"/>
        </w:object>
      </w:r>
      <w:r w:rsidR="00987CC8">
        <w:rPr>
          <w:rFonts w:ascii="Calibri" w:hAnsi="Calibri" w:cs="Calibri"/>
          <w:b/>
          <w:bCs/>
        </w:rPr>
        <w:t xml:space="preserve"> Nacionalidade</w:t>
      </w:r>
      <w:r w:rsidR="008D5F56">
        <w:rPr>
          <w:rFonts w:ascii="Calibri" w:hAnsi="Calibri" w:cs="Calibri"/>
          <w:b/>
          <w:bCs/>
        </w:rPr>
        <w:object w:dxaOrig="9105" w:dyaOrig="360">
          <v:shape id="_x0000_i1080" type="#_x0000_t75" style="width:135pt;height:18pt" o:ole="">
            <v:imagedata r:id="rId17" o:title=""/>
          </v:shape>
          <w:control r:id="rId18" w:name="TextBox8" w:shapeid="_x0000_i1080"/>
        </w:object>
      </w:r>
      <w:r w:rsidR="00987CC8">
        <w:rPr>
          <w:rFonts w:ascii="Calibri" w:hAnsi="Calibri" w:cs="Calibri"/>
          <w:b/>
          <w:bCs/>
        </w:rPr>
        <w:t xml:space="preserve"> Naturalidade </w:t>
      </w:r>
      <w:r w:rsidR="008D5F56">
        <w:rPr>
          <w:rFonts w:ascii="Calibri" w:hAnsi="Calibri" w:cs="Calibri"/>
          <w:b/>
          <w:bCs/>
        </w:rPr>
        <w:object w:dxaOrig="9105" w:dyaOrig="360">
          <v:shape id="_x0000_i1082" type="#_x0000_t75" style="width:150.75pt;height:18pt" o:ole="">
            <v:imagedata r:id="rId19" o:title=""/>
          </v:shape>
          <w:control r:id="rId20" w:name="TextBox9" w:shapeid="_x0000_i1082"/>
        </w:object>
      </w:r>
    </w:p>
    <w:p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tbl>
      <w:tblPr>
        <w:tblW w:w="16482" w:type="dxa"/>
        <w:tblInd w:w="108" w:type="dxa"/>
        <w:shd w:val="clear" w:color="auto" w:fill="FFFFFF"/>
        <w:tblLayout w:type="fixed"/>
        <w:tblLook w:val="04A0"/>
      </w:tblPr>
      <w:tblGrid>
        <w:gridCol w:w="16482"/>
      </w:tblGrid>
      <w:tr w:rsidR="00754FC1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987CC8" w:rsidRDefault="00987CC8" w:rsidP="00987CC8">
            <w:pPr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ENDEREÇO</w: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 xml:space="preserve">Rua 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>
                <v:shape id="_x0000_i1084" type="#_x0000_t75" style="width:466.5pt;height:18pt" o:ole="">
                  <v:imagedata r:id="rId21" o:title=""/>
                </v:shape>
                <w:control r:id="rId22" w:name="TextBox10" w:shapeid="_x0000_i1084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7CC8">
              <w:rPr>
                <w:rFonts w:ascii="Calibri" w:hAnsi="Calibri" w:cs="Calibri"/>
                <w:b/>
                <w:bCs/>
              </w:rPr>
              <w:t>Complemento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>
                <v:shape id="_x0000_i1086" type="#_x0000_t75" style="width:78pt;height:18pt" o:ole="">
                  <v:imagedata r:id="rId23" o:title=""/>
                </v:shape>
                <w:control r:id="rId24" w:name="TextBox11" w:shapeid="_x0000_i1086"/>
              </w:object>
            </w:r>
            <w:r w:rsidRPr="00987CC8">
              <w:rPr>
                <w:rFonts w:ascii="Calibri" w:hAnsi="Calibri" w:cs="Calibri"/>
                <w:b/>
                <w:bCs/>
              </w:rPr>
              <w:t xml:space="preserve"> Bairro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>
                <v:shape id="_x0000_i1088" type="#_x0000_t75" style="width:96.75pt;height:18pt" o:ole="">
                  <v:imagedata r:id="rId25" o:title=""/>
                </v:shape>
                <w:control r:id="rId26" w:name="TextBox12" w:shapeid="_x0000_i1088"/>
              </w:object>
            </w:r>
            <w:r w:rsidRPr="00987CC8">
              <w:rPr>
                <w:rFonts w:ascii="Calibri" w:hAnsi="Calibri" w:cs="Calibri"/>
                <w:b/>
                <w:bCs/>
              </w:rPr>
              <w:t>Cidade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>
                <v:shape id="_x0000_i1090" type="#_x0000_t75" style="width:110.25pt;height:18pt" o:ole="">
                  <v:imagedata r:id="rId27" o:title=""/>
                </v:shape>
                <w:control r:id="rId28" w:name="TextBox13" w:shapeid="_x0000_i1090"/>
              </w:object>
            </w:r>
            <w:r w:rsidRPr="004738C8">
              <w:rPr>
                <w:rFonts w:ascii="Calibri" w:hAnsi="Calibri" w:cs="Calibri"/>
                <w:b/>
                <w:bCs/>
              </w:rPr>
              <w:t>UF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>
                <v:shape id="_x0000_i1092" type="#_x0000_t75" style="width:33.75pt;height:18pt" o:ole="">
                  <v:imagedata r:id="rId29" o:title=""/>
                </v:shape>
                <w:control r:id="rId30" w:name="TextBox14" w:shapeid="_x0000_i1092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>País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>
                <v:shape id="_x0000_i1094" type="#_x0000_t75" style="width:83.25pt;height:18pt" o:ole="">
                  <v:imagedata r:id="rId31" o:title=""/>
                </v:shape>
                <w:control r:id="rId32" w:name="TextBox15" w:shapeid="_x0000_i1094"/>
              </w:object>
            </w:r>
            <w:r w:rsidR="001D3E33">
              <w:rPr>
                <w:rFonts w:ascii="Calibri" w:hAnsi="Calibri" w:cs="Calibri"/>
                <w:b/>
                <w:bCs/>
              </w:rPr>
              <w:t xml:space="preserve"> CEP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>
                <v:shape id="_x0000_i1096" type="#_x0000_t75" style="width:96.75pt;height:18pt" o:ole="">
                  <v:imagedata r:id="rId25" o:title=""/>
                </v:shape>
                <w:control r:id="rId33" w:name="TextBox16" w:shapeid="_x0000_i1096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Pr="001D3E33" w:rsidRDefault="001D3E33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CONTATO</w: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54FC1" w:rsidRPr="004116D8" w:rsidRDefault="001D3E33" w:rsidP="001D3E3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Telefone</w:t>
            </w:r>
            <w:r>
              <w:rPr>
                <w:rFonts w:ascii="Calibri" w:hAnsi="Calibri" w:cs="Calibri"/>
                <w:b/>
                <w:bCs/>
              </w:rPr>
              <w:t>1</w:t>
            </w:r>
            <w:r w:rsidR="008D5F56">
              <w:rPr>
                <w:rFonts w:ascii="Calibri" w:hAnsi="Calibri" w:cs="Calibri"/>
                <w:bCs/>
              </w:rPr>
              <w:object w:dxaOrig="9105" w:dyaOrig="360">
                <v:shape id="_x0000_i1098" type="#_x0000_t75" style="width:96.75pt;height:18pt" o:ole="">
                  <v:imagedata r:id="rId25" o:title=""/>
                </v:shape>
                <w:control r:id="rId34" w:name="TextBox17" w:shapeid="_x0000_i1098"/>
              </w:object>
            </w:r>
            <w:r w:rsidR="00B44A1D">
              <w:rPr>
                <w:rFonts w:ascii="Calibri" w:hAnsi="Calibri" w:cs="Calibri"/>
                <w:bCs/>
              </w:rPr>
              <w:t xml:space="preserve">      </w:t>
            </w:r>
            <w:r w:rsidR="00B44A1D">
              <w:rPr>
                <w:rFonts w:ascii="Calibri" w:hAnsi="Calibri" w:cs="Calibri"/>
                <w:b/>
                <w:bCs/>
              </w:rPr>
              <w:t>Telefone</w:t>
            </w:r>
            <w:r w:rsidRPr="001D3E33">
              <w:rPr>
                <w:rFonts w:ascii="Calibri" w:hAnsi="Calibri" w:cs="Calibri"/>
                <w:b/>
                <w:bCs/>
              </w:rPr>
              <w:t>2</w:t>
            </w:r>
            <w:r w:rsidR="008D5F56">
              <w:rPr>
                <w:rFonts w:ascii="Calibri" w:hAnsi="Calibri" w:cs="Calibri"/>
                <w:bCs/>
              </w:rPr>
              <w:object w:dxaOrig="9105" w:dyaOrig="360">
                <v:shape id="_x0000_i1100" type="#_x0000_t75" style="width:108pt;height:18pt" o:ole="">
                  <v:imagedata r:id="rId35" o:title=""/>
                </v:shape>
                <w:control r:id="rId36" w:name="TextBox18" w:shapeid="_x0000_i1100"/>
              </w:object>
            </w:r>
          </w:p>
        </w:tc>
      </w:tr>
      <w:tr w:rsidR="00754FC1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B4675A" w:rsidRDefault="00B4675A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D3E33" w:rsidRPr="004116D8" w:rsidRDefault="001D3E33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E-mail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>
                <v:shape id="_x0000_i1102" type="#_x0000_t75" style="width:454.5pt;height:18pt" o:ole="">
                  <v:imagedata r:id="rId37" o:title=""/>
                </v:shape>
                <w:control r:id="rId38" w:name="TextBox19" w:shapeid="_x0000_i1102"/>
              </w:object>
            </w:r>
          </w:p>
        </w:tc>
      </w:tr>
      <w:tr w:rsidR="00E453A5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DADOS ACADÊMICOS</w: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Titulação 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>
                <v:shape id="_x0000_i1104" type="#_x0000_t75" style="width:128.25pt;height:18pt" o:ole="">
                  <v:imagedata r:id="rId39" o:title=""/>
                </v:shape>
                <w:control r:id="rId40" w:name="TextBox20" w:shapeid="_x0000_i1104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Curso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>
                <v:shape id="_x0000_i1106" type="#_x0000_t75" style="width:270.75pt;height:18pt" o:ole="">
                  <v:imagedata r:id="rId41" o:title=""/>
                </v:shape>
                <w:control r:id="rId42" w:name="TextBox21" w:shapeid="_x0000_i1106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1D3E33" w:rsidRP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Instituição 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>
                <v:shape id="_x0000_i1108" type="#_x0000_t75" style="width:427.5pt;height:18pt" o:ole="">
                  <v:imagedata r:id="rId43" o:title=""/>
                </v:shape>
                <w:control r:id="rId44" w:name="TextBox22" w:shapeid="_x0000_i1108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8C8">
              <w:rPr>
                <w:rFonts w:ascii="Calibri" w:hAnsi="Calibri" w:cs="Calibri"/>
                <w:b/>
                <w:bCs/>
              </w:rPr>
              <w:t>Data de conclusão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>
                <v:shape id="_x0000_i1110" type="#_x0000_t75" style="width:120.75pt;height:18pt" o:ole="">
                  <v:imagedata r:id="rId45" o:title=""/>
                </v:shape>
                <w:control r:id="rId46" w:name="TextBox23" w:shapeid="_x0000_i1110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453A5" w:rsidRPr="004116D8" w:rsidRDefault="00E453A5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890" w:rsidRPr="000E582C" w:rsidTr="00A91890">
        <w:trPr>
          <w:trHeight w:val="548"/>
        </w:trPr>
        <w:tc>
          <w:tcPr>
            <w:tcW w:w="16482" w:type="dxa"/>
            <w:shd w:val="clear" w:color="auto" w:fill="FFFFFF"/>
          </w:tcPr>
          <w:p w:rsidR="00A91890" w:rsidRPr="000E582C" w:rsidRDefault="00162424" w:rsidP="007801BD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highlight w:val="lightGray"/>
              </w:rPr>
              <w:lastRenderedPageBreak/>
              <w:t>L</w:t>
            </w:r>
            <w:r w:rsidR="00BE07C8" w:rsidRPr="00B44A1D">
              <w:rPr>
                <w:rFonts w:ascii="Calibri" w:hAnsi="Calibri" w:cs="Calibri"/>
                <w:b/>
                <w:bCs/>
                <w:highlight w:val="lightGray"/>
              </w:rPr>
              <w:t>INHA</w:t>
            </w:r>
            <w:r w:rsidR="00B44A1D" w:rsidRPr="00B44A1D">
              <w:rPr>
                <w:rFonts w:ascii="Calibri" w:hAnsi="Calibri" w:cs="Calibri"/>
                <w:b/>
                <w:bCs/>
                <w:highlight w:val="lightGray"/>
              </w:rPr>
              <w:t>S</w:t>
            </w:r>
            <w:r w:rsidR="00BE07C8" w:rsidRPr="00B44A1D">
              <w:rPr>
                <w:rFonts w:ascii="Calibri" w:hAnsi="Calibri" w:cs="Calibri"/>
                <w:b/>
                <w:bCs/>
                <w:highlight w:val="lightGray"/>
              </w:rPr>
              <w:t xml:space="preserve"> DE PESQUISA</w:t>
            </w:r>
            <w:r w:rsidR="00BE07C8" w:rsidRPr="00B44A1D">
              <w:rPr>
                <w:rFonts w:ascii="Calibri" w:hAnsi="Calibri" w:cs="Calibri"/>
                <w:bCs/>
                <w:shd w:val="clear" w:color="auto" w:fill="FFFFFF" w:themeFill="background1"/>
              </w:rPr>
              <w:t xml:space="preserve"> </w:t>
            </w:r>
          </w:p>
        </w:tc>
      </w:tr>
    </w:tbl>
    <w:p w:rsidR="007801BD" w:rsidRDefault="007801BD" w:rsidP="007801BD">
      <w:pPr>
        <w:jc w:val="center"/>
        <w:rPr>
          <w:rFonts w:ascii="Arial" w:hAnsi="Arial"/>
          <w:sz w:val="29"/>
          <w:szCs w:val="29"/>
        </w:rPr>
      </w:pPr>
    </w:p>
    <w:tbl>
      <w:tblPr>
        <w:tblStyle w:val="Tabelacomgrade"/>
        <w:tblW w:w="0" w:type="auto"/>
        <w:jc w:val="center"/>
        <w:tblInd w:w="-2159" w:type="dxa"/>
        <w:tblLook w:val="04A0"/>
      </w:tblPr>
      <w:tblGrid>
        <w:gridCol w:w="7318"/>
        <w:gridCol w:w="469"/>
        <w:gridCol w:w="469"/>
      </w:tblGrid>
      <w:tr w:rsidR="004627E5" w:rsidRPr="005C629C" w:rsidTr="004627E5">
        <w:trPr>
          <w:jc w:val="center"/>
        </w:trPr>
        <w:tc>
          <w:tcPr>
            <w:tcW w:w="7318" w:type="dxa"/>
          </w:tcPr>
          <w:p w:rsidR="004627E5" w:rsidRPr="004627E5" w:rsidRDefault="004627E5" w:rsidP="005C629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4627E5">
              <w:rPr>
                <w:rFonts w:ascii="Arial" w:hAnsi="Arial"/>
                <w:b/>
                <w:sz w:val="22"/>
                <w:szCs w:val="22"/>
              </w:rPr>
              <w:t>Linha de pesquisa</w:t>
            </w:r>
          </w:p>
        </w:tc>
        <w:tc>
          <w:tcPr>
            <w:tcW w:w="469" w:type="dxa"/>
          </w:tcPr>
          <w:p w:rsidR="004627E5" w:rsidRPr="004627E5" w:rsidRDefault="004627E5" w:rsidP="007801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27E5">
              <w:rPr>
                <w:rFonts w:ascii="Arial" w:hAnsi="Arial"/>
                <w:b/>
                <w:sz w:val="22"/>
                <w:szCs w:val="22"/>
              </w:rPr>
              <w:t>1º</w:t>
            </w:r>
          </w:p>
        </w:tc>
        <w:tc>
          <w:tcPr>
            <w:tcW w:w="469" w:type="dxa"/>
          </w:tcPr>
          <w:p w:rsidR="004627E5" w:rsidRPr="004627E5" w:rsidRDefault="004627E5" w:rsidP="007801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27E5">
              <w:rPr>
                <w:rFonts w:ascii="Arial" w:hAnsi="Arial"/>
                <w:b/>
                <w:sz w:val="22"/>
                <w:szCs w:val="22"/>
              </w:rPr>
              <w:t>2°</w:t>
            </w:r>
          </w:p>
        </w:tc>
      </w:tr>
      <w:tr w:rsidR="004627E5" w:rsidRPr="005C629C" w:rsidTr="004627E5">
        <w:trPr>
          <w:jc w:val="center"/>
        </w:trPr>
        <w:tc>
          <w:tcPr>
            <w:tcW w:w="7318" w:type="dxa"/>
          </w:tcPr>
          <w:p w:rsidR="004627E5" w:rsidRPr="005C629C" w:rsidRDefault="004627E5" w:rsidP="005C629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C629C">
              <w:rPr>
                <w:rFonts w:ascii="Arial" w:hAnsi="Arial"/>
                <w:sz w:val="22"/>
                <w:szCs w:val="22"/>
              </w:rPr>
              <w:t>Análise da expressão gênica por meio de RT-qPCR no estudo da resposta imune dos bovinos infectados por carrapatos</w:t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:rsidTr="004627E5">
        <w:trPr>
          <w:jc w:val="center"/>
        </w:trPr>
        <w:tc>
          <w:tcPr>
            <w:tcW w:w="7318" w:type="dxa"/>
          </w:tcPr>
          <w:p w:rsidR="004627E5" w:rsidRPr="005C629C" w:rsidRDefault="004627E5" w:rsidP="005C629C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Aspectos biológicos e imunorregulação das doenças causadas por microrganismos e parasitas</w:t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:rsidTr="004627E5">
        <w:trPr>
          <w:jc w:val="center"/>
        </w:trPr>
        <w:tc>
          <w:tcPr>
            <w:tcW w:w="7318" w:type="dxa"/>
          </w:tcPr>
          <w:p w:rsidR="004627E5" w:rsidRPr="005C629C" w:rsidRDefault="004627E5" w:rsidP="005C629C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Desenvolvimento de diagnóstico molecular para babesiose bovina</w:t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:rsidTr="004627E5">
        <w:trPr>
          <w:jc w:val="center"/>
        </w:trPr>
        <w:tc>
          <w:tcPr>
            <w:tcW w:w="7318" w:type="dxa"/>
          </w:tcPr>
          <w:p w:rsidR="004627E5" w:rsidRPr="005C629C" w:rsidRDefault="004627E5" w:rsidP="005C629C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Desenvolvimento e caracterização de nanoformulações contendo produtos naturais bioativos e sintéticos</w:t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:rsidR="004627E5" w:rsidRPr="005C629C" w:rsidRDefault="004627E5" w:rsidP="007801B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</w:tr>
      <w:tr w:rsidR="004627E5" w:rsidRPr="005C629C" w:rsidTr="004627E5">
        <w:trPr>
          <w:jc w:val="center"/>
        </w:trPr>
        <w:tc>
          <w:tcPr>
            <w:tcW w:w="7318" w:type="dxa"/>
          </w:tcPr>
          <w:p w:rsidR="004627E5" w:rsidRPr="005C629C" w:rsidRDefault="004627E5" w:rsidP="005C62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Estudo da diversidade genética e de marcadores moleculares de microrganismos, plantas e animais</w:t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:rsidTr="004627E5">
        <w:trPr>
          <w:jc w:val="center"/>
        </w:trPr>
        <w:tc>
          <w:tcPr>
            <w:tcW w:w="7318" w:type="dxa"/>
          </w:tcPr>
          <w:p w:rsidR="004627E5" w:rsidRPr="005C629C" w:rsidRDefault="004627E5" w:rsidP="005C62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Expressão de proteínas heterólogas em plantas</w:t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:rsidTr="004627E5">
        <w:trPr>
          <w:jc w:val="center"/>
        </w:trPr>
        <w:tc>
          <w:tcPr>
            <w:tcW w:w="7318" w:type="dxa"/>
          </w:tcPr>
          <w:p w:rsidR="004627E5" w:rsidRPr="005C629C" w:rsidRDefault="004627E5" w:rsidP="005C62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Identificação de fatores envolvidos na evolução da dengue como ferramentas de prognóstico</w:t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:rsidTr="004627E5">
        <w:trPr>
          <w:jc w:val="center"/>
        </w:trPr>
        <w:tc>
          <w:tcPr>
            <w:tcW w:w="7318" w:type="dxa"/>
          </w:tcPr>
          <w:p w:rsidR="004627E5" w:rsidRPr="005C629C" w:rsidRDefault="004627E5" w:rsidP="005C62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Imunologia e doenças infectoparasitárias</w:t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:rsidTr="004627E5">
        <w:trPr>
          <w:jc w:val="center"/>
        </w:trPr>
        <w:tc>
          <w:tcPr>
            <w:tcW w:w="7318" w:type="dxa"/>
          </w:tcPr>
          <w:p w:rsidR="004627E5" w:rsidRPr="005C629C" w:rsidRDefault="004627E5" w:rsidP="00283F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Imunoparasitologia com foco em malária grave</w:t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:rsidTr="004627E5">
        <w:trPr>
          <w:jc w:val="center"/>
        </w:trPr>
        <w:tc>
          <w:tcPr>
            <w:tcW w:w="7318" w:type="dxa"/>
          </w:tcPr>
          <w:p w:rsidR="004627E5" w:rsidRDefault="004627E5" w:rsidP="005C62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Investigação do potencial terapêutico da espécie vegetal </w:t>
            </w:r>
            <w:r w:rsidRPr="005C629C">
              <w:rPr>
                <w:rFonts w:ascii="Arial" w:hAnsi="Arial"/>
                <w:i/>
                <w:sz w:val="22"/>
                <w:szCs w:val="22"/>
              </w:rPr>
              <w:t>Stachys byzantina</w:t>
            </w:r>
            <w:r>
              <w:rPr>
                <w:rFonts w:ascii="Arial" w:hAnsi="Arial"/>
                <w:sz w:val="22"/>
                <w:szCs w:val="22"/>
              </w:rPr>
              <w:t xml:space="preserve"> (peixinho da horta)</w:t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:rsidTr="004627E5">
        <w:trPr>
          <w:jc w:val="center"/>
        </w:trPr>
        <w:tc>
          <w:tcPr>
            <w:tcW w:w="7318" w:type="dxa"/>
          </w:tcPr>
          <w:p w:rsidR="004627E5" w:rsidRDefault="004627E5" w:rsidP="005C62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Modelagem e atividade de peptídeos bioativos e proteínas funcionais</w:t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:rsidTr="004627E5">
        <w:trPr>
          <w:jc w:val="center"/>
        </w:trPr>
        <w:tc>
          <w:tcPr>
            <w:tcW w:w="7318" w:type="dxa"/>
          </w:tcPr>
          <w:p w:rsidR="004627E5" w:rsidRDefault="004627E5" w:rsidP="005C62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Nanobiotecnologia e nanotoxicologia</w:t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:rsidTr="004627E5">
        <w:trPr>
          <w:jc w:val="center"/>
        </w:trPr>
        <w:tc>
          <w:tcPr>
            <w:tcW w:w="7318" w:type="dxa"/>
          </w:tcPr>
          <w:p w:rsidR="004627E5" w:rsidRDefault="004627E5" w:rsidP="005C62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Obesidade e câncer de mama</w:t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:rsidTr="004627E5">
        <w:trPr>
          <w:jc w:val="center"/>
        </w:trPr>
        <w:tc>
          <w:tcPr>
            <w:tcW w:w="7318" w:type="dxa"/>
          </w:tcPr>
          <w:p w:rsidR="004627E5" w:rsidRDefault="004627E5" w:rsidP="005C62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Probiogenômica</w:t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:rsidTr="004627E5">
        <w:trPr>
          <w:jc w:val="center"/>
        </w:trPr>
        <w:tc>
          <w:tcPr>
            <w:tcW w:w="7318" w:type="dxa"/>
          </w:tcPr>
          <w:p w:rsidR="004627E5" w:rsidRDefault="004627E5" w:rsidP="005C62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Quimioterapia das leishmanioses</w:t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:rsidTr="004627E5">
        <w:trPr>
          <w:jc w:val="center"/>
        </w:trPr>
        <w:tc>
          <w:tcPr>
            <w:tcW w:w="7318" w:type="dxa"/>
          </w:tcPr>
          <w:p w:rsidR="004627E5" w:rsidRDefault="004627E5" w:rsidP="005C62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Tromboinflamação em infecções virais</w:t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highlight w:val="lightGray"/>
              </w:rP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5C629C" w:rsidRPr="007801BD" w:rsidRDefault="005C629C" w:rsidP="007801BD">
      <w:pPr>
        <w:jc w:val="center"/>
        <w:rPr>
          <w:rFonts w:ascii="Calibri" w:hAnsi="Calibri" w:cs="Calibri"/>
          <w:sz w:val="20"/>
          <w:szCs w:val="20"/>
        </w:rPr>
      </w:pPr>
    </w:p>
    <w:sectPr w:rsidR="005C629C" w:rsidRPr="007801BD" w:rsidSect="002C7B5C">
      <w:headerReference w:type="default" r:id="rId47"/>
      <w:footerReference w:type="default" r:id="rId48"/>
      <w:pgSz w:w="11907" w:h="16839" w:code="9"/>
      <w:pgMar w:top="201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1BD" w:rsidRDefault="007801BD" w:rsidP="00E5286A">
      <w:r>
        <w:separator/>
      </w:r>
    </w:p>
  </w:endnote>
  <w:endnote w:type="continuationSeparator" w:id="1">
    <w:p w:rsidR="007801BD" w:rsidRDefault="007801BD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BD" w:rsidRPr="006D3B0B" w:rsidRDefault="007801BD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7801BD" w:rsidRDefault="007801BD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Pós-graduação </w:t>
    </w:r>
    <w:smartTag w:uri="urn:schemas-microsoft-com:office:smarttags" w:element="PersonName">
      <w:smartTagPr>
        <w:attr w:name="ProductID" w:val="em Ci￪ncias Biol￳gias"/>
      </w:smartTagPr>
      <w:r>
        <w:rPr>
          <w:rFonts w:ascii="Arial" w:hAnsi="Arial"/>
          <w:b/>
          <w:bCs/>
          <w:sz w:val="16"/>
          <w:szCs w:val="16"/>
        </w:rPr>
        <w:t>em Ciências Biológias</w:t>
      </w:r>
    </w:smartTag>
    <w:r>
      <w:rPr>
        <w:rFonts w:ascii="Arial" w:hAnsi="Arial"/>
        <w:b/>
        <w:bCs/>
        <w:sz w:val="16"/>
        <w:szCs w:val="16"/>
      </w:rPr>
      <w:t xml:space="preserve"> (Imunologia &amp; DIP/Genética &amp; Biotecnologia)</w:t>
    </w:r>
  </w:p>
  <w:p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7801BD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 xml:space="preserve">Bairro São Pedro - CEP: 36036-900 - Juiz de Fora </w:t>
    </w:r>
    <w:r>
      <w:rPr>
        <w:rFonts w:ascii="Arial" w:hAnsi="Arial"/>
        <w:sz w:val="16"/>
        <w:szCs w:val="16"/>
      </w:rPr>
      <w:t>–</w:t>
    </w:r>
    <w:r w:rsidRPr="006D3B0B">
      <w:rPr>
        <w:rFonts w:ascii="Arial" w:hAnsi="Arial"/>
        <w:sz w:val="16"/>
        <w:szCs w:val="16"/>
      </w:rPr>
      <w:t xml:space="preserve"> MG</w:t>
    </w:r>
  </w:p>
  <w:p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Caixa Postal 20040</w:t>
    </w:r>
  </w:p>
  <w:p w:rsidR="007801BD" w:rsidRPr="006D3B0B" w:rsidRDefault="007801BD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  <w:r>
      <w:rPr>
        <w:rFonts w:ascii="Arial" w:hAnsi="Arial"/>
        <w:sz w:val="16"/>
        <w:szCs w:val="16"/>
      </w:rPr>
      <w:tab/>
    </w:r>
    <w:hyperlink r:id="rId1" w:history="1">
      <w:r w:rsidRPr="004F1538">
        <w:rPr>
          <w:rStyle w:val="Hyperlink"/>
          <w:rFonts w:ascii="Arial" w:hAnsi="Arial"/>
          <w:sz w:val="16"/>
          <w:szCs w:val="16"/>
        </w:rPr>
        <w:t>ppgcbio.adm@ufjf.edu.br</w:t>
      </w:r>
    </w:hyperlink>
    <w:r>
      <w:rPr>
        <w:rFonts w:ascii="Arial" w:hAnsi="Arial"/>
        <w:sz w:val="16"/>
        <w:szCs w:val="16"/>
      </w:rPr>
      <w:tab/>
    </w:r>
    <w:hyperlink r:id="rId2" w:history="1">
      <w:r w:rsidRPr="008D64C5">
        <w:rPr>
          <w:rStyle w:val="Hyperlink"/>
          <w:rFonts w:ascii="Arial" w:hAnsi="Arial"/>
          <w:sz w:val="16"/>
          <w:szCs w:val="16"/>
        </w:rPr>
        <w:t>www.ufjf.br/pgcbio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1BD" w:rsidRDefault="007801BD" w:rsidP="00E5286A">
      <w:r>
        <w:separator/>
      </w:r>
    </w:p>
  </w:footnote>
  <w:footnote w:type="continuationSeparator" w:id="1">
    <w:p w:rsidR="007801BD" w:rsidRDefault="007801BD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BD" w:rsidRDefault="007801BD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87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</w:r>
    <w:r w:rsidRPr="00AD5923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9" type="#_x0000_t75" style="width:206.25pt;height:48pt" o:ole="" fillcolor="window">
          <v:imagedata r:id="rId2" o:title=""/>
        </v:shape>
        <o:OLEObject Type="Embed" ProgID="CorelDraw.Graphic.7" ShapeID="_x0000_i1069" DrawAspect="Content" ObjectID="_1727682208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50000" w:hash="2JymFNb/0rxWp0gbVjtFgDiBf98=" w:salt="lSN0FTnQmzZ6d1O5gcfW1w==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72"/>
  </w:hdrShapeDefaults>
  <w:footnotePr>
    <w:footnote w:id="0"/>
    <w:footnote w:id="1"/>
  </w:footnotePr>
  <w:endnotePr>
    <w:endnote w:id="0"/>
    <w:endnote w:id="1"/>
  </w:endnotePr>
  <w:compat/>
  <w:rsids>
    <w:rsidRoot w:val="00191F0B"/>
    <w:rsid w:val="0000492D"/>
    <w:rsid w:val="00013AAB"/>
    <w:rsid w:val="00043A38"/>
    <w:rsid w:val="00076BDF"/>
    <w:rsid w:val="00092AB8"/>
    <w:rsid w:val="000A1AFB"/>
    <w:rsid w:val="000B1178"/>
    <w:rsid w:val="000D5E95"/>
    <w:rsid w:val="000E582C"/>
    <w:rsid w:val="000E7D2B"/>
    <w:rsid w:val="00103B41"/>
    <w:rsid w:val="0014010F"/>
    <w:rsid w:val="001424BF"/>
    <w:rsid w:val="00145FA6"/>
    <w:rsid w:val="00154E40"/>
    <w:rsid w:val="001566A7"/>
    <w:rsid w:val="00162424"/>
    <w:rsid w:val="00172100"/>
    <w:rsid w:val="00182CE8"/>
    <w:rsid w:val="00191F0B"/>
    <w:rsid w:val="001B69A9"/>
    <w:rsid w:val="001C4020"/>
    <w:rsid w:val="001D3E33"/>
    <w:rsid w:val="001E7703"/>
    <w:rsid w:val="001F3860"/>
    <w:rsid w:val="0021133B"/>
    <w:rsid w:val="0022709B"/>
    <w:rsid w:val="00247A50"/>
    <w:rsid w:val="002756D2"/>
    <w:rsid w:val="00283112"/>
    <w:rsid w:val="00294A89"/>
    <w:rsid w:val="002C7B5C"/>
    <w:rsid w:val="002D12D4"/>
    <w:rsid w:val="002F2250"/>
    <w:rsid w:val="002F227B"/>
    <w:rsid w:val="00306E39"/>
    <w:rsid w:val="00316ACC"/>
    <w:rsid w:val="003571E2"/>
    <w:rsid w:val="003579DE"/>
    <w:rsid w:val="00360851"/>
    <w:rsid w:val="00381113"/>
    <w:rsid w:val="003B2448"/>
    <w:rsid w:val="003B6D30"/>
    <w:rsid w:val="003D092E"/>
    <w:rsid w:val="003E41D6"/>
    <w:rsid w:val="004016FB"/>
    <w:rsid w:val="004116D8"/>
    <w:rsid w:val="00422A15"/>
    <w:rsid w:val="0045142D"/>
    <w:rsid w:val="004627E5"/>
    <w:rsid w:val="004738C8"/>
    <w:rsid w:val="0048621F"/>
    <w:rsid w:val="004C6634"/>
    <w:rsid w:val="00517791"/>
    <w:rsid w:val="0053644F"/>
    <w:rsid w:val="00554E1B"/>
    <w:rsid w:val="00567812"/>
    <w:rsid w:val="005752EC"/>
    <w:rsid w:val="00576760"/>
    <w:rsid w:val="00577545"/>
    <w:rsid w:val="005821B3"/>
    <w:rsid w:val="00583916"/>
    <w:rsid w:val="005C629C"/>
    <w:rsid w:val="00633E4F"/>
    <w:rsid w:val="006441B9"/>
    <w:rsid w:val="00654AFA"/>
    <w:rsid w:val="0066093C"/>
    <w:rsid w:val="00666BFF"/>
    <w:rsid w:val="00677D0C"/>
    <w:rsid w:val="00694229"/>
    <w:rsid w:val="006C548E"/>
    <w:rsid w:val="006D7EC0"/>
    <w:rsid w:val="006E175F"/>
    <w:rsid w:val="006F06D6"/>
    <w:rsid w:val="0072405A"/>
    <w:rsid w:val="00754FC1"/>
    <w:rsid w:val="007801BD"/>
    <w:rsid w:val="00784CEB"/>
    <w:rsid w:val="007A7100"/>
    <w:rsid w:val="007C2340"/>
    <w:rsid w:val="00805A26"/>
    <w:rsid w:val="00806A21"/>
    <w:rsid w:val="00840BAE"/>
    <w:rsid w:val="00857F51"/>
    <w:rsid w:val="0086280A"/>
    <w:rsid w:val="00883300"/>
    <w:rsid w:val="00884D49"/>
    <w:rsid w:val="0089269F"/>
    <w:rsid w:val="008A76D8"/>
    <w:rsid w:val="008B1DDE"/>
    <w:rsid w:val="008D5F56"/>
    <w:rsid w:val="00911910"/>
    <w:rsid w:val="00914DD6"/>
    <w:rsid w:val="00921A98"/>
    <w:rsid w:val="00933E8F"/>
    <w:rsid w:val="00951C09"/>
    <w:rsid w:val="009716CF"/>
    <w:rsid w:val="00983CD0"/>
    <w:rsid w:val="00987CC8"/>
    <w:rsid w:val="009F6338"/>
    <w:rsid w:val="009F66D6"/>
    <w:rsid w:val="00A51556"/>
    <w:rsid w:val="00A55470"/>
    <w:rsid w:val="00A66368"/>
    <w:rsid w:val="00A71AD1"/>
    <w:rsid w:val="00A77D54"/>
    <w:rsid w:val="00A917E1"/>
    <w:rsid w:val="00A91890"/>
    <w:rsid w:val="00AD548A"/>
    <w:rsid w:val="00AD5923"/>
    <w:rsid w:val="00AD78C9"/>
    <w:rsid w:val="00AE4788"/>
    <w:rsid w:val="00B22FD0"/>
    <w:rsid w:val="00B34EBD"/>
    <w:rsid w:val="00B42C52"/>
    <w:rsid w:val="00B44A1D"/>
    <w:rsid w:val="00B4675A"/>
    <w:rsid w:val="00B54D96"/>
    <w:rsid w:val="00B8439A"/>
    <w:rsid w:val="00B85FFE"/>
    <w:rsid w:val="00B93D90"/>
    <w:rsid w:val="00B96B14"/>
    <w:rsid w:val="00BA38B6"/>
    <w:rsid w:val="00BE07C8"/>
    <w:rsid w:val="00C06EE3"/>
    <w:rsid w:val="00C34619"/>
    <w:rsid w:val="00C60884"/>
    <w:rsid w:val="00CC4C56"/>
    <w:rsid w:val="00CE67DC"/>
    <w:rsid w:val="00CF3D3C"/>
    <w:rsid w:val="00D06B82"/>
    <w:rsid w:val="00D34F75"/>
    <w:rsid w:val="00D56D03"/>
    <w:rsid w:val="00D60D9E"/>
    <w:rsid w:val="00D75334"/>
    <w:rsid w:val="00D76998"/>
    <w:rsid w:val="00D92D55"/>
    <w:rsid w:val="00D938E1"/>
    <w:rsid w:val="00D97DAA"/>
    <w:rsid w:val="00DA2EAC"/>
    <w:rsid w:val="00DA4019"/>
    <w:rsid w:val="00DC2A6E"/>
    <w:rsid w:val="00DC4505"/>
    <w:rsid w:val="00DF2323"/>
    <w:rsid w:val="00E07E18"/>
    <w:rsid w:val="00E453A5"/>
    <w:rsid w:val="00E47333"/>
    <w:rsid w:val="00E5286A"/>
    <w:rsid w:val="00E55831"/>
    <w:rsid w:val="00F075E6"/>
    <w:rsid w:val="00F1301D"/>
    <w:rsid w:val="00F15EA3"/>
    <w:rsid w:val="00F31169"/>
    <w:rsid w:val="00F32714"/>
    <w:rsid w:val="00F40FA4"/>
    <w:rsid w:val="00F64823"/>
    <w:rsid w:val="00F80818"/>
    <w:rsid w:val="00F94DB5"/>
    <w:rsid w:val="00FA0488"/>
    <w:rsid w:val="00FA1D8B"/>
    <w:rsid w:val="00FA3A7C"/>
    <w:rsid w:val="00FE4FF8"/>
    <w:rsid w:val="00FF37FF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A77D54"/>
    <w:pPr>
      <w:keepNext/>
      <w:jc w:val="both"/>
      <w:outlineLvl w:val="1"/>
    </w:pPr>
    <w:rPr>
      <w:rFonts w:ascii="Tahoma" w:hAnsi="Tahoma" w:cs="Tahoma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B5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76BD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E67DC"/>
    <w:pPr>
      <w:widowControl w:val="0"/>
      <w:jc w:val="center"/>
    </w:pPr>
    <w:rPr>
      <w:rFonts w:cs="Times New Roman"/>
      <w:b/>
      <w:snapToGrid w:val="0"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E67DC"/>
    <w:rPr>
      <w:rFonts w:ascii="Times New Roman" w:eastAsia="Times New Roman" w:hAnsi="Times New Roman"/>
      <w:b/>
      <w:snapToGrid w:val="0"/>
      <w:lang w:eastAsia="pt-BR"/>
    </w:rPr>
  </w:style>
  <w:style w:type="character" w:customStyle="1" w:styleId="Ttulo2Char">
    <w:name w:val="Título 2 Char"/>
    <w:basedOn w:val="Fontepargpadro"/>
    <w:link w:val="Ttulo2"/>
    <w:rsid w:val="00A77D54"/>
    <w:rPr>
      <w:rFonts w:ascii="Tahoma" w:eastAsia="Times New Roman" w:hAnsi="Tahoma" w:cs="Tahoma"/>
      <w:sz w:val="32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092AB8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8A76D8"/>
    <w:rPr>
      <w:color w:val="800080" w:themeColor="followedHyperlink"/>
      <w:u w:val="single"/>
    </w:rPr>
  </w:style>
  <w:style w:type="paragraph" w:customStyle="1" w:styleId="Default">
    <w:name w:val="Default"/>
    <w:rsid w:val="00BE0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TableGrid">
    <w:name w:val="TableGrid"/>
    <w:rsid w:val="00F1301D"/>
    <w:rPr>
      <w:rFonts w:asciiTheme="minorHAnsi" w:eastAsiaTheme="minorEastAsia" w:hAnsiTheme="minorHAnsi" w:cstheme="minorBid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1.xml"/><Relationship Id="rId8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jf.br/pgcbio" TargetMode="External"/><Relationship Id="rId1" Type="http://schemas.openxmlformats.org/officeDocument/2006/relationships/hyperlink" Target="mailto:ppgcbio.adm@ufj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1.wmf"/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060;635"/>
  <ax:ocxPr ax:name="Value" ax:value="  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413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89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91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937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413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413;635"/>
  <ax:ocxPr ax:name="FontName" ax:value="Calibri"/>
  <ax:ocxPr ax:name="FontHeight" ax:value="22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10;635"/>
  <ax:ocxPr ax:name="FontName" ax:value="Calibri"/>
  <ax:ocxPr ax:name="FontHeight" ax:value="22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034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524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551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069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081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260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36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001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20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763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318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57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752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304BFA1-0C7A-40D9-8576-441FB214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7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Links>
    <vt:vector size="12" baseType="variant"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http://www.ufjf.br/pgcbio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mailto:ppg.cbio@ufjf.edu.br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Usuário do Windows</cp:lastModifiedBy>
  <cp:revision>3</cp:revision>
  <cp:lastPrinted>2016-03-10T17:21:00Z</cp:lastPrinted>
  <dcterms:created xsi:type="dcterms:W3CDTF">2022-10-19T13:50:00Z</dcterms:created>
  <dcterms:modified xsi:type="dcterms:W3CDTF">2022-10-19T13:50:00Z</dcterms:modified>
</cp:coreProperties>
</file>