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11BE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7C28657C" w14:textId="77777777" w:rsidR="000140FE" w:rsidRDefault="000140FE" w:rsidP="00983C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CA407B" w14:textId="77777777" w:rsidR="00B34EBD" w:rsidRPr="000153D5" w:rsidRDefault="00910938" w:rsidP="00983CD0">
      <w:pPr>
        <w:jc w:val="center"/>
        <w:rPr>
          <w:rFonts w:ascii="Calibri" w:hAnsi="Calibri" w:cs="Calibri"/>
          <w:b/>
          <w:bCs/>
        </w:rPr>
      </w:pPr>
      <w:r w:rsidRPr="000153D5">
        <w:rPr>
          <w:rFonts w:ascii="Calibri" w:hAnsi="Calibri" w:cs="Calibri"/>
          <w:b/>
          <w:bCs/>
        </w:rPr>
        <w:t xml:space="preserve">CADASTRO DE </w:t>
      </w:r>
      <w:r w:rsidR="000140FE" w:rsidRPr="000153D5">
        <w:rPr>
          <w:rFonts w:ascii="Calibri" w:hAnsi="Calibri" w:cs="Calibri"/>
          <w:b/>
          <w:bCs/>
        </w:rPr>
        <w:t>COORIENTADOR (A)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8"/>
      </w:tblGrid>
      <w:tr w:rsidR="00910938" w:rsidRPr="004116D8" w14:paraId="25DAB5E4" w14:textId="77777777" w:rsidTr="000140FE">
        <w:trPr>
          <w:trHeight w:val="774"/>
        </w:trPr>
        <w:tc>
          <w:tcPr>
            <w:tcW w:w="10278" w:type="dxa"/>
            <w:shd w:val="clear" w:color="auto" w:fill="FFFFFF"/>
          </w:tcPr>
          <w:p w14:paraId="4E188107" w14:textId="77777777" w:rsidR="008B6ACF" w:rsidRDefault="008B6ACF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1ADB49" w14:textId="2D660618" w:rsidR="00910938" w:rsidRDefault="000140FE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140FE">
              <w:rPr>
                <w:rFonts w:ascii="Calibri" w:hAnsi="Calibri" w:cs="Calibri"/>
                <w:b/>
                <w:bCs/>
              </w:rPr>
              <w:t>Discente</w:t>
            </w:r>
            <w:r w:rsidR="00910938" w:rsidRPr="000140FE">
              <w:rPr>
                <w:rFonts w:ascii="Calibri" w:hAnsi="Calibri" w:cs="Calibri"/>
                <w:bCs/>
              </w:rPr>
              <w:t xml:space="preserve"> </w:t>
            </w:r>
            <w:r w:rsidR="001840D8" w:rsidRPr="004116D8">
              <w:rPr>
                <w:rFonts w:ascii="Calibri" w:hAnsi="Calibri" w:cs="Calibri"/>
                <w:bCs/>
              </w:rPr>
              <w:object w:dxaOrig="9255" w:dyaOrig="390" w14:anchorId="5618C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62.75pt;height:19.5pt" o:ole="">
                  <v:imagedata r:id="rId7" o:title=""/>
                </v:shape>
                <w:control r:id="rId8" w:name="TextBox11" w:shapeid="_x0000_i1097"/>
              </w:object>
            </w:r>
          </w:p>
          <w:p w14:paraId="2A5B4F05" w14:textId="77777777" w:rsidR="000140FE" w:rsidRPr="000140FE" w:rsidRDefault="000140FE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</w:t>
            </w:r>
            <w:r w:rsidRPr="000140FE">
              <w:rPr>
                <w:rFonts w:ascii="Calibri" w:hAnsi="Calibri" w:cs="Calibri"/>
                <w:b/>
                <w:bCs/>
              </w:rPr>
              <w:t>atrícula</w: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Pr="000140F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            </w:t>
            </w:r>
            <w:r w:rsidRPr="000140FE">
              <w:rPr>
                <w:rFonts w:ascii="Calibri" w:hAnsi="Calibri" w:cs="Calibri"/>
                <w:b/>
                <w:bCs/>
              </w:rPr>
              <w:t xml:space="preserve">Nível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Pr="000140FE">
              <w:rPr>
                <w:rFonts w:ascii="Calibri" w:hAnsi="Calibri" w:cs="Calibri"/>
                <w:b/>
                <w:bCs/>
              </w:rPr>
              <w:t>Área de Concentração</w:t>
            </w:r>
          </w:p>
          <w:p w14:paraId="0BF341F2" w14:textId="01752CAB" w:rsidR="000140FE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object w:dxaOrig="9255" w:dyaOrig="390" w14:anchorId="10046639">
                <v:shape id="_x0000_i1098" type="#_x0000_t75" style="width:100.5pt;height:18pt" o:ole="">
                  <v:imagedata r:id="rId9" o:title=""/>
                </v:shape>
                <w:control r:id="rId10" w:name="TextBox1" w:shapeid="_x0000_i1098"/>
              </w:object>
            </w:r>
            <w:r w:rsidR="000140FE">
              <w:rPr>
                <w:rFonts w:ascii="Calibri" w:hAnsi="Calibri" w:cs="Calibri"/>
                <w:bCs/>
              </w:rPr>
              <w:t xml:space="preserve">   </w:t>
            </w:r>
            <w:r>
              <w:rPr>
                <w:rFonts w:ascii="Calibri" w:hAnsi="Calibri" w:cs="Calibri"/>
                <w:bCs/>
              </w:rPr>
              <w:object w:dxaOrig="9255" w:dyaOrig="390" w14:anchorId="13D24AC3">
                <v:shape id="_x0000_i1110" type="#_x0000_t75" style="width:13.5pt;height:21.75pt" o:ole="">
                  <v:imagedata r:id="rId11" o:title=""/>
                </v:shape>
                <w:control r:id="rId12" w:name="OptionButton1" w:shapeid="_x0000_i1110"/>
              </w:object>
            </w:r>
            <w:r w:rsidR="000140FE">
              <w:rPr>
                <w:rFonts w:ascii="Calibri" w:hAnsi="Calibri" w:cs="Calibri"/>
                <w:bCs/>
              </w:rPr>
              <w:t xml:space="preserve">Mestrado  </w:t>
            </w:r>
            <w:r>
              <w:rPr>
                <w:rFonts w:ascii="Calibri" w:hAnsi="Calibri" w:cs="Calibri"/>
                <w:bCs/>
              </w:rPr>
              <w:object w:dxaOrig="9255" w:dyaOrig="390" w14:anchorId="058ADB35">
                <v:shape id="_x0000_i1060" type="#_x0000_t75" style="width:14.25pt;height:21.75pt" o:ole="">
                  <v:imagedata r:id="rId13" o:title=""/>
                </v:shape>
                <w:control r:id="rId14" w:name="OptionButton2" w:shapeid="_x0000_i1060"/>
              </w:object>
            </w:r>
            <w:r w:rsidR="000140FE">
              <w:rPr>
                <w:rFonts w:ascii="Calibri" w:hAnsi="Calibri" w:cs="Calibri"/>
                <w:bCs/>
              </w:rPr>
              <w:t xml:space="preserve">Doutorado     </w:t>
            </w:r>
            <w:r>
              <w:rPr>
                <w:rFonts w:ascii="Calibri" w:hAnsi="Calibri" w:cs="Calibri"/>
                <w:bCs/>
              </w:rPr>
              <w:object w:dxaOrig="9255" w:dyaOrig="390" w14:anchorId="3B0834DB">
                <v:shape id="_x0000_i1109" type="#_x0000_t75" style="width:16.5pt;height:21.75pt" o:ole="">
                  <v:imagedata r:id="rId15" o:title=""/>
                </v:shape>
                <w:control r:id="rId16" w:name="OptionButton3" w:shapeid="_x0000_i1109"/>
              </w:object>
            </w:r>
            <w:r w:rsidR="000140FE">
              <w:rPr>
                <w:rFonts w:ascii="Calibri" w:hAnsi="Calibri" w:cs="Calibri"/>
                <w:bCs/>
              </w:rPr>
              <w:t xml:space="preserve">Imunologia &amp; DIP  </w:t>
            </w:r>
            <w:r>
              <w:rPr>
                <w:rFonts w:ascii="Calibri" w:hAnsi="Calibri" w:cs="Calibri"/>
                <w:bCs/>
              </w:rPr>
              <w:object w:dxaOrig="9255" w:dyaOrig="390" w14:anchorId="44E07CAA">
                <v:shape id="_x0000_i1105" type="#_x0000_t75" style="width:11.25pt;height:21.75pt" o:ole="">
                  <v:imagedata r:id="rId17" o:title=""/>
                </v:shape>
                <w:control r:id="rId18" w:name="OptionButton4" w:shapeid="_x0000_i1105"/>
              </w:object>
            </w:r>
            <w:r w:rsidR="000140FE">
              <w:rPr>
                <w:rFonts w:ascii="Calibri" w:hAnsi="Calibri" w:cs="Calibri"/>
                <w:bCs/>
              </w:rPr>
              <w:t>Genética &amp; Biotecnologia</w:t>
            </w:r>
          </w:p>
          <w:p w14:paraId="0E358D33" w14:textId="77777777" w:rsidR="000140FE" w:rsidRDefault="000140FE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40FE">
              <w:rPr>
                <w:rFonts w:ascii="Calibri" w:hAnsi="Calibri" w:cs="Calibri"/>
                <w:b/>
                <w:bCs/>
              </w:rPr>
              <w:t>Projeto</w:t>
            </w:r>
          </w:p>
          <w:bookmarkStart w:id="0" w:name="Texto1"/>
          <w:p w14:paraId="37769E6B" w14:textId="022FF181"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 w:rsidR="005D2A37">
              <w:rPr>
                <w:rFonts w:ascii="Calibri" w:hAnsi="Calibri" w:cs="Calibri"/>
                <w:b/>
                <w:bCs/>
              </w:rPr>
              <w:t> </w:t>
            </w:r>
            <w:r w:rsidR="005D2A37">
              <w:rPr>
                <w:rFonts w:ascii="Calibri" w:hAnsi="Calibri" w:cs="Calibri"/>
                <w:b/>
                <w:bCs/>
              </w:rPr>
              <w:t> </w:t>
            </w:r>
            <w:r w:rsidR="005D2A37">
              <w:rPr>
                <w:rFonts w:ascii="Calibri" w:hAnsi="Calibri" w:cs="Calibri"/>
                <w:b/>
                <w:bCs/>
              </w:rPr>
              <w:t> </w:t>
            </w:r>
            <w:r w:rsidR="005D2A37">
              <w:rPr>
                <w:rFonts w:ascii="Calibri" w:hAnsi="Calibri" w:cs="Calibri"/>
                <w:b/>
                <w:bCs/>
              </w:rPr>
              <w:t> </w:t>
            </w:r>
            <w:r w:rsidR="005D2A37"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  <w:p w14:paraId="5CA82DE2" w14:textId="77777777" w:rsidR="004C4EB1" w:rsidRDefault="004C4EB1" w:rsidP="004C4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37CBB756" w14:textId="77777777" w:rsidR="00BD4C2C" w:rsidRDefault="00BD4C2C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Orientador (a)</w:t>
            </w:r>
          </w:p>
          <w:p w14:paraId="7F6EFE5F" w14:textId="31FE1FDA" w:rsidR="00C549A1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 w14:anchorId="731B6E0E">
                <v:shape id="_x0000_i1104" type="#_x0000_t75" style="width:466.5pt;height:18pt" o:ole="">
                  <v:imagedata r:id="rId19" o:title=""/>
                </v:shape>
                <w:control r:id="rId20" w:name="TextBox3" w:shapeid="_x0000_i1104"/>
              </w:object>
            </w:r>
          </w:p>
          <w:p w14:paraId="60218629" w14:textId="7DC343CF" w:rsidR="000140FE" w:rsidRDefault="000140FE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0124B248" w14:textId="6CCF4D48" w:rsidR="00C549A1" w:rsidRDefault="00C549A1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de início do Projeto      Data de início da Coorientação       </w:t>
            </w:r>
          </w:p>
          <w:p w14:paraId="77D83065" w14:textId="4AE82E33" w:rsidR="00C549A1" w:rsidRDefault="001840D8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object w:dxaOrig="9255" w:dyaOrig="390" w14:anchorId="5F2365F9">
                <v:shape id="_x0000_i1112" type="#_x0000_t75" style="width:115.5pt;height:18pt" o:ole="">
                  <v:imagedata r:id="rId21" o:title=""/>
                </v:shape>
                <w:control r:id="rId22" w:name="TextBox5" w:shapeid="_x0000_i1112"/>
              </w:object>
            </w:r>
            <w:r w:rsidR="00C549A1">
              <w:rPr>
                <w:rFonts w:ascii="Calibri" w:hAnsi="Calibri" w:cs="Calibri"/>
                <w:bCs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Cs/>
              </w:rPr>
              <w:object w:dxaOrig="9255" w:dyaOrig="390" w14:anchorId="6C0BF8AA">
                <v:shape id="_x0000_i1111" type="#_x0000_t75" style="width:126pt;height:18pt" o:ole="">
                  <v:imagedata r:id="rId23" o:title=""/>
                </v:shape>
                <w:control r:id="rId24" w:name="TextBox6" w:shapeid="_x0000_i1111"/>
              </w:object>
            </w:r>
            <w:r w:rsidR="00C549A1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</w:t>
            </w:r>
          </w:p>
          <w:p w14:paraId="3BC59465" w14:textId="77777777" w:rsidR="007D12E6" w:rsidRPr="004116D8" w:rsidRDefault="007D12E6" w:rsidP="00015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4FC1" w:rsidRPr="004116D8" w14:paraId="3BC3BF98" w14:textId="77777777" w:rsidTr="000140FE">
        <w:trPr>
          <w:trHeight w:val="350"/>
        </w:trPr>
        <w:tc>
          <w:tcPr>
            <w:tcW w:w="10278" w:type="dxa"/>
            <w:shd w:val="clear" w:color="auto" w:fill="FFFFFF"/>
          </w:tcPr>
          <w:p w14:paraId="5280C571" w14:textId="77777777" w:rsidR="00910938" w:rsidRDefault="0091093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23632F" w14:textId="52DA4CE0" w:rsidR="00C549A1" w:rsidRPr="002277A4" w:rsidRDefault="00C549A1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77A4">
              <w:rPr>
                <w:rFonts w:ascii="Calibri" w:hAnsi="Calibri" w:cs="Calibri"/>
                <w:b/>
                <w:bCs/>
              </w:rPr>
              <w:t>DADOS DO</w:t>
            </w:r>
            <w:r w:rsidR="000153D5" w:rsidRPr="002277A4">
              <w:rPr>
                <w:rFonts w:ascii="Calibri" w:hAnsi="Calibri" w:cs="Calibri"/>
                <w:b/>
                <w:bCs/>
              </w:rPr>
              <w:t xml:space="preserve"> </w:t>
            </w:r>
            <w:r w:rsidRPr="002277A4">
              <w:rPr>
                <w:rFonts w:ascii="Calibri" w:hAnsi="Calibri" w:cs="Calibri"/>
                <w:b/>
                <w:bCs/>
              </w:rPr>
              <w:t>(A) COORIENTADOR (A)</w:t>
            </w:r>
          </w:p>
          <w:p w14:paraId="1BC40CE9" w14:textId="4B3010D3" w:rsidR="002277A4" w:rsidRDefault="002277A4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0241C0" w14:textId="36615B77" w:rsidR="002277A4" w:rsidRPr="002277A4" w:rsidRDefault="002277A4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277A4">
              <w:rPr>
                <w:rFonts w:ascii="Calibri" w:hAnsi="Calibri" w:cs="Calibri"/>
                <w:b/>
                <w:bCs/>
              </w:rPr>
              <w:t>Nome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CPF</w:t>
            </w:r>
          </w:p>
          <w:p w14:paraId="35A0C177" w14:textId="5FB6C3AE" w:rsidR="000153D5" w:rsidRDefault="002277A4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object w:dxaOrig="9255" w:dyaOrig="390" w14:anchorId="48F043CE">
                <v:shape id="_x0000_i1113" type="#_x0000_t75" style="width:282.75pt;height:18pt" o:ole="">
                  <v:imagedata r:id="rId25" o:title=""/>
                </v:shape>
                <w:control r:id="rId26" w:name="TextBox81" w:shapeid="_x0000_i1113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object w:dxaOrig="9255" w:dyaOrig="390" w14:anchorId="5F42351A">
                <v:shape id="_x0000_i1114" type="#_x0000_t75" style="width:178.5pt;height:18pt" o:ole="">
                  <v:imagedata r:id="rId27" o:title=""/>
                </v:shape>
                <w:control r:id="rId28" w:name="TextBox811" w:shapeid="_x0000_i1114"/>
              </w:object>
            </w:r>
          </w:p>
          <w:p w14:paraId="49FAF632" w14:textId="1CB1E808" w:rsidR="000153D5" w:rsidRPr="00C549A1" w:rsidRDefault="008907F9" w:rsidP="008907F9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  <w:r w:rsidR="002277A4">
              <w:rPr>
                <w:rFonts w:ascii="Calibri" w:hAnsi="Calibri" w:cs="Calibri"/>
                <w:b/>
                <w:bCs/>
              </w:rPr>
              <w:t>itulação/área</w:t>
            </w:r>
            <w:r>
              <w:rPr>
                <w:rFonts w:ascii="Calibri" w:hAnsi="Calibri" w:cs="Calibri"/>
                <w:b/>
                <w:bCs/>
              </w:rPr>
              <w:t xml:space="preserve">/instituição/data </w:t>
            </w:r>
            <w:r w:rsidR="001840D8">
              <w:rPr>
                <w:rFonts w:ascii="Calibri" w:hAnsi="Calibri" w:cs="Calibri"/>
                <w:b/>
                <w:bCs/>
              </w:rPr>
              <w:object w:dxaOrig="9255" w:dyaOrig="390" w14:anchorId="6190FCD5">
                <v:shape id="_x0000_i1115" type="#_x0000_t75" style="width:466.5pt;height:18pt" o:ole="">
                  <v:imagedata r:id="rId19" o:title=""/>
                </v:shape>
                <w:control r:id="rId29" w:name="TextBox8" w:shapeid="_x0000_i1115"/>
              </w:object>
            </w:r>
          </w:p>
        </w:tc>
      </w:tr>
      <w:tr w:rsidR="00910938" w:rsidRPr="004116D8" w14:paraId="2FC3566D" w14:textId="77777777" w:rsidTr="007D12E6">
        <w:trPr>
          <w:trHeight w:val="350"/>
        </w:trPr>
        <w:tc>
          <w:tcPr>
            <w:tcW w:w="10278" w:type="dxa"/>
            <w:shd w:val="clear" w:color="auto" w:fill="FFFFFF"/>
          </w:tcPr>
          <w:p w14:paraId="5F9A057B" w14:textId="77777777" w:rsidR="00910938" w:rsidRDefault="0091093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2D122AA" w14:textId="4FCA72DE" w:rsidR="000153D5" w:rsidRDefault="000153D5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53D5">
              <w:rPr>
                <w:rFonts w:ascii="Calibri" w:hAnsi="Calibri" w:cs="Calibri"/>
                <w:b/>
                <w:bCs/>
              </w:rPr>
              <w:t>Instituição</w:t>
            </w:r>
            <w:r w:rsidR="008907F9">
              <w:rPr>
                <w:rFonts w:ascii="Calibri" w:hAnsi="Calibri" w:cs="Calibri"/>
                <w:b/>
                <w:bCs/>
              </w:rPr>
              <w:t xml:space="preserve"> de trabalho</w:t>
            </w:r>
          </w:p>
          <w:p w14:paraId="1C2BAB94" w14:textId="0019A931" w:rsidR="000153D5" w:rsidRDefault="001840D8" w:rsidP="000153D5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object w:dxaOrig="9255" w:dyaOrig="390" w14:anchorId="12407350">
                <v:shape id="_x0000_i1116" type="#_x0000_t75" style="width:466.5pt;height:18pt" o:ole="">
                  <v:imagedata r:id="rId19" o:title=""/>
                </v:shape>
                <w:control r:id="rId30" w:name="TextBox9" w:shapeid="_x0000_i1116"/>
              </w:object>
            </w:r>
          </w:p>
          <w:p w14:paraId="06F06509" w14:textId="41DC218B" w:rsidR="007D12E6" w:rsidRDefault="008907F9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Contato</w:t>
            </w:r>
          </w:p>
          <w:p w14:paraId="34FF9B27" w14:textId="27B5B57B" w:rsidR="008907F9" w:rsidRDefault="008907F9" w:rsidP="000153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object w:dxaOrig="9255" w:dyaOrig="390" w14:anchorId="348EDE12">
                <v:shape id="_x0000_i1096" type="#_x0000_t75" style="width:466.5pt;height:18pt" o:ole="">
                  <v:imagedata r:id="rId19" o:title=""/>
                </v:shape>
                <w:control r:id="rId31" w:name="TextBox91" w:shapeid="_x0000_i1096"/>
              </w:object>
            </w:r>
          </w:p>
          <w:p w14:paraId="4FA95F8C" w14:textId="77777777" w:rsidR="000153D5" w:rsidRPr="00910938" w:rsidRDefault="000153D5" w:rsidP="008907F9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C549A1" w:rsidRPr="004116D8" w14:paraId="497B284F" w14:textId="77777777" w:rsidTr="007D12E6">
        <w:trPr>
          <w:trHeight w:val="1313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FFFFFF"/>
          </w:tcPr>
          <w:p w14:paraId="7A71DFCD" w14:textId="72AA9CD8" w:rsidR="007D12E6" w:rsidRPr="008907F9" w:rsidRDefault="008907F9" w:rsidP="008907F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07F9">
              <w:rPr>
                <w:rFonts w:ascii="Calibri" w:hAnsi="Calibri" w:cs="Calibri"/>
                <w:i/>
                <w:iCs/>
                <w:sz w:val="22"/>
                <w:szCs w:val="22"/>
              </w:rPr>
              <w:t>Orientador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(a)</w:t>
            </w:r>
          </w:p>
          <w:p w14:paraId="12FF15D0" w14:textId="5B07B990" w:rsidR="008907F9" w:rsidRPr="008907F9" w:rsidRDefault="008907F9" w:rsidP="008907F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07F9">
              <w:rPr>
                <w:rFonts w:ascii="Calibri" w:hAnsi="Calibri" w:cs="Calibri"/>
                <w:i/>
                <w:iCs/>
                <w:sz w:val="22"/>
                <w:szCs w:val="22"/>
              </w:rPr>
              <w:t>Coorientador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(a)</w:t>
            </w:r>
          </w:p>
          <w:p w14:paraId="7D59168E" w14:textId="5266A759" w:rsidR="008907F9" w:rsidRDefault="008907F9" w:rsidP="008907F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07F9">
              <w:rPr>
                <w:rFonts w:ascii="Calibri" w:hAnsi="Calibri" w:cs="Calibri"/>
                <w:i/>
                <w:iCs/>
                <w:sz w:val="22"/>
                <w:szCs w:val="22"/>
              </w:rPr>
              <w:t>Discente</w:t>
            </w:r>
          </w:p>
          <w:p w14:paraId="472ED999" w14:textId="360D2B31" w:rsidR="008907F9" w:rsidRPr="008907F9" w:rsidRDefault="008907F9" w:rsidP="008907F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Coordenação do PPGCBio</w:t>
            </w:r>
          </w:p>
          <w:p w14:paraId="5E499F8F" w14:textId="074FDB3E" w:rsidR="008907F9" w:rsidRPr="007D12E6" w:rsidRDefault="008907F9" w:rsidP="008907F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Assinaturas</w:t>
            </w:r>
          </w:p>
        </w:tc>
      </w:tr>
      <w:tr w:rsidR="00C549A1" w:rsidRPr="004116D8" w14:paraId="66EB6121" w14:textId="77777777" w:rsidTr="007D12E6">
        <w:trPr>
          <w:trHeight w:val="350"/>
        </w:trPr>
        <w:tc>
          <w:tcPr>
            <w:tcW w:w="10278" w:type="dxa"/>
            <w:tcBorders>
              <w:top w:val="single" w:sz="4" w:space="0" w:color="auto"/>
            </w:tcBorders>
            <w:shd w:val="clear" w:color="auto" w:fill="FFFFFF"/>
          </w:tcPr>
          <w:p w14:paraId="3E2685E4" w14:textId="3325F950" w:rsidR="007D12E6" w:rsidRPr="004116D8" w:rsidRDefault="007D12E6" w:rsidP="007D12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49A1" w:rsidRPr="004116D8" w14:paraId="0C845869" w14:textId="77777777" w:rsidTr="000140FE">
        <w:trPr>
          <w:trHeight w:val="350"/>
        </w:trPr>
        <w:tc>
          <w:tcPr>
            <w:tcW w:w="10278" w:type="dxa"/>
            <w:shd w:val="clear" w:color="auto" w:fill="FFFFFF"/>
          </w:tcPr>
          <w:p w14:paraId="6EFA1F01" w14:textId="77777777" w:rsidR="00C549A1" w:rsidRPr="004116D8" w:rsidRDefault="00C549A1" w:rsidP="008B6A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49A1" w:rsidRPr="004116D8" w14:paraId="5EF38380" w14:textId="77777777" w:rsidTr="000140FE">
        <w:trPr>
          <w:trHeight w:val="350"/>
        </w:trPr>
        <w:tc>
          <w:tcPr>
            <w:tcW w:w="10278" w:type="dxa"/>
            <w:shd w:val="clear" w:color="auto" w:fill="FFFFFF"/>
          </w:tcPr>
          <w:p w14:paraId="4C406F1D" w14:textId="77777777" w:rsidR="00C549A1" w:rsidRPr="004116D8" w:rsidRDefault="00C549A1" w:rsidP="00A50A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49A1" w:rsidRPr="004116D8" w14:paraId="4A3FCDFB" w14:textId="77777777" w:rsidTr="000140FE">
        <w:trPr>
          <w:trHeight w:val="350"/>
        </w:trPr>
        <w:tc>
          <w:tcPr>
            <w:tcW w:w="10278" w:type="dxa"/>
            <w:shd w:val="clear" w:color="auto" w:fill="FFFFFF"/>
          </w:tcPr>
          <w:p w14:paraId="3F08A8C8" w14:textId="77777777" w:rsidR="00C549A1" w:rsidRDefault="00C549A1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CCE0169" w14:textId="77777777" w:rsidR="00043A38" w:rsidRDefault="00043A38" w:rsidP="00AE59B3">
      <w:pPr>
        <w:spacing w:line="360" w:lineRule="auto"/>
        <w:ind w:left="720" w:firstLine="720"/>
        <w:rPr>
          <w:rFonts w:ascii="Calibri" w:hAnsi="Calibri" w:cs="Calibri"/>
          <w:sz w:val="22"/>
          <w:szCs w:val="22"/>
        </w:rPr>
      </w:pPr>
    </w:p>
    <w:sectPr w:rsidR="00043A38" w:rsidSect="00AE59B3">
      <w:headerReference w:type="default" r:id="rId32"/>
      <w:footerReference w:type="default" r:id="rId33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26A0" w14:textId="77777777" w:rsidR="008907F9" w:rsidRDefault="008907F9" w:rsidP="00E5286A">
      <w:r>
        <w:separator/>
      </w:r>
    </w:p>
  </w:endnote>
  <w:endnote w:type="continuationSeparator" w:id="0">
    <w:p w14:paraId="6828C33B" w14:textId="77777777" w:rsidR="008907F9" w:rsidRDefault="008907F9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D204" w14:textId="77777777" w:rsidR="008907F9" w:rsidRPr="006D3B0B" w:rsidRDefault="008907F9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572AD2B8" w14:textId="77777777" w:rsidR="008907F9" w:rsidRDefault="008907F9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20E2D2EF" w14:textId="77777777" w:rsidR="008907F9" w:rsidRPr="006D3B0B" w:rsidRDefault="008907F9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38C2D87E" w14:textId="77777777" w:rsidR="008907F9" w:rsidRPr="006D3B0B" w:rsidRDefault="008907F9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25F8200F" w14:textId="77777777" w:rsidR="008907F9" w:rsidRDefault="008907F9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AF2A176" w14:textId="77777777" w:rsidR="008907F9" w:rsidRPr="006D3B0B" w:rsidRDefault="008907F9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092906AF" w14:textId="77777777" w:rsidR="008907F9" w:rsidRPr="006D3B0B" w:rsidRDefault="008907F9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86A7" w14:textId="77777777" w:rsidR="008907F9" w:rsidRDefault="008907F9" w:rsidP="00E5286A">
      <w:r>
        <w:separator/>
      </w:r>
    </w:p>
  </w:footnote>
  <w:footnote w:type="continuationSeparator" w:id="0">
    <w:p w14:paraId="539FF4AC" w14:textId="77777777" w:rsidR="008907F9" w:rsidRDefault="008907F9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8EB3" w14:textId="0F5B996B" w:rsidR="008907F9" w:rsidRDefault="00BC1A30" w:rsidP="00FA3A7C">
    <w:pPr>
      <w:pStyle w:val="Cabealho"/>
      <w:jc w:val="right"/>
    </w:pPr>
    <w:r>
      <w:rPr>
        <w:b/>
        <w:noProof/>
        <w:color w:val="808080"/>
        <w:sz w:val="16"/>
        <w:lang w:val="en-US" w:eastAsia="en-US"/>
      </w:rPr>
      <w:drawing>
        <wp:inline distT="0" distB="0" distL="0" distR="0" wp14:anchorId="6B7ED2C5" wp14:editId="488E1F82">
          <wp:extent cx="742950" cy="828675"/>
          <wp:effectExtent l="0" t="0" r="0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7F9">
      <w:rPr>
        <w:b/>
        <w:color w:val="808080"/>
        <w:sz w:val="16"/>
      </w:rPr>
      <w:tab/>
    </w:r>
    <w:r w:rsidR="008907F9">
      <w:rPr>
        <w:b/>
        <w:color w:val="808080"/>
        <w:sz w:val="16"/>
      </w:rPr>
      <w:tab/>
      <w:t xml:space="preserve"> </w:t>
    </w:r>
    <w:r w:rsidR="008907F9" w:rsidRPr="00AD5923">
      <w:rPr>
        <w:b/>
        <w:color w:val="808080"/>
        <w:sz w:val="16"/>
      </w:rPr>
      <w:object w:dxaOrig="3180" w:dyaOrig="746" w14:anchorId="7B68B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206.25pt;height:48pt" o:ole="" fillcolor="window">
          <v:imagedata r:id="rId2" o:title=""/>
        </v:shape>
        <o:OLEObject Type="Embed" ProgID="CorelDraw.Graphic.7" ShapeID="_x0000_i1053" DrawAspect="Content" ObjectID="_172535232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mXlhifGJ3WQz9Bw1+5+jDG3DZHdU3/fYs9bDQAhBeoQTu6VPd/qcyEF5oWSpeajg1SgE172Cpj2iXNW7ViVXig==" w:salt="FVSIlxKIHcSq79wUC+hRN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40FE"/>
    <w:rsid w:val="000153D5"/>
    <w:rsid w:val="00043A38"/>
    <w:rsid w:val="00076BDF"/>
    <w:rsid w:val="000A1AFB"/>
    <w:rsid w:val="000D7BEE"/>
    <w:rsid w:val="00103B41"/>
    <w:rsid w:val="00145FA6"/>
    <w:rsid w:val="001566A7"/>
    <w:rsid w:val="001840D8"/>
    <w:rsid w:val="00191F0B"/>
    <w:rsid w:val="001C4020"/>
    <w:rsid w:val="0022709B"/>
    <w:rsid w:val="002277A4"/>
    <w:rsid w:val="00247A50"/>
    <w:rsid w:val="00294A89"/>
    <w:rsid w:val="002C7B5C"/>
    <w:rsid w:val="002D12D4"/>
    <w:rsid w:val="00316ACC"/>
    <w:rsid w:val="003571E2"/>
    <w:rsid w:val="00360851"/>
    <w:rsid w:val="00361120"/>
    <w:rsid w:val="00381113"/>
    <w:rsid w:val="003B2448"/>
    <w:rsid w:val="003D092E"/>
    <w:rsid w:val="004116D8"/>
    <w:rsid w:val="00422A15"/>
    <w:rsid w:val="004C4EB1"/>
    <w:rsid w:val="004C6634"/>
    <w:rsid w:val="004E416B"/>
    <w:rsid w:val="00554E1B"/>
    <w:rsid w:val="00567812"/>
    <w:rsid w:val="005752EC"/>
    <w:rsid w:val="00576760"/>
    <w:rsid w:val="005821B3"/>
    <w:rsid w:val="00583916"/>
    <w:rsid w:val="005D2A37"/>
    <w:rsid w:val="005E3092"/>
    <w:rsid w:val="00654AFA"/>
    <w:rsid w:val="00666BFF"/>
    <w:rsid w:val="00677D0C"/>
    <w:rsid w:val="006C548E"/>
    <w:rsid w:val="006E175F"/>
    <w:rsid w:val="0072405A"/>
    <w:rsid w:val="00754FC1"/>
    <w:rsid w:val="00784CEB"/>
    <w:rsid w:val="007A7100"/>
    <w:rsid w:val="007D12E6"/>
    <w:rsid w:val="007F0335"/>
    <w:rsid w:val="007F7DB3"/>
    <w:rsid w:val="00806A21"/>
    <w:rsid w:val="00815EB7"/>
    <w:rsid w:val="00840BAE"/>
    <w:rsid w:val="00852D62"/>
    <w:rsid w:val="00880B3B"/>
    <w:rsid w:val="008907F9"/>
    <w:rsid w:val="0089269F"/>
    <w:rsid w:val="008B1DDE"/>
    <w:rsid w:val="008B6ACF"/>
    <w:rsid w:val="008E4117"/>
    <w:rsid w:val="0090676E"/>
    <w:rsid w:val="00910938"/>
    <w:rsid w:val="00911910"/>
    <w:rsid w:val="00914DD6"/>
    <w:rsid w:val="00933E8F"/>
    <w:rsid w:val="00950030"/>
    <w:rsid w:val="00951C09"/>
    <w:rsid w:val="009716CF"/>
    <w:rsid w:val="00983CD0"/>
    <w:rsid w:val="00985408"/>
    <w:rsid w:val="009917C9"/>
    <w:rsid w:val="00997774"/>
    <w:rsid w:val="009F6338"/>
    <w:rsid w:val="009F66D6"/>
    <w:rsid w:val="00A11F85"/>
    <w:rsid w:val="00A43877"/>
    <w:rsid w:val="00A50AA1"/>
    <w:rsid w:val="00A51556"/>
    <w:rsid w:val="00A51674"/>
    <w:rsid w:val="00A66368"/>
    <w:rsid w:val="00A71AD1"/>
    <w:rsid w:val="00A77D54"/>
    <w:rsid w:val="00AC6030"/>
    <w:rsid w:val="00AD5923"/>
    <w:rsid w:val="00AD78C9"/>
    <w:rsid w:val="00AE59B3"/>
    <w:rsid w:val="00B34EBD"/>
    <w:rsid w:val="00B42C52"/>
    <w:rsid w:val="00B4675A"/>
    <w:rsid w:val="00B51F72"/>
    <w:rsid w:val="00B54D96"/>
    <w:rsid w:val="00B85FFE"/>
    <w:rsid w:val="00BC1A30"/>
    <w:rsid w:val="00BD4C2C"/>
    <w:rsid w:val="00C549A1"/>
    <w:rsid w:val="00CB290E"/>
    <w:rsid w:val="00CC4C56"/>
    <w:rsid w:val="00CE67DC"/>
    <w:rsid w:val="00CF3D3C"/>
    <w:rsid w:val="00D56D03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EA6E81"/>
    <w:rsid w:val="00EC2A82"/>
    <w:rsid w:val="00F15EA3"/>
    <w:rsid w:val="00F36126"/>
    <w:rsid w:val="00FA1D8B"/>
    <w:rsid w:val="00FA3A7C"/>
    <w:rsid w:val="00FF37FF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2"/>
    </o:shapelayout>
  </w:shapeDefaults>
  <w:decimalSymbol w:val=","/>
  <w:listSeparator w:val=";"/>
  <w14:docId w14:val="588E6901"/>
  <w15:docId w15:val="{C58D3B67-28C0-4C91-918E-2DC8730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3.wmf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B4F7F9-FE36-4377-81A6-FBF596F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3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2014-05-30T18:05:00Z</cp:lastPrinted>
  <dcterms:created xsi:type="dcterms:W3CDTF">2022-09-22T14:45:00Z</dcterms:created>
  <dcterms:modified xsi:type="dcterms:W3CDTF">2022-09-22T14:45:00Z</dcterms:modified>
</cp:coreProperties>
</file>