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embeddings/oleObject1.bin" ContentType="application/vnd.openxmlformats-officedocument.oleObject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03" w:rsidRPr="00D56D03" w:rsidRDefault="00D56D03" w:rsidP="00076BDF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:rsidR="00C60884" w:rsidRDefault="00C60884" w:rsidP="00076BDF">
      <w:pPr>
        <w:jc w:val="center"/>
        <w:rPr>
          <w:rFonts w:ascii="Calibri" w:hAnsi="Calibri" w:cs="Calibri"/>
          <w:b/>
          <w:bCs/>
        </w:rPr>
      </w:pPr>
    </w:p>
    <w:p w:rsidR="00076BDF" w:rsidRPr="00103B41" w:rsidRDefault="00076BDF" w:rsidP="00076BD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PROGRAMA DE PÓS-GRADUAÇÃO EM CIÊNCIAS BIOLÓGICAS</w:t>
      </w:r>
    </w:p>
    <w:p w:rsidR="00076BDF" w:rsidRPr="00D56D03" w:rsidRDefault="00076BDF" w:rsidP="00983CD0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:rsidR="00F40FA4" w:rsidRDefault="006E175F" w:rsidP="00983CD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PROCESSO SELETIVO</w:t>
      </w:r>
      <w:r w:rsidR="00F1301D">
        <w:rPr>
          <w:rFonts w:ascii="Calibri" w:hAnsi="Calibri" w:cs="Calibri"/>
          <w:b/>
          <w:bCs/>
        </w:rPr>
        <w:t xml:space="preserve"> 2022</w:t>
      </w:r>
      <w:r w:rsidR="000B1178">
        <w:rPr>
          <w:rFonts w:ascii="Calibri" w:hAnsi="Calibri" w:cs="Calibri"/>
          <w:b/>
          <w:bCs/>
        </w:rPr>
        <w:t>.2 - Doutorado</w:t>
      </w:r>
    </w:p>
    <w:p w:rsidR="00162424" w:rsidRDefault="00162424" w:rsidP="00983CD0">
      <w:pPr>
        <w:jc w:val="center"/>
        <w:rPr>
          <w:rFonts w:ascii="Calibri" w:hAnsi="Calibri" w:cs="Calibri"/>
          <w:b/>
          <w:bCs/>
        </w:rPr>
      </w:pPr>
    </w:p>
    <w:p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 w:rsidRPr="001D3E33">
        <w:rPr>
          <w:rFonts w:ascii="Calibri" w:hAnsi="Calibri" w:cs="Calibri"/>
          <w:b/>
          <w:bCs/>
          <w:highlight w:val="lightGray"/>
        </w:rPr>
        <w:t>IDENTIFICAÇÃO</w:t>
      </w: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Nome </w:t>
      </w:r>
      <w:r w:rsidR="000E7D2B">
        <w:rPr>
          <w:rFonts w:ascii="Calibri" w:hAnsi="Calibri" w:cs="Calibri"/>
          <w:b/>
          <w:bCs/>
        </w:rPr>
        <w:object w:dxaOrig="91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455.25pt;height:18pt" o:ole="">
            <v:imagedata r:id="rId7" o:title=""/>
          </v:shape>
          <w:control r:id="rId8" w:name="TextBox3" w:shapeid="_x0000_i1076"/>
        </w:object>
      </w: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Data de Nascimento </w:t>
      </w:r>
      <w:r w:rsidR="000E7D2B">
        <w:rPr>
          <w:rFonts w:ascii="Calibri" w:hAnsi="Calibri" w:cs="Calibri"/>
          <w:b/>
          <w:bCs/>
        </w:rPr>
        <w:object w:dxaOrig="9105" w:dyaOrig="360">
          <v:shape id="_x0000_i1078" type="#_x0000_t75" style="width:87pt;height:18pt" o:ole="">
            <v:imagedata r:id="rId9" o:title=""/>
          </v:shape>
          <w:control r:id="rId10" w:name="TextBox4" w:shapeid="_x0000_i1078"/>
        </w:object>
      </w:r>
      <w:r>
        <w:rPr>
          <w:rFonts w:ascii="Calibri" w:hAnsi="Calibri" w:cs="Calibri"/>
          <w:b/>
          <w:bCs/>
        </w:rPr>
        <w:t xml:space="preserve"> RG</w:t>
      </w:r>
      <w:r w:rsidR="000E7D2B">
        <w:rPr>
          <w:rFonts w:ascii="Calibri" w:hAnsi="Calibri" w:cs="Calibri"/>
          <w:b/>
          <w:bCs/>
        </w:rPr>
        <w:object w:dxaOrig="9105" w:dyaOrig="360">
          <v:shape id="_x0000_i1080" type="#_x0000_t75" style="width:108.75pt;height:18pt" o:ole="">
            <v:imagedata r:id="rId11" o:title=""/>
          </v:shape>
          <w:control r:id="rId12" w:name="TextBox5" w:shapeid="_x0000_i1080"/>
        </w:object>
      </w:r>
      <w:r>
        <w:rPr>
          <w:rFonts w:ascii="Calibri" w:hAnsi="Calibri" w:cs="Calibri"/>
          <w:b/>
          <w:bCs/>
        </w:rPr>
        <w:t xml:space="preserve"> CPF </w:t>
      </w:r>
      <w:r w:rsidR="000E7D2B">
        <w:rPr>
          <w:rFonts w:ascii="Calibri" w:hAnsi="Calibri" w:cs="Calibri"/>
          <w:b/>
          <w:bCs/>
        </w:rPr>
        <w:object w:dxaOrig="9105" w:dyaOrig="360">
          <v:shape id="_x0000_i1082" type="#_x0000_t75" style="width:141.75pt;height:18pt" o:ole="">
            <v:imagedata r:id="rId13" o:title=""/>
          </v:shape>
          <w:control r:id="rId14" w:name="TextBox6" w:shapeid="_x0000_i1082"/>
        </w:object>
      </w: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Sexo </w:t>
      </w:r>
      <w:r w:rsidR="000E7D2B">
        <w:rPr>
          <w:rFonts w:ascii="Calibri" w:hAnsi="Calibri" w:cs="Calibri"/>
          <w:b/>
          <w:bCs/>
        </w:rPr>
        <w:object w:dxaOrig="9105" w:dyaOrig="360">
          <v:shape id="_x0000_i1084" type="#_x0000_t75" style="width:23.25pt;height:18pt" o:ole="">
            <v:imagedata r:id="rId15" o:title=""/>
          </v:shape>
          <w:control r:id="rId16" w:name="TextBox7" w:shapeid="_x0000_i1084"/>
        </w:object>
      </w:r>
      <w:r w:rsidR="00987CC8">
        <w:rPr>
          <w:rFonts w:ascii="Calibri" w:hAnsi="Calibri" w:cs="Calibri"/>
          <w:b/>
          <w:bCs/>
        </w:rPr>
        <w:t xml:space="preserve"> Nacionalidade</w:t>
      </w:r>
      <w:r w:rsidR="000E7D2B">
        <w:rPr>
          <w:rFonts w:ascii="Calibri" w:hAnsi="Calibri" w:cs="Calibri"/>
          <w:b/>
          <w:bCs/>
        </w:rPr>
        <w:object w:dxaOrig="9105" w:dyaOrig="360">
          <v:shape id="_x0000_i1086" type="#_x0000_t75" style="width:135pt;height:18pt" o:ole="">
            <v:imagedata r:id="rId17" o:title=""/>
          </v:shape>
          <w:control r:id="rId18" w:name="TextBox8" w:shapeid="_x0000_i1086"/>
        </w:object>
      </w:r>
      <w:r w:rsidR="00987CC8">
        <w:rPr>
          <w:rFonts w:ascii="Calibri" w:hAnsi="Calibri" w:cs="Calibri"/>
          <w:b/>
          <w:bCs/>
        </w:rPr>
        <w:t xml:space="preserve"> Naturalidade </w:t>
      </w:r>
      <w:r w:rsidR="000E7D2B">
        <w:rPr>
          <w:rFonts w:ascii="Calibri" w:hAnsi="Calibri" w:cs="Calibri"/>
          <w:b/>
          <w:bCs/>
        </w:rPr>
        <w:object w:dxaOrig="9105" w:dyaOrig="360">
          <v:shape id="_x0000_i1088" type="#_x0000_t75" style="width:150.75pt;height:18pt" o:ole="">
            <v:imagedata r:id="rId19" o:title=""/>
          </v:shape>
          <w:control r:id="rId20" w:name="TextBox9" w:shapeid="_x0000_i1088"/>
        </w:object>
      </w:r>
    </w:p>
    <w:p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tbl>
      <w:tblPr>
        <w:tblW w:w="16482" w:type="dxa"/>
        <w:tblInd w:w="108" w:type="dxa"/>
        <w:shd w:val="clear" w:color="auto" w:fill="FFFFFF"/>
        <w:tblLayout w:type="fixed"/>
        <w:tblLook w:val="04A0"/>
      </w:tblPr>
      <w:tblGrid>
        <w:gridCol w:w="16482"/>
      </w:tblGrid>
      <w:tr w:rsidR="00754FC1" w:rsidRPr="004116D8" w:rsidTr="0048621F">
        <w:trPr>
          <w:trHeight w:val="350"/>
        </w:trPr>
        <w:tc>
          <w:tcPr>
            <w:tcW w:w="16482" w:type="dxa"/>
            <w:shd w:val="clear" w:color="auto" w:fill="FFFFFF"/>
          </w:tcPr>
          <w:p w:rsidR="00987CC8" w:rsidRDefault="00987CC8" w:rsidP="00987CC8">
            <w:pPr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ENDEREÇO</w: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P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87CC8">
              <w:rPr>
                <w:rFonts w:ascii="Calibri" w:hAnsi="Calibri" w:cs="Calibri"/>
                <w:b/>
                <w:bCs/>
              </w:rPr>
              <w:t xml:space="preserve">Rua </w:t>
            </w:r>
            <w:r w:rsidR="000E7D2B">
              <w:rPr>
                <w:rFonts w:ascii="Calibri" w:hAnsi="Calibri" w:cs="Calibri"/>
                <w:b/>
                <w:bCs/>
              </w:rPr>
              <w:object w:dxaOrig="9105" w:dyaOrig="360">
                <v:shape id="_x0000_i1191" type="#_x0000_t75" style="width:466.5pt;height:18pt" o:ole="">
                  <v:imagedata r:id="rId21" o:title=""/>
                </v:shape>
                <w:control r:id="rId22" w:name="TextBox10" w:shapeid="_x0000_i1191"/>
              </w:objec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7CC8">
              <w:rPr>
                <w:rFonts w:ascii="Calibri" w:hAnsi="Calibri" w:cs="Calibri"/>
                <w:b/>
                <w:bCs/>
              </w:rPr>
              <w:t>Complemento</w:t>
            </w:r>
            <w:r w:rsidR="000E7D2B">
              <w:rPr>
                <w:rFonts w:ascii="Calibri" w:hAnsi="Calibri" w:cs="Calibri"/>
                <w:b/>
                <w:bCs/>
              </w:rPr>
              <w:object w:dxaOrig="9105" w:dyaOrig="360">
                <v:shape id="_x0000_i1190" type="#_x0000_t75" style="width:78pt;height:18pt" o:ole="">
                  <v:imagedata r:id="rId23" o:title=""/>
                </v:shape>
                <w:control r:id="rId24" w:name="TextBox11" w:shapeid="_x0000_i1190"/>
              </w:object>
            </w:r>
            <w:r w:rsidRPr="00987CC8">
              <w:rPr>
                <w:rFonts w:ascii="Calibri" w:hAnsi="Calibri" w:cs="Calibri"/>
                <w:b/>
                <w:bCs/>
              </w:rPr>
              <w:t xml:space="preserve"> Bairro</w:t>
            </w:r>
            <w:r w:rsidR="000E7D2B">
              <w:rPr>
                <w:rFonts w:ascii="Calibri" w:hAnsi="Calibri" w:cs="Calibri"/>
                <w:b/>
                <w:bCs/>
              </w:rPr>
              <w:object w:dxaOrig="9105" w:dyaOrig="360">
                <v:shape id="_x0000_i1189" type="#_x0000_t75" style="width:96.75pt;height:18pt" o:ole="">
                  <v:imagedata r:id="rId25" o:title=""/>
                </v:shape>
                <w:control r:id="rId26" w:name="TextBox12" w:shapeid="_x0000_i1189"/>
              </w:object>
            </w:r>
            <w:r w:rsidRPr="00987CC8">
              <w:rPr>
                <w:rFonts w:ascii="Calibri" w:hAnsi="Calibri" w:cs="Calibri"/>
                <w:b/>
                <w:bCs/>
              </w:rPr>
              <w:t>Cidade</w:t>
            </w:r>
            <w:r w:rsidR="000E7D2B">
              <w:rPr>
                <w:rFonts w:ascii="Calibri" w:hAnsi="Calibri" w:cs="Calibri"/>
                <w:b/>
                <w:bCs/>
              </w:rPr>
              <w:object w:dxaOrig="9105" w:dyaOrig="360">
                <v:shape id="_x0000_i1188" type="#_x0000_t75" style="width:110.25pt;height:18pt" o:ole="">
                  <v:imagedata r:id="rId27" o:title=""/>
                </v:shape>
                <w:control r:id="rId28" w:name="TextBox13" w:shapeid="_x0000_i1188"/>
              </w:object>
            </w:r>
            <w:r w:rsidRPr="004738C8">
              <w:rPr>
                <w:rFonts w:ascii="Calibri" w:hAnsi="Calibri" w:cs="Calibri"/>
                <w:b/>
                <w:bCs/>
              </w:rPr>
              <w:t>UF</w:t>
            </w:r>
            <w:r w:rsidR="000E7D2B">
              <w:rPr>
                <w:rFonts w:ascii="Calibri" w:hAnsi="Calibri" w:cs="Calibri"/>
                <w:b/>
                <w:bCs/>
              </w:rPr>
              <w:object w:dxaOrig="9105" w:dyaOrig="360">
                <v:shape id="_x0000_i1187" type="#_x0000_t75" style="width:33.75pt;height:18pt" o:ole="">
                  <v:imagedata r:id="rId29" o:title=""/>
                </v:shape>
                <w:control r:id="rId30" w:name="TextBox14" w:shapeid="_x0000_i1187"/>
              </w:objec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987CC8" w:rsidRP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87CC8">
              <w:rPr>
                <w:rFonts w:ascii="Calibri" w:hAnsi="Calibri" w:cs="Calibri"/>
                <w:b/>
                <w:bCs/>
              </w:rPr>
              <w:t>País</w:t>
            </w:r>
            <w:r w:rsidR="000E7D2B">
              <w:rPr>
                <w:rFonts w:ascii="Calibri" w:hAnsi="Calibri" w:cs="Calibri"/>
                <w:b/>
                <w:bCs/>
              </w:rPr>
              <w:object w:dxaOrig="9105" w:dyaOrig="360">
                <v:shape id="_x0000_i1186" type="#_x0000_t75" style="width:83.25pt;height:18pt" o:ole="">
                  <v:imagedata r:id="rId31" o:title=""/>
                </v:shape>
                <w:control r:id="rId32" w:name="TextBox15" w:shapeid="_x0000_i1186"/>
              </w:object>
            </w:r>
            <w:r w:rsidR="001D3E33">
              <w:rPr>
                <w:rFonts w:ascii="Calibri" w:hAnsi="Calibri" w:cs="Calibri"/>
                <w:b/>
                <w:bCs/>
              </w:rPr>
              <w:t xml:space="preserve"> CEP</w:t>
            </w:r>
            <w:r w:rsidR="000E7D2B">
              <w:rPr>
                <w:rFonts w:ascii="Calibri" w:hAnsi="Calibri" w:cs="Calibri"/>
                <w:b/>
                <w:bCs/>
              </w:rPr>
              <w:object w:dxaOrig="9105" w:dyaOrig="360">
                <v:shape id="_x0000_i1185" type="#_x0000_t75" style="width:96.75pt;height:18pt" o:ole="">
                  <v:imagedata r:id="rId25" o:title=""/>
                </v:shape>
                <w:control r:id="rId33" w:name="TextBox16" w:shapeid="_x0000_i1185"/>
              </w:objec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Pr="001D3E33" w:rsidRDefault="001D3E33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CONTATO</w: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54FC1" w:rsidRPr="004116D8" w:rsidRDefault="001D3E33" w:rsidP="001D3E3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D3E33">
              <w:rPr>
                <w:rFonts w:ascii="Calibri" w:hAnsi="Calibri" w:cs="Calibri"/>
                <w:b/>
                <w:bCs/>
              </w:rPr>
              <w:t>Telefone</w:t>
            </w:r>
            <w:r>
              <w:rPr>
                <w:rFonts w:ascii="Calibri" w:hAnsi="Calibri" w:cs="Calibri"/>
                <w:b/>
                <w:bCs/>
              </w:rPr>
              <w:t>1</w:t>
            </w:r>
            <w:r w:rsidR="000E7D2B">
              <w:rPr>
                <w:rFonts w:ascii="Calibri" w:hAnsi="Calibri" w:cs="Calibri"/>
                <w:bCs/>
              </w:rPr>
              <w:object w:dxaOrig="9105" w:dyaOrig="360">
                <v:shape id="_x0000_i1184" type="#_x0000_t75" style="width:96.75pt;height:18pt" o:ole="">
                  <v:imagedata r:id="rId25" o:title=""/>
                </v:shape>
                <w:control r:id="rId34" w:name="TextBox17" w:shapeid="_x0000_i1184"/>
              </w:object>
            </w:r>
            <w:r w:rsidR="00B44A1D">
              <w:rPr>
                <w:rFonts w:ascii="Calibri" w:hAnsi="Calibri" w:cs="Calibri"/>
                <w:bCs/>
              </w:rPr>
              <w:t xml:space="preserve">      </w:t>
            </w:r>
            <w:r w:rsidR="00B44A1D">
              <w:rPr>
                <w:rFonts w:ascii="Calibri" w:hAnsi="Calibri" w:cs="Calibri"/>
                <w:b/>
                <w:bCs/>
              </w:rPr>
              <w:t>Telefone</w:t>
            </w:r>
            <w:r w:rsidRPr="001D3E33">
              <w:rPr>
                <w:rFonts w:ascii="Calibri" w:hAnsi="Calibri" w:cs="Calibri"/>
                <w:b/>
                <w:bCs/>
              </w:rPr>
              <w:t>2</w:t>
            </w:r>
            <w:r w:rsidR="000E7D2B">
              <w:rPr>
                <w:rFonts w:ascii="Calibri" w:hAnsi="Calibri" w:cs="Calibri"/>
                <w:bCs/>
              </w:rPr>
              <w:object w:dxaOrig="9105" w:dyaOrig="360">
                <v:shape id="_x0000_i1183" type="#_x0000_t75" style="width:108pt;height:18pt" o:ole="">
                  <v:imagedata r:id="rId35" o:title=""/>
                </v:shape>
                <w:control r:id="rId36" w:name="TextBox18" w:shapeid="_x0000_i1183"/>
              </w:object>
            </w:r>
          </w:p>
        </w:tc>
      </w:tr>
      <w:tr w:rsidR="00754FC1" w:rsidRPr="004116D8" w:rsidTr="0048621F">
        <w:trPr>
          <w:trHeight w:val="350"/>
        </w:trPr>
        <w:tc>
          <w:tcPr>
            <w:tcW w:w="16482" w:type="dxa"/>
            <w:shd w:val="clear" w:color="auto" w:fill="FFFFFF"/>
          </w:tcPr>
          <w:p w:rsidR="00B4675A" w:rsidRDefault="00B4675A" w:rsidP="00B4675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D3E33" w:rsidRPr="004116D8" w:rsidRDefault="001D3E33" w:rsidP="00B4675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D3E33">
              <w:rPr>
                <w:rFonts w:ascii="Calibri" w:hAnsi="Calibri" w:cs="Calibri"/>
                <w:b/>
                <w:bCs/>
              </w:rPr>
              <w:t>E-mail</w:t>
            </w:r>
            <w:r w:rsidR="000E7D2B">
              <w:rPr>
                <w:rFonts w:ascii="Calibri" w:hAnsi="Calibri" w:cs="Calibri"/>
                <w:b/>
                <w:bCs/>
              </w:rPr>
              <w:object w:dxaOrig="9105" w:dyaOrig="360">
                <v:shape id="_x0000_i1182" type="#_x0000_t75" style="width:454.5pt;height:18pt" o:ole="">
                  <v:imagedata r:id="rId37" o:title=""/>
                </v:shape>
                <w:control r:id="rId38" w:name="TextBox19" w:shapeid="_x0000_i1182"/>
              </w:object>
            </w:r>
          </w:p>
        </w:tc>
      </w:tr>
      <w:tr w:rsidR="00E453A5" w:rsidRPr="004116D8" w:rsidTr="0048621F">
        <w:trPr>
          <w:trHeight w:val="350"/>
        </w:trPr>
        <w:tc>
          <w:tcPr>
            <w:tcW w:w="16482" w:type="dxa"/>
            <w:shd w:val="clear" w:color="auto" w:fill="FFFFFF"/>
          </w:tcPr>
          <w:p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DADOS ACADÊMICOS</w: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Titulação </w:t>
            </w:r>
            <w:r w:rsidR="000E7D2B">
              <w:rPr>
                <w:rFonts w:ascii="Calibri" w:hAnsi="Calibri" w:cs="Calibri"/>
                <w:b/>
                <w:bCs/>
              </w:rPr>
              <w:object w:dxaOrig="9105" w:dyaOrig="360">
                <v:shape id="_x0000_i1181" type="#_x0000_t75" style="width:128.25pt;height:18pt" o:ole="">
                  <v:imagedata r:id="rId39" o:title=""/>
                </v:shape>
                <w:control r:id="rId40" w:name="TextBox20" w:shapeid="_x0000_i1181"/>
              </w:object>
            </w:r>
            <w:r>
              <w:rPr>
                <w:rFonts w:ascii="Calibri" w:hAnsi="Calibri" w:cs="Calibri"/>
                <w:b/>
                <w:bCs/>
              </w:rPr>
              <w:t xml:space="preserve"> Curso</w:t>
            </w:r>
            <w:r w:rsidR="000E7D2B">
              <w:rPr>
                <w:rFonts w:ascii="Calibri" w:hAnsi="Calibri" w:cs="Calibri"/>
                <w:b/>
                <w:bCs/>
              </w:rPr>
              <w:object w:dxaOrig="9105" w:dyaOrig="360">
                <v:shape id="_x0000_i1180" type="#_x0000_t75" style="width:270.75pt;height:18pt" o:ole="">
                  <v:imagedata r:id="rId41" o:title=""/>
                </v:shape>
                <w:control r:id="rId42" w:name="TextBox21" w:shapeid="_x0000_i1180"/>
              </w:objec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1D3E33" w:rsidRP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Instituição </w:t>
            </w:r>
            <w:r w:rsidR="000E7D2B">
              <w:rPr>
                <w:rFonts w:ascii="Calibri" w:hAnsi="Calibri" w:cs="Calibri"/>
                <w:b/>
                <w:bCs/>
              </w:rPr>
              <w:object w:dxaOrig="9105" w:dyaOrig="360">
                <v:shape id="_x0000_i1179" type="#_x0000_t75" style="width:427.5pt;height:18pt" o:ole="">
                  <v:imagedata r:id="rId43" o:title=""/>
                </v:shape>
                <w:control r:id="rId44" w:name="TextBox22" w:shapeid="_x0000_i1179"/>
              </w:objec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38C8">
              <w:rPr>
                <w:rFonts w:ascii="Calibri" w:hAnsi="Calibri" w:cs="Calibri"/>
                <w:b/>
                <w:bCs/>
              </w:rPr>
              <w:t>Data de conclusão</w:t>
            </w:r>
            <w:r w:rsidR="000E7D2B">
              <w:rPr>
                <w:rFonts w:ascii="Calibri" w:hAnsi="Calibri" w:cs="Calibri"/>
                <w:b/>
                <w:bCs/>
              </w:rPr>
              <w:object w:dxaOrig="9105" w:dyaOrig="360">
                <v:shape id="_x0000_i1178" type="#_x0000_t75" style="width:120.75pt;height:18pt" o:ole="">
                  <v:imagedata r:id="rId45" o:title=""/>
                </v:shape>
                <w:control r:id="rId46" w:name="TextBox23" w:shapeid="_x0000_i1178"/>
              </w:objec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453A5" w:rsidRPr="004116D8" w:rsidRDefault="00E453A5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1890" w:rsidRPr="000E582C" w:rsidTr="00A91890">
        <w:trPr>
          <w:trHeight w:val="548"/>
        </w:trPr>
        <w:tc>
          <w:tcPr>
            <w:tcW w:w="16482" w:type="dxa"/>
            <w:shd w:val="clear" w:color="auto" w:fill="FFFFFF"/>
          </w:tcPr>
          <w:p w:rsidR="00A91890" w:rsidRPr="000E582C" w:rsidRDefault="00162424" w:rsidP="007801BD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highlight w:val="lightGray"/>
              </w:rPr>
              <w:lastRenderedPageBreak/>
              <w:t>L</w:t>
            </w:r>
            <w:r w:rsidR="00BE07C8" w:rsidRPr="00B44A1D">
              <w:rPr>
                <w:rFonts w:ascii="Calibri" w:hAnsi="Calibri" w:cs="Calibri"/>
                <w:b/>
                <w:bCs/>
                <w:highlight w:val="lightGray"/>
              </w:rPr>
              <w:t>INHA</w:t>
            </w:r>
            <w:r w:rsidR="00B44A1D" w:rsidRPr="00B44A1D">
              <w:rPr>
                <w:rFonts w:ascii="Calibri" w:hAnsi="Calibri" w:cs="Calibri"/>
                <w:b/>
                <w:bCs/>
                <w:highlight w:val="lightGray"/>
              </w:rPr>
              <w:t>S</w:t>
            </w:r>
            <w:r w:rsidR="00BE07C8" w:rsidRPr="00B44A1D">
              <w:rPr>
                <w:rFonts w:ascii="Calibri" w:hAnsi="Calibri" w:cs="Calibri"/>
                <w:b/>
                <w:bCs/>
                <w:highlight w:val="lightGray"/>
              </w:rPr>
              <w:t xml:space="preserve"> DE PESQUISA</w:t>
            </w:r>
            <w:r w:rsidR="00BE07C8" w:rsidRPr="00B44A1D">
              <w:rPr>
                <w:rFonts w:ascii="Calibri" w:hAnsi="Calibri" w:cs="Calibri"/>
                <w:bCs/>
                <w:shd w:val="clear" w:color="auto" w:fill="FFFFFF" w:themeFill="background1"/>
              </w:rPr>
              <w:t xml:space="preserve"> </w:t>
            </w:r>
          </w:p>
        </w:tc>
      </w:tr>
      <w:tr w:rsidR="006C548E" w:rsidRPr="000E582C" w:rsidTr="0048621F">
        <w:trPr>
          <w:trHeight w:val="341"/>
        </w:trPr>
        <w:tc>
          <w:tcPr>
            <w:tcW w:w="16482" w:type="dxa"/>
            <w:shd w:val="clear" w:color="auto" w:fill="FFFFFF"/>
          </w:tcPr>
          <w:p w:rsidR="007801BD" w:rsidRDefault="007801BD" w:rsidP="000E582C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pt-BR"/>
              </w:rPr>
              <w:t>I</w:t>
            </w:r>
            <w:r w:rsidRPr="007801BD">
              <w:rPr>
                <w:rFonts w:ascii="Calibri" w:hAnsi="Calibri" w:cs="Calibri"/>
                <w:b w:val="0"/>
                <w:sz w:val="22"/>
                <w:szCs w:val="22"/>
                <w:lang w:val="pt-BR"/>
              </w:rPr>
              <w:t>ndicar até 02 (duas) linhas de pesquisa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pt-BR"/>
              </w:rPr>
              <w:t xml:space="preserve"> </w:t>
            </w:r>
            <w:r w:rsidRPr="007801BD">
              <w:rPr>
                <w:rFonts w:ascii="Calibri" w:hAnsi="Calibri" w:cs="Calibri"/>
                <w:b w:val="0"/>
                <w:sz w:val="22"/>
                <w:szCs w:val="22"/>
                <w:lang w:val="pt-BR"/>
              </w:rPr>
              <w:t xml:space="preserve">e possível orientador ou orientadora considerando seus interesses </w:t>
            </w:r>
          </w:p>
          <w:p w:rsidR="006C548E" w:rsidRDefault="007801BD" w:rsidP="000E582C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  <w:lang w:val="pt-BR"/>
              </w:rPr>
            </w:pPr>
            <w:r w:rsidRPr="007801BD">
              <w:rPr>
                <w:rFonts w:ascii="Calibri" w:hAnsi="Calibri" w:cs="Calibri"/>
                <w:b w:val="0"/>
                <w:sz w:val="22"/>
                <w:szCs w:val="22"/>
                <w:lang w:val="pt-BR"/>
              </w:rPr>
              <w:t>dentre as informações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pt-BR"/>
              </w:rPr>
              <w:t xml:space="preserve"> </w:t>
            </w:r>
            <w:r w:rsidRPr="007801BD">
              <w:rPr>
                <w:rFonts w:ascii="Calibri" w:hAnsi="Calibri" w:cs="Calibri"/>
                <w:b w:val="0"/>
                <w:sz w:val="22"/>
                <w:szCs w:val="22"/>
                <w:lang w:val="pt-BR"/>
              </w:rPr>
              <w:t>contidas no sítio do PPGCBio (</w:t>
            </w:r>
            <w:hyperlink r:id="rId47" w:history="1">
              <w:r w:rsidRPr="00393F9F">
                <w:rPr>
                  <w:rStyle w:val="Hyperlink"/>
                  <w:rFonts w:ascii="Calibri" w:hAnsi="Calibri" w:cs="Calibri"/>
                  <w:b w:val="0"/>
                  <w:sz w:val="22"/>
                  <w:szCs w:val="22"/>
                  <w:lang w:val="pt-BR"/>
                </w:rPr>
                <w:t>https://www2.ufjf.br/pgcbio/</w:t>
              </w:r>
            </w:hyperlink>
            <w:r w:rsidRPr="007801BD">
              <w:rPr>
                <w:rFonts w:ascii="Calibri" w:hAnsi="Calibri" w:cs="Calibri"/>
                <w:b w:val="0"/>
                <w:sz w:val="22"/>
                <w:szCs w:val="22"/>
                <w:lang w:val="pt-BR"/>
              </w:rPr>
              <w:t>)</w:t>
            </w:r>
          </w:p>
          <w:p w:rsidR="007801BD" w:rsidRDefault="007801BD" w:rsidP="000E582C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  <w:lang w:val="pt-BR"/>
              </w:rPr>
            </w:pPr>
          </w:p>
          <w:p w:rsidR="007801BD" w:rsidRPr="000E582C" w:rsidRDefault="007801BD" w:rsidP="000E582C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pt-BR"/>
              </w:rPr>
              <w:object w:dxaOrig="9105" w:dyaOrig="360">
                <v:shape id="_x0000_i1204" type="#_x0000_t75" style="width:482.25pt;height:57pt" o:ole="">
                  <v:imagedata r:id="rId48" o:title=""/>
                </v:shape>
                <w:control r:id="rId49" w:name="TextBox1" w:shapeid="_x0000_i1204"/>
              </w:object>
            </w:r>
          </w:p>
        </w:tc>
      </w:tr>
    </w:tbl>
    <w:p w:rsidR="00B44A1D" w:rsidRDefault="00B44A1D" w:rsidP="00B44A1D">
      <w:pPr>
        <w:jc w:val="both"/>
        <w:rPr>
          <w:rFonts w:ascii="Calibri" w:hAnsi="Calibri" w:cs="Calibri"/>
          <w:sz w:val="22"/>
          <w:szCs w:val="22"/>
        </w:rPr>
      </w:pPr>
    </w:p>
    <w:p w:rsidR="007801BD" w:rsidRPr="007801BD" w:rsidRDefault="007801BD" w:rsidP="007801BD">
      <w:pPr>
        <w:jc w:val="center"/>
        <w:rPr>
          <w:rFonts w:ascii="Calibri" w:hAnsi="Calibri" w:cs="Calibri"/>
          <w:sz w:val="20"/>
          <w:szCs w:val="20"/>
        </w:rPr>
      </w:pPr>
      <w:r w:rsidRPr="007801BD">
        <w:rPr>
          <w:rFonts w:ascii="Calibri" w:hAnsi="Calibri" w:cs="Calibri"/>
          <w:sz w:val="20"/>
          <w:szCs w:val="20"/>
        </w:rPr>
        <w:t>Obs: As professoras Michele Munk e Vânia Lúcia da Silva não oferecerão vagas para orientação neste Edital</w:t>
      </w:r>
      <w:r w:rsidR="00883300">
        <w:rPr>
          <w:rFonts w:ascii="Calibri" w:hAnsi="Calibri" w:cs="Calibri"/>
          <w:sz w:val="20"/>
          <w:szCs w:val="20"/>
        </w:rPr>
        <w:t>.</w:t>
      </w:r>
    </w:p>
    <w:sectPr w:rsidR="007801BD" w:rsidRPr="007801BD" w:rsidSect="002C7B5C">
      <w:headerReference w:type="default" r:id="rId50"/>
      <w:footerReference w:type="default" r:id="rId51"/>
      <w:pgSz w:w="11907" w:h="16839" w:code="9"/>
      <w:pgMar w:top="201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1BD" w:rsidRDefault="007801BD" w:rsidP="00E5286A">
      <w:r>
        <w:separator/>
      </w:r>
    </w:p>
  </w:endnote>
  <w:endnote w:type="continuationSeparator" w:id="1">
    <w:p w:rsidR="007801BD" w:rsidRDefault="007801BD" w:rsidP="00E5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BD" w:rsidRPr="006D3B0B" w:rsidRDefault="007801BD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:rsidR="007801BD" w:rsidRDefault="007801BD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 xml:space="preserve">Pós-graduação </w:t>
    </w:r>
    <w:smartTag w:uri="urn:schemas-microsoft-com:office:smarttags" w:element="PersonName">
      <w:smartTagPr>
        <w:attr w:name="ProductID" w:val="em Ci￪ncias Biol￳gias"/>
      </w:smartTagPr>
      <w:r>
        <w:rPr>
          <w:rFonts w:ascii="Arial" w:hAnsi="Arial"/>
          <w:b/>
          <w:bCs/>
          <w:sz w:val="16"/>
          <w:szCs w:val="16"/>
        </w:rPr>
        <w:t>em Ciências Biológias</w:t>
      </w:r>
    </w:smartTag>
    <w:r>
      <w:rPr>
        <w:rFonts w:ascii="Arial" w:hAnsi="Arial"/>
        <w:b/>
        <w:bCs/>
        <w:sz w:val="16"/>
        <w:szCs w:val="16"/>
      </w:rPr>
      <w:t xml:space="preserve"> (Imunologia &amp; DIP/Genética &amp; Biotecnologia)</w:t>
    </w:r>
  </w:p>
  <w:p w:rsidR="007801BD" w:rsidRPr="006D3B0B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:rsidR="007801BD" w:rsidRPr="006D3B0B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:rsidR="007801BD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 xml:space="preserve">Bairro São Pedro - CEP: 36036-900 - Juiz de Fora </w:t>
    </w:r>
    <w:r>
      <w:rPr>
        <w:rFonts w:ascii="Arial" w:hAnsi="Arial"/>
        <w:sz w:val="16"/>
        <w:szCs w:val="16"/>
      </w:rPr>
      <w:t>–</w:t>
    </w:r>
    <w:r w:rsidRPr="006D3B0B">
      <w:rPr>
        <w:rFonts w:ascii="Arial" w:hAnsi="Arial"/>
        <w:sz w:val="16"/>
        <w:szCs w:val="16"/>
      </w:rPr>
      <w:t xml:space="preserve"> MG</w:t>
    </w:r>
  </w:p>
  <w:p w:rsidR="007801BD" w:rsidRPr="006D3B0B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Caixa Postal 20040</w:t>
    </w:r>
  </w:p>
  <w:p w:rsidR="007801BD" w:rsidRPr="006D3B0B" w:rsidRDefault="007801BD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</w:t>
    </w:r>
    <w:r>
      <w:rPr>
        <w:rFonts w:ascii="Arial" w:hAnsi="Arial"/>
        <w:sz w:val="16"/>
        <w:szCs w:val="16"/>
      </w:rPr>
      <w:t>20</w:t>
    </w:r>
    <w:r>
      <w:rPr>
        <w:rFonts w:ascii="Arial" w:hAnsi="Arial"/>
        <w:sz w:val="16"/>
        <w:szCs w:val="16"/>
      </w:rPr>
      <w:tab/>
    </w:r>
    <w:hyperlink r:id="rId1" w:history="1">
      <w:r w:rsidRPr="004F1538">
        <w:rPr>
          <w:rStyle w:val="Hyperlink"/>
          <w:rFonts w:ascii="Arial" w:hAnsi="Arial"/>
          <w:sz w:val="16"/>
          <w:szCs w:val="16"/>
        </w:rPr>
        <w:t>ppgcbio.adm@ufjf.edu.br</w:t>
      </w:r>
    </w:hyperlink>
    <w:r>
      <w:rPr>
        <w:rFonts w:ascii="Arial" w:hAnsi="Arial"/>
        <w:sz w:val="16"/>
        <w:szCs w:val="16"/>
      </w:rPr>
      <w:tab/>
    </w:r>
    <w:hyperlink r:id="rId2" w:history="1">
      <w:r w:rsidRPr="008D64C5">
        <w:rPr>
          <w:rStyle w:val="Hyperlink"/>
          <w:rFonts w:ascii="Arial" w:hAnsi="Arial"/>
          <w:sz w:val="16"/>
          <w:szCs w:val="16"/>
        </w:rPr>
        <w:t>www.ufjf.br/pgcbio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1BD" w:rsidRDefault="007801BD" w:rsidP="00E5286A">
      <w:r>
        <w:separator/>
      </w:r>
    </w:p>
  </w:footnote>
  <w:footnote w:type="continuationSeparator" w:id="1">
    <w:p w:rsidR="007801BD" w:rsidRDefault="007801BD" w:rsidP="00E52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BD" w:rsidRDefault="007801BD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>
          <wp:extent cx="742950" cy="828675"/>
          <wp:effectExtent l="19050" t="0" r="0" b="0"/>
          <wp:docPr id="87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808080"/>
        <w:sz w:val="16"/>
      </w:rPr>
      <w:tab/>
    </w:r>
    <w:r>
      <w:rPr>
        <w:b/>
        <w:color w:val="808080"/>
        <w:sz w:val="16"/>
      </w:rPr>
      <w:tab/>
    </w:r>
    <w:r w:rsidRPr="00AD5923">
      <w:rPr>
        <w:b/>
        <w:color w:val="808080"/>
        <w:sz w:val="16"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1" type="#_x0000_t75" style="width:206.25pt;height:48pt" o:ole="" fillcolor="window">
          <v:imagedata r:id="rId2" o:title=""/>
        </v:shape>
        <o:OLEObject Type="Embed" ProgID="CorelDraw.Graphic.7" ShapeID="_x0000_i1071" DrawAspect="Content" ObjectID="_1718797886" r:id="rId3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ttachedTemplate r:id="rId1"/>
  <w:documentProtection w:edit="forms" w:enforcement="1" w:cryptProviderType="rsaFull" w:cryptAlgorithmClass="hash" w:cryptAlgorithmType="typeAny" w:cryptAlgorithmSid="4" w:cryptSpinCount="50000" w:hash="EMfPff5y4ftPr/0sDi8j1WqFg0E=" w:salt="AY4LNNa3fz2PsPTral2s8A=="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73"/>
  </w:hdrShapeDefaults>
  <w:footnotePr>
    <w:footnote w:id="0"/>
    <w:footnote w:id="1"/>
  </w:footnotePr>
  <w:endnotePr>
    <w:endnote w:id="0"/>
    <w:endnote w:id="1"/>
  </w:endnotePr>
  <w:compat/>
  <w:rsids>
    <w:rsidRoot w:val="00191F0B"/>
    <w:rsid w:val="0000492D"/>
    <w:rsid w:val="00013AAB"/>
    <w:rsid w:val="00043A38"/>
    <w:rsid w:val="00076BDF"/>
    <w:rsid w:val="00092AB8"/>
    <w:rsid w:val="000A1AFB"/>
    <w:rsid w:val="000B1178"/>
    <w:rsid w:val="000D5E95"/>
    <w:rsid w:val="000E582C"/>
    <w:rsid w:val="000E7D2B"/>
    <w:rsid w:val="00103B41"/>
    <w:rsid w:val="0014010F"/>
    <w:rsid w:val="001424BF"/>
    <w:rsid w:val="00145FA6"/>
    <w:rsid w:val="00154E40"/>
    <w:rsid w:val="001566A7"/>
    <w:rsid w:val="00162424"/>
    <w:rsid w:val="00172100"/>
    <w:rsid w:val="00182CE8"/>
    <w:rsid w:val="00191F0B"/>
    <w:rsid w:val="001B69A9"/>
    <w:rsid w:val="001C4020"/>
    <w:rsid w:val="001D3E33"/>
    <w:rsid w:val="001E7703"/>
    <w:rsid w:val="001F3860"/>
    <w:rsid w:val="0021133B"/>
    <w:rsid w:val="0022709B"/>
    <w:rsid w:val="00247A50"/>
    <w:rsid w:val="002756D2"/>
    <w:rsid w:val="00283112"/>
    <w:rsid w:val="00294A89"/>
    <w:rsid w:val="002C7B5C"/>
    <w:rsid w:val="002D12D4"/>
    <w:rsid w:val="002F2250"/>
    <w:rsid w:val="002F227B"/>
    <w:rsid w:val="00306E39"/>
    <w:rsid w:val="00316ACC"/>
    <w:rsid w:val="003571E2"/>
    <w:rsid w:val="003579DE"/>
    <w:rsid w:val="00360851"/>
    <w:rsid w:val="00381113"/>
    <w:rsid w:val="003B2448"/>
    <w:rsid w:val="003B6D30"/>
    <w:rsid w:val="003D092E"/>
    <w:rsid w:val="003E41D6"/>
    <w:rsid w:val="004016FB"/>
    <w:rsid w:val="004116D8"/>
    <w:rsid w:val="00422A15"/>
    <w:rsid w:val="0045142D"/>
    <w:rsid w:val="004738C8"/>
    <w:rsid w:val="0048621F"/>
    <w:rsid w:val="004C6634"/>
    <w:rsid w:val="00517791"/>
    <w:rsid w:val="0053644F"/>
    <w:rsid w:val="00554E1B"/>
    <w:rsid w:val="00567812"/>
    <w:rsid w:val="005752EC"/>
    <w:rsid w:val="00576760"/>
    <w:rsid w:val="00577545"/>
    <w:rsid w:val="005821B3"/>
    <w:rsid w:val="00583916"/>
    <w:rsid w:val="00633E4F"/>
    <w:rsid w:val="006441B9"/>
    <w:rsid w:val="00654AFA"/>
    <w:rsid w:val="0066093C"/>
    <w:rsid w:val="00666BFF"/>
    <w:rsid w:val="00677D0C"/>
    <w:rsid w:val="00694229"/>
    <w:rsid w:val="006C548E"/>
    <w:rsid w:val="006D7EC0"/>
    <w:rsid w:val="006E175F"/>
    <w:rsid w:val="006F06D6"/>
    <w:rsid w:val="0072405A"/>
    <w:rsid w:val="00754FC1"/>
    <w:rsid w:val="007801BD"/>
    <w:rsid w:val="00784CEB"/>
    <w:rsid w:val="007A7100"/>
    <w:rsid w:val="007C2340"/>
    <w:rsid w:val="00805A26"/>
    <w:rsid w:val="00806A21"/>
    <w:rsid w:val="00840BAE"/>
    <w:rsid w:val="00857F51"/>
    <w:rsid w:val="0086280A"/>
    <w:rsid w:val="00883300"/>
    <w:rsid w:val="00884D49"/>
    <w:rsid w:val="0089269F"/>
    <w:rsid w:val="008A76D8"/>
    <w:rsid w:val="008B1DDE"/>
    <w:rsid w:val="00911910"/>
    <w:rsid w:val="00914DD6"/>
    <w:rsid w:val="00921A98"/>
    <w:rsid w:val="00933E8F"/>
    <w:rsid w:val="00951C09"/>
    <w:rsid w:val="009716CF"/>
    <w:rsid w:val="00983CD0"/>
    <w:rsid w:val="00987CC8"/>
    <w:rsid w:val="009F6338"/>
    <w:rsid w:val="009F66D6"/>
    <w:rsid w:val="00A51556"/>
    <w:rsid w:val="00A55470"/>
    <w:rsid w:val="00A66368"/>
    <w:rsid w:val="00A71AD1"/>
    <w:rsid w:val="00A77D54"/>
    <w:rsid w:val="00A91890"/>
    <w:rsid w:val="00AD548A"/>
    <w:rsid w:val="00AD5923"/>
    <w:rsid w:val="00AD78C9"/>
    <w:rsid w:val="00AE4788"/>
    <w:rsid w:val="00B22FD0"/>
    <w:rsid w:val="00B34EBD"/>
    <w:rsid w:val="00B42C52"/>
    <w:rsid w:val="00B44A1D"/>
    <w:rsid w:val="00B4675A"/>
    <w:rsid w:val="00B54D96"/>
    <w:rsid w:val="00B8439A"/>
    <w:rsid w:val="00B85FFE"/>
    <w:rsid w:val="00B93D90"/>
    <w:rsid w:val="00B96B14"/>
    <w:rsid w:val="00BA38B6"/>
    <w:rsid w:val="00BE07C8"/>
    <w:rsid w:val="00C06EE3"/>
    <w:rsid w:val="00C34619"/>
    <w:rsid w:val="00C60884"/>
    <w:rsid w:val="00CC4C56"/>
    <w:rsid w:val="00CE67DC"/>
    <w:rsid w:val="00CF3D3C"/>
    <w:rsid w:val="00D06B82"/>
    <w:rsid w:val="00D34F75"/>
    <w:rsid w:val="00D56D03"/>
    <w:rsid w:val="00D60D9E"/>
    <w:rsid w:val="00D75334"/>
    <w:rsid w:val="00D76998"/>
    <w:rsid w:val="00D92D55"/>
    <w:rsid w:val="00D938E1"/>
    <w:rsid w:val="00D97DAA"/>
    <w:rsid w:val="00DA2EAC"/>
    <w:rsid w:val="00DA4019"/>
    <w:rsid w:val="00DC2A6E"/>
    <w:rsid w:val="00DC4505"/>
    <w:rsid w:val="00DF2323"/>
    <w:rsid w:val="00E07E18"/>
    <w:rsid w:val="00E453A5"/>
    <w:rsid w:val="00E47333"/>
    <w:rsid w:val="00E5286A"/>
    <w:rsid w:val="00E55831"/>
    <w:rsid w:val="00F075E6"/>
    <w:rsid w:val="00F1301D"/>
    <w:rsid w:val="00F15EA3"/>
    <w:rsid w:val="00F31169"/>
    <w:rsid w:val="00F32714"/>
    <w:rsid w:val="00F40FA4"/>
    <w:rsid w:val="00F64823"/>
    <w:rsid w:val="00F80818"/>
    <w:rsid w:val="00F94DB5"/>
    <w:rsid w:val="00FA0488"/>
    <w:rsid w:val="00FA1D8B"/>
    <w:rsid w:val="00FA3A7C"/>
    <w:rsid w:val="00FE4FF8"/>
    <w:rsid w:val="00FF37FF"/>
    <w:rsid w:val="00FF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A77D54"/>
    <w:pPr>
      <w:keepNext/>
      <w:jc w:val="both"/>
      <w:outlineLvl w:val="1"/>
    </w:pPr>
    <w:rPr>
      <w:rFonts w:ascii="Tahoma" w:hAnsi="Tahoma" w:cs="Tahoma"/>
      <w:sz w:val="32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B5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0BA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0BA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76BD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E67DC"/>
    <w:pPr>
      <w:widowControl w:val="0"/>
      <w:jc w:val="center"/>
    </w:pPr>
    <w:rPr>
      <w:rFonts w:cs="Times New Roman"/>
      <w:b/>
      <w:snapToGrid w:val="0"/>
      <w:sz w:val="20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CE67DC"/>
    <w:rPr>
      <w:rFonts w:ascii="Times New Roman" w:eastAsia="Times New Roman" w:hAnsi="Times New Roman"/>
      <w:b/>
      <w:snapToGrid w:val="0"/>
      <w:lang w:eastAsia="pt-BR"/>
    </w:rPr>
  </w:style>
  <w:style w:type="character" w:customStyle="1" w:styleId="Ttulo2Char">
    <w:name w:val="Título 2 Char"/>
    <w:basedOn w:val="Fontepargpadro"/>
    <w:link w:val="Ttulo2"/>
    <w:rsid w:val="00A77D54"/>
    <w:rPr>
      <w:rFonts w:ascii="Tahoma" w:eastAsia="Times New Roman" w:hAnsi="Tahoma" w:cs="Tahoma"/>
      <w:sz w:val="32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092AB8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8A76D8"/>
    <w:rPr>
      <w:color w:val="800080" w:themeColor="followedHyperlink"/>
      <w:u w:val="single"/>
    </w:rPr>
  </w:style>
  <w:style w:type="paragraph" w:customStyle="1" w:styleId="Default">
    <w:name w:val="Default"/>
    <w:rsid w:val="00BE07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TableGrid">
    <w:name w:val="TableGrid"/>
    <w:rsid w:val="00F1301D"/>
    <w:rPr>
      <w:rFonts w:asciiTheme="minorHAnsi" w:eastAsiaTheme="minorEastAsia" w:hAnsiTheme="minorHAnsi" w:cstheme="minorBidi"/>
      <w:sz w:val="22"/>
      <w:szCs w:val="22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hyperlink" Target="https://www2.ufjf.br/pgcbio/" TargetMode="External"/><Relationship Id="rId50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image" Target="media/image19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control" Target="activeX/activeX22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8" Type="http://schemas.openxmlformats.org/officeDocument/2006/relationships/control" Target="activeX/activeX1.xml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jf.br/pgcbio" TargetMode="External"/><Relationship Id="rId1" Type="http://schemas.openxmlformats.org/officeDocument/2006/relationships/hyperlink" Target="mailto:ppgcbio.adm@ufjf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2.wmf"/><Relationship Id="rId1" Type="http://schemas.openxmlformats.org/officeDocument/2006/relationships/image" Target="media/image2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erson\Downloads\Formul&#225;rio%20de%20Matr&#237;cul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304BFA1-0C7A-40D9-8576-441FB214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Matrícula</Template>
  <TotalTime>2</TotalTime>
  <Pages>2</Pages>
  <Words>212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Links>
    <vt:vector size="12" baseType="variant">
      <vt:variant>
        <vt:i4>1179672</vt:i4>
      </vt:variant>
      <vt:variant>
        <vt:i4>6</vt:i4>
      </vt:variant>
      <vt:variant>
        <vt:i4>0</vt:i4>
      </vt:variant>
      <vt:variant>
        <vt:i4>5</vt:i4>
      </vt:variant>
      <vt:variant>
        <vt:lpwstr>http://www.ufjf.br/pgcbio</vt:lpwstr>
      </vt:variant>
      <vt:variant>
        <vt:lpwstr/>
      </vt:variant>
      <vt:variant>
        <vt:i4>5046370</vt:i4>
      </vt:variant>
      <vt:variant>
        <vt:i4>3</vt:i4>
      </vt:variant>
      <vt:variant>
        <vt:i4>0</vt:i4>
      </vt:variant>
      <vt:variant>
        <vt:i4>5</vt:i4>
      </vt:variant>
      <vt:variant>
        <vt:lpwstr>mailto:ppg.cbio@ufjf.edu.br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Lyderson</dc:creator>
  <cp:lastModifiedBy>Ufjf</cp:lastModifiedBy>
  <cp:revision>3</cp:revision>
  <cp:lastPrinted>2016-03-10T17:21:00Z</cp:lastPrinted>
  <dcterms:created xsi:type="dcterms:W3CDTF">2022-07-08T18:01:00Z</dcterms:created>
  <dcterms:modified xsi:type="dcterms:W3CDTF">2022-07-08T18:02:00Z</dcterms:modified>
</cp:coreProperties>
</file>