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embeddings/oleObject1.bin" ContentType="application/vnd.openxmlformats-officedocument.oleObject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03" w:rsidRPr="00D56D03" w:rsidRDefault="00D56D03" w:rsidP="00076BDF">
      <w:pPr>
        <w:jc w:val="center"/>
        <w:rPr>
          <w:rFonts w:ascii="Calibri" w:hAnsi="Calibri" w:cs="Calibri"/>
          <w:b/>
          <w:bCs/>
          <w:sz w:val="6"/>
          <w:szCs w:val="6"/>
        </w:rPr>
      </w:pPr>
    </w:p>
    <w:p w:rsidR="00C60884" w:rsidRDefault="00C60884" w:rsidP="00076BDF">
      <w:pPr>
        <w:jc w:val="center"/>
        <w:rPr>
          <w:rFonts w:ascii="Calibri" w:hAnsi="Calibri" w:cs="Calibri"/>
          <w:b/>
          <w:bCs/>
        </w:rPr>
      </w:pPr>
    </w:p>
    <w:p w:rsidR="00076BDF" w:rsidRPr="00103B41" w:rsidRDefault="00076BDF" w:rsidP="00076BDF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PROGRAMA DE PÓS-GRADUAÇÃO EM CIÊNCIAS BIOLÓGICAS</w:t>
      </w:r>
    </w:p>
    <w:p w:rsidR="00076BDF" w:rsidRDefault="00076BDF" w:rsidP="00983CD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(Imunologia &amp; DIP/Genética e Biotecnologia)</w:t>
      </w:r>
    </w:p>
    <w:p w:rsidR="00076BDF" w:rsidRPr="00D56D03" w:rsidRDefault="00076BDF" w:rsidP="00983CD0">
      <w:pPr>
        <w:jc w:val="center"/>
        <w:rPr>
          <w:rFonts w:ascii="Calibri" w:hAnsi="Calibri" w:cs="Calibri"/>
          <w:b/>
          <w:bCs/>
          <w:sz w:val="6"/>
          <w:szCs w:val="6"/>
        </w:rPr>
      </w:pPr>
    </w:p>
    <w:p w:rsidR="00B34EBD" w:rsidRDefault="006E175F" w:rsidP="00983CD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PROCESSO SELETIVO</w:t>
      </w:r>
      <w:r w:rsidR="0014010F">
        <w:rPr>
          <w:rFonts w:ascii="Calibri" w:hAnsi="Calibri" w:cs="Calibri"/>
          <w:b/>
          <w:bCs/>
        </w:rPr>
        <w:t xml:space="preserve"> </w:t>
      </w:r>
      <w:r w:rsidR="003579DE">
        <w:rPr>
          <w:rFonts w:ascii="Calibri" w:hAnsi="Calibri" w:cs="Calibri"/>
          <w:b/>
          <w:bCs/>
        </w:rPr>
        <w:t>201</w:t>
      </w:r>
      <w:r w:rsidR="00AE4788">
        <w:rPr>
          <w:rFonts w:ascii="Calibri" w:hAnsi="Calibri" w:cs="Calibri"/>
          <w:b/>
          <w:bCs/>
        </w:rPr>
        <w:t>7</w:t>
      </w:r>
    </w:p>
    <w:p w:rsidR="003579DE" w:rsidRDefault="00092AB8" w:rsidP="00983CD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FICHA DE INSCRIÇÃO </w:t>
      </w:r>
      <w:r w:rsidR="00517791">
        <w:rPr>
          <w:rFonts w:ascii="Calibri" w:hAnsi="Calibri" w:cs="Calibri"/>
          <w:b/>
          <w:bCs/>
        </w:rPr>
        <w:t>Nº _______</w:t>
      </w:r>
    </w:p>
    <w:p w:rsidR="003579DE" w:rsidRDefault="003579DE" w:rsidP="00983CD0">
      <w:pPr>
        <w:jc w:val="center"/>
        <w:rPr>
          <w:rFonts w:ascii="Calibri" w:hAnsi="Calibri" w:cs="Calibri"/>
          <w:b/>
          <w:bCs/>
        </w:rPr>
      </w:pP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  <w:r w:rsidRPr="001D3E33">
        <w:rPr>
          <w:rFonts w:ascii="Calibri" w:hAnsi="Calibri" w:cs="Calibri"/>
          <w:b/>
          <w:bCs/>
          <w:highlight w:val="lightGray"/>
        </w:rPr>
        <w:t>IDENTIFICAÇÃO</w:t>
      </w: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Nome </w:t>
      </w:r>
      <w:r w:rsidR="00857F51">
        <w:rPr>
          <w:rFonts w:ascii="Calibri" w:hAnsi="Calibri" w:cs="Calibri"/>
          <w:b/>
          <w:bCs/>
        </w:rPr>
        <w:object w:dxaOrig="91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8" type="#_x0000_t75" style="width:455.25pt;height:18pt" o:ole="">
            <v:imagedata r:id="rId7" o:title=""/>
          </v:shape>
          <w:control r:id="rId8" w:name="TextBox3" w:shapeid="_x0000_i1138"/>
        </w:object>
      </w: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Data de Nascimento </w:t>
      </w:r>
      <w:r w:rsidR="00857F51">
        <w:rPr>
          <w:rFonts w:ascii="Calibri" w:hAnsi="Calibri" w:cs="Calibri"/>
          <w:b/>
          <w:bCs/>
        </w:rPr>
        <w:object w:dxaOrig="9105" w:dyaOrig="360">
          <v:shape id="_x0000_i1084" type="#_x0000_t75" style="width:87pt;height:18pt" o:ole="">
            <v:imagedata r:id="rId9" o:title=""/>
          </v:shape>
          <w:control r:id="rId10" w:name="TextBox4" w:shapeid="_x0000_i1084"/>
        </w:object>
      </w:r>
      <w:r>
        <w:rPr>
          <w:rFonts w:ascii="Calibri" w:hAnsi="Calibri" w:cs="Calibri"/>
          <w:b/>
          <w:bCs/>
        </w:rPr>
        <w:t xml:space="preserve"> RG </w:t>
      </w:r>
      <w:r w:rsidR="00857F51">
        <w:rPr>
          <w:rFonts w:ascii="Calibri" w:hAnsi="Calibri" w:cs="Calibri"/>
          <w:b/>
          <w:bCs/>
        </w:rPr>
        <w:object w:dxaOrig="9105" w:dyaOrig="360">
          <v:shape id="_x0000_i1086" type="#_x0000_t75" style="width:108.75pt;height:18pt" o:ole="">
            <v:imagedata r:id="rId11" o:title=""/>
          </v:shape>
          <w:control r:id="rId12" w:name="TextBox5" w:shapeid="_x0000_i1086"/>
        </w:object>
      </w:r>
      <w:r>
        <w:rPr>
          <w:rFonts w:ascii="Calibri" w:hAnsi="Calibri" w:cs="Calibri"/>
          <w:b/>
          <w:bCs/>
        </w:rPr>
        <w:t xml:space="preserve"> CPF </w:t>
      </w:r>
      <w:r w:rsidR="00857F51">
        <w:rPr>
          <w:rFonts w:ascii="Calibri" w:hAnsi="Calibri" w:cs="Calibri"/>
          <w:b/>
          <w:bCs/>
        </w:rPr>
        <w:object w:dxaOrig="9105" w:dyaOrig="360">
          <v:shape id="_x0000_i1088" type="#_x0000_t75" style="width:141.75pt;height:18pt" o:ole="">
            <v:imagedata r:id="rId13" o:title=""/>
          </v:shape>
          <w:control r:id="rId14" w:name="TextBox6" w:shapeid="_x0000_i1088"/>
        </w:object>
      </w: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Sexo </w:t>
      </w:r>
      <w:r w:rsidR="00857F51">
        <w:rPr>
          <w:rFonts w:ascii="Calibri" w:hAnsi="Calibri" w:cs="Calibri"/>
          <w:b/>
          <w:bCs/>
        </w:rPr>
        <w:object w:dxaOrig="9105" w:dyaOrig="360">
          <v:shape id="_x0000_i1090" type="#_x0000_t75" style="width:23.25pt;height:18pt" o:ole="">
            <v:imagedata r:id="rId15" o:title=""/>
          </v:shape>
          <w:control r:id="rId16" w:name="TextBox7" w:shapeid="_x0000_i1090"/>
        </w:object>
      </w:r>
      <w:r w:rsidR="00987CC8">
        <w:rPr>
          <w:rFonts w:ascii="Calibri" w:hAnsi="Calibri" w:cs="Calibri"/>
          <w:b/>
          <w:bCs/>
        </w:rPr>
        <w:t xml:space="preserve"> Nacionalidade </w:t>
      </w:r>
      <w:r w:rsidR="00857F51">
        <w:rPr>
          <w:rFonts w:ascii="Calibri" w:hAnsi="Calibri" w:cs="Calibri"/>
          <w:b/>
          <w:bCs/>
        </w:rPr>
        <w:object w:dxaOrig="9105" w:dyaOrig="360">
          <v:shape id="_x0000_i1092" type="#_x0000_t75" style="width:135pt;height:18pt" o:ole="">
            <v:imagedata r:id="rId17" o:title=""/>
          </v:shape>
          <w:control r:id="rId18" w:name="TextBox8" w:shapeid="_x0000_i1092"/>
        </w:object>
      </w:r>
      <w:r w:rsidR="00987CC8">
        <w:rPr>
          <w:rFonts w:ascii="Calibri" w:hAnsi="Calibri" w:cs="Calibri"/>
          <w:b/>
          <w:bCs/>
        </w:rPr>
        <w:t xml:space="preserve"> Naturalidade </w:t>
      </w:r>
      <w:r w:rsidR="00857F51">
        <w:rPr>
          <w:rFonts w:ascii="Calibri" w:hAnsi="Calibri" w:cs="Calibri"/>
          <w:b/>
          <w:bCs/>
        </w:rPr>
        <w:object w:dxaOrig="9105" w:dyaOrig="360">
          <v:shape id="_x0000_i1094" type="#_x0000_t75" style="width:150.75pt;height:18pt" o:ole="">
            <v:imagedata r:id="rId19" o:title=""/>
          </v:shape>
          <w:control r:id="rId20" w:name="TextBox9" w:shapeid="_x0000_i1094"/>
        </w:object>
      </w:r>
    </w:p>
    <w:p w:rsidR="003579DE" w:rsidRDefault="003579DE" w:rsidP="00983CD0">
      <w:pPr>
        <w:jc w:val="center"/>
        <w:rPr>
          <w:rFonts w:ascii="Calibri" w:hAnsi="Calibri" w:cs="Calibri"/>
          <w:b/>
          <w:bCs/>
        </w:rPr>
      </w:pPr>
    </w:p>
    <w:tbl>
      <w:tblPr>
        <w:tblW w:w="16482" w:type="dxa"/>
        <w:tblInd w:w="108" w:type="dxa"/>
        <w:shd w:val="clear" w:color="auto" w:fill="FFFFFF"/>
        <w:tblLayout w:type="fixed"/>
        <w:tblLook w:val="04A0"/>
      </w:tblPr>
      <w:tblGrid>
        <w:gridCol w:w="16482"/>
      </w:tblGrid>
      <w:tr w:rsidR="00754FC1" w:rsidRPr="004116D8" w:rsidTr="0048621F">
        <w:trPr>
          <w:trHeight w:val="350"/>
        </w:trPr>
        <w:tc>
          <w:tcPr>
            <w:tcW w:w="16482" w:type="dxa"/>
            <w:shd w:val="clear" w:color="auto" w:fill="FFFFFF"/>
          </w:tcPr>
          <w:p w:rsidR="00987CC8" w:rsidRDefault="00987CC8" w:rsidP="00987CC8">
            <w:pPr>
              <w:rPr>
                <w:rFonts w:ascii="Calibri" w:hAnsi="Calibri" w:cs="Calibri"/>
                <w:b/>
                <w:bCs/>
              </w:rPr>
            </w:pPr>
            <w:r w:rsidRPr="001D3E33">
              <w:rPr>
                <w:rFonts w:ascii="Calibri" w:hAnsi="Calibri" w:cs="Calibri"/>
                <w:b/>
                <w:bCs/>
                <w:highlight w:val="lightGray"/>
              </w:rPr>
              <w:t>ENDEREÇO</w:t>
            </w: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7CC8" w:rsidRPr="00987CC8" w:rsidRDefault="00987CC8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87CC8">
              <w:rPr>
                <w:rFonts w:ascii="Calibri" w:hAnsi="Calibri" w:cs="Calibri"/>
                <w:b/>
                <w:bCs/>
              </w:rPr>
              <w:t xml:space="preserve">Rua </w:t>
            </w:r>
            <w:r w:rsidR="00857F51">
              <w:rPr>
                <w:rFonts w:ascii="Calibri" w:hAnsi="Calibri" w:cs="Calibri"/>
                <w:b/>
                <w:bCs/>
              </w:rPr>
              <w:object w:dxaOrig="9105" w:dyaOrig="360">
                <v:shape id="_x0000_i1096" type="#_x0000_t75" style="width:466.5pt;height:18pt" o:ole="">
                  <v:imagedata r:id="rId21" o:title=""/>
                </v:shape>
                <w:control r:id="rId22" w:name="TextBox10" w:shapeid="_x0000_i1096"/>
              </w:object>
            </w: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87CC8">
              <w:rPr>
                <w:rFonts w:ascii="Calibri" w:hAnsi="Calibri" w:cs="Calibri"/>
                <w:b/>
                <w:bCs/>
              </w:rPr>
              <w:t>Complemento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857F51">
              <w:rPr>
                <w:rFonts w:ascii="Calibri" w:hAnsi="Calibri" w:cs="Calibri"/>
                <w:b/>
                <w:bCs/>
              </w:rPr>
              <w:object w:dxaOrig="9105" w:dyaOrig="360">
                <v:shape id="_x0000_i1098" type="#_x0000_t75" style="width:78pt;height:18pt" o:ole="">
                  <v:imagedata r:id="rId23" o:title=""/>
                </v:shape>
                <w:control r:id="rId24" w:name="TextBox11" w:shapeid="_x0000_i1098"/>
              </w:object>
            </w:r>
            <w:r w:rsidRPr="00987CC8">
              <w:rPr>
                <w:rFonts w:ascii="Calibri" w:hAnsi="Calibri" w:cs="Calibri"/>
                <w:b/>
                <w:bCs/>
              </w:rPr>
              <w:t xml:space="preserve"> Bairro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857F51">
              <w:rPr>
                <w:rFonts w:ascii="Calibri" w:hAnsi="Calibri" w:cs="Calibri"/>
                <w:b/>
                <w:bCs/>
              </w:rPr>
              <w:object w:dxaOrig="9105" w:dyaOrig="360">
                <v:shape id="_x0000_i1100" type="#_x0000_t75" style="width:96.75pt;height:18pt" o:ole="">
                  <v:imagedata r:id="rId25" o:title=""/>
                </v:shape>
                <w:control r:id="rId26" w:name="TextBox12" w:shapeid="_x0000_i1100"/>
              </w:objec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987CC8">
              <w:rPr>
                <w:rFonts w:ascii="Calibri" w:hAnsi="Calibri" w:cs="Calibri"/>
                <w:b/>
                <w:bCs/>
              </w:rPr>
              <w:t>Cidade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857F51">
              <w:rPr>
                <w:rFonts w:ascii="Calibri" w:hAnsi="Calibri" w:cs="Calibri"/>
                <w:b/>
                <w:bCs/>
              </w:rPr>
              <w:object w:dxaOrig="9105" w:dyaOrig="360">
                <v:shape id="_x0000_i1102" type="#_x0000_t75" style="width:110.25pt;height:18pt" o:ole="">
                  <v:imagedata r:id="rId27" o:title=""/>
                </v:shape>
                <w:control r:id="rId28" w:name="TextBox13" w:shapeid="_x0000_i1102"/>
              </w:objec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4738C8">
              <w:rPr>
                <w:rFonts w:ascii="Calibri" w:hAnsi="Calibri" w:cs="Calibri"/>
                <w:b/>
                <w:bCs/>
              </w:rPr>
              <w:t>UF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857F51">
              <w:rPr>
                <w:rFonts w:ascii="Calibri" w:hAnsi="Calibri" w:cs="Calibri"/>
                <w:b/>
                <w:bCs/>
              </w:rPr>
              <w:object w:dxaOrig="9105" w:dyaOrig="360">
                <v:shape id="_x0000_i1104" type="#_x0000_t75" style="width:33.75pt;height:18pt" o:ole="">
                  <v:imagedata r:id="rId29" o:title=""/>
                </v:shape>
                <w:control r:id="rId30" w:name="TextBox14" w:shapeid="_x0000_i1104"/>
              </w:object>
            </w: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987CC8" w:rsidRPr="00987CC8" w:rsidRDefault="00987CC8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87CC8">
              <w:rPr>
                <w:rFonts w:ascii="Calibri" w:hAnsi="Calibri" w:cs="Calibri"/>
                <w:b/>
                <w:bCs/>
              </w:rPr>
              <w:t>País</w:t>
            </w:r>
            <w:r w:rsidR="001D3E33">
              <w:rPr>
                <w:rFonts w:ascii="Calibri" w:hAnsi="Calibri" w:cs="Calibri"/>
                <w:b/>
                <w:bCs/>
              </w:rPr>
              <w:t xml:space="preserve"> </w:t>
            </w:r>
            <w:r w:rsidR="00857F51">
              <w:rPr>
                <w:rFonts w:ascii="Calibri" w:hAnsi="Calibri" w:cs="Calibri"/>
                <w:b/>
                <w:bCs/>
              </w:rPr>
              <w:object w:dxaOrig="9105" w:dyaOrig="360">
                <v:shape id="_x0000_i1106" type="#_x0000_t75" style="width:83.25pt;height:18pt" o:ole="">
                  <v:imagedata r:id="rId31" o:title=""/>
                </v:shape>
                <w:control r:id="rId32" w:name="TextBox15" w:shapeid="_x0000_i1106"/>
              </w:object>
            </w:r>
            <w:r w:rsidR="001D3E33">
              <w:rPr>
                <w:rFonts w:ascii="Calibri" w:hAnsi="Calibri" w:cs="Calibri"/>
                <w:b/>
                <w:bCs/>
              </w:rPr>
              <w:t xml:space="preserve"> CEP </w:t>
            </w:r>
            <w:r w:rsidR="00857F51">
              <w:rPr>
                <w:rFonts w:ascii="Calibri" w:hAnsi="Calibri" w:cs="Calibri"/>
                <w:b/>
                <w:bCs/>
              </w:rPr>
              <w:object w:dxaOrig="9105" w:dyaOrig="360">
                <v:shape id="_x0000_i1108" type="#_x0000_t75" style="width:96.75pt;height:18pt" o:ole="">
                  <v:imagedata r:id="rId25" o:title=""/>
                </v:shape>
                <w:control r:id="rId33" w:name="TextBox16" w:shapeid="_x0000_i1108"/>
              </w:object>
            </w: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7CC8" w:rsidRPr="001D3E33" w:rsidRDefault="001D3E33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1D3E33">
              <w:rPr>
                <w:rFonts w:ascii="Calibri" w:hAnsi="Calibri" w:cs="Calibri"/>
                <w:b/>
                <w:bCs/>
                <w:highlight w:val="lightGray"/>
              </w:rPr>
              <w:t>CONTATO</w:t>
            </w: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54FC1" w:rsidRPr="004116D8" w:rsidRDefault="001D3E33" w:rsidP="001D3E3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D3E33">
              <w:rPr>
                <w:rFonts w:ascii="Calibri" w:hAnsi="Calibri" w:cs="Calibri"/>
                <w:b/>
                <w:bCs/>
              </w:rPr>
              <w:t>Telefone</w:t>
            </w:r>
            <w:r>
              <w:rPr>
                <w:rFonts w:ascii="Calibri" w:hAnsi="Calibri" w:cs="Calibri"/>
                <w:b/>
                <w:bCs/>
              </w:rPr>
              <w:t xml:space="preserve"> 1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857F51">
              <w:rPr>
                <w:rFonts w:ascii="Calibri" w:hAnsi="Calibri" w:cs="Calibri"/>
                <w:bCs/>
              </w:rPr>
              <w:object w:dxaOrig="9105" w:dyaOrig="360">
                <v:shape id="_x0000_i1110" type="#_x0000_t75" style="width:96.75pt;height:18pt" o:ole="">
                  <v:imagedata r:id="rId25" o:title=""/>
                </v:shape>
                <w:control r:id="rId34" w:name="TextBox17" w:shapeid="_x0000_i1110"/>
              </w:objec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1D3E33">
              <w:rPr>
                <w:rFonts w:ascii="Calibri" w:hAnsi="Calibri" w:cs="Calibri"/>
                <w:b/>
                <w:bCs/>
              </w:rPr>
              <w:t>Telefone 2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857F51">
              <w:rPr>
                <w:rFonts w:ascii="Calibri" w:hAnsi="Calibri" w:cs="Calibri"/>
                <w:bCs/>
              </w:rPr>
              <w:object w:dxaOrig="9105" w:dyaOrig="360">
                <v:shape id="_x0000_i1112" type="#_x0000_t75" style="width:108pt;height:18pt" o:ole="">
                  <v:imagedata r:id="rId35" o:title=""/>
                </v:shape>
                <w:control r:id="rId36" w:name="TextBox18" w:shapeid="_x0000_i1112"/>
              </w:objec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754FC1" w:rsidRPr="004116D8" w:rsidTr="0048621F">
        <w:trPr>
          <w:trHeight w:val="350"/>
        </w:trPr>
        <w:tc>
          <w:tcPr>
            <w:tcW w:w="16482" w:type="dxa"/>
            <w:shd w:val="clear" w:color="auto" w:fill="FFFFFF"/>
          </w:tcPr>
          <w:p w:rsidR="00B4675A" w:rsidRDefault="00B4675A" w:rsidP="00B4675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1D3E33" w:rsidRPr="004116D8" w:rsidRDefault="001D3E33" w:rsidP="00B4675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D3E33">
              <w:rPr>
                <w:rFonts w:ascii="Calibri" w:hAnsi="Calibri" w:cs="Calibri"/>
                <w:b/>
                <w:bCs/>
              </w:rPr>
              <w:t>E-mail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857F51">
              <w:rPr>
                <w:rFonts w:ascii="Calibri" w:hAnsi="Calibri" w:cs="Calibri"/>
                <w:b/>
                <w:bCs/>
              </w:rPr>
              <w:object w:dxaOrig="9105" w:dyaOrig="360">
                <v:shape id="_x0000_i1114" type="#_x0000_t75" style="width:454.5pt;height:18pt" o:ole="">
                  <v:imagedata r:id="rId37" o:title=""/>
                </v:shape>
                <w:control r:id="rId38" w:name="TextBox19" w:shapeid="_x0000_i1114"/>
              </w:object>
            </w:r>
          </w:p>
        </w:tc>
      </w:tr>
      <w:tr w:rsidR="00E453A5" w:rsidRPr="004116D8" w:rsidTr="0048621F">
        <w:trPr>
          <w:trHeight w:val="350"/>
        </w:trPr>
        <w:tc>
          <w:tcPr>
            <w:tcW w:w="16482" w:type="dxa"/>
            <w:shd w:val="clear" w:color="auto" w:fill="FFFFFF"/>
          </w:tcPr>
          <w:p w:rsidR="00987CC8" w:rsidRDefault="00987CC8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7CC8" w:rsidRDefault="00987CC8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1D3E33">
              <w:rPr>
                <w:rFonts w:ascii="Calibri" w:hAnsi="Calibri" w:cs="Calibri"/>
                <w:b/>
                <w:bCs/>
                <w:highlight w:val="lightGray"/>
              </w:rPr>
              <w:t>DADOS ACADÊMICOS</w:t>
            </w: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Titulação </w:t>
            </w:r>
            <w:r w:rsidR="00857F51">
              <w:rPr>
                <w:rFonts w:ascii="Calibri" w:hAnsi="Calibri" w:cs="Calibri"/>
                <w:b/>
                <w:bCs/>
              </w:rPr>
              <w:object w:dxaOrig="9105" w:dyaOrig="360">
                <v:shape id="_x0000_i1116" type="#_x0000_t75" style="width:128.25pt;height:18pt" o:ole="">
                  <v:imagedata r:id="rId39" o:title=""/>
                </v:shape>
                <w:control r:id="rId40" w:name="TextBox20" w:shapeid="_x0000_i1116"/>
              </w:object>
            </w:r>
            <w:r>
              <w:rPr>
                <w:rFonts w:ascii="Calibri" w:hAnsi="Calibri" w:cs="Calibri"/>
                <w:b/>
                <w:bCs/>
              </w:rPr>
              <w:t xml:space="preserve"> Curso </w:t>
            </w:r>
            <w:r w:rsidR="00857F51">
              <w:rPr>
                <w:rFonts w:ascii="Calibri" w:hAnsi="Calibri" w:cs="Calibri"/>
                <w:b/>
                <w:bCs/>
              </w:rPr>
              <w:object w:dxaOrig="9105" w:dyaOrig="360">
                <v:shape id="_x0000_i1118" type="#_x0000_t75" style="width:270.75pt;height:18pt" o:ole="">
                  <v:imagedata r:id="rId41" o:title=""/>
                </v:shape>
                <w:control r:id="rId42" w:name="TextBox21" w:shapeid="_x0000_i1118"/>
              </w:objec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1D3E33" w:rsidRP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Instituição </w:t>
            </w:r>
            <w:r w:rsidR="00857F51">
              <w:rPr>
                <w:rFonts w:ascii="Calibri" w:hAnsi="Calibri" w:cs="Calibri"/>
                <w:b/>
                <w:bCs/>
              </w:rPr>
              <w:object w:dxaOrig="9105" w:dyaOrig="360">
                <v:shape id="_x0000_i1120" type="#_x0000_t75" style="width:427.5pt;height:18pt" o:ole="">
                  <v:imagedata r:id="rId43" o:title=""/>
                </v:shape>
                <w:control r:id="rId44" w:name="TextBox22" w:shapeid="_x0000_i1120"/>
              </w:object>
            </w: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738C8">
              <w:rPr>
                <w:rFonts w:ascii="Calibri" w:hAnsi="Calibri" w:cs="Calibri"/>
                <w:b/>
                <w:bCs/>
              </w:rPr>
              <w:t>Data de conclusão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857F51">
              <w:rPr>
                <w:rFonts w:ascii="Calibri" w:hAnsi="Calibri" w:cs="Calibri"/>
                <w:b/>
                <w:bCs/>
              </w:rPr>
              <w:object w:dxaOrig="9105" w:dyaOrig="360">
                <v:shape id="_x0000_i1122" type="#_x0000_t75" style="width:120.75pt;height:18pt" o:ole="">
                  <v:imagedata r:id="rId45" o:title=""/>
                </v:shape>
                <w:control r:id="rId46" w:name="TextBox23" w:shapeid="_x0000_i1122"/>
              </w:object>
            </w: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453A5" w:rsidRPr="004116D8" w:rsidRDefault="00E453A5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91890" w:rsidRPr="004116D8" w:rsidTr="00A91890">
        <w:trPr>
          <w:trHeight w:val="548"/>
        </w:trPr>
        <w:tc>
          <w:tcPr>
            <w:tcW w:w="16482" w:type="dxa"/>
            <w:shd w:val="clear" w:color="auto" w:fill="FFFFFF"/>
          </w:tcPr>
          <w:p w:rsidR="00A91890" w:rsidRDefault="00A9189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FE4FF8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lastRenderedPageBreak/>
              <w:t>INSCRIÇÃO</w:t>
            </w:r>
          </w:p>
          <w:p w:rsidR="00A91890" w:rsidRDefault="00A9189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</w:p>
          <w:p w:rsidR="00A91890" w:rsidRDefault="00A91890" w:rsidP="0048621F">
            <w:pPr>
              <w:pStyle w:val="Ttulo"/>
              <w:ind w:right="-5853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>Nível                                                     Área de Concentração</w:t>
            </w:r>
          </w:p>
          <w:p w:rsidR="00A91890" w:rsidRDefault="00857F51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object w:dxaOrig="9105" w:dyaOrig="360">
                <v:shape id="_x0000_i1124" type="#_x0000_t75" style="width:14.25pt;height:21.75pt" o:ole="">
                  <v:imagedata r:id="rId47" o:title=""/>
                </v:shape>
                <w:control r:id="rId48" w:name="CheckBox1" w:shapeid="_x0000_i1124"/>
              </w:object>
            </w:r>
            <w:r w:rsidR="00A91890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Mestrado  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object w:dxaOrig="9105" w:dyaOrig="360">
                <v:shape id="_x0000_i1126" type="#_x0000_t75" style="width:12pt;height:21.75pt" o:ole="">
                  <v:imagedata r:id="rId49" o:title=""/>
                </v:shape>
                <w:control r:id="rId50" w:name="CheckBox2" w:shapeid="_x0000_i1126"/>
              </w:object>
            </w:r>
            <w:r w:rsidR="00A91890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 Doutorado             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object w:dxaOrig="9105" w:dyaOrig="360">
                <v:shape id="_x0000_i1128" type="#_x0000_t75" style="width:14.25pt;height:21.75pt" o:ole="">
                  <v:imagedata r:id="rId51" o:title=""/>
                </v:shape>
                <w:control r:id="rId52" w:name="CheckBox3" w:shapeid="_x0000_i1128"/>
              </w:object>
            </w:r>
            <w:r w:rsidR="00A91890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Imunologia &amp; DIP 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object w:dxaOrig="9105" w:dyaOrig="360">
                <v:shape id="_x0000_i1130" type="#_x0000_t75" style="width:15.75pt;height:21.75pt" o:ole="">
                  <v:imagedata r:id="rId53" o:title=""/>
                </v:shape>
                <w:control r:id="rId54" w:name="CheckBox4" w:shapeid="_x0000_i1130"/>
              </w:object>
            </w:r>
            <w:r w:rsidR="00A91890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>Genética &amp; Biotecnologia</w:t>
            </w:r>
          </w:p>
          <w:p w:rsidR="00A91890" w:rsidRDefault="00A9189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</w:p>
          <w:p w:rsidR="00A91890" w:rsidRDefault="00A9189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</w:p>
          <w:p w:rsidR="00A91890" w:rsidRDefault="00A9189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</w:p>
          <w:p w:rsidR="00A91890" w:rsidRDefault="00A9189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pPr>
            <w:r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t>POSSÍVEIS ORIENTADORES (</w:t>
            </w:r>
            <w:r w:rsidRPr="00A91890">
              <w:rPr>
                <w:rFonts w:ascii="Calibri" w:hAnsi="Calibri" w:cs="Calibri"/>
                <w:bCs/>
                <w:i/>
                <w:snapToGrid/>
                <w:sz w:val="24"/>
                <w:szCs w:val="24"/>
                <w:highlight w:val="lightGray"/>
                <w:lang w:val="pt-BR"/>
              </w:rPr>
              <w:t>selecionar três, conforme Edital</w:t>
            </w:r>
            <w:r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t>)</w:t>
            </w:r>
          </w:p>
          <w:p w:rsidR="00A91890" w:rsidRDefault="00A9189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pPr>
          </w:p>
          <w:tbl>
            <w:tblPr>
              <w:tblW w:w="840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710"/>
              <w:gridCol w:w="490"/>
              <w:gridCol w:w="3762"/>
              <w:gridCol w:w="438"/>
            </w:tblGrid>
            <w:tr w:rsidR="00A91890" w:rsidRPr="00633E4F" w:rsidTr="00A91890">
              <w:trPr>
                <w:trHeight w:val="300"/>
              </w:trPr>
              <w:tc>
                <w:tcPr>
                  <w:tcW w:w="42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1890" w:rsidRPr="00633E4F" w:rsidRDefault="00A91890" w:rsidP="00A9189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MESTRADO GENÉTICA &amp; BIOTECNOLOGIA</w:t>
                  </w:r>
                </w:p>
              </w:tc>
              <w:tc>
                <w:tcPr>
                  <w:tcW w:w="420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1890" w:rsidRPr="00633E4F" w:rsidRDefault="00A91890" w:rsidP="00A9189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DOUTORADO GENÉTICA &amp; BIOTECNOLOGIA</w:t>
                  </w:r>
                </w:p>
              </w:tc>
            </w:tr>
            <w:tr w:rsidR="002F227B" w:rsidRPr="00633E4F" w:rsidTr="00633E4F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8F62DE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Prof. Dr. Frederico Pitella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Prof. Dr. Carlos Maranduba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2F227B" w:rsidRPr="00633E4F" w:rsidTr="00633E4F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8F62DE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Prof. Dr. Lyderson Viccini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Prof. Dr. Lyderson Viccini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2F227B" w:rsidRPr="00633E4F" w:rsidTr="00633E4F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8F62DE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Prof. Dr. Marcelo de Oliveira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Prof. Dr. Marco Antônio Machado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2F227B" w:rsidRPr="00633E4F" w:rsidTr="00633E4F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8F62DE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Prof. Dr. Marco Antônio Machado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Prof. Dr. Octávio Franco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2F227B" w:rsidRPr="00633E4F" w:rsidTr="00633E4F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8F62DE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Profa. Dra. Marta Fonseca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Prof. Dr. Raúl Garcia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2F227B" w:rsidRPr="00633E4F" w:rsidTr="00633E4F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8F62DE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Prof. Dr. Octávio Franco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Prof. Dr. Saulo Marçal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2F227B" w:rsidRPr="00633E4F" w:rsidTr="00633E4F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8F62DE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Prof. Dr. Raúl Garcia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Prof. Dr. Marcelo de Oliveira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2F227B" w:rsidRPr="00633E4F" w:rsidTr="00633E4F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8F62DE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Prof. Dr. Saulo Marçal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2F227B" w:rsidRPr="00633E4F" w:rsidTr="00633E4F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8F62DE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Profa. Dra. Michele Munk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2F227B" w:rsidRPr="00633E4F" w:rsidTr="00633E4F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8F62DE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Prof. Dr. Luiz Sérgio Camargo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2F227B" w:rsidRPr="00633E4F" w:rsidTr="00A91890">
              <w:trPr>
                <w:trHeight w:val="300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MESTRADO IMUNOLOGIA &amp; DIP</w:t>
                  </w:r>
                </w:p>
              </w:tc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DOUTORADO IMUNOLOGIA &amp; DIP</w:t>
                  </w:r>
                </w:p>
              </w:tc>
            </w:tr>
            <w:tr w:rsidR="002F227B" w:rsidRPr="00633E4F" w:rsidTr="00633E4F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Profa. Dra. Ana Paula de Oliveira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Prof. Dr. Cláudio Diniz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2F227B" w:rsidRPr="00633E4F" w:rsidTr="00633E4F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Prof. Dr. Cláudio Diniz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Profa. Dra. Elaine Coimbra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2F227B" w:rsidRPr="00633E4F" w:rsidTr="00633E4F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Profa. Dra. Elaine Coimbra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Prof. Dr. Gilson Macedo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2F227B" w:rsidRPr="00633E4F" w:rsidTr="00633E4F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Prof. Dr. Eugênio Hottz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Profa. Dra. Heloíza Bizarro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2F227B" w:rsidRPr="00633E4F" w:rsidTr="00633E4F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Prof. Dr. Gilson Macedo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Profa. Dra. Kézia Scopel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2F227B" w:rsidRPr="00633E4F" w:rsidTr="00633E4F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Profa. Dra. Heloíza Bizarro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Profa. Dra. Patrícia Elaine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2F227B" w:rsidRPr="00633E4F" w:rsidTr="00633E4F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Profa. Dra. Kézia Scopel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Profa. Dra. Priscila Pinto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2F227B" w:rsidRPr="00633E4F" w:rsidTr="00633E4F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Profa. Dra. Patrícia Elaine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Prof. Dr. Henrique Teixeira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2F227B" w:rsidRPr="00633E4F" w:rsidTr="00633E4F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Profa. Dra. Priscila Pinto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2F227B" w:rsidRPr="00633E4F" w:rsidTr="00633E4F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Prof. Dr. Henrique Teixeira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2F227B" w:rsidRPr="00633E4F" w:rsidTr="00633E4F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Profa. Dra. Flávia Paoli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2F227B" w:rsidRPr="00633E4F" w:rsidTr="00633E4F">
              <w:trPr>
                <w:trHeight w:val="315"/>
              </w:trPr>
              <w:tc>
                <w:tcPr>
                  <w:tcW w:w="3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Profa. Dra. Vânia da Silva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</w:tbl>
          <w:p w:rsidR="00A91890" w:rsidRDefault="00A9189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pPr>
          </w:p>
          <w:p w:rsidR="00A91890" w:rsidRDefault="00A9189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pPr>
          </w:p>
          <w:p w:rsidR="00A91890" w:rsidRDefault="00A9189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pPr>
          </w:p>
          <w:p w:rsidR="00A91890" w:rsidRDefault="00A9189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pPr>
          </w:p>
          <w:p w:rsidR="00A91890" w:rsidRDefault="00A9189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pPr>
          </w:p>
          <w:p w:rsidR="00A91890" w:rsidRDefault="00A9189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pPr>
          </w:p>
          <w:p w:rsidR="00A91890" w:rsidRDefault="00A9189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pPr>
          </w:p>
          <w:p w:rsidR="00A91890" w:rsidRDefault="00A9189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pPr>
          </w:p>
          <w:p w:rsidR="00A91890" w:rsidRDefault="00A9189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pPr>
          </w:p>
          <w:p w:rsidR="00A91890" w:rsidRDefault="00A9189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pPr>
          </w:p>
          <w:p w:rsidR="00A91890" w:rsidRDefault="00A9189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FE4FF8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t>DOCUMENTAÇÃO</w:t>
            </w:r>
          </w:p>
          <w:p w:rsidR="00A91890" w:rsidRDefault="00A9189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</w:p>
          <w:p w:rsidR="00A91890" w:rsidRDefault="00A9189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>O candidato entregou no momento da inscrição:</w:t>
            </w:r>
          </w:p>
          <w:p w:rsidR="00A91890" w:rsidRDefault="00A9189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</w:p>
          <w:p w:rsidR="00A91890" w:rsidRPr="00F64823" w:rsidRDefault="00A91890" w:rsidP="00F64823">
            <w:pPr>
              <w:pStyle w:val="Ttulo"/>
              <w:jc w:val="both"/>
              <w:rPr>
                <w:rFonts w:ascii="Calibri" w:hAnsi="Calibri" w:cs="Calibri"/>
                <w:b w:val="0"/>
                <w:bCs/>
                <w:snapToGrid/>
                <w:sz w:val="24"/>
                <w:szCs w:val="24"/>
                <w:lang w:val="pt-BR"/>
              </w:rPr>
            </w:pPr>
            <w:r w:rsidRPr="00F64823">
              <w:rPr>
                <w:rFonts w:ascii="Calibri" w:hAnsi="Calibri" w:cs="Calibri"/>
                <w:b w:val="0"/>
                <w:bCs/>
                <w:snapToGrid/>
                <w:sz w:val="24"/>
                <w:szCs w:val="24"/>
                <w:lang w:val="pt-BR"/>
              </w:rPr>
              <w:t>(   ) 2 cópias autenticadas de documento que comprove título de graduação/mestrado</w:t>
            </w:r>
          </w:p>
          <w:p w:rsidR="00A91890" w:rsidRPr="00F64823" w:rsidRDefault="00A91890" w:rsidP="00F64823">
            <w:pPr>
              <w:pStyle w:val="Ttulo"/>
              <w:jc w:val="both"/>
              <w:rPr>
                <w:rFonts w:ascii="Calibri" w:hAnsi="Calibri" w:cs="Calibri"/>
                <w:b w:val="0"/>
                <w:bCs/>
                <w:snapToGrid/>
                <w:sz w:val="24"/>
                <w:szCs w:val="24"/>
                <w:lang w:val="pt-BR"/>
              </w:rPr>
            </w:pPr>
            <w:r w:rsidRPr="00F64823">
              <w:rPr>
                <w:rFonts w:ascii="Calibri" w:hAnsi="Calibri" w:cs="Calibri"/>
                <w:b w:val="0"/>
                <w:bCs/>
                <w:snapToGrid/>
                <w:sz w:val="24"/>
                <w:szCs w:val="24"/>
                <w:lang w:val="pt-BR"/>
              </w:rPr>
              <w:t>(   ) Declaração de Coordenação de Curso sobre conclusão até data de matrícula</w:t>
            </w:r>
          </w:p>
          <w:p w:rsidR="00A91890" w:rsidRDefault="00A91890" w:rsidP="00F64823">
            <w:pPr>
              <w:pStyle w:val="Ttulo"/>
              <w:jc w:val="both"/>
              <w:rPr>
                <w:rFonts w:ascii="Calibri" w:hAnsi="Calibri" w:cs="Calibri"/>
                <w:b w:val="0"/>
                <w:bCs/>
                <w:snapToGrid/>
                <w:sz w:val="24"/>
                <w:szCs w:val="24"/>
                <w:lang w:val="pt-BR"/>
              </w:rPr>
            </w:pPr>
            <w:r w:rsidRPr="00F64823">
              <w:rPr>
                <w:rFonts w:ascii="Calibri" w:hAnsi="Calibri" w:cs="Calibri"/>
                <w:b w:val="0"/>
                <w:bCs/>
                <w:snapToGrid/>
                <w:sz w:val="24"/>
                <w:szCs w:val="24"/>
                <w:lang w:val="pt-BR"/>
              </w:rPr>
              <w:t>(   )</w:t>
            </w:r>
            <w:r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 </w:t>
            </w:r>
            <w:r w:rsidR="00633E4F">
              <w:rPr>
                <w:rFonts w:ascii="Calibri" w:hAnsi="Calibri" w:cs="Calibri"/>
                <w:b w:val="0"/>
                <w:bCs/>
                <w:snapToGrid/>
                <w:sz w:val="24"/>
                <w:szCs w:val="24"/>
                <w:lang w:val="pt-BR"/>
              </w:rPr>
              <w:t>1 cópia</w:t>
            </w:r>
            <w:r w:rsidRPr="00F64823">
              <w:rPr>
                <w:rFonts w:ascii="Calibri" w:hAnsi="Calibri" w:cs="Calibri"/>
                <w:b w:val="0"/>
                <w:bCs/>
                <w:snapToGrid/>
                <w:sz w:val="24"/>
                <w:szCs w:val="24"/>
                <w:lang w:val="pt-BR"/>
              </w:rPr>
              <w:t xml:space="preserve"> do currículo Lattes</w:t>
            </w:r>
          </w:p>
          <w:p w:rsidR="00A91890" w:rsidRDefault="00A91890" w:rsidP="00F64823">
            <w:pPr>
              <w:pStyle w:val="Ttulo"/>
              <w:jc w:val="both"/>
              <w:rPr>
                <w:rFonts w:ascii="Calibri" w:hAnsi="Calibri" w:cs="Calibri"/>
                <w:b w:val="0"/>
                <w:bCs/>
                <w:snapToGrid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b w:val="0"/>
                <w:bCs/>
                <w:snapToGrid/>
                <w:sz w:val="24"/>
                <w:szCs w:val="24"/>
                <w:lang w:val="pt-BR"/>
              </w:rPr>
              <w:t xml:space="preserve">(   ) 3 cópias </w:t>
            </w:r>
            <w:r w:rsidR="00633E4F">
              <w:rPr>
                <w:rFonts w:ascii="Calibri" w:hAnsi="Calibri" w:cs="Calibri"/>
                <w:b w:val="0"/>
                <w:bCs/>
                <w:snapToGrid/>
                <w:sz w:val="24"/>
                <w:szCs w:val="24"/>
                <w:lang w:val="pt-BR"/>
              </w:rPr>
              <w:t>do currículo estruturado</w:t>
            </w:r>
          </w:p>
          <w:p w:rsidR="00A91890" w:rsidRDefault="00A91890" w:rsidP="00F64823">
            <w:pPr>
              <w:pStyle w:val="Ttulo"/>
              <w:jc w:val="both"/>
              <w:rPr>
                <w:rFonts w:ascii="Calibri" w:hAnsi="Calibri" w:cs="Calibri"/>
                <w:b w:val="0"/>
                <w:bCs/>
                <w:snapToGrid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b w:val="0"/>
                <w:bCs/>
                <w:snapToGrid/>
                <w:sz w:val="24"/>
                <w:szCs w:val="24"/>
                <w:lang w:val="pt-BR"/>
              </w:rPr>
              <w:t xml:space="preserve">(   ) 3 cópias </w:t>
            </w:r>
            <w:r w:rsidR="00633E4F">
              <w:rPr>
                <w:rFonts w:ascii="Calibri" w:hAnsi="Calibri" w:cs="Calibri"/>
                <w:b w:val="0"/>
                <w:bCs/>
                <w:snapToGrid/>
                <w:sz w:val="24"/>
                <w:szCs w:val="24"/>
                <w:lang w:val="pt-BR"/>
              </w:rPr>
              <w:t>do resumo de trajetória acadêmica</w:t>
            </w:r>
          </w:p>
          <w:p w:rsidR="00A91890" w:rsidRDefault="00A91890" w:rsidP="00F64823">
            <w:pPr>
              <w:pStyle w:val="Ttulo"/>
              <w:jc w:val="both"/>
              <w:rPr>
                <w:rFonts w:ascii="Calibri" w:hAnsi="Calibri" w:cs="Calibri"/>
                <w:b w:val="0"/>
                <w:bCs/>
                <w:snapToGrid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b w:val="0"/>
                <w:bCs/>
                <w:snapToGrid/>
                <w:sz w:val="24"/>
                <w:szCs w:val="24"/>
                <w:lang w:val="pt-BR"/>
              </w:rPr>
              <w:t>(   ) Comprovante de pagamento de inscrição</w:t>
            </w:r>
          </w:p>
          <w:p w:rsidR="00633E4F" w:rsidRDefault="00633E4F" w:rsidP="00F64823">
            <w:pPr>
              <w:pStyle w:val="Ttulo"/>
              <w:jc w:val="both"/>
              <w:rPr>
                <w:rFonts w:ascii="Calibri" w:hAnsi="Calibri" w:cs="Calibri"/>
                <w:b w:val="0"/>
                <w:bCs/>
                <w:snapToGrid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b w:val="0"/>
                <w:bCs/>
                <w:snapToGrid/>
                <w:sz w:val="24"/>
                <w:szCs w:val="24"/>
                <w:lang w:val="pt-BR"/>
              </w:rPr>
              <w:t>(   ) 3 cópias da Proposta de Pesquisa (doutorado)</w:t>
            </w:r>
          </w:p>
          <w:p w:rsidR="00633E4F" w:rsidRDefault="00633E4F" w:rsidP="00F64823">
            <w:pPr>
              <w:pStyle w:val="Ttulo"/>
              <w:jc w:val="both"/>
              <w:rPr>
                <w:rFonts w:ascii="Calibri" w:hAnsi="Calibri" w:cs="Calibri"/>
                <w:b w:val="0"/>
                <w:bCs/>
                <w:snapToGrid/>
                <w:sz w:val="24"/>
                <w:szCs w:val="24"/>
                <w:lang w:val="pt-BR"/>
              </w:rPr>
            </w:pPr>
          </w:p>
          <w:p w:rsidR="00633E4F" w:rsidRDefault="00633E4F" w:rsidP="00F64823">
            <w:pPr>
              <w:pStyle w:val="Ttulo"/>
              <w:jc w:val="both"/>
              <w:rPr>
                <w:rFonts w:ascii="Calibri" w:hAnsi="Calibri" w:cs="Calibri"/>
                <w:b w:val="0"/>
                <w:bCs/>
                <w:snapToGrid/>
                <w:sz w:val="24"/>
                <w:szCs w:val="24"/>
                <w:lang w:val="pt-BR"/>
              </w:rPr>
            </w:pPr>
          </w:p>
          <w:p w:rsidR="00633E4F" w:rsidRDefault="00633E4F" w:rsidP="00F64823">
            <w:pPr>
              <w:pStyle w:val="Ttulo"/>
              <w:jc w:val="both"/>
              <w:rPr>
                <w:rFonts w:ascii="Calibri" w:hAnsi="Calibri" w:cs="Calibri"/>
                <w:b w:val="0"/>
                <w:bCs/>
                <w:snapToGrid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b w:val="0"/>
                <w:bCs/>
                <w:snapToGrid/>
                <w:sz w:val="24"/>
                <w:szCs w:val="24"/>
                <w:lang w:val="pt-BR"/>
              </w:rPr>
              <w:t>Assinatura do candidato: __________________________________________Data: ___________</w:t>
            </w:r>
          </w:p>
          <w:p w:rsidR="00A91890" w:rsidRDefault="00A91890" w:rsidP="00F64823">
            <w:pPr>
              <w:pStyle w:val="Ttulo"/>
              <w:jc w:val="both"/>
              <w:rPr>
                <w:rFonts w:ascii="Calibri" w:hAnsi="Calibri" w:cs="Calibri"/>
                <w:b w:val="0"/>
                <w:bCs/>
                <w:snapToGrid/>
                <w:sz w:val="24"/>
                <w:szCs w:val="24"/>
                <w:lang w:val="pt-BR"/>
              </w:rPr>
            </w:pPr>
          </w:p>
          <w:p w:rsidR="00633E4F" w:rsidRDefault="00633E4F" w:rsidP="00F64823">
            <w:pPr>
              <w:pStyle w:val="Ttulo"/>
              <w:jc w:val="both"/>
              <w:rPr>
                <w:rFonts w:ascii="Calibri" w:hAnsi="Calibri" w:cs="Calibri"/>
                <w:b w:val="0"/>
                <w:bCs/>
                <w:snapToGrid/>
                <w:sz w:val="24"/>
                <w:szCs w:val="24"/>
                <w:lang w:val="pt-BR"/>
              </w:rPr>
            </w:pPr>
          </w:p>
          <w:p w:rsidR="00A91890" w:rsidRPr="0048621F" w:rsidRDefault="00A91890" w:rsidP="0048621F">
            <w:pPr>
              <w:pStyle w:val="Ttulo"/>
              <w:ind w:left="-4428"/>
              <w:jc w:val="both"/>
              <w:rPr>
                <w:rFonts w:ascii="Calibri" w:hAnsi="Calibri" w:cs="Calibri"/>
                <w:b w:val="0"/>
                <w:bCs/>
                <w:sz w:val="22"/>
                <w:szCs w:val="22"/>
                <w:lang w:val="pt-BR"/>
              </w:rPr>
            </w:pPr>
          </w:p>
        </w:tc>
      </w:tr>
      <w:tr w:rsidR="006C548E" w:rsidRPr="004116D8" w:rsidTr="0048621F">
        <w:trPr>
          <w:trHeight w:val="341"/>
        </w:trPr>
        <w:tc>
          <w:tcPr>
            <w:tcW w:w="16482" w:type="dxa"/>
            <w:shd w:val="clear" w:color="auto" w:fill="FFFFFF"/>
          </w:tcPr>
          <w:p w:rsidR="006C548E" w:rsidRPr="006C548E" w:rsidRDefault="006C548E" w:rsidP="007A7100">
            <w:pPr>
              <w:pStyle w:val="Ttulo"/>
              <w:jc w:val="left"/>
              <w:rPr>
                <w:rFonts w:ascii="Calibri" w:hAnsi="Calibri" w:cs="Calibri"/>
                <w:b w:val="0"/>
                <w:sz w:val="22"/>
                <w:szCs w:val="22"/>
                <w:lang w:val="pt-BR"/>
              </w:rPr>
            </w:pPr>
          </w:p>
        </w:tc>
      </w:tr>
    </w:tbl>
    <w:p w:rsidR="00043A38" w:rsidRDefault="00517791" w:rsidP="0051779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</w:t>
      </w:r>
    </w:p>
    <w:p w:rsidR="00517791" w:rsidRPr="004738C8" w:rsidRDefault="00517791" w:rsidP="00517791">
      <w:pPr>
        <w:spacing w:line="360" w:lineRule="auto"/>
        <w:jc w:val="both"/>
        <w:rPr>
          <w:rFonts w:ascii="Calibri" w:hAnsi="Calibri" w:cs="Calibri"/>
          <w:b/>
        </w:rPr>
      </w:pPr>
      <w:r w:rsidRPr="004738C8">
        <w:rPr>
          <w:rFonts w:ascii="Calibri" w:hAnsi="Calibri" w:cs="Calibri"/>
          <w:b/>
          <w:highlight w:val="lightGray"/>
        </w:rPr>
        <w:t>COMPROVANTE DE INSCRIÇÃO</w:t>
      </w:r>
    </w:p>
    <w:p w:rsidR="00517791" w:rsidRDefault="00517791" w:rsidP="00517791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517791" w:rsidRDefault="00517791" w:rsidP="00517791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4738C8">
        <w:rPr>
          <w:rFonts w:ascii="Calibri" w:hAnsi="Calibri" w:cs="Calibri"/>
          <w:b/>
        </w:rPr>
        <w:t xml:space="preserve">Nome </w:t>
      </w:r>
      <w:r w:rsidR="00857F51">
        <w:rPr>
          <w:rFonts w:ascii="Calibri" w:hAnsi="Calibri" w:cs="Calibri"/>
          <w:b/>
        </w:rPr>
        <w:object w:dxaOrig="9105" w:dyaOrig="360">
          <v:shape id="_x0000_i1151" type="#_x0000_t75" style="width:363.75pt;height:18pt" o:ole="">
            <v:imagedata r:id="rId55" o:title=""/>
          </v:shape>
          <w:control r:id="rId56" w:name="TextBox1" w:shapeid="_x0000_i1151"/>
        </w:object>
      </w:r>
    </w:p>
    <w:p w:rsidR="00517791" w:rsidRDefault="00517791" w:rsidP="00517791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4738C8">
        <w:rPr>
          <w:rFonts w:ascii="Calibri" w:hAnsi="Calibri" w:cs="Calibri"/>
          <w:b/>
        </w:rPr>
        <w:t xml:space="preserve">Número da Inscrição </w:t>
      </w:r>
      <w:r w:rsidR="00857F51">
        <w:rPr>
          <w:rFonts w:ascii="Calibri" w:hAnsi="Calibri" w:cs="Calibri"/>
          <w:b/>
        </w:rPr>
        <w:object w:dxaOrig="9105" w:dyaOrig="360">
          <v:shape id="_x0000_i1134" type="#_x0000_t75" style="width:68.25pt;height:18pt" o:ole="">
            <v:imagedata r:id="rId57" o:title=""/>
          </v:shape>
          <w:control r:id="rId58" w:name="TextBox2" w:shapeid="_x0000_i1134"/>
        </w:objec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4738C8">
        <w:rPr>
          <w:rFonts w:ascii="Calibri" w:hAnsi="Calibri" w:cs="Calibri"/>
          <w:b/>
        </w:rPr>
        <w:t>Data da Inscrição</w:t>
      </w:r>
      <w:r w:rsidR="004738C8">
        <w:rPr>
          <w:rFonts w:ascii="Calibri" w:hAnsi="Calibri" w:cs="Calibri"/>
          <w:b/>
        </w:rPr>
        <w:t xml:space="preserve"> </w:t>
      </w:r>
      <w:r w:rsidR="00857F51">
        <w:rPr>
          <w:rFonts w:ascii="Calibri" w:hAnsi="Calibri" w:cs="Calibri"/>
          <w:b/>
        </w:rPr>
        <w:object w:dxaOrig="9105" w:dyaOrig="360">
          <v:shape id="_x0000_i1136" type="#_x0000_t75" style="width:126pt;height:18pt" o:ole="">
            <v:imagedata r:id="rId59" o:title=""/>
          </v:shape>
          <w:control r:id="rId60" w:name="TextBox24" w:shapeid="_x0000_i1136"/>
        </w:object>
      </w:r>
    </w:p>
    <w:p w:rsidR="00517791" w:rsidRDefault="00517791" w:rsidP="00517791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517791" w:rsidRDefault="00517791" w:rsidP="00517791">
      <w:pPr>
        <w:pStyle w:val="Ttulo"/>
        <w:rPr>
          <w:rFonts w:ascii="Calibri" w:hAnsi="Calibri" w:cs="Calibri"/>
          <w:b w:val="0"/>
          <w:bCs/>
          <w:snapToGrid/>
          <w:sz w:val="24"/>
          <w:szCs w:val="24"/>
          <w:lang w:val="pt-BR"/>
        </w:rPr>
      </w:pPr>
      <w:r>
        <w:rPr>
          <w:rFonts w:ascii="Calibri" w:hAnsi="Calibri" w:cs="Calibri"/>
          <w:b w:val="0"/>
          <w:bCs/>
          <w:snapToGrid/>
          <w:sz w:val="24"/>
          <w:szCs w:val="24"/>
          <w:lang w:val="pt-BR"/>
        </w:rPr>
        <w:t>________________________________________________________________</w:t>
      </w:r>
    </w:p>
    <w:p w:rsidR="00517791" w:rsidRDefault="00517791" w:rsidP="00517791">
      <w:pPr>
        <w:pStyle w:val="Ttulo"/>
        <w:rPr>
          <w:rFonts w:ascii="Calibri" w:hAnsi="Calibri" w:cs="Calibri"/>
          <w:b w:val="0"/>
          <w:bCs/>
          <w:snapToGrid/>
          <w:sz w:val="24"/>
          <w:szCs w:val="24"/>
          <w:lang w:val="pt-BR"/>
        </w:rPr>
      </w:pPr>
      <w:r>
        <w:rPr>
          <w:rFonts w:ascii="Calibri" w:hAnsi="Calibri" w:cs="Calibri"/>
          <w:b w:val="0"/>
          <w:bCs/>
          <w:snapToGrid/>
          <w:sz w:val="24"/>
          <w:szCs w:val="24"/>
          <w:lang w:val="pt-BR"/>
        </w:rPr>
        <w:t xml:space="preserve">Assinatura </w:t>
      </w:r>
    </w:p>
    <w:p w:rsidR="00517791" w:rsidRDefault="00517791" w:rsidP="00517791">
      <w:pPr>
        <w:pStyle w:val="Ttulo"/>
        <w:rPr>
          <w:rFonts w:ascii="Calibri" w:hAnsi="Calibri" w:cs="Calibri"/>
          <w:b w:val="0"/>
          <w:bCs/>
          <w:snapToGrid/>
          <w:sz w:val="24"/>
          <w:szCs w:val="24"/>
          <w:lang w:val="pt-BR"/>
        </w:rPr>
      </w:pPr>
      <w:r>
        <w:rPr>
          <w:rFonts w:ascii="Calibri" w:hAnsi="Calibri" w:cs="Calibri"/>
          <w:b w:val="0"/>
          <w:bCs/>
          <w:snapToGrid/>
          <w:sz w:val="24"/>
          <w:szCs w:val="24"/>
          <w:lang w:val="pt-BR"/>
        </w:rPr>
        <w:t>PPGCBio</w:t>
      </w:r>
    </w:p>
    <w:p w:rsidR="00517791" w:rsidRPr="00517791" w:rsidRDefault="00517791" w:rsidP="00517791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517791" w:rsidRPr="00517791" w:rsidSect="002C7B5C">
      <w:headerReference w:type="default" r:id="rId61"/>
      <w:footerReference w:type="default" r:id="rId62"/>
      <w:pgSz w:w="11907" w:h="16839" w:code="9"/>
      <w:pgMar w:top="2016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890" w:rsidRDefault="00A91890" w:rsidP="00E5286A">
      <w:r>
        <w:separator/>
      </w:r>
    </w:p>
  </w:endnote>
  <w:endnote w:type="continuationSeparator" w:id="1">
    <w:p w:rsidR="00A91890" w:rsidRDefault="00A91890" w:rsidP="00E52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90" w:rsidRPr="006D3B0B" w:rsidRDefault="00A91890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Universidade Federal de Juiz de Fora</w:t>
    </w:r>
  </w:p>
  <w:p w:rsidR="00A91890" w:rsidRDefault="00A91890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 xml:space="preserve">Pós-graduação </w:t>
    </w:r>
    <w:smartTag w:uri="urn:schemas-microsoft-com:office:smarttags" w:element="PersonName">
      <w:smartTagPr>
        <w:attr w:name="ProductID" w:val="em Ci￪ncias Biol￳gias"/>
      </w:smartTagPr>
      <w:r>
        <w:rPr>
          <w:rFonts w:ascii="Arial" w:hAnsi="Arial"/>
          <w:b/>
          <w:bCs/>
          <w:sz w:val="16"/>
          <w:szCs w:val="16"/>
        </w:rPr>
        <w:t>em Ciências Biológias</w:t>
      </w:r>
    </w:smartTag>
    <w:r>
      <w:rPr>
        <w:rFonts w:ascii="Arial" w:hAnsi="Arial"/>
        <w:b/>
        <w:bCs/>
        <w:sz w:val="16"/>
        <w:szCs w:val="16"/>
      </w:rPr>
      <w:t xml:space="preserve"> (Imunologia &amp; DIP/Genética &amp; Biotecnologia)</w:t>
    </w:r>
  </w:p>
  <w:p w:rsidR="00A91890" w:rsidRPr="006D3B0B" w:rsidRDefault="00A91890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I</w:t>
    </w:r>
    <w:r>
      <w:rPr>
        <w:rFonts w:ascii="Arial" w:hAnsi="Arial"/>
        <w:b/>
        <w:bCs/>
        <w:sz w:val="16"/>
        <w:szCs w:val="16"/>
      </w:rPr>
      <w:t>nstituto de Ciências Biológicas</w:t>
    </w:r>
  </w:p>
  <w:p w:rsidR="00A91890" w:rsidRPr="006D3B0B" w:rsidRDefault="00A91890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>Rua José Lourenço Kelmer, s/n - Campus Universitário</w:t>
    </w:r>
  </w:p>
  <w:p w:rsidR="00A91890" w:rsidRDefault="00A91890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 xml:space="preserve">Bairro São Pedro - CEP: 36036-900 - Juiz de Fora </w:t>
    </w:r>
    <w:r>
      <w:rPr>
        <w:rFonts w:ascii="Arial" w:hAnsi="Arial"/>
        <w:sz w:val="16"/>
        <w:szCs w:val="16"/>
      </w:rPr>
      <w:t>–</w:t>
    </w:r>
    <w:r w:rsidRPr="006D3B0B">
      <w:rPr>
        <w:rFonts w:ascii="Arial" w:hAnsi="Arial"/>
        <w:sz w:val="16"/>
        <w:szCs w:val="16"/>
      </w:rPr>
      <w:t xml:space="preserve"> MG</w:t>
    </w:r>
  </w:p>
  <w:p w:rsidR="00A91890" w:rsidRPr="006D3B0B" w:rsidRDefault="00A91890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Caixa Postal 20040</w:t>
    </w:r>
  </w:p>
  <w:p w:rsidR="00A91890" w:rsidRPr="006D3B0B" w:rsidRDefault="00A91890" w:rsidP="00FA3A7C">
    <w:pPr>
      <w:jc w:val="right"/>
      <w:rPr>
        <w:sz w:val="16"/>
        <w:szCs w:val="16"/>
      </w:rPr>
    </w:pPr>
    <w:r w:rsidRPr="006D3B0B">
      <w:rPr>
        <w:rFonts w:ascii="Arial" w:hAnsi="Arial"/>
        <w:sz w:val="16"/>
        <w:szCs w:val="16"/>
      </w:rPr>
      <w:t>+55 21 32 2102-32</w:t>
    </w:r>
    <w:r>
      <w:rPr>
        <w:rFonts w:ascii="Arial" w:hAnsi="Arial"/>
        <w:sz w:val="16"/>
        <w:szCs w:val="16"/>
      </w:rPr>
      <w:t>20</w:t>
    </w:r>
    <w:r>
      <w:rPr>
        <w:rFonts w:ascii="Arial" w:hAnsi="Arial"/>
        <w:sz w:val="16"/>
        <w:szCs w:val="16"/>
      </w:rPr>
      <w:tab/>
      <w:t xml:space="preserve"> </w:t>
    </w:r>
    <w:hyperlink r:id="rId1" w:history="1">
      <w:r w:rsidRPr="008D64C5">
        <w:rPr>
          <w:rStyle w:val="Hyperlink"/>
          <w:rFonts w:ascii="Arial" w:hAnsi="Arial"/>
          <w:sz w:val="16"/>
          <w:szCs w:val="16"/>
        </w:rPr>
        <w:t>ppg.cbio@ufjf.edu.br</w:t>
      </w:r>
    </w:hyperlink>
    <w:r>
      <w:rPr>
        <w:rFonts w:ascii="Arial" w:hAnsi="Arial"/>
        <w:sz w:val="16"/>
        <w:szCs w:val="16"/>
      </w:rPr>
      <w:tab/>
    </w:r>
    <w:hyperlink r:id="rId2" w:history="1">
      <w:r w:rsidRPr="008D64C5">
        <w:rPr>
          <w:rStyle w:val="Hyperlink"/>
          <w:rFonts w:ascii="Arial" w:hAnsi="Arial"/>
          <w:sz w:val="16"/>
          <w:szCs w:val="16"/>
        </w:rPr>
        <w:t>www.ufjf.br/pgcbio</w:t>
      </w:r>
    </w:hyperlink>
    <w:r>
      <w:rPr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890" w:rsidRDefault="00A91890" w:rsidP="00E5286A">
      <w:r>
        <w:separator/>
      </w:r>
    </w:p>
  </w:footnote>
  <w:footnote w:type="continuationSeparator" w:id="1">
    <w:p w:rsidR="00A91890" w:rsidRDefault="00A91890" w:rsidP="00E52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90" w:rsidRDefault="00A91890" w:rsidP="00FA3A7C">
    <w:pPr>
      <w:pStyle w:val="Cabealho"/>
      <w:jc w:val="right"/>
    </w:pPr>
    <w:r>
      <w:rPr>
        <w:b/>
        <w:noProof/>
        <w:color w:val="808080"/>
        <w:sz w:val="16"/>
      </w:rPr>
      <w:drawing>
        <wp:inline distT="0" distB="0" distL="0" distR="0">
          <wp:extent cx="742950" cy="828675"/>
          <wp:effectExtent l="19050" t="0" r="0" b="0"/>
          <wp:docPr id="87" name="Picture 2" descr="LogoPGCBIO 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GCBIO I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olor w:val="808080"/>
        <w:sz w:val="16"/>
      </w:rPr>
      <w:tab/>
    </w:r>
    <w:r>
      <w:rPr>
        <w:b/>
        <w:color w:val="808080"/>
        <w:sz w:val="16"/>
      </w:rPr>
      <w:tab/>
      <w:t xml:space="preserve"> </w:t>
    </w:r>
    <w:r w:rsidRPr="00AD5923">
      <w:rPr>
        <w:b/>
        <w:color w:val="808080"/>
        <w:sz w:val="16"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81" type="#_x0000_t75" style="width:206.25pt;height:48pt" o:ole="" fillcolor="window">
          <v:imagedata r:id="rId2" o:title=""/>
        </v:shape>
        <o:OLEObject Type="Embed" ProgID="CorelDraw.Graphic.7" ShapeID="_x0000_i1081" DrawAspect="Content" ObjectID="_1546255600" r:id="rId3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 w:cryptProviderType="rsaFull" w:cryptAlgorithmClass="hash" w:cryptAlgorithmType="typeAny" w:cryptAlgorithmSid="4" w:cryptSpinCount="50000" w:hash="1WrfUTUkhR0MsHU3QW6hOEpRMtU=" w:salt="92wJe1qU4CKdt4BL3/8vOA=="/>
  <w:defaultTabStop w:val="720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78"/>
  </w:hdrShapeDefaults>
  <w:footnotePr>
    <w:footnote w:id="0"/>
    <w:footnote w:id="1"/>
  </w:footnotePr>
  <w:endnotePr>
    <w:endnote w:id="0"/>
    <w:endnote w:id="1"/>
  </w:endnotePr>
  <w:compat/>
  <w:rsids>
    <w:rsidRoot w:val="00191F0B"/>
    <w:rsid w:val="0000492D"/>
    <w:rsid w:val="00043A38"/>
    <w:rsid w:val="00076BDF"/>
    <w:rsid w:val="00092AB8"/>
    <w:rsid w:val="000A1AFB"/>
    <w:rsid w:val="000D5E95"/>
    <w:rsid w:val="00103B41"/>
    <w:rsid w:val="0014010F"/>
    <w:rsid w:val="00145FA6"/>
    <w:rsid w:val="001566A7"/>
    <w:rsid w:val="00191F0B"/>
    <w:rsid w:val="001C4020"/>
    <w:rsid w:val="001D3E33"/>
    <w:rsid w:val="0022709B"/>
    <w:rsid w:val="00247A50"/>
    <w:rsid w:val="002756D2"/>
    <w:rsid w:val="00283112"/>
    <w:rsid w:val="00294A89"/>
    <w:rsid w:val="002C7B5C"/>
    <w:rsid w:val="002D12D4"/>
    <w:rsid w:val="002F227B"/>
    <w:rsid w:val="00306E39"/>
    <w:rsid w:val="00316ACC"/>
    <w:rsid w:val="003571E2"/>
    <w:rsid w:val="003579DE"/>
    <w:rsid w:val="00360851"/>
    <w:rsid w:val="00381113"/>
    <w:rsid w:val="003B2448"/>
    <w:rsid w:val="003B6D30"/>
    <w:rsid w:val="003D092E"/>
    <w:rsid w:val="004116D8"/>
    <w:rsid w:val="00422A15"/>
    <w:rsid w:val="004738C8"/>
    <w:rsid w:val="0048621F"/>
    <w:rsid w:val="004C6634"/>
    <w:rsid w:val="00517791"/>
    <w:rsid w:val="0053644F"/>
    <w:rsid w:val="00554E1B"/>
    <w:rsid w:val="00567812"/>
    <w:rsid w:val="005752EC"/>
    <w:rsid w:val="00576760"/>
    <w:rsid w:val="005821B3"/>
    <w:rsid w:val="00583916"/>
    <w:rsid w:val="00633E4F"/>
    <w:rsid w:val="00654AFA"/>
    <w:rsid w:val="0066093C"/>
    <w:rsid w:val="00666BFF"/>
    <w:rsid w:val="00677D0C"/>
    <w:rsid w:val="00694229"/>
    <w:rsid w:val="006C548E"/>
    <w:rsid w:val="006D7EC0"/>
    <w:rsid w:val="006E175F"/>
    <w:rsid w:val="006F06D6"/>
    <w:rsid w:val="0072405A"/>
    <w:rsid w:val="00754FC1"/>
    <w:rsid w:val="00784CEB"/>
    <w:rsid w:val="007A7100"/>
    <w:rsid w:val="007C2340"/>
    <w:rsid w:val="00805A26"/>
    <w:rsid w:val="00806A21"/>
    <w:rsid w:val="00840BAE"/>
    <w:rsid w:val="00857F51"/>
    <w:rsid w:val="0086280A"/>
    <w:rsid w:val="00884D49"/>
    <w:rsid w:val="0089269F"/>
    <w:rsid w:val="008B1DDE"/>
    <w:rsid w:val="00911910"/>
    <w:rsid w:val="00914DD6"/>
    <w:rsid w:val="00933E8F"/>
    <w:rsid w:val="00951C09"/>
    <w:rsid w:val="009716CF"/>
    <w:rsid w:val="00983CD0"/>
    <w:rsid w:val="00987CC8"/>
    <w:rsid w:val="009F6338"/>
    <w:rsid w:val="009F66D6"/>
    <w:rsid w:val="00A51556"/>
    <w:rsid w:val="00A55470"/>
    <w:rsid w:val="00A66368"/>
    <w:rsid w:val="00A71AD1"/>
    <w:rsid w:val="00A77D54"/>
    <w:rsid w:val="00A91890"/>
    <w:rsid w:val="00AD5923"/>
    <w:rsid w:val="00AD78C9"/>
    <w:rsid w:val="00AE4788"/>
    <w:rsid w:val="00B22FD0"/>
    <w:rsid w:val="00B34EBD"/>
    <w:rsid w:val="00B42C52"/>
    <w:rsid w:val="00B4675A"/>
    <w:rsid w:val="00B54D96"/>
    <w:rsid w:val="00B85FFE"/>
    <w:rsid w:val="00B93D90"/>
    <w:rsid w:val="00B96B14"/>
    <w:rsid w:val="00C06EE3"/>
    <w:rsid w:val="00C60884"/>
    <w:rsid w:val="00CC4C56"/>
    <w:rsid w:val="00CE67DC"/>
    <w:rsid w:val="00CF3D3C"/>
    <w:rsid w:val="00D56D03"/>
    <w:rsid w:val="00D60D9E"/>
    <w:rsid w:val="00D75334"/>
    <w:rsid w:val="00D92D55"/>
    <w:rsid w:val="00D97DAA"/>
    <w:rsid w:val="00DA2EAC"/>
    <w:rsid w:val="00DA4019"/>
    <w:rsid w:val="00DC2A6E"/>
    <w:rsid w:val="00DC4505"/>
    <w:rsid w:val="00E07E18"/>
    <w:rsid w:val="00E453A5"/>
    <w:rsid w:val="00E5286A"/>
    <w:rsid w:val="00E55831"/>
    <w:rsid w:val="00F15EA3"/>
    <w:rsid w:val="00F64823"/>
    <w:rsid w:val="00FA0488"/>
    <w:rsid w:val="00FA1D8B"/>
    <w:rsid w:val="00FA3A7C"/>
    <w:rsid w:val="00FE4FF8"/>
    <w:rsid w:val="00FF37FF"/>
    <w:rsid w:val="00FF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D1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A77D54"/>
    <w:pPr>
      <w:keepNext/>
      <w:jc w:val="both"/>
      <w:outlineLvl w:val="1"/>
    </w:pPr>
    <w:rPr>
      <w:rFonts w:ascii="Tahoma" w:hAnsi="Tahoma" w:cs="Tahoma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286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E5286A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8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86A"/>
    <w:rPr>
      <w:rFonts w:ascii="Tahoma" w:eastAsia="Times New Roman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rsid w:val="00B5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40BA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40BAE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40BA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40BAE"/>
    <w:rPr>
      <w:rFonts w:ascii="Arial" w:eastAsia="Times New Roman" w:hAnsi="Arial" w:cs="Arial"/>
      <w:vanish/>
      <w:sz w:val="16"/>
      <w:szCs w:val="16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076BDF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E67DC"/>
    <w:pPr>
      <w:widowControl w:val="0"/>
      <w:jc w:val="center"/>
    </w:pPr>
    <w:rPr>
      <w:rFonts w:cs="Times New Roman"/>
      <w:b/>
      <w:snapToGrid w:val="0"/>
      <w:sz w:val="20"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CE67DC"/>
    <w:rPr>
      <w:rFonts w:ascii="Times New Roman" w:eastAsia="Times New Roman" w:hAnsi="Times New Roman"/>
      <w:b/>
      <w:snapToGrid w:val="0"/>
      <w:lang w:eastAsia="pt-BR"/>
    </w:rPr>
  </w:style>
  <w:style w:type="character" w:customStyle="1" w:styleId="Ttulo2Char">
    <w:name w:val="Título 2 Char"/>
    <w:basedOn w:val="Fontepargpadro"/>
    <w:link w:val="Ttulo2"/>
    <w:rsid w:val="00A77D54"/>
    <w:rPr>
      <w:rFonts w:ascii="Tahoma" w:eastAsia="Times New Roman" w:hAnsi="Tahoma" w:cs="Tahoma"/>
      <w:sz w:val="32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092AB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0.wmf"/><Relationship Id="rId50" Type="http://schemas.openxmlformats.org/officeDocument/2006/relationships/control" Target="activeX/activeX23.xml"/><Relationship Id="rId55" Type="http://schemas.openxmlformats.org/officeDocument/2006/relationships/image" Target="media/image24.wmf"/><Relationship Id="rId63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7.wmf"/><Relationship Id="rId54" Type="http://schemas.openxmlformats.org/officeDocument/2006/relationships/control" Target="activeX/activeX25.xm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8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7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image" Target="media/image22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image" Target="media/image26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jf.br/pgcbio" TargetMode="External"/><Relationship Id="rId1" Type="http://schemas.openxmlformats.org/officeDocument/2006/relationships/hyperlink" Target="mailto:ppg.cbio@ufjf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8.wmf"/><Relationship Id="rId1" Type="http://schemas.openxmlformats.org/officeDocument/2006/relationships/image" Target="media/image2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erson\Downloads\Formul&#225;rio%20de%20Matr&#237;cula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9226D9B-ABAB-4F7B-9B8C-DEC08CF4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Matrícula</Template>
  <TotalTime>1</TotalTime>
  <Pages>3</Pages>
  <Words>552</Words>
  <Characters>2981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3526</CharactersWithSpaces>
  <SharedDoc>false</SharedDoc>
  <HLinks>
    <vt:vector size="12" baseType="variant">
      <vt:variant>
        <vt:i4>1179672</vt:i4>
      </vt:variant>
      <vt:variant>
        <vt:i4>6</vt:i4>
      </vt:variant>
      <vt:variant>
        <vt:i4>0</vt:i4>
      </vt:variant>
      <vt:variant>
        <vt:i4>5</vt:i4>
      </vt:variant>
      <vt:variant>
        <vt:lpwstr>http://www.ufjf.br/pgcbio</vt:lpwstr>
      </vt:variant>
      <vt:variant>
        <vt:lpwstr/>
      </vt:variant>
      <vt:variant>
        <vt:i4>5046370</vt:i4>
      </vt:variant>
      <vt:variant>
        <vt:i4>3</vt:i4>
      </vt:variant>
      <vt:variant>
        <vt:i4>0</vt:i4>
      </vt:variant>
      <vt:variant>
        <vt:i4>5</vt:i4>
      </vt:variant>
      <vt:variant>
        <vt:lpwstr>mailto:ppg.cbio@ufjf.edu.br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Lyderson</dc:creator>
  <cp:lastModifiedBy>Ufjf</cp:lastModifiedBy>
  <cp:revision>2</cp:revision>
  <cp:lastPrinted>2016-03-10T17:21:00Z</cp:lastPrinted>
  <dcterms:created xsi:type="dcterms:W3CDTF">2017-01-18T16:39:00Z</dcterms:created>
  <dcterms:modified xsi:type="dcterms:W3CDTF">2017-01-18T16:39:00Z</dcterms:modified>
</cp:coreProperties>
</file>