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F40FA4">
        <w:rPr>
          <w:rFonts w:ascii="Calibri" w:hAnsi="Calibri" w:cs="Calibri"/>
          <w:b/>
          <w:bCs/>
        </w:rPr>
        <w:t>2020 - MESTRADO</w:t>
      </w:r>
    </w:p>
    <w:p w:rsidR="00F40FA4" w:rsidRDefault="00F40FA4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F32714">
        <w:rPr>
          <w:rFonts w:ascii="Calibri" w:hAnsi="Calibri" w:cs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455.25pt;height:18pt" o:ole="">
            <v:imagedata r:id="rId7" o:title=""/>
          </v:shape>
          <w:control r:id="rId8" w:name="TextBox3" w:shapeid="_x0000_i1110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F32714">
        <w:rPr>
          <w:rFonts w:ascii="Calibri" w:hAnsi="Calibri" w:cs="Calibri"/>
          <w:b/>
          <w:bCs/>
        </w:rPr>
        <w:object w:dxaOrig="225" w:dyaOrig="225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F32714">
        <w:rPr>
          <w:rFonts w:ascii="Calibri" w:hAnsi="Calibri" w:cs="Calibri"/>
          <w:b/>
          <w:bCs/>
        </w:rPr>
        <w:object w:dxaOrig="225" w:dyaOrig="225">
          <v:shape id="_x0000_i1072" type="#_x0000_t75" style="width:108.75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F32714">
        <w:rPr>
          <w:rFonts w:ascii="Calibri" w:hAnsi="Calibri" w:cs="Calibri"/>
          <w:b/>
          <w:bCs/>
        </w:rPr>
        <w:object w:dxaOrig="225" w:dyaOrig="225">
          <v:shape id="_x0000_i1074" type="#_x0000_t75" style="width:141.75pt;height:18pt" o:ole="">
            <v:imagedata r:id="rId13" o:title=""/>
          </v:shape>
          <w:control r:id="rId14" w:name="TextBox6" w:shapeid="_x0000_i1074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F32714">
        <w:rPr>
          <w:rFonts w:ascii="Calibri" w:hAnsi="Calibri" w:cs="Calibri"/>
          <w:b/>
          <w:bCs/>
        </w:rPr>
        <w:object w:dxaOrig="225" w:dyaOrig="225">
          <v:shape id="_x0000_i1076" type="#_x0000_t75" style="width:23.25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F32714">
        <w:rPr>
          <w:rFonts w:ascii="Calibri" w:hAnsi="Calibri" w:cs="Calibri"/>
          <w:b/>
          <w:bCs/>
        </w:rPr>
        <w:object w:dxaOrig="225" w:dyaOrig="225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F32714">
        <w:rPr>
          <w:rFonts w:ascii="Calibri" w:hAnsi="Calibri" w:cs="Calibri"/>
          <w:b/>
          <w:bCs/>
        </w:rPr>
        <w:object w:dxaOrig="225" w:dyaOrig="225">
          <v:shape id="_x0000_i1080" type="#_x0000_t75" style="width:150.75pt;height:18pt" o:ole="">
            <v:imagedata r:id="rId19" o:title=""/>
          </v:shape>
          <w:control r:id="rId20" w:name="TextBox9" w:shapeid="_x0000_i1080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82" type="#_x0000_t75" style="width:466.5pt;height:18pt" o:ole="">
                  <v:imagedata r:id="rId21" o:title=""/>
                </v:shape>
                <w:control r:id="rId22" w:name="TextBox10" w:shapeid="_x0000_i1082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84" type="#_x0000_t75" style="width:78pt;height:18pt" o:ole="">
                  <v:imagedata r:id="rId23" o:title=""/>
                </v:shape>
                <w:control r:id="rId24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86" type="#_x0000_t75" style="width:96.75pt;height:18pt" o:ole="">
                  <v:imagedata r:id="rId25" o:title=""/>
                </v:shape>
                <w:control r:id="rId26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88" type="#_x0000_t75" style="width:110.25pt;height:18pt" o:ole="">
                  <v:imagedata r:id="rId27" o:title=""/>
                </v:shape>
                <w:control r:id="rId28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90" type="#_x0000_t75" style="width:33.75pt;height:18pt" o:ole="">
                  <v:imagedata r:id="rId29" o:title=""/>
                </v:shape>
                <w:control r:id="rId30" w:name="TextBox14" w:shapeid="_x0000_i1090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92" type="#_x0000_t75" style="width:83.25pt;height:18pt" o:ole="">
                  <v:imagedata r:id="rId31" o:title=""/>
                </v:shape>
                <w:control r:id="rId32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094" type="#_x0000_t75" style="width:96.75pt;height:18pt" o:ole="">
                  <v:imagedata r:id="rId25" o:title=""/>
                </v:shape>
                <w:control r:id="rId33" w:name="TextBox16" w:shapeid="_x0000_i109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F32714">
              <w:rPr>
                <w:rFonts w:ascii="Calibri" w:hAnsi="Calibri" w:cs="Calibri"/>
                <w:bCs/>
              </w:rPr>
              <w:object w:dxaOrig="225" w:dyaOrig="225">
                <v:shape id="_x0000_i1096" type="#_x0000_t75" style="width:96.75pt;height:18pt" o:ole="">
                  <v:imagedata r:id="rId25" o:title=""/>
                </v:shape>
                <w:control r:id="rId34" w:name="TextBox17" w:shapeid="_x0000_i1096"/>
              </w:object>
            </w:r>
            <w:r w:rsidRPr="001D3E33">
              <w:rPr>
                <w:rFonts w:ascii="Calibri" w:hAnsi="Calibri" w:cs="Calibri"/>
                <w:b/>
                <w:bCs/>
              </w:rPr>
              <w:t xml:space="preserve">Telefone </w:t>
            </w:r>
            <w:proofErr w:type="gramStart"/>
            <w:r w:rsidRPr="001D3E33">
              <w:rPr>
                <w:rFonts w:ascii="Calibri" w:hAnsi="Calibri" w:cs="Calibri"/>
                <w:b/>
                <w:bCs/>
              </w:rPr>
              <w:t>2</w:t>
            </w:r>
            <w:proofErr w:type="gramEnd"/>
            <w:r w:rsidR="00F32714">
              <w:rPr>
                <w:rFonts w:ascii="Calibri" w:hAnsi="Calibri" w:cs="Calibri"/>
                <w:bCs/>
              </w:rPr>
              <w:object w:dxaOrig="225" w:dyaOrig="225">
                <v:shape id="_x0000_i1098" type="#_x0000_t75" style="width:108pt;height:18pt" o:ole="">
                  <v:imagedata r:id="rId35" o:title=""/>
                </v:shape>
                <w:control r:id="rId36" w:name="TextBox18" w:shapeid="_x0000_i1098"/>
              </w:objec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100" type="#_x0000_t75" style="width:454.5pt;height:18pt" o:ole="">
                  <v:imagedata r:id="rId37" o:title=""/>
                </v:shape>
                <w:control r:id="rId38" w:name="TextBox19" w:shapeid="_x0000_i1100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102" type="#_x0000_t75" style="width:128.25pt;height:18pt" o:ole="">
                  <v:imagedata r:id="rId39" o:title=""/>
                </v:shape>
                <w:control r:id="rId4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104" type="#_x0000_t75" style="width:270.75pt;height:18pt" o:ole="">
                  <v:imagedata r:id="rId41" o:title=""/>
                </v:shape>
                <w:control r:id="rId42" w:name="TextBox21" w:shapeid="_x0000_i1104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106" type="#_x0000_t75" style="width:427.5pt;height:18pt" o:ole="">
                  <v:imagedata r:id="rId43" o:title=""/>
                </v:shape>
                <w:control r:id="rId44" w:name="TextBox22" w:shapeid="_x0000_i1106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F32714">
              <w:rPr>
                <w:rFonts w:ascii="Calibri" w:hAnsi="Calibri" w:cs="Calibri"/>
                <w:b/>
                <w:bCs/>
              </w:rPr>
              <w:object w:dxaOrig="225" w:dyaOrig="225">
                <v:shape id="_x0000_i1108" type="#_x0000_t75" style="width:120.75pt;height:18pt" o:ole="">
                  <v:imagedata r:id="rId45" o:title=""/>
                </v:shape>
                <w:control r:id="rId46" w:name="TextBox23" w:shapeid="_x0000_i1108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Default="000E582C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POSSÍVEL ORIENTADOR (A)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 xml:space="preserve"> (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selecionar </w:t>
            </w:r>
            <w:r w:rsidR="00DF2323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até 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>três, conforme Edital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)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p w:rsidR="00D06B82" w:rsidRDefault="00F32714" w:rsidP="00D06B82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B82"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06B82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Alessandra Ferreira</w:t>
            </w:r>
          </w:p>
          <w:p w:rsidR="00D06B82" w:rsidRDefault="00F32714" w:rsidP="00BA38B6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7" w:history="1">
              <w:r w:rsidR="00D06B82" w:rsidRPr="009537F1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http://lattes.cnpq.br/7149975150225344</w:t>
              </w:r>
            </w:hyperlink>
          </w:p>
          <w:p w:rsidR="00D06B82" w:rsidRDefault="00F32714" w:rsidP="00D06B82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B82"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06B82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Bruno Mietto</w:t>
            </w:r>
          </w:p>
          <w:p w:rsidR="00D06B82" w:rsidRPr="00D06B82" w:rsidRDefault="00D06B82" w:rsidP="00BA38B6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D06B82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http://lattes.cnpq.br/0806317460261060</w:t>
            </w:r>
          </w:p>
          <w:p w:rsidR="00BA38B6" w:rsidRDefault="00F32714" w:rsidP="00BA38B6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8B6"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BA38B6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Cláudio Diniz</w:t>
            </w:r>
          </w:p>
          <w:p w:rsidR="00BA38B6" w:rsidRPr="00BA38B6" w:rsidRDefault="00BA38B6" w:rsidP="00BA38B6">
            <w:pPr>
              <w:pStyle w:val="Ttulo"/>
              <w:jc w:val="both"/>
              <w:rPr>
                <w:rStyle w:val="Hyperlink"/>
              </w:rPr>
            </w:pPr>
            <w:r w:rsidRPr="00BA38B6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http://lattes.cnpq.br/2688723320639663</w:t>
            </w:r>
          </w:p>
          <w:p w:rsidR="004016FB" w:rsidRDefault="00F32714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4016FB"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bookmarkEnd w:id="0"/>
            <w:r w:rsidR="004016F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Eugênio Hottz</w:t>
            </w:r>
          </w:p>
          <w:p w:rsidR="00154E40" w:rsidRDefault="00F32714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8" w:history="1">
              <w:r w:rsidR="00154E40" w:rsidRPr="00154E40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http://lattes.cnpq.br/5380716918845197</w:t>
              </w:r>
            </w:hyperlink>
          </w:p>
          <w:p w:rsidR="00D06B82" w:rsidRDefault="00F32714" w:rsidP="00D06B82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B82"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D06B82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06B82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Flávia Paoli</w:t>
            </w:r>
          </w:p>
          <w:p w:rsidR="00D06B82" w:rsidRPr="00D06B82" w:rsidRDefault="00F32714" w:rsidP="008A76D8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9" w:history="1">
              <w:r w:rsidR="00D06B82" w:rsidRPr="00D06B82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http://lattes.cnpq.br/3840260579270155</w:t>
              </w:r>
            </w:hyperlink>
          </w:p>
          <w:p w:rsidR="008A76D8" w:rsidRDefault="00F32714" w:rsidP="008A76D8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6D8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8A76D8" w:rsidRPr="008A76D8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Profa. Dra. Heloísa Bizarro</w:t>
            </w:r>
          </w:p>
          <w:p w:rsidR="008A76D8" w:rsidRDefault="00F32714" w:rsidP="008A76D8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0" w:history="1">
              <w:r w:rsidR="008A76D8" w:rsidRPr="008C3AA3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http://lattes.cnpq.br/3713060922901500</w:t>
              </w:r>
            </w:hyperlink>
          </w:p>
          <w:p w:rsidR="008A76D8" w:rsidRDefault="00F32714" w:rsidP="008A76D8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6D8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8A76D8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Jacy Gameiro </w:t>
            </w:r>
          </w:p>
          <w:p w:rsidR="008A76D8" w:rsidRPr="008A76D8" w:rsidRDefault="008A76D8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8A76D8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http://lattes.cnpq.br/2996863322076939</w:t>
            </w:r>
          </w:p>
          <w:bookmarkStart w:id="1" w:name="_GoBack"/>
          <w:p w:rsidR="00DF2323" w:rsidRDefault="00F32714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2323" w:rsidRPr="00DF2323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bookmarkEnd w:id="1"/>
            <w:r w:rsidR="00DF23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José Marcello Campos</w:t>
            </w:r>
          </w:p>
          <w:p w:rsidR="00DF2323" w:rsidRDefault="00F32714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1" w:history="1">
              <w:r w:rsidR="00013AAB" w:rsidRPr="00451D58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http://lattes.cnpq.br/7076832910578544</w:t>
              </w:r>
            </w:hyperlink>
          </w:p>
          <w:p w:rsidR="00013AAB" w:rsidRDefault="00F32714" w:rsidP="00013AAB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AAB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13AA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Kézia Scopel</w:t>
            </w:r>
          </w:p>
          <w:p w:rsidR="00013AAB" w:rsidRPr="00013AAB" w:rsidRDefault="00013AAB" w:rsidP="00013AAB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013AAB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http://lattes.cnpq.br/6578447600372539</w:t>
            </w:r>
          </w:p>
          <w:p w:rsidR="000E582C" w:rsidRDefault="00F32714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Michele Munk</w:t>
            </w:r>
          </w:p>
          <w:p w:rsidR="00F94DB5" w:rsidRPr="00F94DB5" w:rsidRDefault="00F32714" w:rsidP="001C4020">
            <w:pPr>
              <w:pStyle w:val="Ttulo"/>
              <w:jc w:val="both"/>
              <w:rPr>
                <w:rStyle w:val="Hyperlink"/>
                <w:color w:val="auto"/>
                <w:u w:val="none"/>
              </w:rPr>
            </w:pPr>
            <w:hyperlink r:id="rId52" w:history="1">
              <w:r w:rsidR="00154E40" w:rsidRPr="00154E40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http://lattes.cnpq.br/8094404295191170</w:t>
              </w:r>
            </w:hyperlink>
          </w:p>
          <w:p w:rsidR="00013AAB" w:rsidRDefault="00F32714" w:rsidP="00013AAB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AAB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13AAB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Patrícia Almeida</w:t>
            </w:r>
          </w:p>
          <w:p w:rsidR="00013AAB" w:rsidRDefault="00F32714" w:rsidP="00013AAB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3" w:history="1">
              <w:r w:rsidR="00013AAB" w:rsidRPr="00451D58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http://lattes.cnpq.br/8073709467132966</w:t>
              </w:r>
            </w:hyperlink>
          </w:p>
          <w:p w:rsidR="00F94DB5" w:rsidRDefault="00F94DB5" w:rsidP="00F94DB5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Henrique Teixeira</w:t>
            </w:r>
          </w:p>
          <w:p w:rsidR="00F94DB5" w:rsidRPr="00F94DB5" w:rsidRDefault="00F94DB5" w:rsidP="001C4020">
            <w:pPr>
              <w:pStyle w:val="Ttul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hyperlink r:id="rId54" w:history="1">
              <w:r w:rsidRPr="00F94DB5">
                <w:rPr>
                  <w:rStyle w:val="Hyperlink"/>
                  <w:rFonts w:asciiTheme="minorHAnsi" w:hAnsiTheme="minorHAnsi" w:cstheme="minorHAnsi"/>
                  <w:sz w:val="24"/>
                  <w:lang w:val="pt-BR"/>
                </w:rPr>
                <w:t>http://lattes.cnpq.br/3236440238833522</w:t>
              </w:r>
            </w:hyperlink>
          </w:p>
          <w:p w:rsidR="000E582C" w:rsidRDefault="00F32714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82C"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="00F94DB5"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Saulo Marçal</w:t>
            </w:r>
          </w:p>
          <w:p w:rsidR="00154E40" w:rsidRDefault="00F32714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5" w:history="1">
              <w:r w:rsidR="00013AAB" w:rsidRPr="00451D58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http://lattes.cnpq.br/1072595667261078</w:t>
              </w:r>
            </w:hyperlink>
          </w:p>
          <w:p w:rsidR="00BA38B6" w:rsidRDefault="00F32714" w:rsidP="00BA38B6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8B6"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BA38B6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Vânia da Silva</w:t>
            </w:r>
          </w:p>
          <w:p w:rsidR="00BA38B6" w:rsidRDefault="00BA38B6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BA38B6"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http://lattes.cnpq.br/6515507600722503</w:t>
            </w:r>
          </w:p>
          <w:p w:rsidR="00921A98" w:rsidRDefault="00F32714" w:rsidP="00921A98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A98"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BA38B6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921A98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Elita Scio Fontes</w:t>
            </w:r>
          </w:p>
          <w:p w:rsidR="00BA38B6" w:rsidRDefault="00921A98" w:rsidP="001C4020">
            <w:pPr>
              <w:pStyle w:val="Ttulo"/>
              <w:jc w:val="both"/>
              <w:rPr>
                <w:rStyle w:val="Hyperlink"/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921A98">
              <w:rPr>
                <w:rFonts w:ascii="Calibri" w:hAnsi="Calibri" w:cs="Calibri"/>
                <w:bCs/>
                <w:snapToGrid/>
                <w:color w:val="0000FF"/>
                <w:sz w:val="24"/>
                <w:szCs w:val="24"/>
                <w:u w:val="single"/>
                <w:lang w:val="pt-BR"/>
              </w:rPr>
              <w:t>http://lattes.cnpq.br/6937785704125194</w:t>
            </w:r>
          </w:p>
          <w:p w:rsidR="00A91890" w:rsidRPr="000E582C" w:rsidRDefault="00154E40" w:rsidP="0048621F">
            <w:pPr>
              <w:pStyle w:val="Ttulo"/>
              <w:ind w:left="-4428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  <w:proofErr w:type="gramStart"/>
            <w:r w:rsidRPr="00013AAB">
              <w:rPr>
                <w:lang w:val="pt-BR"/>
              </w:rPr>
              <w:t>ttp</w:t>
            </w:r>
            <w:proofErr w:type="gramEnd"/>
            <w:r w:rsidRPr="00013AAB">
              <w:rPr>
                <w:lang w:val="pt-BR"/>
              </w:rPr>
              <w:t>://lattes.cnpq.br/1072595667261078</w:t>
            </w:r>
          </w:p>
        </w:tc>
      </w:tr>
      <w:tr w:rsidR="006C548E" w:rsidRPr="000E582C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6C548E" w:rsidRPr="000E582C" w:rsidRDefault="006C548E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517791" w:rsidRPr="00517791" w:rsidRDefault="00517791" w:rsidP="00F40FA4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517791" w:rsidRPr="00517791" w:rsidSect="002C7B5C">
      <w:headerReference w:type="default" r:id="rId56"/>
      <w:footerReference w:type="default" r:id="rId57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3" w:rsidRDefault="00E47333" w:rsidP="00E5286A">
      <w:r>
        <w:separator/>
      </w:r>
    </w:p>
  </w:endnote>
  <w:endnote w:type="continuationSeparator" w:id="1">
    <w:p w:rsidR="00E47333" w:rsidRDefault="00E47333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Pr="006D3B0B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47333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47333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E47333" w:rsidRPr="006D3B0B" w:rsidRDefault="00E47333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3" w:rsidRDefault="00E47333" w:rsidP="00E5286A">
      <w:r>
        <w:separator/>
      </w:r>
    </w:p>
  </w:footnote>
  <w:footnote w:type="continuationSeparator" w:id="1">
    <w:p w:rsidR="00E47333" w:rsidRDefault="00E47333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Default="00E47333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25pt;height:48pt" o:ole="" fillcolor="window">
          <v:imagedata r:id="rId2" o:title=""/>
        </v:shape>
        <o:OLEObject Type="Embed" ProgID="CorelDraw.Graphic.7" ShapeID="_x0000_i1067" DrawAspect="Content" ObjectID="_1642418103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QpUeiBy5fX3QcTPWtJbIVSxnC1E=" w:salt="z8cWYjs6or/FLbTdXydEnw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3AAB"/>
    <w:rsid w:val="00043A38"/>
    <w:rsid w:val="00076BDF"/>
    <w:rsid w:val="00092AB8"/>
    <w:rsid w:val="000A1AFB"/>
    <w:rsid w:val="000D5E95"/>
    <w:rsid w:val="000E582C"/>
    <w:rsid w:val="00103B41"/>
    <w:rsid w:val="0014010F"/>
    <w:rsid w:val="00145FA6"/>
    <w:rsid w:val="00154E40"/>
    <w:rsid w:val="001566A7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821B3"/>
    <w:rsid w:val="00583916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4CEB"/>
    <w:rsid w:val="007A7100"/>
    <w:rsid w:val="007C2340"/>
    <w:rsid w:val="00805A26"/>
    <w:rsid w:val="00806A21"/>
    <w:rsid w:val="00840BAE"/>
    <w:rsid w:val="00857F51"/>
    <w:rsid w:val="0086280A"/>
    <w:rsid w:val="00884D49"/>
    <w:rsid w:val="0089269F"/>
    <w:rsid w:val="008A76D8"/>
    <w:rsid w:val="008B1DDE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22FD0"/>
    <w:rsid w:val="00B34EBD"/>
    <w:rsid w:val="00B42C52"/>
    <w:rsid w:val="00B4675A"/>
    <w:rsid w:val="00B54D96"/>
    <w:rsid w:val="00B8439A"/>
    <w:rsid w:val="00B85FFE"/>
    <w:rsid w:val="00B93D90"/>
    <w:rsid w:val="00B96B14"/>
    <w:rsid w:val="00BA38B6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://lattes.cnpq.br/7149975150225344" TargetMode="External"/><Relationship Id="rId50" Type="http://schemas.openxmlformats.org/officeDocument/2006/relationships/hyperlink" Target="http://lattes.cnpq.br/3713060922901500" TargetMode="External"/><Relationship Id="rId55" Type="http://schemas.openxmlformats.org/officeDocument/2006/relationships/hyperlink" Target="http://lattes.cnpq.br/1072595667261078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hyperlink" Target="http://lattes.cnpq.br/32364402388335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hyperlink" Target="http://lattes.cnpq.br/8073709467132966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hyperlink" Target="http://lattes.cnpq.br/3840260579270155" TargetMode="Externa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hyperlink" Target="http://lattes.cnpq.br/80944042951911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yperlink" Target="http://lattes.cnpq.br/5380716918845197" TargetMode="External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hyperlink" Target="http://lattes.cnpq.br/707683291057854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60;635"/>
  <ax:ocxPr ax:name="Value" ax:value="  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89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1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3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10;635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3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5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6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60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00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6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1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5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52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5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Hugo Beire</cp:lastModifiedBy>
  <cp:revision>5</cp:revision>
  <cp:lastPrinted>2016-03-10T17:21:00Z</cp:lastPrinted>
  <dcterms:created xsi:type="dcterms:W3CDTF">2019-12-27T20:49:00Z</dcterms:created>
  <dcterms:modified xsi:type="dcterms:W3CDTF">2020-02-05T17:28:00Z</dcterms:modified>
</cp:coreProperties>
</file>