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embeddings/oleObject1.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D6" w:rsidRPr="00983CD0" w:rsidRDefault="00914DD6" w:rsidP="00914DD6">
      <w:pPr>
        <w:spacing w:line="360" w:lineRule="auto"/>
        <w:jc w:val="center"/>
        <w:rPr>
          <w:b/>
          <w:bCs/>
          <w:sz w:val="10"/>
          <w:szCs w:val="10"/>
        </w:rPr>
      </w:pPr>
    </w:p>
    <w:p w:rsidR="00E1396F" w:rsidRDefault="002A7F6C" w:rsidP="003B30BE">
      <w:pPr>
        <w:jc w:val="center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</w:rPr>
        <w:t>REQUERIMENTO</w:t>
      </w:r>
      <w:r w:rsidR="00B54D96" w:rsidRPr="00103B41">
        <w:rPr>
          <w:rFonts w:ascii="Calibri" w:hAnsi="Calibri" w:cs="Calibri"/>
          <w:b/>
          <w:bCs/>
        </w:rPr>
        <w:t xml:space="preserve"> DE </w:t>
      </w:r>
      <w:r w:rsidR="00B34EBD" w:rsidRPr="00103B41">
        <w:rPr>
          <w:rFonts w:ascii="Calibri" w:hAnsi="Calibri" w:cs="Calibri"/>
          <w:b/>
          <w:bCs/>
        </w:rPr>
        <w:t>MATRÍCULA</w:t>
      </w:r>
      <w:r w:rsidR="00E5016D">
        <w:rPr>
          <w:rFonts w:ascii="Calibri" w:hAnsi="Calibri" w:cs="Calibri"/>
          <w:b/>
          <w:bCs/>
        </w:rPr>
        <w:t xml:space="preserve"> </w:t>
      </w:r>
      <w:r w:rsidR="003B30BE">
        <w:rPr>
          <w:rFonts w:ascii="Calibri" w:hAnsi="Calibri" w:cs="Calibri"/>
          <w:b/>
          <w:bCs/>
        </w:rPr>
        <w:t>- 2018.2</w:t>
      </w:r>
    </w:p>
    <w:p w:rsidR="003B30BE" w:rsidRPr="003B30BE" w:rsidRDefault="003B30BE" w:rsidP="00983CD0">
      <w:pPr>
        <w:jc w:val="center"/>
        <w:rPr>
          <w:rFonts w:ascii="Calibri" w:hAnsi="Calibri" w:cs="Calibri"/>
          <w:b/>
          <w:bCs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9167"/>
      </w:tblGrid>
      <w:tr w:rsidR="00837D13" w:rsidTr="00837D13">
        <w:tc>
          <w:tcPr>
            <w:tcW w:w="9167" w:type="dxa"/>
            <w:tcBorders>
              <w:top w:val="nil"/>
              <w:left w:val="nil"/>
              <w:bottom w:val="nil"/>
              <w:right w:val="nil"/>
            </w:tcBorders>
          </w:tcPr>
          <w:p w:rsidR="00837D13" w:rsidRDefault="00832B4D" w:rsidP="00832B4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Nome</w:t>
            </w:r>
            <w:r w:rsidR="00837D13">
              <w:rPr>
                <w:rFonts w:ascii="Calibri" w:hAnsi="Calibri" w:cs="Calibri"/>
                <w:b/>
                <w:bCs/>
              </w:rPr>
              <w:t xml:space="preserve">: </w:t>
            </w:r>
            <w:r w:rsidR="00CC6CB8">
              <w:rPr>
                <w:rFonts w:ascii="Calibri" w:hAnsi="Calibri" w:cs="Calibri"/>
                <w:b/>
                <w:bCs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8" type="#_x0000_t75" style="width:241.5pt;height:18pt" o:ole="">
                  <v:imagedata r:id="rId7" o:title=""/>
                </v:shape>
                <w:control r:id="rId8" w:name="TextBox1" w:shapeid="_x0000_i1048"/>
              </w:object>
            </w:r>
            <w:r>
              <w:rPr>
                <w:rFonts w:ascii="Calibri" w:hAnsi="Calibri" w:cs="Calibri"/>
                <w:b/>
                <w:bCs/>
              </w:rPr>
              <w:t xml:space="preserve"> Nº Matrícula</w:t>
            </w:r>
            <w:r w:rsidR="00837D13">
              <w:rPr>
                <w:rFonts w:ascii="Calibri" w:hAnsi="Calibri" w:cs="Calibri"/>
                <w:b/>
                <w:bCs/>
              </w:rPr>
              <w:t>: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CC6CB8">
              <w:rPr>
                <w:rFonts w:ascii="Calibri" w:hAnsi="Calibri" w:cs="Calibri"/>
                <w:b/>
                <w:bCs/>
              </w:rPr>
              <w:object w:dxaOrig="1440" w:dyaOrig="1440">
                <v:shape id="_x0000_i1032" type="#_x0000_t75" style="width:96.75pt;height:18pt" o:ole="">
                  <v:imagedata r:id="rId9" o:title=""/>
                </v:shape>
                <w:control r:id="rId10" w:name="TextBox2" w:shapeid="_x0000_i1032"/>
              </w:object>
            </w:r>
          </w:p>
          <w:p w:rsidR="00E5016D" w:rsidRDefault="003B30BE" w:rsidP="00832B4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Nível: </w:t>
            </w:r>
            <w:r>
              <w:rPr>
                <w:rFonts w:ascii="Calibri" w:hAnsi="Calibri" w:cs="Calibri"/>
                <w:b/>
                <w:bCs/>
              </w:rPr>
              <w:object w:dxaOrig="1440" w:dyaOrig="1440">
                <v:shape id="_x0000_i1040" type="#_x0000_t75" style="width:13.5pt;height:21.75pt" o:ole="">
                  <v:imagedata r:id="rId11" o:title=""/>
                </v:shape>
                <w:control r:id="rId12" w:name="OptionButton1" w:shapeid="_x0000_i1040"/>
              </w:object>
            </w:r>
            <w:r>
              <w:rPr>
                <w:rFonts w:ascii="Calibri" w:hAnsi="Calibri" w:cs="Calibri"/>
                <w:b/>
                <w:bCs/>
              </w:rPr>
              <w:t xml:space="preserve">MESTRADO </w:t>
            </w:r>
            <w:r>
              <w:rPr>
                <w:rFonts w:ascii="Calibri" w:hAnsi="Calibri" w:cs="Calibri"/>
                <w:b/>
                <w:bCs/>
              </w:rPr>
              <w:object w:dxaOrig="1440" w:dyaOrig="1440">
                <v:shape id="_x0000_i1045" type="#_x0000_t75" style="width:14.25pt;height:21.75pt" o:ole="">
                  <v:imagedata r:id="rId13" o:title=""/>
                </v:shape>
                <w:control r:id="rId14" w:name="OptionButton2" w:shapeid="_x0000_i1045"/>
              </w:object>
            </w:r>
            <w:r>
              <w:rPr>
                <w:rFonts w:ascii="Calibri" w:hAnsi="Calibri" w:cs="Calibri"/>
                <w:b/>
                <w:bCs/>
              </w:rPr>
              <w:t>DOUTORADO</w:t>
            </w:r>
          </w:p>
        </w:tc>
      </w:tr>
    </w:tbl>
    <w:p w:rsidR="00837D13" w:rsidRDefault="00837D13" w:rsidP="00983CD0">
      <w:pPr>
        <w:jc w:val="center"/>
        <w:rPr>
          <w:rFonts w:ascii="Calibri" w:hAnsi="Calibri" w:cs="Calibri"/>
          <w:b/>
          <w:bCs/>
        </w:rPr>
      </w:pPr>
    </w:p>
    <w:p w:rsidR="00837D13" w:rsidRDefault="00832B4D" w:rsidP="00837D13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</w:t>
      </w:r>
      <w:r w:rsidR="00837D13">
        <w:rPr>
          <w:rFonts w:ascii="Calibri" w:hAnsi="Calibri" w:cs="Calibri"/>
          <w:b/>
          <w:bCs/>
        </w:rPr>
        <w:t>Venho requerer, por meio deste, matrícula na disciplina</w:t>
      </w:r>
      <w:r w:rsidR="003B30BE">
        <w:rPr>
          <w:rFonts w:ascii="Calibri" w:hAnsi="Calibri" w:cs="Calibri"/>
          <w:b/>
          <w:bCs/>
        </w:rPr>
        <w:t>:</w:t>
      </w:r>
      <w:r w:rsidR="00837D13">
        <w:rPr>
          <w:rFonts w:ascii="Calibri" w:hAnsi="Calibri" w:cs="Calibri"/>
          <w:b/>
          <w:bCs/>
        </w:rPr>
        <w:t xml:space="preserve"> </w:t>
      </w:r>
    </w:p>
    <w:p w:rsidR="00837D13" w:rsidRDefault="00837D13" w:rsidP="00983CD0">
      <w:pPr>
        <w:jc w:val="center"/>
        <w:rPr>
          <w:rFonts w:ascii="Calibri" w:hAnsi="Calibri" w:cs="Calibri"/>
          <w:b/>
          <w:bCs/>
        </w:rPr>
      </w:pPr>
    </w:p>
    <w:tbl>
      <w:tblPr>
        <w:tblW w:w="8729" w:type="dxa"/>
        <w:jc w:val="center"/>
        <w:tblInd w:w="-3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88"/>
        <w:gridCol w:w="1010"/>
        <w:gridCol w:w="1131"/>
      </w:tblGrid>
      <w:tr w:rsidR="00E1396F" w:rsidRPr="00B34EBD" w:rsidTr="00837D13">
        <w:trPr>
          <w:trHeight w:val="512"/>
          <w:jc w:val="center"/>
        </w:trPr>
        <w:tc>
          <w:tcPr>
            <w:tcW w:w="6588" w:type="dxa"/>
          </w:tcPr>
          <w:p w:rsidR="00E1396F" w:rsidRPr="00103B41" w:rsidRDefault="00E1396F" w:rsidP="00983CD0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3B41">
              <w:rPr>
                <w:rFonts w:ascii="Calibri" w:hAnsi="Calibri" w:cs="Calibri"/>
                <w:b/>
                <w:bCs/>
                <w:sz w:val="22"/>
                <w:szCs w:val="22"/>
              </w:rPr>
              <w:t>Disciplina</w:t>
            </w:r>
          </w:p>
        </w:tc>
        <w:tc>
          <w:tcPr>
            <w:tcW w:w="1010" w:type="dxa"/>
          </w:tcPr>
          <w:p w:rsidR="00E1396F" w:rsidRPr="00103B41" w:rsidRDefault="00E1396F" w:rsidP="00983CD0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3B41">
              <w:rPr>
                <w:rFonts w:ascii="Calibri" w:hAnsi="Calibri" w:cs="Calibri"/>
                <w:b/>
                <w:bCs/>
                <w:sz w:val="22"/>
                <w:szCs w:val="22"/>
              </w:rPr>
              <w:t>Créditos</w:t>
            </w:r>
          </w:p>
        </w:tc>
        <w:tc>
          <w:tcPr>
            <w:tcW w:w="1131" w:type="dxa"/>
          </w:tcPr>
          <w:p w:rsidR="00E1396F" w:rsidRPr="00103B41" w:rsidRDefault="00E1396F" w:rsidP="00983CD0">
            <w:pPr>
              <w:spacing w:before="24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Matrícula</w:t>
            </w:r>
          </w:p>
        </w:tc>
      </w:tr>
      <w:tr w:rsidR="00E1396F" w:rsidRPr="00B34EBD" w:rsidTr="00837D13">
        <w:trPr>
          <w:trHeight w:val="423"/>
          <w:jc w:val="center"/>
        </w:trPr>
        <w:tc>
          <w:tcPr>
            <w:tcW w:w="6588" w:type="dxa"/>
          </w:tcPr>
          <w:p w:rsidR="00E1396F" w:rsidRPr="003B30BE" w:rsidRDefault="003B30BE" w:rsidP="00E5016D">
            <w:pPr>
              <w:spacing w:before="24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Special Topics i</w:t>
            </w:r>
            <w:r w:rsidRPr="003B30BE">
              <w:rPr>
                <w:color w:val="000000"/>
                <w:lang w:val="en-US"/>
              </w:rPr>
              <w:t xml:space="preserve">n </w:t>
            </w:r>
            <w:r>
              <w:rPr>
                <w:color w:val="000000"/>
                <w:lang w:val="en-US"/>
              </w:rPr>
              <w:t>Genetics a</w:t>
            </w:r>
            <w:r w:rsidRPr="003B30BE">
              <w:rPr>
                <w:color w:val="000000"/>
                <w:lang w:val="en-US"/>
              </w:rPr>
              <w:t>nd Biotechnology</w:t>
            </w:r>
          </w:p>
        </w:tc>
        <w:tc>
          <w:tcPr>
            <w:tcW w:w="1010" w:type="dxa"/>
          </w:tcPr>
          <w:p w:rsidR="00E1396F" w:rsidRPr="00103B41" w:rsidRDefault="003B30BE" w:rsidP="00E1396F">
            <w:pPr>
              <w:spacing w:before="240"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1" w:type="dxa"/>
          </w:tcPr>
          <w:p w:rsidR="00E1396F" w:rsidRPr="00103B41" w:rsidRDefault="00CC6CB8" w:rsidP="00E1396F">
            <w:pPr>
              <w:spacing w:before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2"/>
            <w:r w:rsidR="00E1363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3B30BE" w:rsidRDefault="003B30BE" w:rsidP="00832B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3B30BE" w:rsidRDefault="003B30BE" w:rsidP="00832B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E1396F" w:rsidRDefault="00837D13" w:rsidP="00832B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Ass: _________</w:t>
      </w:r>
      <w:r w:rsidR="00832B4D">
        <w:rPr>
          <w:rFonts w:ascii="Calibri" w:hAnsi="Calibri" w:cs="Calibri"/>
          <w:sz w:val="22"/>
          <w:szCs w:val="22"/>
        </w:rPr>
        <w:t xml:space="preserve">___________________________                                    Juiz de Fora, </w:t>
      </w:r>
      <w:r w:rsidR="00832B4D" w:rsidRPr="00983CD0">
        <w:rPr>
          <w:rFonts w:ascii="Calibri" w:hAnsi="Calibri" w:cs="Calibri"/>
          <w:sz w:val="22"/>
          <w:szCs w:val="22"/>
        </w:rPr>
        <w:t>__</w:t>
      </w:r>
      <w:r w:rsidR="00832B4D">
        <w:rPr>
          <w:rFonts w:ascii="Calibri" w:hAnsi="Calibri" w:cs="Calibri"/>
          <w:sz w:val="22"/>
          <w:szCs w:val="22"/>
        </w:rPr>
        <w:t>_/___</w:t>
      </w:r>
      <w:r w:rsidR="00832B4D" w:rsidRPr="00983CD0">
        <w:rPr>
          <w:rFonts w:ascii="Calibri" w:hAnsi="Calibri" w:cs="Calibri"/>
          <w:sz w:val="22"/>
          <w:szCs w:val="22"/>
        </w:rPr>
        <w:t>/201</w:t>
      </w:r>
      <w:r w:rsidR="00557E43">
        <w:rPr>
          <w:rFonts w:ascii="Calibri" w:hAnsi="Calibri" w:cs="Calibri"/>
          <w:sz w:val="22"/>
          <w:szCs w:val="22"/>
        </w:rPr>
        <w:t>8</w:t>
      </w:r>
    </w:p>
    <w:p w:rsidR="00A9543C" w:rsidRDefault="00A9543C" w:rsidP="00832B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E1396F" w:rsidRDefault="00A9543C" w:rsidP="003B30BE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Ciência do (a) Orientador (a): ____________________________________________</w:t>
      </w:r>
    </w:p>
    <w:sectPr w:rsidR="00E1396F" w:rsidSect="00983CD0">
      <w:headerReference w:type="default" r:id="rId15"/>
      <w:footerReference w:type="default" r:id="rId16"/>
      <w:pgSz w:w="11907" w:h="16839" w:code="9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96F" w:rsidRDefault="00E1396F" w:rsidP="00E5286A">
      <w:r>
        <w:separator/>
      </w:r>
    </w:p>
  </w:endnote>
  <w:endnote w:type="continuationSeparator" w:id="1">
    <w:p w:rsidR="00E1396F" w:rsidRDefault="00E1396F" w:rsidP="00E52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6F" w:rsidRPr="006D3B0B" w:rsidRDefault="00E1396F" w:rsidP="00FA3A7C">
    <w:pPr>
      <w:shd w:val="clear" w:color="auto" w:fill="FFFFFF"/>
      <w:jc w:val="right"/>
      <w:rPr>
        <w:rFonts w:ascii="Arial" w:hAnsi="Arial"/>
        <w:b/>
        <w:bCs/>
        <w:sz w:val="16"/>
        <w:szCs w:val="16"/>
      </w:rPr>
    </w:pPr>
    <w:r w:rsidRPr="006D3B0B">
      <w:rPr>
        <w:rFonts w:ascii="Arial" w:hAnsi="Arial"/>
        <w:b/>
        <w:bCs/>
        <w:sz w:val="16"/>
        <w:szCs w:val="16"/>
      </w:rPr>
      <w:t>Universidade Federal de Juiz de Fora</w:t>
    </w:r>
  </w:p>
  <w:p w:rsidR="00E1396F" w:rsidRDefault="00E1396F" w:rsidP="00FA3A7C">
    <w:pPr>
      <w:shd w:val="clear" w:color="auto" w:fill="FFFFFF"/>
      <w:jc w:val="right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Pós-graduação em Ciências Biológicas (Imunologia &amp; DIP/Genética &amp; Biotecnologia)</w:t>
    </w:r>
  </w:p>
  <w:p w:rsidR="00E1396F" w:rsidRPr="006D3B0B" w:rsidRDefault="00E1396F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b/>
        <w:bCs/>
        <w:sz w:val="16"/>
        <w:szCs w:val="16"/>
      </w:rPr>
      <w:t>I</w:t>
    </w:r>
    <w:r>
      <w:rPr>
        <w:rFonts w:ascii="Arial" w:hAnsi="Arial"/>
        <w:b/>
        <w:bCs/>
        <w:sz w:val="16"/>
        <w:szCs w:val="16"/>
      </w:rPr>
      <w:t>nstituto de Ciências Biológicas</w:t>
    </w:r>
  </w:p>
  <w:p w:rsidR="00E1396F" w:rsidRPr="006D3B0B" w:rsidRDefault="00E1396F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sz w:val="16"/>
        <w:szCs w:val="16"/>
      </w:rPr>
      <w:t>Rua José Lourenço Kelmer, s/n - Campus Universitário</w:t>
    </w:r>
  </w:p>
  <w:p w:rsidR="00E1396F" w:rsidRPr="006D3B0B" w:rsidRDefault="00E1396F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sz w:val="16"/>
        <w:szCs w:val="16"/>
      </w:rPr>
      <w:t>Bairro São Pedro - CEP: 36036-900 - Juiz de Fora - MG</w:t>
    </w:r>
  </w:p>
  <w:p w:rsidR="00E1396F" w:rsidRPr="006D3B0B" w:rsidRDefault="00E1396F" w:rsidP="00FA3A7C">
    <w:pPr>
      <w:jc w:val="right"/>
      <w:rPr>
        <w:sz w:val="16"/>
        <w:szCs w:val="16"/>
      </w:rPr>
    </w:pPr>
    <w:r w:rsidRPr="006D3B0B">
      <w:rPr>
        <w:rFonts w:ascii="Arial" w:hAnsi="Arial"/>
        <w:sz w:val="16"/>
        <w:szCs w:val="16"/>
      </w:rPr>
      <w:t>+55 21 32 2102-32</w:t>
    </w:r>
    <w:r>
      <w:rPr>
        <w:rFonts w:ascii="Arial" w:hAnsi="Arial"/>
        <w:sz w:val="16"/>
        <w:szCs w:val="16"/>
      </w:rPr>
      <w:t>20</w:t>
    </w:r>
  </w:p>
  <w:p w:rsidR="00E1396F" w:rsidRDefault="00E1396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96F" w:rsidRDefault="00E1396F" w:rsidP="00E5286A">
      <w:r>
        <w:separator/>
      </w:r>
    </w:p>
  </w:footnote>
  <w:footnote w:type="continuationSeparator" w:id="1">
    <w:p w:rsidR="00E1396F" w:rsidRDefault="00E1396F" w:rsidP="00E52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6F" w:rsidRDefault="00E1396F" w:rsidP="00FA3A7C">
    <w:pPr>
      <w:pStyle w:val="Cabealho"/>
      <w:jc w:val="right"/>
    </w:pPr>
    <w:r>
      <w:rPr>
        <w:b/>
        <w:noProof/>
        <w:color w:val="808080"/>
        <w:sz w:val="16"/>
      </w:rPr>
      <w:drawing>
        <wp:inline distT="0" distB="0" distL="0" distR="0">
          <wp:extent cx="742950" cy="828675"/>
          <wp:effectExtent l="19050" t="0" r="0" b="0"/>
          <wp:docPr id="29" name="Picture 2" descr="LogoPGCBIO 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GCBIO I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color w:val="808080"/>
        <w:sz w:val="16"/>
      </w:rPr>
      <w:tab/>
    </w:r>
    <w:r>
      <w:rPr>
        <w:b/>
        <w:color w:val="808080"/>
        <w:sz w:val="16"/>
      </w:rPr>
      <w:tab/>
      <w:t xml:space="preserve"> </w:t>
    </w:r>
    <w:r w:rsidRPr="00AD5923">
      <w:rPr>
        <w:b/>
        <w:color w:val="808080"/>
        <w:sz w:val="16"/>
      </w:rPr>
      <w:object w:dxaOrig="3180" w:dyaOrig="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206.25pt;height:48pt" o:ole="" fillcolor="window">
          <v:imagedata r:id="rId2" o:title=""/>
        </v:shape>
        <o:OLEObject Type="Embed" ProgID="CorelDraw.Graphic.7" ShapeID="_x0000_i1029" DrawAspect="Content" ObjectID="_1596289305" r:id="rId3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 w:cryptProviderType="rsaFull" w:cryptAlgorithmClass="hash" w:cryptAlgorithmType="typeAny" w:cryptAlgorithmSid="4" w:cryptSpinCount="50000" w:hash="2H1Xh7pkoNSUWh+ooQ68yfmVEOc=" w:salt="PdYee9BrRDSW2Iojj8e9ww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2"/>
  </w:hdrShapeDefaults>
  <w:footnotePr>
    <w:footnote w:id="0"/>
    <w:footnote w:id="1"/>
  </w:footnotePr>
  <w:endnotePr>
    <w:endnote w:id="0"/>
    <w:endnote w:id="1"/>
  </w:endnotePr>
  <w:compat/>
  <w:rsids>
    <w:rsidRoot w:val="00191F0B"/>
    <w:rsid w:val="0000492D"/>
    <w:rsid w:val="0002564C"/>
    <w:rsid w:val="00033B1D"/>
    <w:rsid w:val="00060014"/>
    <w:rsid w:val="000659BB"/>
    <w:rsid w:val="00103B41"/>
    <w:rsid w:val="00104446"/>
    <w:rsid w:val="00145FA6"/>
    <w:rsid w:val="001566A7"/>
    <w:rsid w:val="00191F0B"/>
    <w:rsid w:val="001F67AF"/>
    <w:rsid w:val="0022709B"/>
    <w:rsid w:val="00243037"/>
    <w:rsid w:val="00247A50"/>
    <w:rsid w:val="00294A89"/>
    <w:rsid w:val="002A7F6C"/>
    <w:rsid w:val="002D7BEF"/>
    <w:rsid w:val="00316ACC"/>
    <w:rsid w:val="00332D0E"/>
    <w:rsid w:val="00360851"/>
    <w:rsid w:val="003643F8"/>
    <w:rsid w:val="00381113"/>
    <w:rsid w:val="003B2448"/>
    <w:rsid w:val="003B30BE"/>
    <w:rsid w:val="003D092E"/>
    <w:rsid w:val="003E7F37"/>
    <w:rsid w:val="00483008"/>
    <w:rsid w:val="004A7C8E"/>
    <w:rsid w:val="004E4726"/>
    <w:rsid w:val="00535997"/>
    <w:rsid w:val="00557E43"/>
    <w:rsid w:val="00575F2F"/>
    <w:rsid w:val="005B6F4F"/>
    <w:rsid w:val="006023CA"/>
    <w:rsid w:val="00624BFF"/>
    <w:rsid w:val="00653D16"/>
    <w:rsid w:val="00677D0C"/>
    <w:rsid w:val="00784CEB"/>
    <w:rsid w:val="00806A21"/>
    <w:rsid w:val="00832B4D"/>
    <w:rsid w:val="00837D13"/>
    <w:rsid w:val="00840BAE"/>
    <w:rsid w:val="008653EB"/>
    <w:rsid w:val="00892D5A"/>
    <w:rsid w:val="008A3E8D"/>
    <w:rsid w:val="008B1DDE"/>
    <w:rsid w:val="008F039A"/>
    <w:rsid w:val="00914DD6"/>
    <w:rsid w:val="0092239C"/>
    <w:rsid w:val="00933E8F"/>
    <w:rsid w:val="009716CF"/>
    <w:rsid w:val="00983CD0"/>
    <w:rsid w:val="009F6338"/>
    <w:rsid w:val="00A01F17"/>
    <w:rsid w:val="00A51556"/>
    <w:rsid w:val="00A71AD1"/>
    <w:rsid w:val="00A9543C"/>
    <w:rsid w:val="00AB3C7F"/>
    <w:rsid w:val="00AD5923"/>
    <w:rsid w:val="00B074B9"/>
    <w:rsid w:val="00B34EBD"/>
    <w:rsid w:val="00B42C52"/>
    <w:rsid w:val="00B54D96"/>
    <w:rsid w:val="00B76185"/>
    <w:rsid w:val="00B85FFE"/>
    <w:rsid w:val="00BD4B1C"/>
    <w:rsid w:val="00BD769B"/>
    <w:rsid w:val="00C0648E"/>
    <w:rsid w:val="00CC6CB8"/>
    <w:rsid w:val="00D05A11"/>
    <w:rsid w:val="00D123A2"/>
    <w:rsid w:val="00D92D55"/>
    <w:rsid w:val="00DA2EAC"/>
    <w:rsid w:val="00E07E18"/>
    <w:rsid w:val="00E13639"/>
    <w:rsid w:val="00E1396F"/>
    <w:rsid w:val="00E5016D"/>
    <w:rsid w:val="00E5286A"/>
    <w:rsid w:val="00E72B8F"/>
    <w:rsid w:val="00EB6CE9"/>
    <w:rsid w:val="00EC4EBC"/>
    <w:rsid w:val="00ED6343"/>
    <w:rsid w:val="00F15EA3"/>
    <w:rsid w:val="00F52B7D"/>
    <w:rsid w:val="00F957DE"/>
    <w:rsid w:val="00FA3A7C"/>
    <w:rsid w:val="00FF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D1"/>
    <w:rPr>
      <w:rFonts w:ascii="Times New Roman" w:eastAsia="Times New Roman" w:hAnsi="Times New Roman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286A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286A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5286A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5286A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8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86A"/>
    <w:rPr>
      <w:rFonts w:ascii="Tahoma" w:eastAsia="Times New Roman" w:hAnsi="Tahoma" w:cs="Tahoma"/>
      <w:sz w:val="16"/>
      <w:szCs w:val="16"/>
      <w:lang w:val="pt-BR" w:eastAsia="pt-BR"/>
    </w:rPr>
  </w:style>
  <w:style w:type="table" w:styleId="Tabelacomgrade">
    <w:name w:val="Table Grid"/>
    <w:basedOn w:val="Tabelanormal"/>
    <w:uiPriority w:val="59"/>
    <w:rsid w:val="00B5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840BA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840BAE"/>
    <w:rPr>
      <w:rFonts w:ascii="Arial" w:eastAsia="Times New Roman" w:hAnsi="Arial" w:cs="Arial"/>
      <w:vanish/>
      <w:sz w:val="16"/>
      <w:szCs w:val="16"/>
      <w:lang w:val="pt-BR"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840BA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840BAE"/>
    <w:rPr>
      <w:rFonts w:ascii="Arial" w:eastAsia="Times New Roman" w:hAnsi="Arial" w:cs="Arial"/>
      <w:vanish/>
      <w:sz w:val="16"/>
      <w:szCs w:val="16"/>
      <w:lang w:val="pt-BR" w:eastAsia="pt-BR"/>
    </w:rPr>
  </w:style>
  <w:style w:type="paragraph" w:styleId="Reviso">
    <w:name w:val="Revision"/>
    <w:hidden/>
    <w:uiPriority w:val="99"/>
    <w:semiHidden/>
    <w:rsid w:val="00575F2F"/>
    <w:rPr>
      <w:rFonts w:ascii="Times New Roman" w:eastAsia="Times New Roman" w:hAnsi="Times New Roman" w:cs="Arial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575F2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5F2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5F2F"/>
    <w:rPr>
      <w:rFonts w:ascii="Times New Roman" w:eastAsia="Times New Roman" w:hAnsi="Times New Roman" w:cs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5F2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5F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6.wmf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derson\Downloads\Formul&#225;rio%20de%20Matr&#237;cula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A5A539D-82E7-40A6-9BE7-81A33C33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Matrícula</Template>
  <TotalTime>0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Lyderson</dc:creator>
  <cp:lastModifiedBy>Ufjf</cp:lastModifiedBy>
  <cp:revision>2</cp:revision>
  <cp:lastPrinted>2012-06-21T16:39:00Z</cp:lastPrinted>
  <dcterms:created xsi:type="dcterms:W3CDTF">2018-08-20T19:55:00Z</dcterms:created>
  <dcterms:modified xsi:type="dcterms:W3CDTF">2018-08-20T19:55:00Z</dcterms:modified>
</cp:coreProperties>
</file>