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B34EBD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14010F">
        <w:rPr>
          <w:rFonts w:ascii="Calibri" w:hAnsi="Calibri" w:cs="Calibri"/>
          <w:b/>
          <w:bCs/>
        </w:rPr>
        <w:t xml:space="preserve"> </w:t>
      </w:r>
      <w:r w:rsidR="001E7703">
        <w:rPr>
          <w:rFonts w:ascii="Calibri" w:hAnsi="Calibri" w:cs="Calibri"/>
          <w:b/>
          <w:bCs/>
        </w:rPr>
        <w:t>2019</w:t>
      </w:r>
      <w:r w:rsidR="00F075E6">
        <w:rPr>
          <w:rFonts w:ascii="Calibri" w:hAnsi="Calibri" w:cs="Calibri"/>
          <w:b/>
          <w:bCs/>
        </w:rPr>
        <w:t xml:space="preserve"> – </w:t>
      </w:r>
      <w:r w:rsidR="00D001DA">
        <w:rPr>
          <w:rFonts w:ascii="Calibri" w:hAnsi="Calibri" w:cs="Calibri"/>
          <w:b/>
          <w:bCs/>
        </w:rPr>
        <w:t>DOUTORADO</w:t>
      </w:r>
      <w:r w:rsidR="00F075E6">
        <w:rPr>
          <w:rFonts w:ascii="Calibri" w:hAnsi="Calibri" w:cs="Calibri"/>
          <w:b/>
          <w:bCs/>
        </w:rPr>
        <w:t xml:space="preserve"> EM CIÊNCIAS BIOLÓGICAS</w: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C53993">
        <w:rPr>
          <w:rFonts w:ascii="Calibri" w:hAnsi="Calibri" w:cs="Calibri"/>
          <w:b/>
          <w:bCs/>
        </w:rPr>
        <w:object w:dxaOrig="91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455.25pt;height:18pt" o:ole="">
            <v:imagedata r:id="rId7" o:title=""/>
          </v:shape>
          <w:control r:id="rId8" w:name="TextBox3" w:shapeid="_x0000_i1128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C53993">
        <w:rPr>
          <w:rFonts w:ascii="Calibri" w:hAnsi="Calibri" w:cs="Calibri"/>
          <w:b/>
          <w:bCs/>
        </w:rPr>
        <w:object w:dxaOrig="9105" w:dyaOrig="360">
          <v:shape id="_x0000_i1076" type="#_x0000_t75" style="width:87pt;height:18pt" o:ole="">
            <v:imagedata r:id="rId9" o:title=""/>
          </v:shape>
          <w:control r:id="rId10" w:name="TextBox4" w:shapeid="_x0000_i1076"/>
        </w:object>
      </w:r>
      <w:r>
        <w:rPr>
          <w:rFonts w:ascii="Calibri" w:hAnsi="Calibri" w:cs="Calibri"/>
          <w:b/>
          <w:bCs/>
        </w:rPr>
        <w:t xml:space="preserve"> RG </w:t>
      </w:r>
      <w:r w:rsidR="00C53993">
        <w:rPr>
          <w:rFonts w:ascii="Calibri" w:hAnsi="Calibri" w:cs="Calibri"/>
          <w:b/>
          <w:bCs/>
        </w:rPr>
        <w:object w:dxaOrig="9105" w:dyaOrig="360">
          <v:shape id="_x0000_i1078" type="#_x0000_t75" style="width:108.75pt;height:18pt" o:ole="">
            <v:imagedata r:id="rId11" o:title=""/>
          </v:shape>
          <w:control r:id="rId12" w:name="TextBox5" w:shapeid="_x0000_i1078"/>
        </w:object>
      </w:r>
      <w:r>
        <w:rPr>
          <w:rFonts w:ascii="Calibri" w:hAnsi="Calibri" w:cs="Calibri"/>
          <w:b/>
          <w:bCs/>
        </w:rPr>
        <w:t xml:space="preserve"> CPF </w:t>
      </w:r>
      <w:r w:rsidR="00C53993">
        <w:rPr>
          <w:rFonts w:ascii="Calibri" w:hAnsi="Calibri" w:cs="Calibri"/>
          <w:b/>
          <w:bCs/>
        </w:rPr>
        <w:object w:dxaOrig="9105" w:dyaOrig="360">
          <v:shape id="_x0000_i1080" type="#_x0000_t75" style="width:141.75pt;height:18pt" o:ole="">
            <v:imagedata r:id="rId13" o:title=""/>
          </v:shape>
          <w:control r:id="rId14" w:name="TextBox6" w:shapeid="_x0000_i1080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C53993">
        <w:rPr>
          <w:rFonts w:ascii="Calibri" w:hAnsi="Calibri" w:cs="Calibri"/>
          <w:b/>
          <w:bCs/>
        </w:rPr>
        <w:object w:dxaOrig="9105" w:dyaOrig="360">
          <v:shape id="_x0000_i1082" type="#_x0000_t75" style="width:23.25pt;height:18pt" o:ole="">
            <v:imagedata r:id="rId15" o:title=""/>
          </v:shape>
          <w:control r:id="rId16" w:name="TextBox7" w:shapeid="_x0000_i1082"/>
        </w:object>
      </w:r>
      <w:r w:rsidR="00987CC8">
        <w:rPr>
          <w:rFonts w:ascii="Calibri" w:hAnsi="Calibri" w:cs="Calibri"/>
          <w:b/>
          <w:bCs/>
        </w:rPr>
        <w:t xml:space="preserve"> Nacionalidade </w:t>
      </w:r>
      <w:r w:rsidR="00C53993">
        <w:rPr>
          <w:rFonts w:ascii="Calibri" w:hAnsi="Calibri" w:cs="Calibri"/>
          <w:b/>
          <w:bCs/>
        </w:rPr>
        <w:object w:dxaOrig="9105" w:dyaOrig="360">
          <v:shape id="_x0000_i1084" type="#_x0000_t75" style="width:135pt;height:18pt" o:ole="">
            <v:imagedata r:id="rId17" o:title=""/>
          </v:shape>
          <w:control r:id="rId18" w:name="TextBox8" w:shapeid="_x0000_i1084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C53993">
        <w:rPr>
          <w:rFonts w:ascii="Calibri" w:hAnsi="Calibri" w:cs="Calibri"/>
          <w:b/>
          <w:bCs/>
        </w:rPr>
        <w:object w:dxaOrig="9105" w:dyaOrig="360">
          <v:shape id="_x0000_i1086" type="#_x0000_t75" style="width:150.75pt;height:18pt" o:ole="">
            <v:imagedata r:id="rId19" o:title=""/>
          </v:shape>
          <w:control r:id="rId20" w:name="TextBox9" w:shapeid="_x0000_i1086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6482"/>
      </w:tblGrid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088" type="#_x0000_t75" style="width:466.5pt;height:18pt" o:ole="">
                  <v:imagedata r:id="rId21" o:title=""/>
                </v:shape>
                <w:control r:id="rId22" w:name="TextBox10" w:shapeid="_x0000_i1088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090" type="#_x0000_t75" style="width:78pt;height:18pt" o:ole="">
                  <v:imagedata r:id="rId23" o:title=""/>
                </v:shape>
                <w:control r:id="rId24" w:name="TextBox11" w:shapeid="_x0000_i1090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092" type="#_x0000_t75" style="width:96.75pt;height:18pt" o:ole="">
                  <v:imagedata r:id="rId25" o:title=""/>
                </v:shape>
                <w:control r:id="rId26" w:name="TextBox12" w:shapeid="_x0000_i1092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094" type="#_x0000_t75" style="width:110.25pt;height:18pt" o:ole="">
                  <v:imagedata r:id="rId27" o:title=""/>
                </v:shape>
                <w:control r:id="rId28" w:name="TextBox13" w:shapeid="_x0000_i1094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096" type="#_x0000_t75" style="width:33.75pt;height:18pt" o:ole="">
                  <v:imagedata r:id="rId29" o:title=""/>
                </v:shape>
                <w:control r:id="rId30" w:name="TextBox14" w:shapeid="_x0000_i1096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1D3E33">
              <w:rPr>
                <w:rFonts w:ascii="Calibri" w:hAnsi="Calibri" w:cs="Calibri"/>
                <w:b/>
                <w:bCs/>
              </w:rPr>
              <w:t xml:space="preserve">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098" type="#_x0000_t75" style="width:83.25pt;height:18pt" o:ole="">
                  <v:imagedata r:id="rId31" o:title=""/>
                </v:shape>
                <w:control r:id="rId32" w:name="TextBox15" w:shapeid="_x0000_i1098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100" type="#_x0000_t75" style="width:96.75pt;height:18pt" o:ole="">
                  <v:imagedata r:id="rId25" o:title=""/>
                </v:shape>
                <w:control r:id="rId33" w:name="TextBox16" w:shapeid="_x0000_i1100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 xml:space="preserve"> 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53993">
              <w:rPr>
                <w:rFonts w:ascii="Calibri" w:hAnsi="Calibri" w:cs="Calibri"/>
                <w:bCs/>
              </w:rPr>
              <w:object w:dxaOrig="9105" w:dyaOrig="360">
                <v:shape id="_x0000_i1102" type="#_x0000_t75" style="width:96.75pt;height:18pt" o:ole="">
                  <v:imagedata r:id="rId25" o:title=""/>
                </v:shape>
                <w:control r:id="rId34" w:name="TextBox17" w:shapeid="_x0000_i1102"/>
              </w:objec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3E33">
              <w:rPr>
                <w:rFonts w:ascii="Calibri" w:hAnsi="Calibri" w:cs="Calibri"/>
                <w:b/>
                <w:bCs/>
              </w:rPr>
              <w:t>Telefone 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53993">
              <w:rPr>
                <w:rFonts w:ascii="Calibri" w:hAnsi="Calibri" w:cs="Calibri"/>
                <w:bCs/>
              </w:rPr>
              <w:object w:dxaOrig="9105" w:dyaOrig="360">
                <v:shape id="_x0000_i1104" type="#_x0000_t75" style="width:108pt;height:18pt" o:ole="">
                  <v:imagedata r:id="rId35" o:title=""/>
                </v:shape>
                <w:control r:id="rId36" w:name="TextBox18" w:shapeid="_x0000_i1104"/>
              </w:objec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106" type="#_x0000_t75" style="width:454.5pt;height:18pt" o:ole="">
                  <v:imagedata r:id="rId37" o:title=""/>
                </v:shape>
                <w:control r:id="rId38" w:name="TextBox19" w:shapeid="_x0000_i1106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108" type="#_x0000_t75" style="width:128.25pt;height:18pt" o:ole="">
                  <v:imagedata r:id="rId39" o:title=""/>
                </v:shape>
                <w:control r:id="rId40" w:name="TextBox20" w:shapeid="_x0000_i1108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110" type="#_x0000_t75" style="width:270.75pt;height:18pt" o:ole="">
                  <v:imagedata r:id="rId41" o:title=""/>
                </v:shape>
                <w:control r:id="rId42" w:name="TextBox21" w:shapeid="_x0000_i1110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112" type="#_x0000_t75" style="width:427.5pt;height:18pt" o:ole="">
                  <v:imagedata r:id="rId43" o:title=""/>
                </v:shape>
                <w:control r:id="rId44" w:name="TextBox22" w:shapeid="_x0000_i1112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53993">
              <w:rPr>
                <w:rFonts w:ascii="Calibri" w:hAnsi="Calibri" w:cs="Calibri"/>
                <w:b/>
                <w:bCs/>
              </w:rPr>
              <w:object w:dxaOrig="9105" w:dyaOrig="360">
                <v:shape id="_x0000_i1114" type="#_x0000_t75" style="width:120.75pt;height:18pt" o:ole="">
                  <v:imagedata r:id="rId45" o:title=""/>
                </v:shape>
                <w:control r:id="rId46" w:name="TextBox23" w:shapeid="_x0000_i1114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91890" w:rsidRPr="000E582C" w:rsidTr="00A91890">
        <w:trPr>
          <w:trHeight w:val="548"/>
        </w:trPr>
        <w:tc>
          <w:tcPr>
            <w:tcW w:w="16482" w:type="dxa"/>
            <w:shd w:val="clear" w:color="auto" w:fill="FFFFFF"/>
          </w:tcPr>
          <w:p w:rsidR="00A91890" w:rsidRDefault="000E582C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lastRenderedPageBreak/>
              <w:t>POSSÍVEL ORIENTADOR (A)</w: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 xml:space="preserve"> (</w:t>
            </w:r>
            <w:r w:rsidR="00A91890" w:rsidRPr="00A91890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 xml:space="preserve">selecionar </w:t>
            </w:r>
            <w:r w:rsidR="00DF2323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 xml:space="preserve">até </w:t>
            </w:r>
            <w:r w:rsidR="00A91890" w:rsidRPr="00A91890">
              <w:rPr>
                <w:rFonts w:ascii="Calibri" w:hAnsi="Calibri" w:cs="Calibri"/>
                <w:bCs/>
                <w:i/>
                <w:snapToGrid/>
                <w:sz w:val="24"/>
                <w:szCs w:val="24"/>
                <w:highlight w:val="lightGray"/>
                <w:lang w:val="pt-BR"/>
              </w:rPr>
              <w:t>três, conforme Edital</w:t>
            </w:r>
            <w:r w:rsidR="00A91890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>)</w:t>
            </w:r>
          </w:p>
          <w:p w:rsidR="00A91890" w:rsidRPr="00C468C7" w:rsidRDefault="00A9189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4016FB" w:rsidRPr="00C468C7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</w:t>
            </w:r>
            <w:r w:rsidR="004016FB" w:rsidRPr="00C468C7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Prof. Dr. Carlos Maranduba </w:t>
            </w:r>
          </w:p>
          <w:p w:rsidR="00A91890" w:rsidRPr="00C468C7" w:rsidRDefault="00C53993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7" w:history="1">
              <w:r w:rsidR="004016FB" w:rsidRPr="00C468C7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http://buscatextual.cnpq.br/buscatextual/visualizacv.do?id=K4779945P8</w:t>
              </w:r>
            </w:hyperlink>
          </w:p>
          <w:p w:rsidR="004016FB" w:rsidRPr="00C468C7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</w:t>
            </w:r>
            <w:r w:rsidR="004016FB" w:rsidRPr="00C468C7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Prof. Dr. Eugênio Hottz</w:t>
            </w:r>
          </w:p>
          <w:p w:rsidR="004016FB" w:rsidRPr="00C468C7" w:rsidRDefault="00C53993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8" w:history="1">
              <w:r w:rsidR="004016FB" w:rsidRPr="00C468C7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http://buscatextual.cnpq.br/buscatextual/visualizacv.do?id=K4204954J8</w:t>
              </w:r>
            </w:hyperlink>
          </w:p>
          <w:p w:rsidR="00DF2323" w:rsidRPr="00C468C7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 w:rsidRPr="00C468C7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Frederico Pittella</w:t>
            </w:r>
          </w:p>
          <w:p w:rsidR="00DF2323" w:rsidRPr="00C468C7" w:rsidRDefault="00C53993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49" w:history="1">
              <w:r w:rsidR="00DF2323" w:rsidRPr="00C468C7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http://buscatextual.cnpq.br/buscatextual/visualizacv.do?id=K4227900Z4</w:t>
              </w:r>
            </w:hyperlink>
          </w:p>
          <w:p w:rsidR="00DF2323" w:rsidRPr="00C468C7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 w:rsidRPr="00C468C7">
              <w:rPr>
                <w:rFonts w:ascii="Calibri" w:hAnsi="Calibri" w:cs="Calibri"/>
                <w:bCs/>
                <w:snapToGrid/>
                <w:sz w:val="24"/>
                <w:szCs w:val="24"/>
              </w:rPr>
              <w:t xml:space="preserve"> Prof. Dr. Gilson Macedo</w:t>
            </w:r>
          </w:p>
          <w:p w:rsidR="00DF2323" w:rsidRPr="00C468C7" w:rsidRDefault="00C53993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</w:rPr>
            </w:pPr>
            <w:hyperlink r:id="rId50" w:history="1">
              <w:r w:rsidR="00DF2323" w:rsidRPr="00C468C7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</w:rPr>
                <w:t>http://buscatextual.cnpq.br/buscatextual/visualizacv.do?id=K4705988U2</w:t>
              </w:r>
            </w:hyperlink>
          </w:p>
          <w:p w:rsidR="00DF2323" w:rsidRPr="00C468C7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</w:t>
            </w:r>
            <w:r w:rsidR="00DF2323" w:rsidRPr="00C468C7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Profa. Dra. Heloísa Bizarro</w:t>
            </w:r>
          </w:p>
          <w:p w:rsidR="00DF2323" w:rsidRPr="00C468C7" w:rsidRDefault="00C53993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1" w:history="1">
              <w:r w:rsidR="00DF2323" w:rsidRPr="00C468C7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http://buscatextual.cnpq.br/buscatextual/visualizacv.do?id=K4760865J0</w:t>
              </w:r>
            </w:hyperlink>
          </w:p>
          <w:p w:rsidR="00DF2323" w:rsidRPr="00C468C7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 w:rsidRPr="00C468C7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Jacy Gameiro</w:t>
            </w:r>
          </w:p>
          <w:p w:rsidR="00DF2323" w:rsidRPr="00C468C7" w:rsidRDefault="00C53993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2" w:history="1">
              <w:r w:rsidR="00DF2323" w:rsidRPr="00C468C7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http://buscatextual.cnpq.br/buscatextual/visualizacv.do?id=K4770673H4</w:t>
              </w:r>
            </w:hyperlink>
          </w:p>
          <w:p w:rsidR="00DF2323" w:rsidRPr="00C468C7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DF2323" w:rsidRPr="00C468C7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José Marcello Campos</w:t>
            </w:r>
          </w:p>
          <w:p w:rsidR="00DF2323" w:rsidRPr="00C468C7" w:rsidRDefault="00C53993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3" w:history="1">
              <w:r w:rsidR="00DF2323" w:rsidRPr="00C468C7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http://buscatextual.cnpq.br/buscatextual/visualizacv.do?id=K4777818A5</w:t>
              </w:r>
            </w:hyperlink>
          </w:p>
          <w:p w:rsidR="00780A5D" w:rsidRDefault="00780A5D" w:rsidP="00780A5D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Marcelo Santos</w:t>
            </w:r>
          </w:p>
          <w:p w:rsidR="00780A5D" w:rsidRDefault="00780A5D" w:rsidP="00780A5D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4" w:history="1">
              <w:r w:rsidRPr="00F8095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http://buscatextual.cnpq.br/buscatextual/visualizacv.do?id=K4790685H4</w:t>
              </w:r>
            </w:hyperlink>
          </w:p>
          <w:p w:rsidR="00780A5D" w:rsidRDefault="00780A5D" w:rsidP="00780A5D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Prof. Dr. Marco Antonio Machado</w:t>
            </w:r>
          </w:p>
          <w:p w:rsidR="00780A5D" w:rsidRDefault="00780A5D" w:rsidP="00780A5D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5" w:history="1">
              <w:r w:rsidRPr="00F8095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http://buscatextual.cnpq.br/buscatextual/visualizacv.do?id=K4797231Z4</w:t>
              </w:r>
            </w:hyperlink>
          </w:p>
          <w:p w:rsidR="00DF2323" w:rsidRPr="00C468C7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 w:rsidRPr="00C468C7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Marta Martins</w:t>
            </w:r>
          </w:p>
          <w:p w:rsidR="000E582C" w:rsidRPr="00C468C7" w:rsidRDefault="00C53993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6" w:history="1">
              <w:r w:rsidR="000E582C" w:rsidRPr="00C468C7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http://buscatextual.cnpq.br/buscatextual/visualizacv.do?id=K4790685D6</w:t>
              </w:r>
            </w:hyperlink>
          </w:p>
          <w:p w:rsidR="000E582C" w:rsidRPr="00C468C7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 w:rsidRPr="00C468C7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Michele Munk</w:t>
            </w:r>
          </w:p>
          <w:p w:rsidR="000E582C" w:rsidRPr="00C468C7" w:rsidRDefault="00C53993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7" w:history="1">
              <w:r w:rsidR="000E582C" w:rsidRPr="00C468C7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http://buscatextual.cnpq.br/buscatextual/visualizacv.do?id=K4758543H6</w:t>
              </w:r>
            </w:hyperlink>
          </w:p>
          <w:p w:rsidR="00780A5D" w:rsidRDefault="00780A5D" w:rsidP="00780A5D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Patrícia de Almeida</w:t>
            </w:r>
          </w:p>
          <w:p w:rsidR="000E582C" w:rsidRPr="00C468C7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 w:rsidR="000E582C" w:rsidRPr="00C468C7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Priscila Pinto</w:t>
            </w:r>
          </w:p>
          <w:p w:rsidR="000E582C" w:rsidRPr="00C468C7" w:rsidRDefault="00C53993" w:rsidP="000E582C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58" w:history="1">
              <w:r w:rsidR="000E582C" w:rsidRPr="00C468C7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http://buscatextual.cnpq.br/buscatextual/visualizacv.do?id=K4758543H6</w:t>
              </w:r>
            </w:hyperlink>
          </w:p>
          <w:p w:rsidR="000E582C" w:rsidRDefault="00C468C7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</w:t>
            </w:r>
            <w:r w:rsidR="000E582C" w:rsidRPr="00C468C7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Prof. Dr. Saulo Marçal</w:t>
            </w:r>
          </w:p>
          <w:p w:rsidR="000E582C" w:rsidRDefault="00C53993" w:rsidP="001C4020">
            <w:pPr>
              <w:pStyle w:val="Ttulo"/>
              <w:jc w:val="both"/>
            </w:pPr>
            <w:hyperlink r:id="rId59" w:history="1">
              <w:r w:rsidR="000E582C" w:rsidRPr="009D68A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http://buscatextual.cnpq.br/buscatextual/visualizacv.do?id=K4739345D1</w:t>
              </w:r>
            </w:hyperlink>
          </w:p>
          <w:p w:rsidR="00D001DA" w:rsidRDefault="00D001DA" w:rsidP="00D001DA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Elaine Coimbra</w:t>
            </w:r>
          </w:p>
          <w:p w:rsidR="00D001DA" w:rsidRDefault="00601836" w:rsidP="00D001DA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hyperlink r:id="rId60" w:history="1">
              <w:r w:rsidRPr="00F8095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http://buscatextual.cnpq.br/buscatextual/visualizacv.do?id=K4768235T3</w:t>
              </w:r>
            </w:hyperlink>
          </w:p>
          <w:p w:rsidR="00C468C7" w:rsidRDefault="00C468C7" w:rsidP="00C468C7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82C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instrText xml:space="preserve"> FORMCHECKBOX </w:instrText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</w:r>
            <w:r w:rsidRPr="004016FB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fldChar w:fldCharType="end"/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Profa. Dra. Patrícia de Almeida</w:t>
            </w:r>
          </w:p>
          <w:p w:rsidR="00A91890" w:rsidRPr="000E582C" w:rsidRDefault="00780A5D" w:rsidP="00780A5D">
            <w:pPr>
              <w:pStyle w:val="Ttulo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pt-BR"/>
              </w:rPr>
            </w:pPr>
            <w:hyperlink r:id="rId61" w:history="1">
              <w:r w:rsidRPr="00F8095D">
                <w:rPr>
                  <w:rStyle w:val="Hyperlink"/>
                  <w:rFonts w:ascii="Calibri" w:hAnsi="Calibri" w:cs="Calibri"/>
                  <w:bCs/>
                  <w:snapToGrid/>
                  <w:sz w:val="24"/>
                  <w:szCs w:val="24"/>
                  <w:lang w:val="pt-BR"/>
                </w:rPr>
                <w:t>http://buscatextual.cnpq.br/buscatextual/visualizacv.do?id=K4775430A9</w:t>
              </w:r>
            </w:hyperlink>
          </w:p>
        </w:tc>
      </w:tr>
      <w:tr w:rsidR="006C548E" w:rsidRPr="000E582C" w:rsidTr="0048621F">
        <w:trPr>
          <w:trHeight w:val="341"/>
        </w:trPr>
        <w:tc>
          <w:tcPr>
            <w:tcW w:w="16482" w:type="dxa"/>
            <w:shd w:val="clear" w:color="auto" w:fill="FFFFFF"/>
          </w:tcPr>
          <w:p w:rsidR="006C548E" w:rsidRPr="000E582C" w:rsidRDefault="006C548E" w:rsidP="000E582C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</w:p>
        </w:tc>
      </w:tr>
    </w:tbl>
    <w:p w:rsidR="00043A38" w:rsidRDefault="00517791" w:rsidP="000E582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</w:t>
      </w:r>
    </w:p>
    <w:p w:rsidR="00517791" w:rsidRPr="004738C8" w:rsidRDefault="00517791" w:rsidP="00517791">
      <w:pPr>
        <w:spacing w:line="360" w:lineRule="auto"/>
        <w:jc w:val="both"/>
        <w:rPr>
          <w:rFonts w:ascii="Calibri" w:hAnsi="Calibri" w:cs="Calibri"/>
          <w:b/>
        </w:rPr>
      </w:pPr>
      <w:r w:rsidRPr="004738C8">
        <w:rPr>
          <w:rFonts w:ascii="Calibri" w:hAnsi="Calibri" w:cs="Calibri"/>
          <w:b/>
          <w:highlight w:val="lightGray"/>
        </w:rPr>
        <w:t>COMPROVANTE DE INSCRIÇÃO</w: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738C8">
        <w:rPr>
          <w:rFonts w:ascii="Calibri" w:hAnsi="Calibri" w:cs="Calibri"/>
          <w:b/>
        </w:rPr>
        <w:t xml:space="preserve">Nome </w:t>
      </w:r>
      <w:r w:rsidR="00C53993">
        <w:rPr>
          <w:rFonts w:ascii="Calibri" w:hAnsi="Calibri" w:cs="Calibri"/>
          <w:b/>
        </w:rPr>
        <w:object w:dxaOrig="9105" w:dyaOrig="360">
          <v:shape id="_x0000_i1116" type="#_x0000_t75" style="width:363.75pt;height:18pt" o:ole="">
            <v:imagedata r:id="rId62" o:title=""/>
          </v:shape>
          <w:control r:id="rId63" w:name="TextBox1" w:shapeid="_x0000_i1116"/>
        </w:objec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738C8">
        <w:rPr>
          <w:rFonts w:ascii="Calibri" w:hAnsi="Calibri" w:cs="Calibri"/>
          <w:b/>
        </w:rPr>
        <w:t xml:space="preserve">Número da Inscrição </w:t>
      </w:r>
      <w:r w:rsidR="00C53993">
        <w:rPr>
          <w:rFonts w:ascii="Calibri" w:hAnsi="Calibri" w:cs="Calibri"/>
          <w:b/>
        </w:rPr>
        <w:object w:dxaOrig="9105" w:dyaOrig="360">
          <v:shape id="_x0000_i1118" type="#_x0000_t75" style="width:68.25pt;height:18pt" o:ole="">
            <v:imagedata r:id="rId64" o:title=""/>
          </v:shape>
          <w:control r:id="rId65" w:name="TextBox2" w:shapeid="_x0000_i1118"/>
        </w:objec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738C8">
        <w:rPr>
          <w:rFonts w:ascii="Calibri" w:hAnsi="Calibri" w:cs="Calibri"/>
          <w:b/>
        </w:rPr>
        <w:t>Data da Inscrição</w:t>
      </w:r>
      <w:r w:rsidR="004738C8">
        <w:rPr>
          <w:rFonts w:ascii="Calibri" w:hAnsi="Calibri" w:cs="Calibri"/>
          <w:b/>
        </w:rPr>
        <w:t xml:space="preserve"> </w:t>
      </w:r>
      <w:r w:rsidR="00C53993">
        <w:rPr>
          <w:rFonts w:ascii="Calibri" w:hAnsi="Calibri" w:cs="Calibri"/>
          <w:b/>
        </w:rPr>
        <w:object w:dxaOrig="9105" w:dyaOrig="360">
          <v:shape id="_x0000_i1120" type="#_x0000_t75" style="width:126pt;height:18pt" o:ole="">
            <v:imagedata r:id="rId66" o:title=""/>
          </v:shape>
          <w:control r:id="rId67" w:name="TextBox24" w:shapeid="_x0000_i1120"/>
        </w:object>
      </w:r>
    </w:p>
    <w:p w:rsidR="00517791" w:rsidRDefault="00517791" w:rsidP="007D3E24">
      <w:pPr>
        <w:pStyle w:val="Ttulo"/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________________________________________________________________</w:t>
      </w:r>
    </w:p>
    <w:p w:rsidR="00517791" w:rsidRPr="00517791" w:rsidRDefault="00517791" w:rsidP="00F31169">
      <w:pPr>
        <w:pStyle w:val="Ttulo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 xml:space="preserve">Assinatura </w:t>
      </w:r>
      <w:r w:rsidR="00F31169"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P</w:t>
      </w: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PGCBio</w:t>
      </w:r>
    </w:p>
    <w:sectPr w:rsidR="00517791" w:rsidRPr="00517791" w:rsidSect="002C7B5C">
      <w:headerReference w:type="default" r:id="rId68"/>
      <w:footerReference w:type="default" r:id="rId69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33" w:rsidRDefault="00E47333" w:rsidP="00E5286A">
      <w:r>
        <w:separator/>
      </w:r>
    </w:p>
  </w:endnote>
  <w:endnote w:type="continuationSeparator" w:id="1">
    <w:p w:rsidR="00E47333" w:rsidRDefault="00E47333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33" w:rsidRPr="006D3B0B" w:rsidRDefault="00E4733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E47333" w:rsidRDefault="00E47333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E47333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E47333" w:rsidRPr="006D3B0B" w:rsidRDefault="00E47333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E47333" w:rsidRPr="006D3B0B" w:rsidRDefault="00E47333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  <w:t xml:space="preserve"> </w:t>
    </w:r>
    <w:hyperlink r:id="rId1" w:history="1">
      <w:r w:rsidRPr="008D64C5">
        <w:rPr>
          <w:rStyle w:val="Hyperlink"/>
          <w:rFonts w:ascii="Arial" w:hAnsi="Arial"/>
          <w:sz w:val="16"/>
          <w:szCs w:val="16"/>
        </w:rPr>
        <w:t>ppg.cbio@ufjf.edu.br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33" w:rsidRDefault="00E47333" w:rsidP="00E5286A">
      <w:r>
        <w:separator/>
      </w:r>
    </w:p>
  </w:footnote>
  <w:footnote w:type="continuationSeparator" w:id="1">
    <w:p w:rsidR="00E47333" w:rsidRDefault="00E47333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33" w:rsidRDefault="00E47333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3" type="#_x0000_t75" style="width:206.25pt;height:48pt" o:ole="" fillcolor="window">
          <v:imagedata r:id="rId2" o:title=""/>
        </v:shape>
        <o:OLEObject Type="Embed" ProgID="CorelDraw.Graphic.7" ShapeID="_x0000_i1073" DrawAspect="Content" ObjectID="_1601295471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z6EA3VJJAJ0pybNLSEtmY7iKWmA=" w:salt="vioDhO+EzqMh1Cm4TkVf/A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4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43A38"/>
    <w:rsid w:val="00076BDF"/>
    <w:rsid w:val="00092AB8"/>
    <w:rsid w:val="000A1AFB"/>
    <w:rsid w:val="000D5E95"/>
    <w:rsid w:val="000E582C"/>
    <w:rsid w:val="00103B41"/>
    <w:rsid w:val="0014010F"/>
    <w:rsid w:val="00144776"/>
    <w:rsid w:val="00145FA6"/>
    <w:rsid w:val="001566A7"/>
    <w:rsid w:val="00182CE8"/>
    <w:rsid w:val="00191F0B"/>
    <w:rsid w:val="001C4020"/>
    <w:rsid w:val="001D3E33"/>
    <w:rsid w:val="001E7703"/>
    <w:rsid w:val="001F3860"/>
    <w:rsid w:val="0021133B"/>
    <w:rsid w:val="0022709B"/>
    <w:rsid w:val="00247A50"/>
    <w:rsid w:val="002756D2"/>
    <w:rsid w:val="00283112"/>
    <w:rsid w:val="00294A89"/>
    <w:rsid w:val="002C7B5C"/>
    <w:rsid w:val="002D12D4"/>
    <w:rsid w:val="002F227B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4016FB"/>
    <w:rsid w:val="004116D8"/>
    <w:rsid w:val="00422A15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821B3"/>
    <w:rsid w:val="00583916"/>
    <w:rsid w:val="00601836"/>
    <w:rsid w:val="00633E4F"/>
    <w:rsid w:val="00654AFA"/>
    <w:rsid w:val="0066093C"/>
    <w:rsid w:val="00666BFF"/>
    <w:rsid w:val="00677D0C"/>
    <w:rsid w:val="00694229"/>
    <w:rsid w:val="006C548E"/>
    <w:rsid w:val="006D7EC0"/>
    <w:rsid w:val="006E175F"/>
    <w:rsid w:val="006F06D6"/>
    <w:rsid w:val="0072405A"/>
    <w:rsid w:val="00754FC1"/>
    <w:rsid w:val="00780A5D"/>
    <w:rsid w:val="00784CEB"/>
    <w:rsid w:val="007A7100"/>
    <w:rsid w:val="007C2340"/>
    <w:rsid w:val="007D3E24"/>
    <w:rsid w:val="00805A26"/>
    <w:rsid w:val="00806A21"/>
    <w:rsid w:val="00840BAE"/>
    <w:rsid w:val="00857F51"/>
    <w:rsid w:val="0086280A"/>
    <w:rsid w:val="00884D49"/>
    <w:rsid w:val="0089269F"/>
    <w:rsid w:val="008B1DDE"/>
    <w:rsid w:val="00911910"/>
    <w:rsid w:val="00914DD6"/>
    <w:rsid w:val="00933E8F"/>
    <w:rsid w:val="00951C09"/>
    <w:rsid w:val="009716CF"/>
    <w:rsid w:val="00983CD0"/>
    <w:rsid w:val="00987CC8"/>
    <w:rsid w:val="009F6338"/>
    <w:rsid w:val="009F66D6"/>
    <w:rsid w:val="00A51556"/>
    <w:rsid w:val="00A55470"/>
    <w:rsid w:val="00A66368"/>
    <w:rsid w:val="00A71AD1"/>
    <w:rsid w:val="00A77D54"/>
    <w:rsid w:val="00A91890"/>
    <w:rsid w:val="00AD548A"/>
    <w:rsid w:val="00AD5923"/>
    <w:rsid w:val="00AD78C9"/>
    <w:rsid w:val="00AE4788"/>
    <w:rsid w:val="00B17025"/>
    <w:rsid w:val="00B22FD0"/>
    <w:rsid w:val="00B34EBD"/>
    <w:rsid w:val="00B42C52"/>
    <w:rsid w:val="00B4675A"/>
    <w:rsid w:val="00B54D96"/>
    <w:rsid w:val="00B8439A"/>
    <w:rsid w:val="00B85FFE"/>
    <w:rsid w:val="00B93D90"/>
    <w:rsid w:val="00B96B14"/>
    <w:rsid w:val="00C06EE3"/>
    <w:rsid w:val="00C34619"/>
    <w:rsid w:val="00C468C7"/>
    <w:rsid w:val="00C53993"/>
    <w:rsid w:val="00C60884"/>
    <w:rsid w:val="00CC4C56"/>
    <w:rsid w:val="00CE67DC"/>
    <w:rsid w:val="00CF3D3C"/>
    <w:rsid w:val="00D001DA"/>
    <w:rsid w:val="00D34F75"/>
    <w:rsid w:val="00D56D03"/>
    <w:rsid w:val="00D60D9E"/>
    <w:rsid w:val="00D75334"/>
    <w:rsid w:val="00D92D55"/>
    <w:rsid w:val="00D97DAA"/>
    <w:rsid w:val="00DA2EAC"/>
    <w:rsid w:val="00DA4019"/>
    <w:rsid w:val="00DC2A6E"/>
    <w:rsid w:val="00DC4505"/>
    <w:rsid w:val="00DF2323"/>
    <w:rsid w:val="00E07E18"/>
    <w:rsid w:val="00E453A5"/>
    <w:rsid w:val="00E47333"/>
    <w:rsid w:val="00E5286A"/>
    <w:rsid w:val="00E55831"/>
    <w:rsid w:val="00F075E6"/>
    <w:rsid w:val="00F15EA3"/>
    <w:rsid w:val="00F31169"/>
    <w:rsid w:val="00F64823"/>
    <w:rsid w:val="00F80818"/>
    <w:rsid w:val="00FA0488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hyperlink" Target="http://buscatextual.cnpq.br/buscatextual/visualizacv.do?id=K4779945P8" TargetMode="External"/><Relationship Id="rId50" Type="http://schemas.openxmlformats.org/officeDocument/2006/relationships/hyperlink" Target="http://buscatextual.cnpq.br/buscatextual/visualizacv.do?id=K4705988U2" TargetMode="External"/><Relationship Id="rId55" Type="http://schemas.openxmlformats.org/officeDocument/2006/relationships/hyperlink" Target="http://buscatextual.cnpq.br/buscatextual/visualizacv.do?id=K4797231Z4" TargetMode="External"/><Relationship Id="rId63" Type="http://schemas.openxmlformats.org/officeDocument/2006/relationships/control" Target="activeX/activeX22.xml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hyperlink" Target="http://buscatextual.cnpq.br/buscatextual/visualizacv.do?id=K4777818A5" TargetMode="External"/><Relationship Id="rId58" Type="http://schemas.openxmlformats.org/officeDocument/2006/relationships/hyperlink" Target="http://buscatextual.cnpq.br/buscatextual/visualizacv.do?id=K4758543H6" TargetMode="External"/><Relationship Id="rId66" Type="http://schemas.openxmlformats.org/officeDocument/2006/relationships/image" Target="media/image2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hyperlink" Target="http://buscatextual.cnpq.br/buscatextual/visualizacv.do?id=K4227900Z4" TargetMode="External"/><Relationship Id="rId57" Type="http://schemas.openxmlformats.org/officeDocument/2006/relationships/hyperlink" Target="http://buscatextual.cnpq.br/buscatextual/visualizacv.do?id=K4758543H6" TargetMode="External"/><Relationship Id="rId61" Type="http://schemas.openxmlformats.org/officeDocument/2006/relationships/hyperlink" Target="http://buscatextual.cnpq.br/buscatextual/visualizacv.do?id=K4775430A9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hyperlink" Target="http://buscatextual.cnpq.br/buscatextual/visualizacv.do?id=K4770673H4" TargetMode="External"/><Relationship Id="rId60" Type="http://schemas.openxmlformats.org/officeDocument/2006/relationships/hyperlink" Target="http://buscatextual.cnpq.br/buscatextual/visualizacv.do?id=K4768235T3" TargetMode="External"/><Relationship Id="rId65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hyperlink" Target="http://buscatextual.cnpq.br/buscatextual/visualizacv.do?id=K4204954J8" TargetMode="External"/><Relationship Id="rId56" Type="http://schemas.openxmlformats.org/officeDocument/2006/relationships/hyperlink" Target="http://buscatextual.cnpq.br/buscatextual/visualizacv.do?id=K4790685D6" TargetMode="External"/><Relationship Id="rId64" Type="http://schemas.openxmlformats.org/officeDocument/2006/relationships/image" Target="media/image21.wmf"/><Relationship Id="rId69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hyperlink" Target="http://buscatextual.cnpq.br/buscatextual/visualizacv.do?id=K4760865J0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hyperlink" Target="http://buscatextual.cnpq.br/buscatextual/visualizacv.do?id=K4739345D1" TargetMode="External"/><Relationship Id="rId67" Type="http://schemas.openxmlformats.org/officeDocument/2006/relationships/control" Target="activeX/activeX24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hyperlink" Target="http://buscatextual.cnpq.br/buscatextual/visualizacv.do?id=K4790685H4" TargetMode="External"/><Relationship Id="rId62" Type="http://schemas.openxmlformats.org/officeDocument/2006/relationships/image" Target="media/image20.wmf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.cbio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4.wmf"/><Relationship Id="rId1" Type="http://schemas.openxmlformats.org/officeDocument/2006/relationships/image" Target="media/image2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226D9B-ABAB-4F7B-9B8C-DEC08CF4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1</TotalTime>
  <Pages>2</Pages>
  <Words>699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3</cp:revision>
  <cp:lastPrinted>2016-03-10T17:21:00Z</cp:lastPrinted>
  <dcterms:created xsi:type="dcterms:W3CDTF">2018-10-17T18:28:00Z</dcterms:created>
  <dcterms:modified xsi:type="dcterms:W3CDTF">2018-10-17T18:28:00Z</dcterms:modified>
</cp:coreProperties>
</file>