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embeddings/oleObject1.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D6" w:rsidRPr="00983CD0" w:rsidRDefault="00914DD6" w:rsidP="00914DD6">
      <w:pPr>
        <w:spacing w:line="360" w:lineRule="auto"/>
        <w:jc w:val="center"/>
        <w:rPr>
          <w:b/>
          <w:bCs/>
          <w:sz w:val="10"/>
          <w:szCs w:val="10"/>
        </w:rPr>
      </w:pPr>
    </w:p>
    <w:p w:rsidR="00B34EBD" w:rsidRDefault="002A7F6C" w:rsidP="00983CD0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REQUERIMENTO</w:t>
      </w:r>
      <w:r w:rsidR="00B54D96" w:rsidRPr="00103B41">
        <w:rPr>
          <w:rFonts w:ascii="Calibri" w:hAnsi="Calibri" w:cs="Calibri"/>
          <w:b/>
          <w:bCs/>
        </w:rPr>
        <w:t xml:space="preserve"> DE </w:t>
      </w:r>
      <w:r w:rsidR="00B34EBD" w:rsidRPr="00103B41">
        <w:rPr>
          <w:rFonts w:ascii="Calibri" w:hAnsi="Calibri" w:cs="Calibri"/>
          <w:b/>
          <w:bCs/>
        </w:rPr>
        <w:t>MATRÍCULA</w:t>
      </w:r>
      <w:r w:rsidR="00E5016D">
        <w:rPr>
          <w:rFonts w:ascii="Calibri" w:hAnsi="Calibri" w:cs="Calibri"/>
          <w:b/>
          <w:bCs/>
        </w:rPr>
        <w:t xml:space="preserve"> 201</w:t>
      </w:r>
      <w:r w:rsidR="00557E43">
        <w:rPr>
          <w:rFonts w:ascii="Calibri" w:hAnsi="Calibri" w:cs="Calibri"/>
          <w:b/>
          <w:bCs/>
        </w:rPr>
        <w:t>8</w:t>
      </w:r>
      <w:r w:rsidR="00E5016D">
        <w:rPr>
          <w:rFonts w:ascii="Calibri" w:hAnsi="Calibri" w:cs="Calibri"/>
          <w:b/>
          <w:bCs/>
        </w:rPr>
        <w:t>.</w:t>
      </w:r>
      <w:r w:rsidR="00557E43">
        <w:rPr>
          <w:rFonts w:ascii="Calibri" w:hAnsi="Calibri" w:cs="Calibri"/>
          <w:b/>
          <w:bCs/>
        </w:rPr>
        <w:t>2</w:t>
      </w:r>
      <w:r w:rsidR="00AB3C7F">
        <w:rPr>
          <w:rFonts w:ascii="Calibri" w:hAnsi="Calibri" w:cs="Calibri"/>
          <w:b/>
          <w:bCs/>
        </w:rPr>
        <w:t xml:space="preserve"> </w:t>
      </w:r>
      <w:r w:rsidR="00E5016D">
        <w:rPr>
          <w:rFonts w:ascii="Calibri" w:hAnsi="Calibri" w:cs="Calibri"/>
          <w:b/>
          <w:bCs/>
        </w:rPr>
        <w:t xml:space="preserve">- </w:t>
      </w:r>
      <w:r w:rsidR="009B24AF">
        <w:rPr>
          <w:rFonts w:ascii="Calibri" w:hAnsi="Calibri" w:cs="Calibri"/>
          <w:b/>
          <w:bCs/>
        </w:rPr>
        <w:t>DOUTORADO</w:t>
      </w:r>
    </w:p>
    <w:p w:rsidR="00E1396F" w:rsidRDefault="00E1396F" w:rsidP="00983CD0">
      <w:pPr>
        <w:jc w:val="center"/>
        <w:rPr>
          <w:rFonts w:ascii="Calibri" w:hAnsi="Calibri" w:cs="Calibri"/>
          <w:b/>
          <w:bCs/>
        </w:rPr>
      </w:pPr>
    </w:p>
    <w:tbl>
      <w:tblPr>
        <w:tblStyle w:val="Tabelacomgrade"/>
        <w:tblW w:w="0" w:type="auto"/>
        <w:tblLook w:val="04A0"/>
      </w:tblPr>
      <w:tblGrid>
        <w:gridCol w:w="9167"/>
      </w:tblGrid>
      <w:tr w:rsidR="00837D13" w:rsidTr="00837D13">
        <w:tc>
          <w:tcPr>
            <w:tcW w:w="9167" w:type="dxa"/>
            <w:tcBorders>
              <w:top w:val="nil"/>
              <w:left w:val="nil"/>
              <w:bottom w:val="nil"/>
              <w:right w:val="nil"/>
            </w:tcBorders>
          </w:tcPr>
          <w:p w:rsidR="00837D13" w:rsidRDefault="00832B4D" w:rsidP="00832B4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Nome</w:t>
            </w:r>
            <w:r w:rsidR="00837D13">
              <w:rPr>
                <w:rFonts w:ascii="Calibri" w:hAnsi="Calibri" w:cs="Calibri"/>
                <w:b/>
                <w:bCs/>
              </w:rPr>
              <w:t xml:space="preserve">: </w:t>
            </w:r>
            <w:r w:rsidR="00D123A2">
              <w:rPr>
                <w:rFonts w:ascii="Calibri" w:hAnsi="Calibri" w:cs="Calibri"/>
                <w:b/>
                <w:bCs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241.5pt;height:18pt" o:ole="">
                  <v:imagedata r:id="rId7" o:title=""/>
                </v:shape>
                <w:control r:id="rId8" w:name="TextBox1" w:shapeid="_x0000_i1082"/>
              </w:object>
            </w:r>
            <w:r>
              <w:rPr>
                <w:rFonts w:ascii="Calibri" w:hAnsi="Calibri" w:cs="Calibri"/>
                <w:b/>
                <w:bCs/>
              </w:rPr>
              <w:t xml:space="preserve"> Nº Matrícula</w:t>
            </w:r>
            <w:r w:rsidR="00837D13">
              <w:rPr>
                <w:rFonts w:ascii="Calibri" w:hAnsi="Calibri" w:cs="Calibri"/>
                <w:b/>
                <w:bCs/>
              </w:rPr>
              <w:t>: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D123A2">
              <w:rPr>
                <w:rFonts w:ascii="Calibri" w:hAnsi="Calibri" w:cs="Calibri"/>
                <w:b/>
                <w:bCs/>
              </w:rPr>
              <w:object w:dxaOrig="1440" w:dyaOrig="1440">
                <v:shape id="_x0000_i1048" type="#_x0000_t75" style="width:96.75pt;height:18pt" o:ole="">
                  <v:imagedata r:id="rId9" o:title=""/>
                </v:shape>
                <w:control r:id="rId10" w:name="TextBox2" w:shapeid="_x0000_i1048"/>
              </w:object>
            </w:r>
          </w:p>
          <w:p w:rsidR="00E5016D" w:rsidRDefault="00E5016D" w:rsidP="00832B4D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837D13" w:rsidRDefault="00837D13" w:rsidP="00983CD0">
      <w:pPr>
        <w:jc w:val="center"/>
        <w:rPr>
          <w:rFonts w:ascii="Calibri" w:hAnsi="Calibri" w:cs="Calibri"/>
          <w:b/>
          <w:bCs/>
        </w:rPr>
      </w:pPr>
    </w:p>
    <w:p w:rsidR="00837D13" w:rsidRDefault="00832B4D" w:rsidP="00837D1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</w:t>
      </w:r>
      <w:r w:rsidR="00837D13">
        <w:rPr>
          <w:rFonts w:ascii="Calibri" w:hAnsi="Calibri" w:cs="Calibri"/>
          <w:b/>
          <w:bCs/>
        </w:rPr>
        <w:t>Venho requerer, por meio deste, matrícula na (s) disciplina (s) abaixo demarcada (s)</w:t>
      </w:r>
    </w:p>
    <w:p w:rsidR="00837D13" w:rsidRDefault="00837D13" w:rsidP="00983CD0">
      <w:pPr>
        <w:jc w:val="center"/>
        <w:rPr>
          <w:rFonts w:ascii="Calibri" w:hAnsi="Calibri" w:cs="Calibri"/>
          <w:b/>
          <w:bCs/>
        </w:rPr>
      </w:pPr>
    </w:p>
    <w:tbl>
      <w:tblPr>
        <w:tblW w:w="8729" w:type="dxa"/>
        <w:jc w:val="center"/>
        <w:tblInd w:w="-3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88"/>
        <w:gridCol w:w="1010"/>
        <w:gridCol w:w="1131"/>
      </w:tblGrid>
      <w:tr w:rsidR="00E1396F" w:rsidRPr="00B34EBD" w:rsidTr="00837D13">
        <w:trPr>
          <w:trHeight w:val="512"/>
          <w:jc w:val="center"/>
        </w:trPr>
        <w:tc>
          <w:tcPr>
            <w:tcW w:w="6588" w:type="dxa"/>
          </w:tcPr>
          <w:p w:rsidR="00E1396F" w:rsidRPr="00103B41" w:rsidRDefault="00E1396F" w:rsidP="00983CD0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3B41">
              <w:rPr>
                <w:rFonts w:ascii="Calibri" w:hAnsi="Calibri" w:cs="Calibri"/>
                <w:b/>
                <w:bCs/>
                <w:sz w:val="22"/>
                <w:szCs w:val="22"/>
              </w:rPr>
              <w:t>Disciplina</w:t>
            </w:r>
          </w:p>
        </w:tc>
        <w:tc>
          <w:tcPr>
            <w:tcW w:w="1010" w:type="dxa"/>
          </w:tcPr>
          <w:p w:rsidR="00E1396F" w:rsidRPr="00103B41" w:rsidRDefault="00E1396F" w:rsidP="00983CD0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3B41">
              <w:rPr>
                <w:rFonts w:ascii="Calibri" w:hAnsi="Calibri" w:cs="Calibri"/>
                <w:b/>
                <w:bCs/>
                <w:sz w:val="22"/>
                <w:szCs w:val="22"/>
              </w:rPr>
              <w:t>Créditos</w:t>
            </w:r>
          </w:p>
        </w:tc>
        <w:tc>
          <w:tcPr>
            <w:tcW w:w="1131" w:type="dxa"/>
          </w:tcPr>
          <w:p w:rsidR="00E1396F" w:rsidRPr="00103B41" w:rsidRDefault="00E1396F" w:rsidP="00983CD0">
            <w:pPr>
              <w:spacing w:before="24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Matrícula</w:t>
            </w:r>
          </w:p>
        </w:tc>
      </w:tr>
      <w:tr w:rsidR="00E1396F" w:rsidRPr="00B34EBD" w:rsidTr="00837D13">
        <w:trPr>
          <w:trHeight w:val="423"/>
          <w:jc w:val="center"/>
        </w:trPr>
        <w:tc>
          <w:tcPr>
            <w:tcW w:w="6588" w:type="dxa"/>
          </w:tcPr>
          <w:p w:rsidR="00E1396F" w:rsidRPr="00103B41" w:rsidRDefault="00557E43" w:rsidP="00E5016D">
            <w:pPr>
              <w:spacing w:before="2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Análise Genômica (El.)</w:t>
            </w:r>
          </w:p>
        </w:tc>
        <w:tc>
          <w:tcPr>
            <w:tcW w:w="1010" w:type="dxa"/>
          </w:tcPr>
          <w:p w:rsidR="00E1396F" w:rsidRPr="00103B41" w:rsidRDefault="00557E43" w:rsidP="00E1396F">
            <w:pPr>
              <w:spacing w:before="240"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1" w:type="dxa"/>
          </w:tcPr>
          <w:p w:rsidR="00E1396F" w:rsidRPr="00103B41" w:rsidRDefault="00E13639" w:rsidP="00E1396F">
            <w:pPr>
              <w:spacing w:before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2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E1396F" w:rsidRPr="00B34EBD" w:rsidTr="00837D13">
        <w:trPr>
          <w:trHeight w:val="423"/>
          <w:jc w:val="center"/>
        </w:trPr>
        <w:tc>
          <w:tcPr>
            <w:tcW w:w="6588" w:type="dxa"/>
          </w:tcPr>
          <w:p w:rsidR="00E1396F" w:rsidRPr="00103B41" w:rsidRDefault="00557E43" w:rsidP="00E1396F">
            <w:pPr>
              <w:spacing w:before="2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Bases em Biologia Estrutural e Funcional (Ob.)</w:t>
            </w:r>
          </w:p>
        </w:tc>
        <w:tc>
          <w:tcPr>
            <w:tcW w:w="1010" w:type="dxa"/>
          </w:tcPr>
          <w:p w:rsidR="00E1396F" w:rsidRPr="00557E43" w:rsidRDefault="00557E43" w:rsidP="00E1396F">
            <w:pPr>
              <w:spacing w:before="240" w:line="360" w:lineRule="auto"/>
              <w:jc w:val="center"/>
              <w:rPr>
                <w:rFonts w:ascii="Arial" w:hAnsi="Arial"/>
                <w:sz w:val="23"/>
                <w:szCs w:val="23"/>
                <w:shd w:val="clear" w:color="auto" w:fill="FFFFFF"/>
              </w:rPr>
            </w:pPr>
            <w:r w:rsidRPr="00557E43">
              <w:rPr>
                <w:rFonts w:ascii="Arial" w:hAnsi="Arial"/>
                <w:sz w:val="23"/>
                <w:szCs w:val="23"/>
                <w:shd w:val="clear" w:color="auto" w:fill="FFFFFF"/>
              </w:rPr>
              <w:t>4</w:t>
            </w:r>
          </w:p>
        </w:tc>
        <w:tc>
          <w:tcPr>
            <w:tcW w:w="1131" w:type="dxa"/>
          </w:tcPr>
          <w:p w:rsidR="00E1396F" w:rsidRPr="00103B41" w:rsidRDefault="00E13639" w:rsidP="00E1396F">
            <w:pPr>
              <w:spacing w:before="240"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1396F" w:rsidRPr="00B34EBD" w:rsidTr="00837D13">
        <w:trPr>
          <w:trHeight w:val="423"/>
          <w:jc w:val="center"/>
        </w:trPr>
        <w:tc>
          <w:tcPr>
            <w:tcW w:w="6588" w:type="dxa"/>
          </w:tcPr>
          <w:p w:rsidR="00E1396F" w:rsidRPr="00103B41" w:rsidRDefault="00557E43" w:rsidP="00E1396F">
            <w:pPr>
              <w:spacing w:before="240"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color w:val="000000"/>
              </w:rPr>
              <w:t>Células-tronco e bioengenharia tecidual (El.)</w:t>
            </w:r>
          </w:p>
        </w:tc>
        <w:tc>
          <w:tcPr>
            <w:tcW w:w="1010" w:type="dxa"/>
          </w:tcPr>
          <w:p w:rsidR="00E1396F" w:rsidRPr="008653EB" w:rsidRDefault="00557E43" w:rsidP="00E1396F">
            <w:pPr>
              <w:spacing w:before="240"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131" w:type="dxa"/>
          </w:tcPr>
          <w:p w:rsidR="00E1396F" w:rsidRPr="00103B41" w:rsidRDefault="00E13639" w:rsidP="00E1396F">
            <w:pPr>
              <w:spacing w:before="240"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659BB" w:rsidRPr="00B34EBD" w:rsidTr="00837D13">
        <w:trPr>
          <w:trHeight w:val="423"/>
          <w:jc w:val="center"/>
        </w:trPr>
        <w:tc>
          <w:tcPr>
            <w:tcW w:w="6588" w:type="dxa"/>
          </w:tcPr>
          <w:p w:rsidR="000659BB" w:rsidRPr="002A7F6C" w:rsidRDefault="00557E43" w:rsidP="002F796E">
            <w:pPr>
              <w:spacing w:before="240"/>
              <w:jc w:val="both"/>
              <w:rPr>
                <w:rFonts w:ascii="Arial" w:hAnsi="Arial"/>
                <w:color w:val="6E6C6D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</w:rPr>
              <w:t>Citogenômica (El.)</w:t>
            </w:r>
          </w:p>
        </w:tc>
        <w:tc>
          <w:tcPr>
            <w:tcW w:w="1010" w:type="dxa"/>
          </w:tcPr>
          <w:p w:rsidR="000659BB" w:rsidRPr="00557E43" w:rsidRDefault="00557E43" w:rsidP="002F796E">
            <w:pPr>
              <w:spacing w:before="240" w:line="360" w:lineRule="auto"/>
              <w:jc w:val="center"/>
              <w:rPr>
                <w:rFonts w:ascii="Arial" w:hAnsi="Arial"/>
                <w:sz w:val="23"/>
                <w:szCs w:val="23"/>
                <w:shd w:val="clear" w:color="auto" w:fill="FFFFFF"/>
              </w:rPr>
            </w:pPr>
            <w:r w:rsidRPr="00557E43">
              <w:rPr>
                <w:rFonts w:ascii="Arial" w:hAnsi="Arial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1131" w:type="dxa"/>
          </w:tcPr>
          <w:p w:rsidR="000659BB" w:rsidRDefault="00E13639" w:rsidP="002F796E">
            <w:pPr>
              <w:spacing w:before="24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5016D" w:rsidRPr="00B34EBD" w:rsidTr="00837D13">
        <w:trPr>
          <w:trHeight w:val="423"/>
          <w:jc w:val="center"/>
        </w:trPr>
        <w:tc>
          <w:tcPr>
            <w:tcW w:w="6588" w:type="dxa"/>
          </w:tcPr>
          <w:p w:rsidR="00E5016D" w:rsidRPr="002A7F6C" w:rsidRDefault="00557E43" w:rsidP="002F796E">
            <w:pPr>
              <w:spacing w:before="240"/>
              <w:jc w:val="both"/>
              <w:rPr>
                <w:rFonts w:ascii="Arial" w:hAnsi="Arial"/>
                <w:color w:val="6E6C6D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</w:rPr>
              <w:t>Cultura de células e suas aplicações (El.)</w:t>
            </w:r>
          </w:p>
        </w:tc>
        <w:tc>
          <w:tcPr>
            <w:tcW w:w="1010" w:type="dxa"/>
          </w:tcPr>
          <w:p w:rsidR="00E5016D" w:rsidRPr="00AB3C7F" w:rsidRDefault="00557E43" w:rsidP="002F796E">
            <w:pPr>
              <w:spacing w:before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1" w:type="dxa"/>
          </w:tcPr>
          <w:p w:rsidR="00E5016D" w:rsidRDefault="00E13639" w:rsidP="002F796E">
            <w:pPr>
              <w:spacing w:before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B24AF" w:rsidRPr="00B34EBD" w:rsidTr="00837D13">
        <w:trPr>
          <w:trHeight w:val="411"/>
          <w:jc w:val="center"/>
        </w:trPr>
        <w:tc>
          <w:tcPr>
            <w:tcW w:w="6588" w:type="dxa"/>
          </w:tcPr>
          <w:p w:rsidR="009B24AF" w:rsidRPr="00103B41" w:rsidRDefault="009B24AF" w:rsidP="00F83D2E">
            <w:pPr>
              <w:spacing w:before="2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Estágio Docente II (Ob.)</w:t>
            </w:r>
          </w:p>
        </w:tc>
        <w:tc>
          <w:tcPr>
            <w:tcW w:w="1010" w:type="dxa"/>
          </w:tcPr>
          <w:p w:rsidR="009B24AF" w:rsidRPr="008653EB" w:rsidRDefault="009B24AF" w:rsidP="00F83D2E">
            <w:pPr>
              <w:spacing w:before="24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1" w:type="dxa"/>
          </w:tcPr>
          <w:p w:rsidR="009B24AF" w:rsidRPr="00103B41" w:rsidRDefault="009B24AF" w:rsidP="00F83D2E">
            <w:pPr>
              <w:spacing w:before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B24AF" w:rsidRPr="00B34EBD" w:rsidTr="00837D13">
        <w:trPr>
          <w:trHeight w:val="411"/>
          <w:jc w:val="center"/>
        </w:trPr>
        <w:tc>
          <w:tcPr>
            <w:tcW w:w="6588" w:type="dxa"/>
          </w:tcPr>
          <w:p w:rsidR="009B24AF" w:rsidRPr="002A7F6C" w:rsidRDefault="009B24AF" w:rsidP="00F83D2E">
            <w:pPr>
              <w:spacing w:before="240"/>
              <w:jc w:val="both"/>
              <w:rPr>
                <w:rFonts w:ascii="Arial" w:hAnsi="Arial"/>
                <w:color w:val="6E6C6D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</w:rPr>
              <w:t>Interação parasito-hospedeiro com ênfase em aspectos patogênicos nas infecções parasitárias (El.)</w:t>
            </w:r>
          </w:p>
        </w:tc>
        <w:tc>
          <w:tcPr>
            <w:tcW w:w="1010" w:type="dxa"/>
          </w:tcPr>
          <w:p w:rsidR="009B24AF" w:rsidRPr="00AB3C7F" w:rsidRDefault="009B24AF" w:rsidP="00F83D2E">
            <w:pPr>
              <w:spacing w:before="24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1" w:type="dxa"/>
          </w:tcPr>
          <w:p w:rsidR="009B24AF" w:rsidRDefault="009B24AF" w:rsidP="00F83D2E">
            <w:pPr>
              <w:spacing w:before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B24AF" w:rsidRPr="00B34EBD" w:rsidTr="00837D13">
        <w:trPr>
          <w:trHeight w:val="411"/>
          <w:jc w:val="center"/>
        </w:trPr>
        <w:tc>
          <w:tcPr>
            <w:tcW w:w="6588" w:type="dxa"/>
          </w:tcPr>
          <w:p w:rsidR="009B24AF" w:rsidRPr="002A7F6C" w:rsidRDefault="009B24AF" w:rsidP="00704F0C">
            <w:pPr>
              <w:spacing w:before="240"/>
              <w:jc w:val="both"/>
              <w:rPr>
                <w:rFonts w:ascii="Arial" w:hAnsi="Arial"/>
                <w:color w:val="6E6C6D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</w:rPr>
              <w:t>Metabolismo Vegetal (El.)</w:t>
            </w:r>
          </w:p>
        </w:tc>
        <w:tc>
          <w:tcPr>
            <w:tcW w:w="1010" w:type="dxa"/>
          </w:tcPr>
          <w:p w:rsidR="009B24AF" w:rsidRPr="00AB3C7F" w:rsidRDefault="009B24AF" w:rsidP="00704F0C">
            <w:pPr>
              <w:spacing w:before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1" w:type="dxa"/>
          </w:tcPr>
          <w:p w:rsidR="009B24AF" w:rsidRDefault="009B24AF" w:rsidP="00704F0C">
            <w:pPr>
              <w:spacing w:before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B24AF" w:rsidRPr="00B34EBD" w:rsidTr="00837D13">
        <w:trPr>
          <w:trHeight w:val="411"/>
          <w:jc w:val="center"/>
        </w:trPr>
        <w:tc>
          <w:tcPr>
            <w:tcW w:w="6588" w:type="dxa"/>
          </w:tcPr>
          <w:p w:rsidR="009B24AF" w:rsidRDefault="009B24AF" w:rsidP="00704F0C">
            <w:pPr>
              <w:spacing w:before="240"/>
              <w:jc w:val="both"/>
              <w:rPr>
                <w:color w:val="000000"/>
              </w:rPr>
            </w:pPr>
            <w:r>
              <w:rPr>
                <w:color w:val="000000"/>
              </w:rPr>
              <w:t>Nanobiotecnologia (El.)</w:t>
            </w:r>
          </w:p>
        </w:tc>
        <w:tc>
          <w:tcPr>
            <w:tcW w:w="1010" w:type="dxa"/>
          </w:tcPr>
          <w:p w:rsidR="009B24AF" w:rsidRPr="00AB3C7F" w:rsidRDefault="009B24AF" w:rsidP="00704F0C">
            <w:pPr>
              <w:spacing w:before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1" w:type="dxa"/>
          </w:tcPr>
          <w:p w:rsidR="009B24AF" w:rsidRDefault="009B24AF" w:rsidP="00704F0C">
            <w:pPr>
              <w:spacing w:before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B24AF" w:rsidRPr="00B34EBD" w:rsidTr="00837D13">
        <w:trPr>
          <w:trHeight w:val="411"/>
          <w:jc w:val="center"/>
        </w:trPr>
        <w:tc>
          <w:tcPr>
            <w:tcW w:w="6588" w:type="dxa"/>
          </w:tcPr>
          <w:p w:rsidR="009B24AF" w:rsidRDefault="009B24AF" w:rsidP="00704F0C">
            <w:pPr>
              <w:spacing w:before="240"/>
              <w:jc w:val="both"/>
              <w:rPr>
                <w:color w:val="000000"/>
              </w:rPr>
            </w:pPr>
            <w:r>
              <w:rPr>
                <w:color w:val="000000"/>
              </w:rPr>
              <w:t>Seminários Integrados de Pesquisa I</w:t>
            </w:r>
            <w:r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(Ob.)</w:t>
            </w:r>
          </w:p>
        </w:tc>
        <w:tc>
          <w:tcPr>
            <w:tcW w:w="1010" w:type="dxa"/>
          </w:tcPr>
          <w:p w:rsidR="009B24AF" w:rsidRPr="00AB3C7F" w:rsidRDefault="009B24AF" w:rsidP="00704F0C">
            <w:pPr>
              <w:spacing w:before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1" w:type="dxa"/>
          </w:tcPr>
          <w:p w:rsidR="009B24AF" w:rsidRDefault="009B24AF" w:rsidP="00704F0C">
            <w:pPr>
              <w:spacing w:before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B24AF" w:rsidRPr="00B34EBD" w:rsidTr="00837D13">
        <w:trPr>
          <w:trHeight w:val="411"/>
          <w:jc w:val="center"/>
        </w:trPr>
        <w:tc>
          <w:tcPr>
            <w:tcW w:w="6588" w:type="dxa"/>
          </w:tcPr>
          <w:p w:rsidR="009B24AF" w:rsidRPr="002A7F6C" w:rsidRDefault="009B24AF" w:rsidP="00095269">
            <w:pPr>
              <w:spacing w:before="240"/>
              <w:jc w:val="both"/>
              <w:rPr>
                <w:rFonts w:ascii="Arial" w:hAnsi="Arial"/>
                <w:color w:val="6E6C6D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</w:rPr>
              <w:t>Tese de Doutorado (Ob.)</w:t>
            </w:r>
          </w:p>
        </w:tc>
        <w:tc>
          <w:tcPr>
            <w:tcW w:w="1010" w:type="dxa"/>
          </w:tcPr>
          <w:p w:rsidR="009B24AF" w:rsidRPr="00557E43" w:rsidRDefault="009B24AF" w:rsidP="00095269">
            <w:pPr>
              <w:spacing w:before="240" w:line="360" w:lineRule="auto"/>
              <w:jc w:val="center"/>
              <w:rPr>
                <w:rFonts w:ascii="Arial" w:hAnsi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/>
                <w:sz w:val="23"/>
                <w:szCs w:val="23"/>
                <w:shd w:val="clear" w:color="auto" w:fill="FFFFFF"/>
              </w:rPr>
              <w:t>10</w:t>
            </w:r>
          </w:p>
        </w:tc>
        <w:tc>
          <w:tcPr>
            <w:tcW w:w="1131" w:type="dxa"/>
          </w:tcPr>
          <w:p w:rsidR="009B24AF" w:rsidRDefault="009B24AF" w:rsidP="00095269">
            <w:pPr>
              <w:spacing w:before="24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B24AF" w:rsidRPr="00B34EBD" w:rsidTr="00837D13">
        <w:trPr>
          <w:trHeight w:val="411"/>
          <w:jc w:val="center"/>
        </w:trPr>
        <w:tc>
          <w:tcPr>
            <w:tcW w:w="6588" w:type="dxa"/>
          </w:tcPr>
          <w:p w:rsidR="009B24AF" w:rsidRDefault="009B24AF" w:rsidP="00557E43">
            <w:pPr>
              <w:spacing w:before="240"/>
              <w:jc w:val="both"/>
              <w:rPr>
                <w:color w:val="000000"/>
              </w:rPr>
            </w:pPr>
            <w:r>
              <w:rPr>
                <w:color w:val="000000"/>
              </w:rPr>
              <w:t>Tópicos Especiais em Biologia Celular (El.)</w:t>
            </w:r>
          </w:p>
        </w:tc>
        <w:tc>
          <w:tcPr>
            <w:tcW w:w="1010" w:type="dxa"/>
          </w:tcPr>
          <w:p w:rsidR="009B24AF" w:rsidRPr="00AB3C7F" w:rsidRDefault="009B24AF" w:rsidP="00E13639">
            <w:pPr>
              <w:spacing w:before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1" w:type="dxa"/>
          </w:tcPr>
          <w:p w:rsidR="009B24AF" w:rsidRDefault="009B24AF" w:rsidP="00E1396F">
            <w:pPr>
              <w:spacing w:before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832B4D" w:rsidRDefault="00832B4D" w:rsidP="00832B4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E1396F" w:rsidRDefault="00837D13" w:rsidP="00832B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Ass: _________</w:t>
      </w:r>
      <w:r w:rsidR="00832B4D">
        <w:rPr>
          <w:rFonts w:ascii="Calibri" w:hAnsi="Calibri" w:cs="Calibri"/>
          <w:sz w:val="22"/>
          <w:szCs w:val="22"/>
        </w:rPr>
        <w:t xml:space="preserve">___________________________                                    Juiz de Fora, </w:t>
      </w:r>
      <w:r w:rsidR="00832B4D" w:rsidRPr="00983CD0">
        <w:rPr>
          <w:rFonts w:ascii="Calibri" w:hAnsi="Calibri" w:cs="Calibri"/>
          <w:sz w:val="22"/>
          <w:szCs w:val="22"/>
        </w:rPr>
        <w:t>__</w:t>
      </w:r>
      <w:r w:rsidR="00832B4D">
        <w:rPr>
          <w:rFonts w:ascii="Calibri" w:hAnsi="Calibri" w:cs="Calibri"/>
          <w:sz w:val="22"/>
          <w:szCs w:val="22"/>
        </w:rPr>
        <w:t>_/___</w:t>
      </w:r>
      <w:r w:rsidR="00832B4D" w:rsidRPr="00983CD0">
        <w:rPr>
          <w:rFonts w:ascii="Calibri" w:hAnsi="Calibri" w:cs="Calibri"/>
          <w:sz w:val="22"/>
          <w:szCs w:val="22"/>
        </w:rPr>
        <w:t>/201</w:t>
      </w:r>
      <w:r w:rsidR="00557E43">
        <w:rPr>
          <w:rFonts w:ascii="Calibri" w:hAnsi="Calibri" w:cs="Calibri"/>
          <w:sz w:val="22"/>
          <w:szCs w:val="22"/>
        </w:rPr>
        <w:t>8</w:t>
      </w:r>
    </w:p>
    <w:p w:rsidR="00A9543C" w:rsidRDefault="00A9543C" w:rsidP="00832B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1396F" w:rsidRDefault="00A9543C" w:rsidP="00557E4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Ciência do (a) Orientador (a): ____________________________________________</w:t>
      </w:r>
    </w:p>
    <w:sectPr w:rsidR="00E1396F" w:rsidSect="00983CD0">
      <w:headerReference w:type="default" r:id="rId11"/>
      <w:footerReference w:type="default" r:id="rId12"/>
      <w:pgSz w:w="11907" w:h="16839" w:code="9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96F" w:rsidRDefault="00E1396F" w:rsidP="00E5286A">
      <w:r>
        <w:separator/>
      </w:r>
    </w:p>
  </w:endnote>
  <w:endnote w:type="continuationSeparator" w:id="1">
    <w:p w:rsidR="00E1396F" w:rsidRDefault="00E1396F" w:rsidP="00E52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6F" w:rsidRPr="006D3B0B" w:rsidRDefault="00E1396F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Universidade Federal de Juiz de Fora</w:t>
    </w:r>
  </w:p>
  <w:p w:rsidR="00E1396F" w:rsidRDefault="00E1396F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Pós-graduação em Ciências Biológicas (Imunologia &amp; DIP/Genética &amp; Biotecnologia)</w:t>
    </w:r>
  </w:p>
  <w:p w:rsidR="00E1396F" w:rsidRPr="006D3B0B" w:rsidRDefault="00E1396F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I</w:t>
    </w:r>
    <w:r>
      <w:rPr>
        <w:rFonts w:ascii="Arial" w:hAnsi="Arial"/>
        <w:b/>
        <w:bCs/>
        <w:sz w:val="16"/>
        <w:szCs w:val="16"/>
      </w:rPr>
      <w:t>nstituto de Ciências Biológicas</w:t>
    </w:r>
  </w:p>
  <w:p w:rsidR="00E1396F" w:rsidRPr="006D3B0B" w:rsidRDefault="00E1396F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>Rua José Lourenço Kelmer, s/n - Campus Universitário</w:t>
    </w:r>
  </w:p>
  <w:p w:rsidR="00E1396F" w:rsidRPr="006D3B0B" w:rsidRDefault="00E1396F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>Bairro São Pedro - CEP: 36036-900 - Juiz de Fora - MG</w:t>
    </w:r>
  </w:p>
  <w:p w:rsidR="00E1396F" w:rsidRPr="006D3B0B" w:rsidRDefault="00E1396F" w:rsidP="00FA3A7C">
    <w:pPr>
      <w:jc w:val="right"/>
      <w:rPr>
        <w:sz w:val="16"/>
        <w:szCs w:val="16"/>
      </w:rPr>
    </w:pPr>
    <w:r w:rsidRPr="006D3B0B">
      <w:rPr>
        <w:rFonts w:ascii="Arial" w:hAnsi="Arial"/>
        <w:sz w:val="16"/>
        <w:szCs w:val="16"/>
      </w:rPr>
      <w:t>+55 21 32 2102-32</w:t>
    </w:r>
    <w:r>
      <w:rPr>
        <w:rFonts w:ascii="Arial" w:hAnsi="Arial"/>
        <w:sz w:val="16"/>
        <w:szCs w:val="16"/>
      </w:rPr>
      <w:t>20</w:t>
    </w:r>
  </w:p>
  <w:p w:rsidR="00E1396F" w:rsidRDefault="00E1396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96F" w:rsidRDefault="00E1396F" w:rsidP="00E5286A">
      <w:r>
        <w:separator/>
      </w:r>
    </w:p>
  </w:footnote>
  <w:footnote w:type="continuationSeparator" w:id="1">
    <w:p w:rsidR="00E1396F" w:rsidRDefault="00E1396F" w:rsidP="00E52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6F" w:rsidRDefault="00E1396F" w:rsidP="00FA3A7C">
    <w:pPr>
      <w:pStyle w:val="Cabealho"/>
      <w:jc w:val="right"/>
    </w:pPr>
    <w:r>
      <w:rPr>
        <w:b/>
        <w:noProof/>
        <w:color w:val="808080"/>
        <w:sz w:val="16"/>
      </w:rPr>
      <w:drawing>
        <wp:inline distT="0" distB="0" distL="0" distR="0">
          <wp:extent cx="742950" cy="828675"/>
          <wp:effectExtent l="19050" t="0" r="0" b="0"/>
          <wp:docPr id="29" name="Picture 2" descr="LogoPGCBIO 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GCBIO I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color w:val="808080"/>
        <w:sz w:val="16"/>
      </w:rPr>
      <w:tab/>
    </w:r>
    <w:r>
      <w:rPr>
        <w:b/>
        <w:color w:val="808080"/>
        <w:sz w:val="16"/>
      </w:rPr>
      <w:tab/>
      <w:t xml:space="preserve"> </w:t>
    </w:r>
    <w:r w:rsidRPr="00AD5923">
      <w:rPr>
        <w:b/>
        <w:color w:val="808080"/>
        <w:sz w:val="16"/>
      </w:rPr>
      <w:object w:dxaOrig="3180" w:dyaOrig="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5" type="#_x0000_t75" style="width:206.25pt;height:48pt" o:ole="" fillcolor="window">
          <v:imagedata r:id="rId2" o:title=""/>
        </v:shape>
        <o:OLEObject Type="Embed" ProgID="CorelDraw.Graphic.7" ShapeID="_x0000_i1045" DrawAspect="Content" ObjectID="_1594467838" r:id="rId3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 w:cryptProviderType="rsaFull" w:cryptAlgorithmClass="hash" w:cryptAlgorithmType="typeAny" w:cryptAlgorithmSid="4" w:cryptSpinCount="50000" w:hash="H0tcYnU9MNIo9c+W4AzQd64XK3g=" w:salt="jaS0kU2QvfdlzP5hDkOpmQ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60"/>
  </w:hdrShapeDefaults>
  <w:footnotePr>
    <w:footnote w:id="0"/>
    <w:footnote w:id="1"/>
  </w:footnotePr>
  <w:endnotePr>
    <w:endnote w:id="0"/>
    <w:endnote w:id="1"/>
  </w:endnotePr>
  <w:compat/>
  <w:rsids>
    <w:rsidRoot w:val="00191F0B"/>
    <w:rsid w:val="0000492D"/>
    <w:rsid w:val="0002564C"/>
    <w:rsid w:val="00033B1D"/>
    <w:rsid w:val="00060014"/>
    <w:rsid w:val="000659BB"/>
    <w:rsid w:val="00103B41"/>
    <w:rsid w:val="00104446"/>
    <w:rsid w:val="00145FA6"/>
    <w:rsid w:val="001566A7"/>
    <w:rsid w:val="00191F0B"/>
    <w:rsid w:val="001F67AF"/>
    <w:rsid w:val="0022709B"/>
    <w:rsid w:val="00247A50"/>
    <w:rsid w:val="00294A89"/>
    <w:rsid w:val="002A7F6C"/>
    <w:rsid w:val="002D7BEF"/>
    <w:rsid w:val="00316ACC"/>
    <w:rsid w:val="00332D0E"/>
    <w:rsid w:val="00360851"/>
    <w:rsid w:val="003643F8"/>
    <w:rsid w:val="00381113"/>
    <w:rsid w:val="003B2448"/>
    <w:rsid w:val="003D092E"/>
    <w:rsid w:val="003E7F37"/>
    <w:rsid w:val="00483008"/>
    <w:rsid w:val="004A7C8E"/>
    <w:rsid w:val="004E4726"/>
    <w:rsid w:val="00535997"/>
    <w:rsid w:val="00557E43"/>
    <w:rsid w:val="00575F2F"/>
    <w:rsid w:val="005B6F4F"/>
    <w:rsid w:val="006023CA"/>
    <w:rsid w:val="00624BFF"/>
    <w:rsid w:val="00653D16"/>
    <w:rsid w:val="00677D0C"/>
    <w:rsid w:val="00784CEB"/>
    <w:rsid w:val="00806A21"/>
    <w:rsid w:val="00832B4D"/>
    <w:rsid w:val="00837D13"/>
    <w:rsid w:val="00840BAE"/>
    <w:rsid w:val="008653EB"/>
    <w:rsid w:val="00892D5A"/>
    <w:rsid w:val="008A3E8D"/>
    <w:rsid w:val="008B1DDE"/>
    <w:rsid w:val="008F039A"/>
    <w:rsid w:val="00914DD6"/>
    <w:rsid w:val="0092239C"/>
    <w:rsid w:val="00933E8F"/>
    <w:rsid w:val="009716CF"/>
    <w:rsid w:val="00983CD0"/>
    <w:rsid w:val="009B24AF"/>
    <w:rsid w:val="009F6338"/>
    <w:rsid w:val="00A01F17"/>
    <w:rsid w:val="00A51556"/>
    <w:rsid w:val="00A71AD1"/>
    <w:rsid w:val="00A9543C"/>
    <w:rsid w:val="00AB3C7F"/>
    <w:rsid w:val="00AD5923"/>
    <w:rsid w:val="00B074B9"/>
    <w:rsid w:val="00B34EBD"/>
    <w:rsid w:val="00B42C52"/>
    <w:rsid w:val="00B54D96"/>
    <w:rsid w:val="00B76185"/>
    <w:rsid w:val="00B85FFE"/>
    <w:rsid w:val="00BD4B1C"/>
    <w:rsid w:val="00BD769B"/>
    <w:rsid w:val="00C0648E"/>
    <w:rsid w:val="00D05A11"/>
    <w:rsid w:val="00D123A2"/>
    <w:rsid w:val="00D92D55"/>
    <w:rsid w:val="00DA2EAC"/>
    <w:rsid w:val="00E07E18"/>
    <w:rsid w:val="00E13639"/>
    <w:rsid w:val="00E1396F"/>
    <w:rsid w:val="00E5016D"/>
    <w:rsid w:val="00E5286A"/>
    <w:rsid w:val="00E72B8F"/>
    <w:rsid w:val="00EB6CE9"/>
    <w:rsid w:val="00EC4EBC"/>
    <w:rsid w:val="00ED6343"/>
    <w:rsid w:val="00F15EA3"/>
    <w:rsid w:val="00F52B7D"/>
    <w:rsid w:val="00F957DE"/>
    <w:rsid w:val="00FA3A7C"/>
    <w:rsid w:val="00FF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D1"/>
    <w:rPr>
      <w:rFonts w:ascii="Times New Roman" w:eastAsia="Times New Roman" w:hAnsi="Times New Roman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286A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5286A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8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86A"/>
    <w:rPr>
      <w:rFonts w:ascii="Tahoma" w:eastAsia="Times New Roman" w:hAnsi="Tahoma" w:cs="Tahoma"/>
      <w:sz w:val="16"/>
      <w:szCs w:val="16"/>
      <w:lang w:val="pt-BR" w:eastAsia="pt-BR"/>
    </w:rPr>
  </w:style>
  <w:style w:type="table" w:styleId="Tabelacomgrade">
    <w:name w:val="Table Grid"/>
    <w:basedOn w:val="Tabelanormal"/>
    <w:uiPriority w:val="59"/>
    <w:rsid w:val="00B5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40BA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40BAE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840BA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840BAE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styleId="Reviso">
    <w:name w:val="Revision"/>
    <w:hidden/>
    <w:uiPriority w:val="99"/>
    <w:semiHidden/>
    <w:rsid w:val="00575F2F"/>
    <w:rPr>
      <w:rFonts w:ascii="Times New Roman" w:eastAsia="Times New Roman" w:hAnsi="Times New Roman" w:cs="Arial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75F2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5F2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5F2F"/>
    <w:rPr>
      <w:rFonts w:ascii="Times New Roman" w:eastAsia="Times New Roman" w:hAnsi="Times New Roman" w:cs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5F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5F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derson\Downloads\Formul&#225;rio%20de%20Matr&#237;cula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A5A539D-82E7-40A6-9BE7-81A33C33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Matrícula</Template>
  <TotalTime>3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Lyderson</dc:creator>
  <cp:lastModifiedBy>Ufjf</cp:lastModifiedBy>
  <cp:revision>2</cp:revision>
  <cp:lastPrinted>2012-06-21T16:39:00Z</cp:lastPrinted>
  <dcterms:created xsi:type="dcterms:W3CDTF">2018-07-30T17:57:00Z</dcterms:created>
  <dcterms:modified xsi:type="dcterms:W3CDTF">2018-07-30T17:57:00Z</dcterms:modified>
</cp:coreProperties>
</file>