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6" w:rsidRPr="00983CD0" w:rsidRDefault="00914DD6" w:rsidP="00914DD6">
      <w:pPr>
        <w:spacing w:line="360" w:lineRule="auto"/>
        <w:jc w:val="center"/>
        <w:rPr>
          <w:b/>
          <w:bCs/>
          <w:sz w:val="10"/>
          <w:szCs w:val="10"/>
        </w:rPr>
      </w:pPr>
    </w:p>
    <w:p w:rsidR="00B34EBD" w:rsidRPr="00103B41" w:rsidRDefault="00B54D96" w:rsidP="00983CD0">
      <w:pPr>
        <w:jc w:val="center"/>
        <w:rPr>
          <w:rFonts w:ascii="Calibri" w:hAnsi="Calibri" w:cs="Calibri"/>
          <w:b/>
          <w:bCs/>
        </w:rPr>
      </w:pPr>
      <w:r w:rsidRPr="00103B41">
        <w:rPr>
          <w:rFonts w:ascii="Calibri" w:hAnsi="Calibri" w:cs="Calibri"/>
          <w:b/>
          <w:bCs/>
        </w:rPr>
        <w:t>SOLI</w:t>
      </w:r>
      <w:r w:rsidR="00D05A11">
        <w:rPr>
          <w:rFonts w:ascii="Calibri" w:hAnsi="Calibri" w:cs="Calibri"/>
          <w:b/>
          <w:bCs/>
        </w:rPr>
        <w:t>CITAÇÃO</w:t>
      </w:r>
      <w:r w:rsidRPr="00103B41">
        <w:rPr>
          <w:rFonts w:ascii="Calibri" w:hAnsi="Calibri" w:cs="Calibri"/>
          <w:b/>
          <w:bCs/>
        </w:rPr>
        <w:t xml:space="preserve"> DE TRANCAMENTO DE DISCIPLINA </w:t>
      </w: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840BAE" w:rsidRPr="00FF5020" w:rsidTr="00FF5020">
        <w:trPr>
          <w:trHeight w:val="530"/>
        </w:trPr>
        <w:tc>
          <w:tcPr>
            <w:tcW w:w="10980" w:type="dxa"/>
          </w:tcPr>
          <w:p w:rsidR="00387E47" w:rsidRDefault="00387E47" w:rsidP="00387E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0BAE" w:rsidRDefault="00387E47" w:rsidP="00387E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Requerente</w:t>
            </w:r>
            <w:r w:rsidR="00840BAE"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757B5">
              <w:rPr>
                <w:rFonts w:ascii="Arial" w:hAnsi="Arial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96.25pt;height:18pt" o:ole="">
                  <v:imagedata r:id="rId7" o:title=""/>
                </v:shape>
                <w:control r:id="rId8" w:name="TextBox1" w:shapeid="_x0000_i1047"/>
              </w:object>
            </w:r>
            <w:r w:rsidRPr="00387E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Ano de ingresso: </w:t>
            </w:r>
            <w:r w:rsidR="00F757B5">
              <w:rPr>
                <w:rFonts w:ascii="Calibri" w:hAnsi="Calibri" w:cs="Calibri"/>
                <w:b/>
                <w:bCs/>
              </w:rPr>
              <w:object w:dxaOrig="1440" w:dyaOrig="1440">
                <v:shape id="_x0000_i1038" type="#_x0000_t75" style="width:80.25pt;height:18pt" o:ole="">
                  <v:imagedata r:id="rId9" o:title=""/>
                </v:shape>
                <w:control r:id="rId10" w:name="TextBox2" w:shapeid="_x0000_i1038"/>
              </w:object>
            </w:r>
          </w:p>
          <w:p w:rsidR="00387E47" w:rsidRPr="00FF5020" w:rsidRDefault="00387E47" w:rsidP="00387E47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Número de matrícula:   </w:t>
            </w:r>
            <w:r w:rsidR="00F757B5">
              <w:rPr>
                <w:rFonts w:ascii="Calibri" w:hAnsi="Calibri" w:cs="Calibri"/>
                <w:b/>
                <w:bCs/>
              </w:rPr>
              <w:object w:dxaOrig="1440" w:dyaOrig="1440">
                <v:shape id="_x0000_i1040" type="#_x0000_t75" style="width:106.5pt;height:18pt" o:ole="">
                  <v:imagedata r:id="rId11" o:title=""/>
                </v:shape>
                <w:control r:id="rId12" w:name="TextBox3" w:shapeid="_x0000_i1040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Nível: </w:t>
            </w:r>
            <w:r w:rsidR="00F757B5">
              <w:rPr>
                <w:rFonts w:ascii="Calibri" w:hAnsi="Calibri" w:cs="Calibri"/>
                <w:b/>
                <w:bCs/>
              </w:rPr>
              <w:object w:dxaOrig="1440" w:dyaOrig="1440">
                <v:shape id="_x0000_i1042" type="#_x0000_t75" style="width:15.75pt;height:21pt" o:ole="">
                  <v:imagedata r:id="rId13" o:title=""/>
                </v:shape>
                <w:control r:id="rId14" w:name="OptionButton3" w:shapeid="_x0000_i1042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Mestrado    </w:t>
            </w:r>
            <w:r w:rsidR="00F757B5">
              <w:rPr>
                <w:rFonts w:ascii="Calibri" w:hAnsi="Calibri" w:cs="Calibri"/>
                <w:b/>
                <w:bCs/>
              </w:rPr>
              <w:object w:dxaOrig="1440" w:dyaOrig="1440">
                <v:shape id="_x0000_i1044" type="#_x0000_t75" style="width:15pt;height:21pt" o:ole="">
                  <v:imagedata r:id="rId15" o:title=""/>
                </v:shape>
                <w:control r:id="rId16" w:name="OptionButton4" w:shapeid="_x0000_i1044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Doutorado</w:t>
            </w:r>
          </w:p>
        </w:tc>
      </w:tr>
      <w:tr w:rsidR="00840BAE" w:rsidRPr="00FF5020" w:rsidTr="00983CD0">
        <w:trPr>
          <w:trHeight w:val="737"/>
        </w:trPr>
        <w:tc>
          <w:tcPr>
            <w:tcW w:w="10980" w:type="dxa"/>
            <w:shd w:val="clear" w:color="auto" w:fill="F2F2F2"/>
          </w:tcPr>
          <w:p w:rsidR="00387E47" w:rsidRDefault="00840BAE" w:rsidP="00387E47">
            <w:pPr>
              <w:spacing w:before="24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Disciplina</w:t>
            </w:r>
            <w:r w:rsidR="00387E47">
              <w:rPr>
                <w:rFonts w:ascii="Calibri" w:hAnsi="Calibri" w:cs="Calibri"/>
                <w:b/>
                <w:bCs/>
                <w:sz w:val="22"/>
                <w:szCs w:val="22"/>
              </w:rPr>
              <w:t>(s) para a(s) qual(is) se solicita trancamento:</w:t>
            </w:r>
          </w:p>
          <w:p w:rsidR="00387E47" w:rsidRDefault="00387E47" w:rsidP="00387E47">
            <w:pPr>
              <w:spacing w:before="24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387E47" w:rsidRDefault="00387E47" w:rsidP="00387E47">
            <w:pPr>
              <w:spacing w:before="24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40BAE" w:rsidRPr="00FF5020" w:rsidRDefault="00840BAE" w:rsidP="00387E47">
            <w:pPr>
              <w:spacing w:before="24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  <w:sz w:val="22"/>
                <w:szCs w:val="22"/>
              </w:rPr>
              <w:t xml:space="preserve">      </w:t>
            </w:r>
          </w:p>
        </w:tc>
      </w:tr>
    </w:tbl>
    <w:p w:rsidR="00677D0C" w:rsidRPr="00D05A11" w:rsidRDefault="00B34EBD" w:rsidP="00B34EBD">
      <w:pPr>
        <w:spacing w:line="360" w:lineRule="auto"/>
        <w:rPr>
          <w:rFonts w:ascii="Calibri" w:hAnsi="Calibri" w:cs="Calibri"/>
          <w:sz w:val="22"/>
          <w:szCs w:val="22"/>
        </w:rPr>
      </w:pPr>
      <w:r w:rsidRPr="00983CD0">
        <w:rPr>
          <w:rFonts w:ascii="Calibri" w:hAnsi="Calibri" w:cs="Calibri"/>
          <w:sz w:val="22"/>
          <w:szCs w:val="22"/>
        </w:rPr>
        <w:tab/>
      </w:r>
    </w:p>
    <w:p w:rsidR="00B34EBD" w:rsidRPr="00983CD0" w:rsidRDefault="00B34EBD" w:rsidP="00B85FFE">
      <w:pPr>
        <w:spacing w:line="360" w:lineRule="auto"/>
        <w:ind w:left="720" w:firstLine="720"/>
        <w:jc w:val="right"/>
        <w:rPr>
          <w:rFonts w:ascii="Calibri" w:hAnsi="Calibri" w:cs="Calibri"/>
          <w:sz w:val="22"/>
          <w:szCs w:val="22"/>
        </w:rPr>
      </w:pPr>
      <w:r w:rsidRPr="00983CD0">
        <w:rPr>
          <w:rFonts w:ascii="Calibri" w:hAnsi="Calibri" w:cs="Calibri"/>
          <w:sz w:val="22"/>
          <w:szCs w:val="22"/>
        </w:rPr>
        <w:t xml:space="preserve">Juiz de Fora, </w:t>
      </w:r>
      <w:r w:rsidR="00B85FFE" w:rsidRPr="00983CD0">
        <w:rPr>
          <w:rFonts w:ascii="Calibri" w:hAnsi="Calibri" w:cs="Calibri"/>
          <w:sz w:val="22"/>
          <w:szCs w:val="22"/>
        </w:rPr>
        <w:t>___</w:t>
      </w:r>
      <w:r w:rsidRPr="00983CD0">
        <w:rPr>
          <w:rFonts w:ascii="Calibri" w:hAnsi="Calibri" w:cs="Calibri"/>
          <w:sz w:val="22"/>
          <w:szCs w:val="22"/>
        </w:rPr>
        <w:t>_/</w:t>
      </w:r>
      <w:r w:rsidR="00387E47">
        <w:rPr>
          <w:rFonts w:ascii="Calibri" w:hAnsi="Calibri" w:cs="Calibri"/>
          <w:sz w:val="22"/>
          <w:szCs w:val="22"/>
        </w:rPr>
        <w:t>_</w:t>
      </w:r>
      <w:r w:rsidRPr="00983CD0">
        <w:rPr>
          <w:rFonts w:ascii="Calibri" w:hAnsi="Calibri" w:cs="Calibri"/>
          <w:sz w:val="22"/>
          <w:szCs w:val="22"/>
        </w:rPr>
        <w:t>___/201</w:t>
      </w:r>
      <w:r w:rsidR="0092239C">
        <w:rPr>
          <w:rFonts w:ascii="Calibri" w:hAnsi="Calibri" w:cs="Calibri"/>
          <w:sz w:val="22"/>
          <w:szCs w:val="22"/>
        </w:rPr>
        <w:t>6</w:t>
      </w:r>
      <w:r w:rsidRPr="00983CD0">
        <w:rPr>
          <w:rFonts w:ascii="Calibri" w:hAnsi="Calibri" w:cs="Calibri"/>
          <w:sz w:val="22"/>
          <w:szCs w:val="22"/>
        </w:rPr>
        <w:t>.</w:t>
      </w:r>
    </w:p>
    <w:p w:rsidR="00B34EBD" w:rsidRPr="00983CD0" w:rsidRDefault="00B34EBD" w:rsidP="00B34EB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B34EBD" w:rsidRPr="00983CD0" w:rsidRDefault="00B34EBD" w:rsidP="00B34EB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83CD0">
        <w:rPr>
          <w:rFonts w:ascii="Calibri" w:hAnsi="Calibri" w:cs="Calibri"/>
          <w:b/>
          <w:sz w:val="22"/>
          <w:szCs w:val="22"/>
        </w:rPr>
        <w:t>______________________________</w:t>
      </w:r>
      <w:r w:rsidR="00B85FFE" w:rsidRPr="00983CD0">
        <w:rPr>
          <w:rFonts w:ascii="Calibri" w:hAnsi="Calibri" w:cs="Calibri"/>
          <w:b/>
          <w:sz w:val="22"/>
          <w:szCs w:val="22"/>
        </w:rPr>
        <w:tab/>
      </w:r>
      <w:r w:rsidR="00B85FFE" w:rsidRPr="00983CD0">
        <w:rPr>
          <w:rFonts w:ascii="Calibri" w:hAnsi="Calibri" w:cs="Calibri"/>
          <w:b/>
          <w:sz w:val="22"/>
          <w:szCs w:val="22"/>
        </w:rPr>
        <w:tab/>
      </w:r>
      <w:r w:rsidRPr="00983CD0">
        <w:rPr>
          <w:rFonts w:ascii="Calibri" w:hAnsi="Calibri" w:cs="Calibri"/>
          <w:b/>
          <w:sz w:val="22"/>
          <w:szCs w:val="22"/>
        </w:rPr>
        <w:tab/>
        <w:t xml:space="preserve"> _____________________________</w:t>
      </w:r>
    </w:p>
    <w:p w:rsidR="00B34EBD" w:rsidRPr="00983CD0" w:rsidRDefault="00B34EBD" w:rsidP="00B34EBD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 w:rsidRPr="00983CD0">
        <w:rPr>
          <w:rFonts w:ascii="Calibri" w:hAnsi="Calibri" w:cs="Calibri"/>
          <w:sz w:val="22"/>
          <w:szCs w:val="22"/>
        </w:rPr>
        <w:t>Assinatura do Orientador (a)</w:t>
      </w:r>
      <w:r w:rsidRPr="00983CD0">
        <w:rPr>
          <w:rFonts w:ascii="Calibri" w:hAnsi="Calibri" w:cs="Calibri"/>
          <w:sz w:val="22"/>
          <w:szCs w:val="22"/>
        </w:rPr>
        <w:tab/>
      </w:r>
      <w:r w:rsidRPr="00983CD0">
        <w:rPr>
          <w:rFonts w:ascii="Calibri" w:hAnsi="Calibri" w:cs="Calibri"/>
          <w:sz w:val="22"/>
          <w:szCs w:val="22"/>
        </w:rPr>
        <w:tab/>
      </w:r>
      <w:r w:rsidRPr="00983CD0">
        <w:rPr>
          <w:rFonts w:ascii="Calibri" w:hAnsi="Calibri" w:cs="Calibri"/>
          <w:sz w:val="22"/>
          <w:szCs w:val="22"/>
        </w:rPr>
        <w:tab/>
      </w:r>
      <w:r w:rsidRPr="00983CD0">
        <w:rPr>
          <w:rFonts w:ascii="Calibri" w:hAnsi="Calibri" w:cs="Calibri"/>
          <w:sz w:val="22"/>
          <w:szCs w:val="22"/>
        </w:rPr>
        <w:tab/>
        <w:t>Assinatura do Aluno(a)</w:t>
      </w:r>
    </w:p>
    <w:sectPr w:rsidR="00B34EBD" w:rsidRPr="00983CD0" w:rsidSect="00983CD0">
      <w:headerReference w:type="default" r:id="rId17"/>
      <w:footerReference w:type="default" r:id="rId18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46" w:rsidRDefault="00104446" w:rsidP="00E5286A">
      <w:r>
        <w:separator/>
      </w:r>
    </w:p>
  </w:endnote>
  <w:endnote w:type="continuationSeparator" w:id="1">
    <w:p w:rsidR="00104446" w:rsidRDefault="00104446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46" w:rsidRPr="006D3B0B" w:rsidRDefault="00104446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104446" w:rsidRDefault="00104446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:rsidR="00104446" w:rsidRPr="006D3B0B" w:rsidRDefault="00104446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104446" w:rsidRPr="006D3B0B" w:rsidRDefault="00104446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104446" w:rsidRPr="006D3B0B" w:rsidRDefault="00104446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104446" w:rsidRPr="006D3B0B" w:rsidRDefault="00104446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</w:p>
  <w:p w:rsidR="00104446" w:rsidRDefault="001044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46" w:rsidRDefault="00104446" w:rsidP="00E5286A">
      <w:r>
        <w:separator/>
      </w:r>
    </w:p>
  </w:footnote>
  <w:footnote w:type="continuationSeparator" w:id="1">
    <w:p w:rsidR="00104446" w:rsidRDefault="00104446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46" w:rsidRDefault="00575F2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9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4446">
      <w:rPr>
        <w:b/>
        <w:color w:val="808080"/>
        <w:sz w:val="16"/>
      </w:rPr>
      <w:tab/>
    </w:r>
    <w:r w:rsidR="00104446">
      <w:rPr>
        <w:b/>
        <w:color w:val="808080"/>
        <w:sz w:val="16"/>
      </w:rPr>
      <w:tab/>
      <w:t xml:space="preserve"> </w:t>
    </w:r>
    <w:r w:rsidR="00104446"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06.25pt;height:48pt" o:ole="" fillcolor="window">
          <v:imagedata r:id="rId2" o:title=""/>
        </v:shape>
        <o:OLEObject Type="Embed" ProgID="CorelDraw.Graphic.7" ShapeID="_x0000_i1035" DrawAspect="Content" ObjectID="_1523789366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E+Q9a9YRYjbr+/sNoo/6RX2D0vM=" w:salt="d1YYTP1rQl4aRCE/qqYWU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2564C"/>
    <w:rsid w:val="00103B41"/>
    <w:rsid w:val="00104446"/>
    <w:rsid w:val="00145FA6"/>
    <w:rsid w:val="001566A7"/>
    <w:rsid w:val="00191F0B"/>
    <w:rsid w:val="0022709B"/>
    <w:rsid w:val="00247A50"/>
    <w:rsid w:val="00294A89"/>
    <w:rsid w:val="002A174E"/>
    <w:rsid w:val="002D7BEF"/>
    <w:rsid w:val="00316ACC"/>
    <w:rsid w:val="00332D0E"/>
    <w:rsid w:val="00360851"/>
    <w:rsid w:val="00381113"/>
    <w:rsid w:val="00387E47"/>
    <w:rsid w:val="003B2448"/>
    <w:rsid w:val="003D092E"/>
    <w:rsid w:val="00483008"/>
    <w:rsid w:val="00484D27"/>
    <w:rsid w:val="00497559"/>
    <w:rsid w:val="00575F2F"/>
    <w:rsid w:val="006023CA"/>
    <w:rsid w:val="00677D0C"/>
    <w:rsid w:val="006E77D8"/>
    <w:rsid w:val="00784CEB"/>
    <w:rsid w:val="00792E30"/>
    <w:rsid w:val="00806A21"/>
    <w:rsid w:val="00840BAE"/>
    <w:rsid w:val="008653EB"/>
    <w:rsid w:val="00892D5A"/>
    <w:rsid w:val="008A3E8D"/>
    <w:rsid w:val="008B1DDE"/>
    <w:rsid w:val="008F039A"/>
    <w:rsid w:val="00914DD6"/>
    <w:rsid w:val="0092239C"/>
    <w:rsid w:val="00933E8F"/>
    <w:rsid w:val="00935A07"/>
    <w:rsid w:val="009716CF"/>
    <w:rsid w:val="00983CD0"/>
    <w:rsid w:val="009F6338"/>
    <w:rsid w:val="00A01F17"/>
    <w:rsid w:val="00A51556"/>
    <w:rsid w:val="00A71AD1"/>
    <w:rsid w:val="00AB3C7F"/>
    <w:rsid w:val="00AD5923"/>
    <w:rsid w:val="00B34EBD"/>
    <w:rsid w:val="00B42C52"/>
    <w:rsid w:val="00B54D96"/>
    <w:rsid w:val="00B76185"/>
    <w:rsid w:val="00B85FFE"/>
    <w:rsid w:val="00D05A11"/>
    <w:rsid w:val="00D92D55"/>
    <w:rsid w:val="00DA2EAC"/>
    <w:rsid w:val="00E07E18"/>
    <w:rsid w:val="00E5286A"/>
    <w:rsid w:val="00EC4EBC"/>
    <w:rsid w:val="00ED6343"/>
    <w:rsid w:val="00F15EA3"/>
    <w:rsid w:val="00F52B7D"/>
    <w:rsid w:val="00F757B5"/>
    <w:rsid w:val="00FA3A7C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575F2F"/>
    <w:rPr>
      <w:rFonts w:ascii="Times New Roman" w:eastAsia="Times New Roman" w:hAnsi="Times New Roman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5F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F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F2F"/>
    <w:rPr>
      <w:rFonts w:ascii="Times New Roman" w:eastAsia="Times New Roman" w:hAnsi="Times New Roman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wmf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2C49E8-8685-4E0E-A57B-87CD59C3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3</cp:revision>
  <cp:lastPrinted>2012-06-21T16:39:00Z</cp:lastPrinted>
  <dcterms:created xsi:type="dcterms:W3CDTF">2016-05-03T17:02:00Z</dcterms:created>
  <dcterms:modified xsi:type="dcterms:W3CDTF">2016-05-03T17:03:00Z</dcterms:modified>
</cp:coreProperties>
</file>