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otexto"/>
        <w:spacing w:lineRule="auto" w:line="240" w:before="0" w:after="220"/>
        <w:contextualSpacing/>
        <w:rPr/>
      </w:pPr>
      <w:r>
        <w:rPr/>
        <w:drawing>
          <wp:inline distT="0" distB="0" distL="0" distR="0">
            <wp:extent cx="1228725" cy="826135"/>
            <wp:effectExtent l="0" t="0" r="0" b="0"/>
            <wp:docPr id="0" name="Picture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sitori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roked="f" strokeweight="0pt" style="position:absolute;width:463.65pt;height:40.5pt;mso-wrap-distance-left:9pt;mso-wrap-distance-right:9pt;mso-wrap-distance-top:0pt;mso-wrap-distance-bottom:0pt;margin-top:13.05pt;margin-left:89.25pt">
            <v:textbox>
              <w:txbxContent>
                <w:p>
                  <w:pPr>
                    <w:pStyle w:val="Corpodotexto"/>
                    <w:jc w:val="center"/>
                    <w:rPr>
                      <w:b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position w:val="7"/>
                      <w:sz w:val="22"/>
                      <w:szCs w:val="22"/>
                    </w:rPr>
                    <w:t>Termo de Autorização para p</w:t>
                  </w:r>
                  <w:r>
                    <w:rPr>
                      <w:b/>
                      <w:sz w:val="22"/>
                      <w:szCs w:val="22"/>
                    </w:rPr>
                    <w:t xml:space="preserve">ublicação de trabalhos acadêmicos em formato eletrônico no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>Repositório Institucional Digital da Produção Científica e Intelectual da UFJF</w:t>
                  </w:r>
                </w:p>
                <w:p>
                  <w:pPr>
                    <w:pStyle w:val="Contedodoquadro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Corpodotexto"/>
        <w:spacing w:lineRule="auto" w:line="240" w:before="0" w:after="0"/>
        <w:ind w:left="0" w:right="-357" w:hanging="0"/>
        <w:contextualSpacing/>
        <w:jc w:val="both"/>
        <w:rPr>
          <w:b/>
        </w:rPr>
      </w:pPr>
      <w:r>
        <w:rPr>
          <w:b/>
        </w:rPr>
        <w:t>1. Identificação da material bibliográfico:</w:t>
      </w:r>
      <w:r>
        <w:rPr/>
        <w:t xml:space="preserve"> </w:t>
      </w:r>
      <w:r>
        <w:rPr>
          <w:b/>
        </w:rPr>
        <w:t xml:space="preserve">( </w:t>
      </w:r>
      <w:r>
        <w:fldChar w:fldCharType="begin">
          <w:ffData>
            <w:name w:val="Texto1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o1091"/>
      <w:bookmarkStart w:id="1" w:name="Texto109"/>
      <w:bookmarkStart w:id="2" w:name="Texto109"/>
      <w:bookmarkEnd w:id="2"/>
      <w:r>
        <w:rPr>
          <w:b/>
        </w:rPr>
        <w:t>  </w:t>
      </w:r>
      <w:bookmarkStart w:id="3" w:name="Texto109"/>
      <w:bookmarkEnd w:id="3"/>
      <w:r>
        <w:rPr>
          <w:b/>
        </w:rPr>
      </w:r>
      <w:r>
        <w:fldChar w:fldCharType="end"/>
      </w:r>
      <w:bookmarkEnd w:id="0"/>
      <w:r>
        <w:rPr>
          <w:b/>
        </w:rPr>
        <w:t xml:space="preserve"> )Tese                               ( </w:t>
      </w:r>
      <w:r>
        <w:fldChar w:fldCharType="begin">
          <w:ffData>
            <w:name w:val="Texto1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Texto1071"/>
      <w:bookmarkStart w:id="5" w:name="Texto107"/>
      <w:bookmarkStart w:id="6" w:name="Texto107"/>
      <w:bookmarkEnd w:id="6"/>
      <w:r>
        <w:rPr>
          <w:b/>
        </w:rPr>
        <w:t>  </w:t>
      </w:r>
      <w:bookmarkStart w:id="7" w:name="Texto107"/>
      <w:bookmarkEnd w:id="7"/>
      <w:r>
        <w:rPr>
          <w:b/>
        </w:rPr>
      </w:r>
      <w:r>
        <w:fldChar w:fldCharType="end"/>
      </w:r>
      <w:bookmarkEnd w:id="4"/>
      <w:r>
        <w:rPr>
          <w:b/>
        </w:rPr>
        <w:t xml:space="preserve"> ) Dissertação </w:t>
      </w:r>
    </w:p>
    <w:p>
      <w:pPr>
        <w:pStyle w:val="Corpodotexto"/>
        <w:spacing w:lineRule="auto" w:line="240" w:before="0" w:after="0"/>
        <w:ind w:left="0" w:right="-357" w:hanging="0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 xml:space="preserve">( </w:t>
      </w:r>
      <w:r>
        <w:fldChar w:fldCharType="begin">
          <w:ffData>
            <w:name w:val="Texto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Texto1081"/>
      <w:bookmarkStart w:id="9" w:name="Texto108"/>
      <w:bookmarkStart w:id="10" w:name="Texto108"/>
      <w:bookmarkEnd w:id="10"/>
      <w:r>
        <w:rPr>
          <w:b/>
        </w:rPr>
        <w:t>  </w:t>
      </w:r>
      <w:bookmarkStart w:id="11" w:name="Texto108"/>
      <w:bookmarkEnd w:id="11"/>
      <w:r>
        <w:rPr>
          <w:b/>
        </w:rPr>
      </w:r>
      <w:r>
        <w:fldChar w:fldCharType="end"/>
      </w:r>
      <w:bookmarkEnd w:id="8"/>
      <w:r>
        <w:rPr>
          <w:b/>
        </w:rPr>
        <w:t xml:space="preserve"> ) TCC graduação        ( </w:t>
      </w:r>
      <w:r>
        <w:fldChar w:fldCharType="begin">
          <w:ffData>
            <w:name w:val="Texto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Texto1101"/>
      <w:bookmarkStart w:id="13" w:name="Texto110"/>
      <w:bookmarkStart w:id="14" w:name="Texto110"/>
      <w:bookmarkEnd w:id="14"/>
      <w:r>
        <w:rPr>
          <w:b/>
        </w:rPr>
        <w:t>  </w:t>
      </w:r>
      <w:bookmarkStart w:id="15" w:name="Texto110"/>
      <w:bookmarkEnd w:id="15"/>
      <w:r>
        <w:rPr>
          <w:b/>
        </w:rPr>
      </w:r>
      <w:r>
        <w:fldChar w:fldCharType="end"/>
      </w:r>
      <w:bookmarkEnd w:id="12"/>
      <w:r>
        <w:rPr>
          <w:b/>
        </w:rPr>
        <w:t xml:space="preserve"> ) TCC Especialização</w:t>
      </w:r>
    </w:p>
    <w:p>
      <w:pPr>
        <w:pStyle w:val="Corpodotexto"/>
        <w:spacing w:lineRule="auto" w:line="240" w:before="0" w:after="220"/>
        <w:contextualSpacing/>
        <w:jc w:val="both"/>
        <w:rPr>
          <w:b/>
        </w:rPr>
      </w:pPr>
      <w:r>
        <w:rPr>
          <w:b/>
        </w:rPr>
        <w:t>2. Identificação da Tese ou Dissertação</w:t>
      </w:r>
    </w:p>
    <w:p>
      <w:pPr>
        <w:pStyle w:val="Corpodotexto"/>
        <w:spacing w:lineRule="auto" w:line="240" w:before="0" w:after="220"/>
        <w:contextualSpacing/>
        <w:jc w:val="both"/>
        <w:rPr>
          <w:b/>
        </w:rPr>
      </w:pPr>
      <w:r>
        <w:rPr>
          <w:b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2126"/>
        <w:gridCol w:w="1"/>
        <w:gridCol w:w="3685"/>
        <w:gridCol w:w="2724"/>
      </w:tblGrid>
      <w:tr>
        <w:trPr>
          <w:trHeight w:val="317" w:hRule="atLeast"/>
          <w:cantSplit w:val="false"/>
        </w:trPr>
        <w:tc>
          <w:tcPr>
            <w:tcW w:w="109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Autor: </w:t>
            </w:r>
            <w:r>
              <w:fldChar w:fldCharType="begin">
                <w:ffData>
                  <w:name w:val="Texto1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o1301"/>
            <w:bookmarkStart w:id="17" w:name="Texto130"/>
            <w:bookmarkStart w:id="18" w:name="Texto130"/>
            <w:bookmarkEnd w:id="18"/>
            <w:r>
              <w:rPr/>
              <w:t>     </w:t>
            </w:r>
            <w:bookmarkStart w:id="19" w:name="Texto130"/>
            <w:bookmarkEnd w:id="19"/>
            <w:bookmarkEnd w:id="16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Matrícula: </w:t>
            </w:r>
            <w:r>
              <w:fldChar w:fldCharType="begin">
                <w:ffData>
                  <w:name w:val="Texto8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Texto811"/>
            <w:bookmarkStart w:id="21" w:name="Texto81"/>
            <w:bookmarkStart w:id="22" w:name="Texto81"/>
            <w:bookmarkEnd w:id="22"/>
            <w:r>
              <w:rPr/>
              <w:t>     </w:t>
            </w:r>
            <w:bookmarkStart w:id="23" w:name="Texto81"/>
            <w:bookmarkEnd w:id="23"/>
            <w:r>
              <w:rPr/>
            </w:r>
            <w:r>
              <w:fldChar w:fldCharType="end"/>
            </w:r>
            <w:bookmarkEnd w:id="20"/>
            <w:r>
              <w:rPr/>
              <w:t xml:space="preserve">       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CPF: </w:t>
            </w:r>
            <w:r>
              <w:fldChar w:fldCharType="begin">
                <w:ffData>
                  <w:name w:val="Texto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Texto191"/>
            <w:bookmarkStart w:id="25" w:name="Texto19"/>
            <w:bookmarkStart w:id="26" w:name="Texto19"/>
            <w:bookmarkEnd w:id="26"/>
            <w:r>
              <w:rPr/>
              <w:t>     </w:t>
            </w:r>
            <w:bookmarkStart w:id="27" w:name="Texto19"/>
            <w:bookmarkEnd w:id="27"/>
            <w:bookmarkEnd w:id="24"/>
            <w:r>
              <w:rPr/>
            </w:r>
            <w:r>
              <w:fldChar w:fldCharType="end"/>
            </w:r>
          </w:p>
        </w:tc>
        <w:tc>
          <w:tcPr>
            <w:tcW w:w="6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ORCID: </w:t>
            </w:r>
            <w:r>
              <w:fldChar w:fldCharType="begin">
                <w:ffData>
                  <w:name w:val="Texto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Texto221"/>
            <w:bookmarkStart w:id="29" w:name="Texto22"/>
            <w:bookmarkStart w:id="30" w:name="Texto22"/>
            <w:bookmarkEnd w:id="30"/>
            <w:r>
              <w:rPr/>
              <w:t>     </w:t>
            </w:r>
            <w:bookmarkStart w:id="31" w:name="Texto22"/>
            <w:bookmarkEnd w:id="31"/>
            <w:bookmarkEnd w:id="28"/>
            <w:r>
              <w:rPr/>
            </w:r>
            <w:r>
              <w:fldChar w:fldCharType="end"/>
            </w:r>
          </w:p>
        </w:tc>
      </w:tr>
      <w:tr>
        <w:trPr>
          <w:trHeight w:val="246" w:hRule="atLeast"/>
          <w:cantSplit w:val="false"/>
        </w:trPr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Telefone: </w:t>
            </w:r>
            <w:r>
              <w:fldChar w:fldCharType="begin">
                <w:ffData>
                  <w:name w:val="Texto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Texto331"/>
            <w:bookmarkStart w:id="33" w:name="Texto33"/>
            <w:bookmarkStart w:id="34" w:name="Texto33"/>
            <w:bookmarkEnd w:id="34"/>
            <w:r>
              <w:rPr/>
              <w:t>     </w:t>
            </w:r>
            <w:bookmarkStart w:id="35" w:name="Texto33"/>
            <w:bookmarkEnd w:id="35"/>
            <w:r>
              <w:rPr/>
            </w:r>
            <w:r>
              <w:fldChar w:fldCharType="end"/>
            </w:r>
            <w:bookmarkEnd w:id="32"/>
            <w:r>
              <w:rPr/>
              <w:t xml:space="preserve">                                                 </w:t>
            </w:r>
          </w:p>
        </w:tc>
        <w:tc>
          <w:tcPr>
            <w:tcW w:w="6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>E-mail:</w:t>
            </w:r>
            <w:r>
              <w:fldChar w:fldCharType="begin">
                <w:ffData>
                  <w:name w:val="Texto4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Texto411"/>
            <w:bookmarkStart w:id="37" w:name="Texto41"/>
            <w:bookmarkStart w:id="38" w:name="Texto41"/>
            <w:bookmarkEnd w:id="38"/>
            <w:r>
              <w:rPr/>
              <w:t>     </w:t>
            </w:r>
            <w:bookmarkStart w:id="39" w:name="Texto41"/>
            <w:bookmarkEnd w:id="39"/>
            <w:r>
              <w:rPr/>
            </w:r>
            <w:r>
              <w:fldChar w:fldCharType="end"/>
            </w:r>
            <w:bookmarkEnd w:id="36"/>
            <w:r>
              <w:rPr/>
              <w:t xml:space="preserve"> </w:t>
            </w:r>
          </w:p>
        </w:tc>
      </w:tr>
      <w:tr>
        <w:trPr>
          <w:trHeight w:val="255" w:hRule="atLeast"/>
          <w:cantSplit w:val="false"/>
        </w:trPr>
        <w:tc>
          <w:tcPr>
            <w:tcW w:w="109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Título do trabalho: </w:t>
            </w:r>
            <w:r>
              <w:fldChar w:fldCharType="begin">
                <w:ffData>
                  <w:name w:val="Texto5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Texto511"/>
            <w:bookmarkStart w:id="41" w:name="Texto51"/>
            <w:bookmarkStart w:id="42" w:name="Texto51"/>
            <w:bookmarkEnd w:id="42"/>
            <w:r>
              <w:rPr/>
              <w:t>     </w:t>
            </w:r>
            <w:bookmarkStart w:id="43" w:name="Texto51"/>
            <w:bookmarkEnd w:id="43"/>
            <w:bookmarkEnd w:id="4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81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Nome do orientador: </w:t>
            </w:r>
            <w:r>
              <w:fldChar w:fldCharType="begin">
                <w:ffData>
                  <w:name w:val="Texto5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Texto581"/>
            <w:bookmarkStart w:id="45" w:name="Texto58"/>
            <w:bookmarkStart w:id="46" w:name="Texto58"/>
            <w:bookmarkEnd w:id="46"/>
            <w:r>
              <w:rPr/>
              <w:t>     </w:t>
            </w:r>
            <w:bookmarkStart w:id="47" w:name="Texto58"/>
            <w:bookmarkEnd w:id="47"/>
            <w:bookmarkEnd w:id="44"/>
            <w:r>
              <w:rPr/>
            </w:r>
            <w:r>
              <w:fldChar w:fldCharType="end"/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ORCID: </w:t>
            </w:r>
            <w:r>
              <w:fldChar w:fldCharType="begin">
                <w:ffData>
                  <w:name w:val="__Fieldmark__430_7726225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430_772622585"/>
            <w:bookmarkStart w:id="49" w:name="__Fieldmark__430_772622585"/>
            <w:bookmarkEnd w:id="49"/>
            <w:r>
              <w:rPr/>
              <w:t>     </w:t>
            </w:r>
            <w:bookmarkStart w:id="50" w:name="__Fieldmark__430_772622585"/>
            <w:bookmarkEnd w:id="5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81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Co-orientador: </w:t>
            </w:r>
            <w:r>
              <w:fldChar w:fldCharType="begin">
                <w:ffData>
                  <w:name w:val="Texto6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Texto641"/>
            <w:bookmarkStart w:id="52" w:name="Texto64"/>
            <w:bookmarkStart w:id="53" w:name="Texto64"/>
            <w:bookmarkEnd w:id="53"/>
            <w:r>
              <w:rPr/>
              <w:t>     </w:t>
            </w:r>
            <w:bookmarkStart w:id="54" w:name="Texto64"/>
            <w:bookmarkEnd w:id="54"/>
            <w:bookmarkEnd w:id="51"/>
            <w:r>
              <w:rPr/>
            </w:r>
            <w:r>
              <w:fldChar w:fldCharType="end"/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ORCID: </w:t>
            </w:r>
            <w:r>
              <w:fldChar w:fldCharType="begin">
                <w:ffData>
                  <w:name w:val="__Fieldmark__449_7726225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449_772622585"/>
            <w:bookmarkStart w:id="56" w:name="__Fieldmark__449_772622585"/>
            <w:bookmarkEnd w:id="56"/>
            <w:r>
              <w:rPr/>
              <w:t>     </w:t>
            </w:r>
            <w:bookmarkStart w:id="57" w:name="__Fieldmark__449_772622585"/>
            <w:bookmarkEnd w:id="57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81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Membros da  Banca: </w:t>
            </w:r>
            <w:r>
              <w:fldChar w:fldCharType="begin">
                <w:ffData>
                  <w:name w:val="Texto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Texto691"/>
            <w:bookmarkStart w:id="59" w:name="Texto69"/>
            <w:bookmarkStart w:id="60" w:name="Texto69"/>
            <w:bookmarkEnd w:id="60"/>
            <w:r>
              <w:rPr/>
              <w:t>     </w:t>
            </w:r>
            <w:bookmarkStart w:id="61" w:name="Texto69"/>
            <w:bookmarkEnd w:id="61"/>
            <w:bookmarkEnd w:id="58"/>
            <w:r>
              <w:rPr/>
            </w:r>
            <w:r>
              <w:fldChar w:fldCharType="end"/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ORCID: </w:t>
            </w:r>
            <w:r>
              <w:fldChar w:fldCharType="begin">
                <w:ffData>
                  <w:name w:val="__Fieldmark__468_7726225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2" w:name="__Fieldmark__468_772622585"/>
            <w:bookmarkStart w:id="63" w:name="__Fieldmark__468_772622585"/>
            <w:bookmarkEnd w:id="63"/>
            <w:r>
              <w:rPr/>
              <w:t>     </w:t>
            </w:r>
            <w:bookmarkStart w:id="64" w:name="__Fieldmark__468_772622585"/>
            <w:bookmarkEnd w:id="64"/>
            <w:r>
              <w:rPr/>
            </w:r>
            <w:r>
              <w:fldChar w:fldCharType="end"/>
            </w:r>
          </w:p>
        </w:tc>
      </w:tr>
    </w:tbl>
    <w:p>
      <w:pPr>
        <w:pStyle w:val="Corpodotexto"/>
        <w:spacing w:lineRule="auto" w:line="240" w:before="0" w:after="100"/>
        <w:contextualSpacing/>
        <w:rPr/>
      </w:pPr>
      <w:r>
        <w:rPr>
          <w:b/>
        </w:rPr>
        <w:t>Pós Graduação Stricto Sensu</w:t>
      </w:r>
      <w:r>
        <w:rPr/>
        <w:t xml:space="preserve"> (Mestrado e Doutorado)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2"/>
        <w:gridCol w:w="709"/>
        <w:gridCol w:w="3999"/>
      </w:tblGrid>
      <w:tr>
        <w:trPr>
          <w:cantSplit w:val="false"/>
        </w:trPr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Programa:   </w:t>
            </w:r>
            <w:r>
              <w:fldChar w:fldCharType="begin">
                <w:ffData>
                  <w:name w:val="Texto1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Texto1351"/>
            <w:bookmarkStart w:id="66" w:name="Texto135"/>
            <w:bookmarkStart w:id="67" w:name="Texto135"/>
            <w:bookmarkEnd w:id="67"/>
            <w:r>
              <w:rPr/>
              <w:t>     </w:t>
            </w:r>
            <w:bookmarkStart w:id="68" w:name="Texto135"/>
            <w:bookmarkEnd w:id="68"/>
            <w:r>
              <w:rPr/>
            </w:r>
            <w:r>
              <w:fldChar w:fldCharType="end"/>
            </w:r>
            <w:bookmarkEnd w:id="65"/>
            <w:r>
              <w:rPr/>
              <w:t xml:space="preserve">                                                            </w:t>
            </w:r>
          </w:p>
        </w:tc>
        <w:tc>
          <w:tcPr>
            <w:tcW w:w="4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Curso: </w:t>
            </w:r>
            <w:r>
              <w:fldChar w:fldCharType="begin">
                <w:ffData>
                  <w:name w:val="Texto7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Texto761"/>
            <w:bookmarkStart w:id="70" w:name="Texto76"/>
            <w:bookmarkStart w:id="71" w:name="Texto76"/>
            <w:bookmarkEnd w:id="71"/>
            <w:r>
              <w:rPr/>
              <w:t>     </w:t>
            </w:r>
            <w:bookmarkStart w:id="72" w:name="Texto76"/>
            <w:bookmarkEnd w:id="72"/>
            <w:bookmarkEnd w:id="69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6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Área do Conhecimento: </w:t>
            </w:r>
            <w:r>
              <w:fldChar w:fldCharType="begin">
                <w:ffData>
                  <w:name w:val="Texto8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Texto851"/>
            <w:bookmarkStart w:id="74" w:name="Texto85"/>
            <w:bookmarkStart w:id="75" w:name="Texto85"/>
            <w:bookmarkEnd w:id="75"/>
            <w:r>
              <w:rPr/>
              <w:t>     </w:t>
            </w:r>
            <w:bookmarkStart w:id="76" w:name="Texto85"/>
            <w:bookmarkEnd w:id="76"/>
            <w:r>
              <w:rPr/>
            </w:r>
            <w:r>
              <w:fldChar w:fldCharType="end"/>
            </w:r>
            <w:bookmarkEnd w:id="73"/>
            <w:r>
              <w:rPr/>
              <w:t xml:space="preserve">                                                                      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Data da defesa: </w:t>
            </w:r>
            <w:r>
              <w:fldChar w:fldCharType="begin">
                <w:ffData>
                  <w:name w:val="Texto8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Texto821"/>
            <w:bookmarkStart w:id="78" w:name="Texto82"/>
            <w:bookmarkStart w:id="79" w:name="Texto82"/>
            <w:bookmarkEnd w:id="79"/>
            <w:r>
              <w:rPr/>
              <w:t>  </w:t>
            </w:r>
            <w:bookmarkStart w:id="80" w:name="Texto82"/>
            <w:bookmarkEnd w:id="80"/>
            <w:r>
              <w:rPr/>
            </w:r>
            <w:r>
              <w:fldChar w:fldCharType="end"/>
            </w:r>
            <w:bookmarkEnd w:id="77"/>
            <w:r>
              <w:rPr/>
              <w:t>/</w:t>
            </w:r>
            <w:r>
              <w:fldChar w:fldCharType="begin">
                <w:ffData>
                  <w:name w:val="Texto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Texto831"/>
            <w:bookmarkStart w:id="82" w:name="Texto83"/>
            <w:bookmarkStart w:id="83" w:name="Texto83"/>
            <w:bookmarkEnd w:id="83"/>
            <w:r>
              <w:rPr/>
              <w:t>  </w:t>
            </w:r>
            <w:bookmarkStart w:id="84" w:name="Texto83"/>
            <w:bookmarkEnd w:id="84"/>
            <w:r>
              <w:rPr/>
            </w:r>
            <w:r>
              <w:fldChar w:fldCharType="end"/>
            </w:r>
            <w:bookmarkEnd w:id="81"/>
            <w:r>
              <w:rPr/>
              <w:t>/</w:t>
            </w:r>
            <w:r>
              <w:fldChar w:fldCharType="begin">
                <w:ffData>
                  <w:name w:val="Texto8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Texto841"/>
            <w:bookmarkStart w:id="86" w:name="Texto84"/>
            <w:bookmarkStart w:id="87" w:name="Texto84"/>
            <w:bookmarkEnd w:id="87"/>
            <w:r>
              <w:rPr/>
              <w:t>    </w:t>
            </w:r>
            <w:bookmarkStart w:id="88" w:name="Texto84"/>
            <w:bookmarkEnd w:id="88"/>
            <w:bookmarkEnd w:id="85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Palavras-chave: </w:t>
            </w:r>
            <w:r>
              <w:fldChar w:fldCharType="begin">
                <w:ffData>
                  <w:name w:val="Texto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9" w:name="Texto861"/>
            <w:bookmarkStart w:id="90" w:name="Texto86"/>
            <w:bookmarkStart w:id="91" w:name="Texto86"/>
            <w:bookmarkEnd w:id="91"/>
            <w:r>
              <w:rPr/>
              <w:t>     </w:t>
            </w:r>
            <w:bookmarkStart w:id="92" w:name="Texto86"/>
            <w:bookmarkEnd w:id="92"/>
            <w:bookmarkEnd w:id="89"/>
            <w:r>
              <w:rPr/>
            </w:r>
            <w:r>
              <w:fldChar w:fldCharType="end"/>
            </w:r>
          </w:p>
        </w:tc>
      </w:tr>
    </w:tbl>
    <w:p>
      <w:pPr>
        <w:pStyle w:val="Corpodotexto"/>
        <w:spacing w:lineRule="auto" w:line="240" w:before="0" w:after="100"/>
        <w:contextualSpacing/>
        <w:rPr>
          <w:b/>
        </w:rPr>
      </w:pPr>
      <w:r>
        <w:rPr>
          <w:b/>
        </w:rPr>
        <w:t>Pós-graduação Lato Sensu (especialização)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1"/>
        <w:gridCol w:w="3999"/>
      </w:tblGrid>
      <w:tr>
        <w:trPr>
          <w:cantSplit w:val="false"/>
        </w:trPr>
        <w:tc>
          <w:tcPr>
            <w:tcW w:w="10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Curso de Pós-Graduação: </w:t>
            </w:r>
            <w:r>
              <w:fldChar w:fldCharType="begin">
                <w:ffData>
                  <w:name w:val="Texto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3" w:name="Texto871"/>
            <w:bookmarkStart w:id="94" w:name="Texto87"/>
            <w:bookmarkStart w:id="95" w:name="Texto87"/>
            <w:bookmarkEnd w:id="95"/>
            <w:r>
              <w:rPr/>
              <w:t>     </w:t>
            </w:r>
            <w:bookmarkStart w:id="96" w:name="Texto87"/>
            <w:bookmarkEnd w:id="96"/>
            <w:r>
              <w:rPr/>
            </w:r>
            <w:r>
              <w:fldChar w:fldCharType="end"/>
            </w:r>
            <w:bookmarkEnd w:id="93"/>
            <w:r>
              <w:rPr/>
              <w:t xml:space="preserve">                                                 </w:t>
            </w:r>
          </w:p>
        </w:tc>
      </w:tr>
      <w:tr>
        <w:trPr>
          <w:cantSplit w:val="false"/>
        </w:trPr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Área do Conhecimento: </w:t>
            </w:r>
            <w:r>
              <w:fldChar w:fldCharType="begin">
                <w:ffData>
                  <w:name w:val="Texto8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7" w:name="Texto881"/>
            <w:bookmarkStart w:id="98" w:name="Texto88"/>
            <w:bookmarkStart w:id="99" w:name="Texto88"/>
            <w:bookmarkEnd w:id="99"/>
            <w:r>
              <w:rPr/>
              <w:t>     </w:t>
            </w:r>
            <w:bookmarkStart w:id="100" w:name="Texto88"/>
            <w:bookmarkEnd w:id="100"/>
            <w:r>
              <w:rPr/>
            </w:r>
            <w:r>
              <w:fldChar w:fldCharType="end"/>
            </w:r>
            <w:bookmarkEnd w:id="97"/>
            <w:r>
              <w:rPr/>
              <w:t xml:space="preserve">                                                                    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Data da defesa: </w:t>
            </w:r>
            <w:r>
              <w:fldChar w:fldCharType="begin">
                <w:ffData>
                  <w:name w:val="Texto9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1" w:name="Texto901"/>
            <w:bookmarkStart w:id="102" w:name="Texto90"/>
            <w:bookmarkStart w:id="103" w:name="Texto90"/>
            <w:bookmarkEnd w:id="103"/>
            <w:r>
              <w:rPr/>
              <w:t>  </w:t>
            </w:r>
            <w:bookmarkStart w:id="104" w:name="Texto90"/>
            <w:bookmarkEnd w:id="104"/>
            <w:r>
              <w:rPr/>
            </w:r>
            <w:r>
              <w:fldChar w:fldCharType="end"/>
            </w:r>
            <w:bookmarkEnd w:id="101"/>
            <w:r>
              <w:rPr/>
              <w:t>/</w:t>
            </w:r>
            <w:r>
              <w:fldChar w:fldCharType="begin">
                <w:ffData>
                  <w:name w:val="Texto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Texto911"/>
            <w:bookmarkStart w:id="106" w:name="Texto91"/>
            <w:bookmarkStart w:id="107" w:name="Texto91"/>
            <w:bookmarkEnd w:id="107"/>
            <w:r>
              <w:rPr/>
              <w:t>  </w:t>
            </w:r>
            <w:bookmarkStart w:id="108" w:name="Texto91"/>
            <w:bookmarkEnd w:id="108"/>
            <w:r>
              <w:rPr/>
            </w:r>
            <w:r>
              <w:fldChar w:fldCharType="end"/>
            </w:r>
            <w:bookmarkEnd w:id="105"/>
            <w:r>
              <w:rPr/>
              <w:t>/</w:t>
            </w:r>
            <w:r>
              <w:fldChar w:fldCharType="begin">
                <w:ffData>
                  <w:name w:val="Texto9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9" w:name="Texto921"/>
            <w:bookmarkStart w:id="110" w:name="Texto92"/>
            <w:bookmarkStart w:id="111" w:name="Texto92"/>
            <w:bookmarkEnd w:id="111"/>
            <w:r>
              <w:rPr/>
              <w:t>    </w:t>
            </w:r>
            <w:bookmarkStart w:id="112" w:name="Texto92"/>
            <w:bookmarkEnd w:id="112"/>
            <w:bookmarkEnd w:id="109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10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Palavras-chave:  </w:t>
            </w:r>
            <w:r>
              <w:fldChar w:fldCharType="begin">
                <w:ffData>
                  <w:name w:val="Texto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3" w:name="Texto891"/>
            <w:bookmarkStart w:id="114" w:name="Texto89"/>
            <w:bookmarkStart w:id="115" w:name="Texto89"/>
            <w:bookmarkEnd w:id="115"/>
            <w:r>
              <w:rPr/>
              <w:t>     </w:t>
            </w:r>
            <w:bookmarkStart w:id="116" w:name="Texto89"/>
            <w:bookmarkEnd w:id="116"/>
            <w:bookmarkEnd w:id="113"/>
            <w:r>
              <w:rPr/>
            </w:r>
            <w:r>
              <w:fldChar w:fldCharType="end"/>
            </w:r>
          </w:p>
        </w:tc>
      </w:tr>
    </w:tbl>
    <w:p>
      <w:pPr>
        <w:pStyle w:val="Corpodotexto"/>
        <w:spacing w:lineRule="auto" w:line="240" w:before="0" w:after="100"/>
        <w:contextualSpacing/>
        <w:rPr>
          <w:b/>
        </w:rPr>
      </w:pPr>
      <w:r>
        <w:rPr>
          <w:b/>
        </w:rPr>
        <w:t xml:space="preserve">  </w:t>
      </w:r>
      <w:r>
        <w:rPr>
          <w:b/>
        </w:rPr>
        <w:t>Graduação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1"/>
        <w:gridCol w:w="3999"/>
      </w:tblGrid>
      <w:tr>
        <w:trPr>
          <w:cantSplit w:val="false"/>
        </w:trPr>
        <w:tc>
          <w:tcPr>
            <w:tcW w:w="10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Curso: </w:t>
            </w:r>
            <w:r>
              <w:fldChar w:fldCharType="begin">
                <w:ffData>
                  <w:name w:val="Texto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Texto981"/>
            <w:bookmarkStart w:id="118" w:name="Texto98"/>
            <w:bookmarkStart w:id="119" w:name="Texto98"/>
            <w:bookmarkEnd w:id="119"/>
            <w:r>
              <w:rPr/>
              <w:t>     </w:t>
            </w:r>
            <w:bookmarkStart w:id="120" w:name="Texto98"/>
            <w:bookmarkEnd w:id="120"/>
            <w:bookmarkEnd w:id="117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Área do Conhecimento: </w:t>
            </w:r>
            <w:r>
              <w:fldChar w:fldCharType="begin">
                <w:ffData>
                  <w:name w:val="Texto9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1" w:name="Texto931"/>
            <w:bookmarkStart w:id="122" w:name="Texto93"/>
            <w:bookmarkStart w:id="123" w:name="Texto93"/>
            <w:bookmarkEnd w:id="123"/>
            <w:r>
              <w:rPr/>
              <w:t>     </w:t>
            </w:r>
            <w:bookmarkStart w:id="124" w:name="Texto93"/>
            <w:bookmarkEnd w:id="124"/>
            <w:r>
              <w:rPr/>
            </w:r>
            <w:r>
              <w:fldChar w:fldCharType="end"/>
            </w:r>
            <w:bookmarkEnd w:id="121"/>
            <w:r>
              <w:rPr/>
              <w:t xml:space="preserve">                                                                    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Data da defesa: </w:t>
            </w:r>
            <w:r>
              <w:fldChar w:fldCharType="begin">
                <w:ffData>
                  <w:name w:val="Texto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5" w:name="Texto951"/>
            <w:bookmarkStart w:id="126" w:name="Texto95"/>
            <w:bookmarkStart w:id="127" w:name="Texto95"/>
            <w:bookmarkEnd w:id="127"/>
            <w:r>
              <w:rPr/>
              <w:t>  </w:t>
            </w:r>
            <w:bookmarkStart w:id="128" w:name="Texto95"/>
            <w:bookmarkEnd w:id="128"/>
            <w:r>
              <w:rPr/>
            </w:r>
            <w:r>
              <w:fldChar w:fldCharType="end"/>
            </w:r>
            <w:bookmarkEnd w:id="125"/>
            <w:r>
              <w:rPr/>
              <w:t>/</w:t>
            </w:r>
            <w:r>
              <w:fldChar w:fldCharType="begin">
                <w:ffData>
                  <w:name w:val="Texto9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9" w:name="Texto961"/>
            <w:bookmarkStart w:id="130" w:name="Texto96"/>
            <w:bookmarkStart w:id="131" w:name="Texto96"/>
            <w:bookmarkEnd w:id="131"/>
            <w:r>
              <w:rPr/>
              <w:t>  </w:t>
            </w:r>
            <w:bookmarkStart w:id="132" w:name="Texto96"/>
            <w:bookmarkEnd w:id="132"/>
            <w:r>
              <w:rPr/>
            </w:r>
            <w:r>
              <w:fldChar w:fldCharType="end"/>
            </w:r>
            <w:bookmarkEnd w:id="129"/>
            <w:r>
              <w:rPr/>
              <w:t>/</w:t>
            </w:r>
            <w:r>
              <w:fldChar w:fldCharType="begin">
                <w:ffData>
                  <w:name w:val="Texto9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Texto971"/>
            <w:bookmarkStart w:id="134" w:name="Texto97"/>
            <w:bookmarkStart w:id="135" w:name="Texto97"/>
            <w:bookmarkEnd w:id="135"/>
            <w:r>
              <w:rPr/>
              <w:t>    </w:t>
            </w:r>
            <w:bookmarkStart w:id="136" w:name="Texto97"/>
            <w:bookmarkEnd w:id="136"/>
            <w:bookmarkEnd w:id="133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10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100"/>
              <w:contextualSpacing/>
              <w:rPr/>
            </w:pPr>
            <w:r>
              <w:rPr/>
              <w:t xml:space="preserve">Palavras-chave: </w:t>
            </w:r>
            <w:r>
              <w:fldChar w:fldCharType="begin">
                <w:ffData>
                  <w:name w:val="Texto1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7" w:name="Texto1341"/>
            <w:bookmarkStart w:id="138" w:name="Texto134"/>
            <w:bookmarkStart w:id="139" w:name="Texto134"/>
            <w:bookmarkEnd w:id="139"/>
            <w:r>
              <w:rPr/>
              <w:t>     </w:t>
            </w:r>
            <w:bookmarkStart w:id="140" w:name="Texto134"/>
            <w:bookmarkEnd w:id="140"/>
            <w:bookmarkEnd w:id="137"/>
            <w:r>
              <w:rPr/>
            </w:r>
            <w:r>
              <w:fldChar w:fldCharType="end"/>
            </w:r>
          </w:p>
        </w:tc>
      </w:tr>
    </w:tbl>
    <w:p>
      <w:pPr>
        <w:pStyle w:val="Corpodotexto"/>
        <w:spacing w:lineRule="auto" w:line="240" w:before="0" w:after="100"/>
        <w:contextualSpacing/>
        <w:rPr/>
      </w:pPr>
      <w:r>
        <w:rPr/>
        <w:t xml:space="preserve">  </w:t>
      </w:r>
    </w:p>
    <w:p>
      <w:pPr>
        <w:pStyle w:val="Corpodotexto"/>
        <w:spacing w:lineRule="auto" w:line="240" w:before="0" w:after="100"/>
        <w:contextualSpacing/>
        <w:rPr>
          <w:b/>
        </w:rPr>
      </w:pPr>
      <w:r>
        <w:rPr/>
        <w:t xml:space="preserve"> </w:t>
      </w:r>
      <w:r>
        <w:rPr>
          <w:b/>
        </w:rPr>
        <w:t xml:space="preserve">3. Agência (s) de fomento (se houver): </w:t>
      </w:r>
      <w:r>
        <w:fldChar w:fldCharType="begin">
          <w:ffData>
            <w:name w:val="Texto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1" w:name="Texto1281"/>
      <w:bookmarkStart w:id="142" w:name="Texto128"/>
      <w:bookmarkStart w:id="143" w:name="Texto128"/>
      <w:bookmarkEnd w:id="143"/>
      <w:r>
        <w:rPr>
          <w:b/>
        </w:rPr>
        <w:t>     </w:t>
      </w:r>
      <w:bookmarkStart w:id="144" w:name="Texto128"/>
      <w:bookmarkEnd w:id="144"/>
      <w:r>
        <w:rPr>
          <w:b/>
        </w:rPr>
      </w:r>
      <w:r>
        <w:fldChar w:fldCharType="end"/>
      </w:r>
      <w:r>
        <w:fldChar w:fldCharType="begin">
          <w:ffData>
            <w:name w:val="Texto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5" w:name="Texto1291"/>
      <w:bookmarkStart w:id="146" w:name="Texto129"/>
      <w:bookmarkStart w:id="147" w:name="Texto129"/>
      <w:bookmarkEnd w:id="141"/>
      <w:bookmarkEnd w:id="147"/>
      <w:r>
        <w:rPr>
          <w:b/>
        </w:rPr>
        <w:t>     </w:t>
      </w:r>
      <w:bookmarkStart w:id="148" w:name="Texto129"/>
      <w:bookmarkEnd w:id="148"/>
      <w:bookmarkEnd w:id="145"/>
      <w:r>
        <w:rPr>
          <w:b/>
        </w:rPr>
      </w:r>
      <w:r>
        <w:fldChar w:fldCharType="end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before="0" w:after="0"/>
        <w:contextualSpacing/>
        <w:rPr>
          <w:b/>
          <w:iCs/>
        </w:rPr>
      </w:pPr>
      <w:r>
        <w:rPr>
          <w:b/>
          <w:iCs/>
        </w:rPr>
        <w:t>4. Licença de uso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before="0" w:after="0"/>
        <w:contextualSpacing/>
        <w:jc w:val="both"/>
        <w:rPr>
          <w:iCs/>
        </w:rPr>
      </w:pPr>
      <w:r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>
        <w:rPr>
          <w:b/>
          <w:i/>
          <w:iCs/>
        </w:rPr>
        <w:t>Creative Commons</w:t>
      </w:r>
      <w:r>
        <w:rPr>
          <w:iCs/>
        </w:rPr>
        <w:t xml:space="preserve"> Licença 4.0 Internacional por mim declarada sob as seguintes condições.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before="0" w:after="0"/>
        <w:contextualSpacing/>
        <w:jc w:val="both"/>
        <w:rPr>
          <w:iCs/>
        </w:rPr>
      </w:pPr>
      <w:r>
        <w:rPr>
          <w:iCs/>
        </w:rPr>
        <w:t xml:space="preserve">Permite uso comercial de sua obra? ( </w:t>
      </w:r>
      <w:r>
        <w:fldChar w:fldCharType="begin">
          <w:ffData>
            <w:name w:val="Texto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9" w:name="Texto991"/>
      <w:bookmarkStart w:id="150" w:name="Texto99"/>
      <w:bookmarkStart w:id="151" w:name="Texto99"/>
      <w:bookmarkEnd w:id="151"/>
      <w:r>
        <w:rPr>
          <w:iCs/>
        </w:rPr>
        <w:t>  </w:t>
      </w:r>
      <w:bookmarkStart w:id="152" w:name="Texto99"/>
      <w:bookmarkEnd w:id="152"/>
      <w:r>
        <w:rPr>
          <w:iCs/>
        </w:rPr>
      </w:r>
      <w:r>
        <w:fldChar w:fldCharType="end"/>
      </w:r>
      <w:bookmarkEnd w:id="149"/>
      <w:r>
        <w:rPr>
          <w:iCs/>
        </w:rPr>
        <w:t xml:space="preserve"> ) Sim  ( </w:t>
      </w:r>
      <w:r>
        <w:fldChar w:fldCharType="begin">
          <w:ffData>
            <w:name w:val="Texto1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3" w:name="Texto1001"/>
      <w:bookmarkStart w:id="154" w:name="Texto100"/>
      <w:bookmarkStart w:id="155" w:name="Texto100"/>
      <w:bookmarkEnd w:id="155"/>
      <w:r>
        <w:rPr>
          <w:iCs/>
        </w:rPr>
        <w:t>  </w:t>
      </w:r>
      <w:bookmarkStart w:id="156" w:name="Texto100"/>
      <w:bookmarkEnd w:id="156"/>
      <w:r>
        <w:rPr>
          <w:iCs/>
        </w:rPr>
      </w:r>
      <w:r>
        <w:fldChar w:fldCharType="end"/>
      </w:r>
      <w:bookmarkEnd w:id="153"/>
      <w:r>
        <w:rPr>
          <w:iCs/>
        </w:rPr>
        <w:t xml:space="preserve"> ) Não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before="0" w:after="0"/>
        <w:contextualSpacing/>
        <w:jc w:val="both"/>
        <w:rPr>
          <w:iCs/>
        </w:rPr>
      </w:pPr>
      <w:r>
        <w:rPr>
          <w:iCs/>
        </w:rPr>
        <w:t xml:space="preserve">Permitir alterações em sua obra?     ( </w:t>
      </w:r>
      <w:r>
        <w:fldChar w:fldCharType="begin">
          <w:ffData>
            <w:name w:val="Texto1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7" w:name="Texto1011"/>
      <w:bookmarkStart w:id="158" w:name="Texto101"/>
      <w:bookmarkStart w:id="159" w:name="Texto101"/>
      <w:bookmarkEnd w:id="159"/>
      <w:r>
        <w:rPr>
          <w:iCs/>
        </w:rPr>
        <w:t>  </w:t>
      </w:r>
      <w:bookmarkStart w:id="160" w:name="Texto101"/>
      <w:bookmarkEnd w:id="160"/>
      <w:r>
        <w:rPr>
          <w:iCs/>
        </w:rPr>
      </w:r>
      <w:r>
        <w:fldChar w:fldCharType="end"/>
      </w:r>
      <w:bookmarkEnd w:id="157"/>
      <w:r>
        <w:rPr>
          <w:iCs/>
        </w:rPr>
        <w:t xml:space="preserve">  ) Sim   ( </w:t>
      </w:r>
      <w:r>
        <w:fldChar w:fldCharType="begin">
          <w:ffData>
            <w:name w:val="Texto1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1" w:name="Texto1031"/>
      <w:bookmarkStart w:id="162" w:name="Texto103"/>
      <w:bookmarkStart w:id="163" w:name="Texto103"/>
      <w:bookmarkEnd w:id="163"/>
      <w:r>
        <w:rPr>
          <w:iCs/>
        </w:rPr>
        <w:t>  </w:t>
      </w:r>
      <w:bookmarkStart w:id="164" w:name="Texto103"/>
      <w:bookmarkEnd w:id="164"/>
      <w:r>
        <w:rPr>
          <w:iCs/>
        </w:rPr>
      </w:r>
      <w:r>
        <w:fldChar w:fldCharType="end"/>
      </w:r>
      <w:bookmarkEnd w:id="161"/>
      <w:r>
        <w:rPr>
          <w:iCs/>
        </w:rPr>
        <w:t xml:space="preserve"> ) Sim, desde que outros compartilhem pela mesma licença    ( </w:t>
      </w:r>
      <w:r>
        <w:fldChar w:fldCharType="begin">
          <w:ffData>
            <w:name w:val="Texto1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5" w:name="Texto1021"/>
      <w:bookmarkStart w:id="166" w:name="Texto102"/>
      <w:bookmarkStart w:id="167" w:name="Texto102"/>
      <w:bookmarkEnd w:id="167"/>
      <w:r>
        <w:rPr>
          <w:iCs/>
        </w:rPr>
        <w:t>  </w:t>
      </w:r>
      <w:bookmarkStart w:id="168" w:name="Texto102"/>
      <w:bookmarkEnd w:id="168"/>
      <w:r>
        <w:rPr>
          <w:iCs/>
        </w:rPr>
      </w:r>
      <w:r>
        <w:fldChar w:fldCharType="end"/>
      </w:r>
      <w:bookmarkEnd w:id="165"/>
      <w:r>
        <w:rPr>
          <w:iCs/>
        </w:rPr>
        <w:t xml:space="preserve"> ) Não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before="0" w:after="0"/>
        <w:contextualSpacing/>
        <w:jc w:val="both"/>
        <w:rPr>
          <w:iCs/>
        </w:rPr>
      </w:pPr>
      <w:r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>
      <w:pPr>
        <w:pStyle w:val="Corpodotexto"/>
        <w:spacing w:lineRule="auto" w:line="240" w:before="0" w:after="0"/>
        <w:contextualSpacing/>
        <w:jc w:val="both"/>
        <w:rPr>
          <w:b/>
        </w:rPr>
      </w:pPr>
      <w:r>
        <w:rPr>
          <w:b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1"/>
      </w:tblGrid>
      <w:tr>
        <w:trPr>
          <w:trHeight w:val="1169" w:hRule="atLeast"/>
          <w:cantSplit w:val="false"/>
        </w:trPr>
        <w:tc>
          <w:tcPr>
            <w:tcW w:w="10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odotexto"/>
              <w:spacing w:lineRule="auto" w:line="240" w:before="0"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5. Informação de acesso ao documento: </w:t>
            </w:r>
          </w:p>
          <w:p>
            <w:pPr>
              <w:pStyle w:val="Corpodotexto"/>
              <w:spacing w:lineRule="auto" w:line="240" w:before="0" w:after="100"/>
              <w:ind w:left="0" w:right="-357" w:hanging="0"/>
              <w:contextualSpacing/>
              <w:jc w:val="both"/>
              <w:rPr/>
            </w:pPr>
            <w:r>
              <w:rPr/>
              <w:t xml:space="preserve">Liberação para publicação:   ( </w:t>
            </w:r>
            <w:r>
              <w:fldChar w:fldCharType="begin">
                <w:ffData>
                  <w:name w:val="Texto10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9" w:name="Texto1041"/>
            <w:bookmarkStart w:id="170" w:name="Texto104"/>
            <w:bookmarkStart w:id="171" w:name="Texto104"/>
            <w:bookmarkEnd w:id="171"/>
            <w:r>
              <w:rPr/>
              <w:t>  </w:t>
            </w:r>
            <w:bookmarkStart w:id="172" w:name="Texto104"/>
            <w:bookmarkEnd w:id="172"/>
            <w:r>
              <w:rPr/>
            </w:r>
            <w:r>
              <w:fldChar w:fldCharType="end"/>
            </w:r>
            <w:bookmarkEnd w:id="169"/>
            <w:r>
              <w:rPr/>
              <w:t xml:space="preserve"> ) Total                         (  </w:t>
            </w:r>
            <w:r>
              <w:fldChar w:fldCharType="begin">
                <w:ffData>
                  <w:name w:val="Texto10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3" w:name="Texto1051"/>
            <w:bookmarkStart w:id="174" w:name="Texto105"/>
            <w:bookmarkStart w:id="175" w:name="Texto105"/>
            <w:bookmarkEnd w:id="175"/>
            <w:r>
              <w:rPr/>
              <w:t>  </w:t>
            </w:r>
            <w:bookmarkStart w:id="176" w:name="Texto105"/>
            <w:bookmarkEnd w:id="176"/>
            <w:r>
              <w:rPr/>
            </w:r>
            <w:r>
              <w:fldChar w:fldCharType="end"/>
            </w:r>
            <w:bookmarkEnd w:id="173"/>
            <w:r>
              <w:rPr/>
              <w:t xml:space="preserve"> ) Parcial </w:t>
            </w:r>
          </w:p>
          <w:p>
            <w:pPr>
              <w:pStyle w:val="Corpodotexto"/>
              <w:spacing w:lineRule="auto" w:line="240" w:before="0" w:after="220"/>
              <w:ind w:left="0" w:right="-3" w:hanging="0"/>
              <w:contextualSpacing/>
              <w:rPr/>
            </w:pPr>
            <w:r>
              <w:rPr/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>
              <w:fldChar w:fldCharType="begin">
                <w:ffData>
                  <w:name w:val="Texto1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7" w:name="Texto1211"/>
            <w:bookmarkStart w:id="178" w:name="Texto121"/>
            <w:bookmarkStart w:id="179" w:name="Texto121"/>
            <w:bookmarkEnd w:id="179"/>
            <w:r>
              <w:rPr/>
              <w:t>     </w:t>
            </w:r>
            <w:bookmarkStart w:id="180" w:name="Texto121"/>
            <w:bookmarkEnd w:id="180"/>
            <w:r>
              <w:rPr/>
            </w:r>
            <w:r>
              <w:fldChar w:fldCharType="end"/>
            </w:r>
            <w:r>
              <w:fldChar w:fldCharType="begin">
                <w:ffData>
                  <w:name w:val="Texto1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1" w:name="Texto1221"/>
            <w:bookmarkStart w:id="182" w:name="Texto122"/>
            <w:bookmarkStart w:id="183" w:name="Texto122"/>
            <w:bookmarkEnd w:id="177"/>
            <w:bookmarkEnd w:id="183"/>
            <w:r>
              <w:rPr/>
              <w:t>     </w:t>
            </w:r>
            <w:bookmarkStart w:id="184" w:name="Texto122"/>
            <w:bookmarkEnd w:id="184"/>
            <w:r>
              <w:rPr/>
            </w:r>
            <w:r>
              <w:fldChar w:fldCharType="end"/>
            </w:r>
            <w:r>
              <w:fldChar w:fldCharType="begin">
                <w:ffData>
                  <w:name w:val="Texto12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5" w:name="Texto1231"/>
            <w:bookmarkStart w:id="186" w:name="Texto123"/>
            <w:bookmarkStart w:id="187" w:name="Texto123"/>
            <w:bookmarkEnd w:id="181"/>
            <w:bookmarkEnd w:id="187"/>
            <w:r>
              <w:rPr/>
              <w:t>     </w:t>
            </w:r>
            <w:bookmarkStart w:id="188" w:name="Texto123"/>
            <w:bookmarkEnd w:id="188"/>
            <w:r>
              <w:rPr/>
            </w:r>
            <w:r>
              <w:fldChar w:fldCharType="end"/>
            </w:r>
            <w:r>
              <w:fldChar w:fldCharType="begin">
                <w:ffData>
                  <w:name w:val="Texto12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9" w:name="Texto1241"/>
            <w:bookmarkStart w:id="190" w:name="Texto124"/>
            <w:bookmarkStart w:id="191" w:name="Texto124"/>
            <w:bookmarkEnd w:id="185"/>
            <w:bookmarkEnd w:id="191"/>
            <w:r>
              <w:rPr/>
              <w:t>     </w:t>
            </w:r>
            <w:bookmarkStart w:id="192" w:name="Texto124"/>
            <w:bookmarkEnd w:id="192"/>
            <w:r>
              <w:rPr/>
            </w:r>
            <w:r>
              <w:fldChar w:fldCharType="end"/>
            </w:r>
            <w:r>
              <w:fldChar w:fldCharType="begin">
                <w:ffData>
                  <w:name w:val="Texto12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3" w:name="Texto1251"/>
            <w:bookmarkStart w:id="194" w:name="Texto125"/>
            <w:bookmarkStart w:id="195" w:name="Texto125"/>
            <w:bookmarkEnd w:id="189"/>
            <w:bookmarkEnd w:id="195"/>
            <w:r>
              <w:rPr/>
              <w:t>     </w:t>
            </w:r>
            <w:bookmarkStart w:id="196" w:name="Texto125"/>
            <w:bookmarkEnd w:id="196"/>
            <w:bookmarkEnd w:id="193"/>
            <w:r>
              <w:rPr/>
            </w:r>
            <w:r>
              <w:fldChar w:fldCharType="end"/>
            </w:r>
          </w:p>
          <w:p>
            <w:pPr>
              <w:pStyle w:val="Corpodotexto"/>
              <w:spacing w:lineRule="auto" w:line="240" w:before="0" w:after="0"/>
              <w:contextualSpacing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rpodotexto"/>
        <w:spacing w:lineRule="auto" w:line="240" w:before="0" w:after="0"/>
        <w:contextualSpacing/>
        <w:jc w:val="both"/>
        <w:rPr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contextualSpacing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Declaração de distribuição não-exclusiva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contextualSpacing/>
        <w:rPr>
          <w:iCs/>
          <w:color w:val="000000"/>
        </w:rPr>
      </w:pPr>
      <w:r>
        <w:rPr>
          <w:iCs/>
          <w:color w:val="000000"/>
        </w:rPr>
        <w:t xml:space="preserve">O referido autor: </w:t>
      </w:r>
      <w:r>
        <w:fldChar w:fldCharType="begin">
          <w:ffData>
            <w:name w:val="Texto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7" w:name="Texto1141"/>
      <w:bookmarkStart w:id="198" w:name="Texto114"/>
      <w:bookmarkStart w:id="199" w:name="Texto114"/>
      <w:bookmarkEnd w:id="199"/>
      <w:r>
        <w:rPr>
          <w:iCs/>
          <w:color w:val="000000"/>
        </w:rPr>
        <w:t>     </w:t>
      </w:r>
      <w:bookmarkStart w:id="200" w:name="Texto114"/>
      <w:bookmarkEnd w:id="200"/>
      <w:r>
        <w:rPr>
          <w:iCs/>
          <w:color w:val="000000"/>
        </w:rPr>
      </w:r>
      <w:r>
        <w:fldChar w:fldCharType="end"/>
      </w:r>
      <w:r>
        <w:fldChar w:fldCharType="begin">
          <w:ffData>
            <w:name w:val="Texto1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1" w:name="Texto1151"/>
      <w:bookmarkStart w:id="202" w:name="Texto115"/>
      <w:bookmarkStart w:id="203" w:name="Texto115"/>
      <w:bookmarkEnd w:id="197"/>
      <w:bookmarkEnd w:id="203"/>
      <w:r>
        <w:rPr>
          <w:iCs/>
          <w:color w:val="000000"/>
        </w:rPr>
        <w:t>     </w:t>
      </w:r>
      <w:bookmarkStart w:id="204" w:name="Texto115"/>
      <w:bookmarkEnd w:id="204"/>
      <w:r>
        <w:rPr>
          <w:iCs/>
          <w:color w:val="000000"/>
        </w:rPr>
      </w:r>
      <w:r>
        <w:fldChar w:fldCharType="end"/>
      </w:r>
      <w:r>
        <w:fldChar w:fldCharType="begin">
          <w:ffData>
            <w:name w:val="Texto11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5" w:name="Texto1161"/>
      <w:bookmarkStart w:id="206" w:name="Texto116"/>
      <w:bookmarkStart w:id="207" w:name="Texto116"/>
      <w:bookmarkEnd w:id="201"/>
      <w:bookmarkEnd w:id="207"/>
      <w:r>
        <w:rPr>
          <w:iCs/>
          <w:color w:val="000000"/>
        </w:rPr>
        <w:t>     </w:t>
      </w:r>
      <w:bookmarkStart w:id="208" w:name="Texto116"/>
      <w:bookmarkEnd w:id="208"/>
      <w:r>
        <w:rPr>
          <w:iCs/>
          <w:color w:val="000000"/>
        </w:rPr>
      </w:r>
      <w:r>
        <w:fldChar w:fldCharType="end"/>
      </w:r>
      <w:r>
        <w:fldChar w:fldCharType="begin">
          <w:ffData>
            <w:name w:val="Texto1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9" w:name="Texto1171"/>
      <w:bookmarkStart w:id="210" w:name="Texto117"/>
      <w:bookmarkStart w:id="211" w:name="Texto117"/>
      <w:bookmarkEnd w:id="205"/>
      <w:bookmarkEnd w:id="211"/>
      <w:r>
        <w:rPr>
          <w:iCs/>
          <w:color w:val="000000"/>
        </w:rPr>
        <w:t>     </w:t>
      </w:r>
      <w:bookmarkStart w:id="212" w:name="Texto117"/>
      <w:bookmarkEnd w:id="212"/>
      <w:r>
        <w:rPr>
          <w:iCs/>
          <w:color w:val="000000"/>
        </w:rPr>
      </w:r>
      <w:r>
        <w:fldChar w:fldCharType="end"/>
      </w:r>
      <w:r>
        <w:fldChar w:fldCharType="begin">
          <w:ffData>
            <w:name w:val="Texto1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3" w:name="Texto1181"/>
      <w:bookmarkStart w:id="214" w:name="Texto118"/>
      <w:bookmarkStart w:id="215" w:name="Texto118"/>
      <w:bookmarkEnd w:id="209"/>
      <w:bookmarkEnd w:id="215"/>
      <w:r>
        <w:rPr>
          <w:iCs/>
          <w:color w:val="000000"/>
        </w:rPr>
        <w:t>     </w:t>
      </w:r>
      <w:bookmarkStart w:id="216" w:name="Texto118"/>
      <w:bookmarkEnd w:id="216"/>
      <w:r>
        <w:rPr>
          <w:iCs/>
          <w:color w:val="000000"/>
        </w:rPr>
      </w:r>
      <w:r>
        <w:fldChar w:fldCharType="end"/>
      </w:r>
      <w:r>
        <w:fldChar w:fldCharType="begin">
          <w:ffData>
            <w:name w:val="Texto1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7" w:name="Texto1191"/>
      <w:bookmarkStart w:id="218" w:name="Texto119"/>
      <w:bookmarkStart w:id="219" w:name="Texto119"/>
      <w:bookmarkEnd w:id="213"/>
      <w:bookmarkEnd w:id="219"/>
      <w:r>
        <w:rPr>
          <w:iCs/>
          <w:color w:val="000000"/>
        </w:rPr>
        <w:t>     </w:t>
      </w:r>
      <w:bookmarkStart w:id="220" w:name="Texto119"/>
      <w:bookmarkEnd w:id="220"/>
      <w:r>
        <w:rPr>
          <w:iCs/>
          <w:color w:val="000000"/>
        </w:rPr>
      </w:r>
      <w:r>
        <w:fldChar w:fldCharType="end"/>
      </w:r>
      <w:r>
        <w:fldChar w:fldCharType="begin">
          <w:ffData>
            <w:name w:val="Texto1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1" w:name="Texto1201"/>
      <w:bookmarkStart w:id="222" w:name="Texto120"/>
      <w:bookmarkStart w:id="223" w:name="Texto120"/>
      <w:bookmarkEnd w:id="217"/>
      <w:bookmarkEnd w:id="223"/>
      <w:r>
        <w:rPr>
          <w:iCs/>
          <w:color w:val="000000"/>
        </w:rPr>
        <w:t>     </w:t>
      </w:r>
      <w:bookmarkStart w:id="224" w:name="Texto120"/>
      <w:bookmarkEnd w:id="224"/>
      <w:bookmarkEnd w:id="221"/>
      <w:r>
        <w:rPr>
          <w:iCs/>
          <w:color w:val="000000"/>
        </w:rPr>
      </w:r>
      <w:r>
        <w:fldChar w:fldCharType="end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contextualSpacing/>
        <w:jc w:val="both"/>
        <w:rPr>
          <w:iCs/>
          <w:color w:val="000000"/>
        </w:rPr>
      </w:pPr>
      <w:r>
        <w:rPr>
          <w:iCs/>
          <w:color w:val="000000"/>
        </w:rPr>
        <w:t>a) 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contextualSpacing/>
        <w:jc w:val="both"/>
        <w:rPr>
          <w:iCs/>
          <w:color w:val="000000"/>
        </w:rPr>
      </w:pPr>
      <w:r>
        <w:rPr>
          <w:iCs/>
          <w:color w:val="000000"/>
        </w:rPr>
        <w:t>b) Se o documento entregue contém material do qual não detém os direitos de autor, declara que obteve autorização do detentor dos direitos de autor para conceder à Universidade Federal de Juiz de Fora os direitos requeridos por esta licença e que esse material, cujos direitos são de terceiros, está claramente identificado e reconhecido no texto ou conteúdos do documento entregue.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contextualSpacing/>
        <w:jc w:val="both"/>
        <w:rPr>
          <w:iCs/>
          <w:color w:val="000000"/>
        </w:rPr>
      </w:pPr>
      <w:r>
        <w:rPr>
          <w:iCs/>
          <w:color w:val="000000"/>
        </w:rPr>
        <w:t>c) Se o documento entregue é baseado em trabalho financiado ou apoiado por outra instituição que não a UFJF, declara que cumpriu quaisquer obrigações exigidas pelo contrato ou acordo.</w:t>
      </w:r>
    </w:p>
    <w:p>
      <w:pPr>
        <w:pStyle w:val="Corpodotexto"/>
        <w:spacing w:lineRule="auto" w:line="240" w:before="0" w:after="220"/>
        <w:contextualSpacing/>
        <w:jc w:val="both"/>
        <w:rPr>
          <w:b/>
        </w:rPr>
      </w:pPr>
      <w:r>
        <w:rPr>
          <w:b/>
        </w:rPr>
      </w:r>
    </w:p>
    <w:p>
      <w:pPr>
        <w:pStyle w:val="Corpodotexto"/>
        <w:spacing w:lineRule="auto" w:line="240" w:before="0" w:after="220"/>
        <w:contextualSpacing/>
        <w:jc w:val="both"/>
        <w:rPr>
          <w:b/>
        </w:rPr>
      </w:pPr>
      <w:r>
        <w:rPr>
          <w:b/>
        </w:rPr>
        <w:t xml:space="preserve">Assinatura do autor                                                                                                        Data </w:t>
      </w:r>
      <w:r>
        <w:fldChar w:fldCharType="begin">
          <w:ffData>
            <w:name w:val="Texto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5" w:name="Texto1311"/>
      <w:bookmarkStart w:id="226" w:name="Texto131"/>
      <w:bookmarkStart w:id="227" w:name="Texto131"/>
      <w:bookmarkEnd w:id="227"/>
      <w:r>
        <w:rPr>
          <w:b/>
        </w:rPr>
        <w:t>  </w:t>
      </w:r>
      <w:bookmarkStart w:id="228" w:name="Texto131"/>
      <w:bookmarkEnd w:id="228"/>
      <w:r>
        <w:rPr>
          <w:b/>
        </w:rPr>
      </w:r>
      <w:r>
        <w:fldChar w:fldCharType="end"/>
      </w:r>
      <w:bookmarkEnd w:id="225"/>
      <w:r>
        <w:rPr>
          <w:b/>
        </w:rPr>
        <w:t>/</w:t>
      </w:r>
      <w:r>
        <w:fldChar w:fldCharType="begin">
          <w:ffData>
            <w:name w:val="Texto1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9" w:name="Texto1321"/>
      <w:bookmarkStart w:id="230" w:name="Texto132"/>
      <w:bookmarkStart w:id="231" w:name="Texto132"/>
      <w:bookmarkEnd w:id="231"/>
      <w:r>
        <w:rPr>
          <w:b/>
        </w:rPr>
        <w:t>  </w:t>
      </w:r>
      <w:bookmarkStart w:id="232" w:name="Texto132"/>
      <w:bookmarkEnd w:id="232"/>
      <w:r>
        <w:rPr>
          <w:b/>
        </w:rPr>
      </w:r>
      <w:r>
        <w:fldChar w:fldCharType="end"/>
      </w:r>
      <w:bookmarkEnd w:id="229"/>
      <w:r>
        <w:rPr>
          <w:b/>
        </w:rPr>
        <w:t>/</w:t>
      </w:r>
      <w:r>
        <w:fldChar w:fldCharType="begin">
          <w:ffData>
            <w:name w:val="Texto1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3" w:name="Texto1331"/>
      <w:bookmarkStart w:id="234" w:name="Texto133"/>
      <w:bookmarkStart w:id="235" w:name="Texto133"/>
      <w:bookmarkEnd w:id="235"/>
      <w:r>
        <w:rPr>
          <w:b/>
        </w:rPr>
        <w:t>    </w:t>
      </w:r>
      <w:bookmarkStart w:id="236" w:name="Texto133"/>
      <w:bookmarkEnd w:id="236"/>
      <w:bookmarkEnd w:id="233"/>
      <w:r>
        <w:rPr>
          <w:b/>
        </w:rPr>
      </w:r>
      <w:r>
        <w:fldChar w:fldCharType="end"/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 w:hint="default"/>
        <w:sz w:val="22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SemiHidden="0" w:defUIPriority="0" w:defQFormat="0" w:defUnhideWhenUsed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unhideWhenUsed="1" w:semiHidden="1" w:qFormat="1" w:name="heading 7"/>
    <w:lsdException w:unhideWhenUsed="1" w:semiHidden="1" w:qFormat="1" w:name="heading 8"/>
    <w:lsdException w:unhideWhenUsed="1" w:semiHidden="1" w:qFormat="1" w:name="heading 9"/>
    <w:lsdException w:unhideWhenUsed="1" w:semiHidden="1" w:qFormat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</w:latentStyles>
  <w:style w:type="paragraph" w:styleId="Normal" w:default="1">
    <w:name w:val="Normal"/>
    <w:qFormat/>
    <w:rsid w:val="00bf1c4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qFormat/>
    <w:rsid w:val="00bf1c43"/>
    <w:pPr>
      <w:widowControl w:val="false"/>
      <w:suppressAutoHyphens w:val="true"/>
      <w:spacing w:before="220" w:after="220"/>
      <w:ind w:left="-2520" w:right="0" w:hanging="0"/>
      <w:outlineLvl w:val="0"/>
    </w:pPr>
    <w:rPr>
      <w:rFonts w:ascii="Times New Roman" w:hAnsi="Times New Roman" w:eastAsia="Times New Roman" w:cs="Times New Roman"/>
      <w:color w:val="auto"/>
      <w:spacing w:val="-5"/>
      <w:sz w:val="22"/>
      <w:szCs w:val="20"/>
      <w:lang w:val="pt-BR" w:eastAsia="pt-BR" w:bidi="ar-SA"/>
    </w:rPr>
  </w:style>
  <w:style w:type="paragraph" w:styleId="Ttulo2">
    <w:name w:val="Título 2"/>
    <w:qFormat/>
    <w:rsid w:val="00bf1c43"/>
    <w:pPr>
      <w:widowControl w:val="false"/>
      <w:suppressAutoHyphens w:val="true"/>
      <w:spacing w:before="220" w:after="0"/>
      <w:outlineLvl w:val="1"/>
    </w:pPr>
    <w:rPr>
      <w:rFonts w:ascii="Times New Roman" w:hAnsi="Times New Roman" w:eastAsia="Times New Roman" w:cs="Times New Roman"/>
      <w:b/>
      <w:color w:val="auto"/>
      <w:sz w:val="20"/>
      <w:szCs w:val="20"/>
      <w:lang w:val="pt-BR" w:eastAsia="pt-BR" w:bidi="ar-SA"/>
    </w:rPr>
  </w:style>
  <w:style w:type="paragraph" w:styleId="Ttulo3">
    <w:name w:val="Título 3"/>
    <w:qFormat/>
    <w:rsid w:val="00bf1c43"/>
    <w:pPr>
      <w:widowControl w:val="false"/>
      <w:suppressAutoHyphens w:val="true"/>
      <w:spacing w:before="0" w:after="220"/>
      <w:outlineLvl w:val="2"/>
    </w:pPr>
    <w:rPr>
      <w:rFonts w:ascii="Times New Roman" w:hAnsi="Times New Roman" w:eastAsia="Times New Roman" w:cs="Times New Roman"/>
      <w:i/>
      <w:color w:val="auto"/>
      <w:spacing w:val="-2"/>
      <w:sz w:val="20"/>
      <w:szCs w:val="20"/>
      <w:lang w:val="pt-BR" w:eastAsia="pt-BR" w:bidi="ar-SA"/>
    </w:rPr>
  </w:style>
  <w:style w:type="paragraph" w:styleId="Ttulo4">
    <w:name w:val="Título 4"/>
    <w:qFormat/>
    <w:rsid w:val="00bf1c43"/>
    <w:pPr>
      <w:widowControl w:val="false"/>
      <w:suppressAutoHyphens w:val="true"/>
      <w:spacing w:before="0" w:after="220"/>
      <w:outlineLvl w:val="3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5">
    <w:name w:val="Título 5"/>
    <w:qFormat/>
    <w:rsid w:val="00bf1c43"/>
    <w:pPr>
      <w:widowControl w:val="false"/>
      <w:suppressAutoHyphens w:val="true"/>
      <w:outlineLvl w:val="4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6">
    <w:name w:val="Título 6"/>
    <w:qFormat/>
    <w:rsid w:val="00bf1c43"/>
    <w:basedOn w:val="Normal"/>
    <w:next w:val="Normal"/>
    <w:pPr>
      <w:spacing w:before="240" w:after="60"/>
      <w:ind w:left="0" w:right="-360" w:hanging="0"/>
      <w:outlineLvl w:val="5"/>
    </w:pPr>
    <w:rPr>
      <w:rFonts w:ascii="Arial" w:hAnsi="Arial"/>
      <w:i/>
      <w:sz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sid w:val="00bf1c43"/>
    <w:basedOn w:val="DefaultParagraphFont"/>
    <w:rPr>
      <w:color w:val="0000FF"/>
      <w:u w:val="single"/>
      <w:lang w:val="zxx" w:eastAsia="zxx" w:bidi="zxx"/>
    </w:rPr>
  </w:style>
  <w:style w:type="character" w:styleId="Nfase">
    <w:name w:val="Ênfase"/>
    <w:qFormat/>
    <w:rsid w:val="00bf1c43"/>
    <w:rPr>
      <w:rFonts w:ascii="Arial" w:hAnsi="Arial"/>
      <w:b/>
      <w:i/>
      <w:iCs/>
      <w:spacing w:val="-8"/>
      <w:sz w:val="18"/>
    </w:rPr>
  </w:style>
  <w:style w:type="character" w:styleId="Funo" w:customStyle="1">
    <w:name w:val="Função"/>
    <w:rsid w:val="00bf1c43"/>
    <w:basedOn w:val="DefaultParagraphFont"/>
    <w:rPr/>
  </w:style>
  <w:style w:type="character" w:styleId="Nfasecomorientao" w:customStyle="1">
    <w:name w:val="Ênfase com orientação"/>
    <w:rsid w:val="00bf1c43"/>
    <w:rPr>
      <w:rFonts w:ascii="Arial" w:hAnsi="Arial"/>
      <w:b/>
      <w:spacing w:val="-8"/>
      <w:sz w:val="18"/>
    </w:rPr>
  </w:style>
  <w:style w:type="character" w:styleId="Pagenumber">
    <w:name w:val="page number"/>
    <w:rsid w:val="00bf1c43"/>
    <w:rPr>
      <w:rFonts w:ascii="Arial" w:hAnsi="Arial"/>
      <w:b/>
      <w:sz w:val="18"/>
    </w:rPr>
  </w:style>
  <w:style w:type="character" w:styleId="CorpodetextoChar" w:customStyle="1">
    <w:name w:val="Corpo de texto Char"/>
    <w:link w:val="Corpodetexto"/>
    <w:rsid w:val="003f7ba8"/>
    <w:basedOn w:val="DefaultParagraphFont"/>
    <w:rPr/>
  </w:style>
  <w:style w:type="character" w:styleId="PlaceholderText">
    <w:name w:val="Placeholder Text"/>
    <w:uiPriority w:val="99"/>
    <w:semiHidden/>
    <w:rsid w:val="008f4831"/>
    <w:basedOn w:val="DefaultParagraphFont"/>
    <w:rPr>
      <w:color w:val="808080"/>
    </w:rPr>
  </w:style>
  <w:style w:type="character" w:styleId="ListLabel1">
    <w:name w:val="ListLabel 1"/>
    <w:rPr>
      <w:sz w:val="22"/>
      <w:effect w:val="non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link w:val="CorpodetextoChar"/>
    <w:rsid w:val="00bf1c43"/>
    <w:basedOn w:val="Normal"/>
    <w:pPr>
      <w:spacing w:lineRule="atLeast" w:line="220" w:before="0" w:after="220"/>
      <w:ind w:left="0" w:right="-360" w:hanging="0"/>
    </w:pPr>
    <w:rPr/>
  </w:style>
  <w:style w:type="paragraph" w:styleId="Lista">
    <w:name w:val="Lista"/>
    <w:rsid w:val="00bf1c43"/>
    <w:basedOn w:val="Normal"/>
    <w:pPr>
      <w:ind w:left="283" w:right="0" w:hanging="283"/>
    </w:pPr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Continue">
    <w:name w:val="List Continue"/>
    <w:rsid w:val="00bf1c43"/>
    <w:basedOn w:val="Normal"/>
    <w:pPr>
      <w:spacing w:before="0" w:after="120"/>
      <w:ind w:left="283" w:right="0" w:hanging="0"/>
    </w:pPr>
    <w:rPr/>
  </w:style>
  <w:style w:type="paragraph" w:styleId="Basedettulo" w:customStyle="1">
    <w:name w:val="Base de título"/>
    <w:rsid w:val="00bf1c43"/>
    <w:basedOn w:val="Corpodotexto"/>
    <w:pPr>
      <w:keepNext/>
      <w:keepLines/>
      <w:spacing w:before="0" w:after="0"/>
    </w:pPr>
    <w:rPr>
      <w:rFonts w:ascii="Arial" w:hAnsi="Arial"/>
      <w:spacing w:val="-4"/>
      <w:sz w:val="18"/>
    </w:rPr>
  </w:style>
  <w:style w:type="paragraph" w:styleId="Endereo1" w:customStyle="1">
    <w:name w:val="Endereço 1"/>
    <w:rsid w:val="00bf1c43"/>
    <w:basedOn w:val="Normal"/>
    <w:pPr>
      <w:spacing w:lineRule="atLeast" w:line="200"/>
    </w:pPr>
    <w:rPr>
      <w:sz w:val="16"/>
    </w:rPr>
  </w:style>
  <w:style w:type="paragraph" w:styleId="Endereo2" w:customStyle="1">
    <w:name w:val="Endereço 2"/>
    <w:rsid w:val="00bf1c43"/>
    <w:basedOn w:val="Normal"/>
    <w:pPr>
      <w:spacing w:lineRule="atLeast" w:line="200"/>
    </w:pPr>
    <w:rPr>
      <w:sz w:val="16"/>
    </w:rPr>
  </w:style>
  <w:style w:type="paragraph" w:styleId="Corpodetextorecuado">
    <w:name w:val="Corpo de texto recuado"/>
    <w:rsid w:val="00bf1c43"/>
    <w:basedOn w:val="Corpodotexto"/>
    <w:pPr>
      <w:ind w:left="720" w:right="-360" w:hanging="0"/>
    </w:pPr>
    <w:rPr/>
  </w:style>
  <w:style w:type="paragraph" w:styleId="CidadeEstado" w:customStyle="1">
    <w:name w:val="Cidade/Estado"/>
    <w:rsid w:val="00bf1c43"/>
    <w:basedOn w:val="Corpodotexto"/>
    <w:pPr>
      <w:keepNext/>
    </w:pPr>
    <w:rPr/>
  </w:style>
  <w:style w:type="paragraph" w:styleId="Date">
    <w:name w:val="Date"/>
    <w:rsid w:val="00bf1c43"/>
    <w:basedOn w:val="Corpodotexto"/>
    <w:pPr>
      <w:keepNext/>
    </w:pPr>
    <w:rPr/>
  </w:style>
  <w:style w:type="paragraph" w:styleId="Ttulododocumento" w:customStyle="1">
    <w:name w:val="Título do documento"/>
    <w:rsid w:val="00bf1c43"/>
    <w:basedOn w:val="Normal"/>
    <w:next w:val="Normal"/>
    <w:pPr>
      <w:spacing w:before="0" w:after="220"/>
      <w:ind w:left="0" w:right="-360" w:hanging="0"/>
    </w:pPr>
    <w:rPr>
      <w:spacing w:val="-20"/>
      <w:sz w:val="48"/>
    </w:rPr>
  </w:style>
  <w:style w:type="paragraph" w:styleId="Basedecabealho" w:customStyle="1">
    <w:name w:val="Base de cabeçalho"/>
    <w:rsid w:val="00bf1c43"/>
    <w:basedOn w:val="Normal"/>
    <w:pPr>
      <w:ind w:left="0" w:right="-360" w:hanging="0"/>
    </w:pPr>
    <w:rPr/>
  </w:style>
  <w:style w:type="paragraph" w:styleId="Rodap">
    <w:name w:val="Rodapé"/>
    <w:rsid w:val="00bf1c43"/>
    <w:basedOn w:val="Basedecabealho"/>
    <w:pPr>
      <w:tabs>
        <w:tab w:val="right" w:pos="6840" w:leader="none"/>
      </w:tabs>
      <w:spacing w:lineRule="atLeast" w:line="220"/>
    </w:pPr>
    <w:rPr>
      <w:rFonts w:ascii="Arial" w:hAnsi="Arial"/>
      <w:b/>
      <w:sz w:val="18"/>
    </w:rPr>
  </w:style>
  <w:style w:type="paragraph" w:styleId="Cabealho">
    <w:name w:val="Cabeçalho"/>
    <w:rsid w:val="00bf1c43"/>
    <w:basedOn w:val="Basedecabealho"/>
    <w:pPr>
      <w:spacing w:lineRule="atLeast" w:line="220"/>
    </w:pPr>
    <w:rPr/>
  </w:style>
  <w:style w:type="paragraph" w:styleId="Nome" w:customStyle="1">
    <w:name w:val="Nome"/>
    <w:rsid w:val="00bf1c43"/>
    <w:basedOn w:val="Normal"/>
    <w:next w:val="Normal"/>
    <w:autoRedefine/>
    <w:pPr>
      <w:spacing w:lineRule="atLeast" w:line="240" w:before="0" w:after="440"/>
      <w:ind w:left="2160" w:right="0" w:hanging="0"/>
    </w:pPr>
    <w:rPr>
      <w:spacing w:val="-20"/>
      <w:sz w:val="48"/>
    </w:rPr>
  </w:style>
  <w:style w:type="paragraph" w:styleId="Semttulo" w:customStyle="1">
    <w:name w:val="Sem título"/>
    <w:rsid w:val="00bf1c43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lineRule="atLeast" w:line="280" w:before="120" w:after="0"/>
    </w:pPr>
    <w:rPr>
      <w:rFonts w:ascii="Arial" w:hAnsi="Arial"/>
      <w:b/>
      <w:spacing w:val="-10"/>
    </w:rPr>
  </w:style>
  <w:style w:type="paragraph" w:styleId="Subttulodaseo" w:customStyle="1">
    <w:name w:val="Subtítulo da seção"/>
    <w:rsid w:val="00bf1c43"/>
    <w:basedOn w:val="Normal"/>
    <w:next w:val="Normal"/>
    <w:pPr>
      <w:pBdr>
        <w:top w:val="nil"/>
        <w:left w:val="single" w:sz="6" w:space="2" w:color="FFFFFF"/>
        <w:bottom w:val="single" w:sz="6" w:space="2" w:color="FFFFFF"/>
        <w:right w:val="single" w:sz="6" w:space="2" w:color="FFFFFF"/>
      </w:pBdr>
      <w:shd w:fill="E5E5E5" w:val="clear"/>
      <w:spacing w:lineRule="atLeast" w:line="280" w:before="120" w:after="0"/>
    </w:pPr>
    <w:rPr>
      <w:rFonts w:ascii="Arial" w:hAnsi="Arial"/>
    </w:rPr>
  </w:style>
  <w:style w:type="paragraph" w:styleId="Ttulodaseo" w:customStyle="1">
    <w:name w:val="Título da seção"/>
    <w:rsid w:val="00bf1c43"/>
    <w:basedOn w:val="Normal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fill="E5E5E5" w:val="clear"/>
      <w:spacing w:lineRule="atLeast" w:line="280" w:before="120" w:after="0"/>
    </w:pPr>
    <w:rPr>
      <w:rFonts w:ascii="Arial" w:hAnsi="Arial"/>
      <w:b/>
      <w:spacing w:val="-10"/>
    </w:rPr>
  </w:style>
  <w:style w:type="paragraph" w:styleId="Objetivo" w:customStyle="1">
    <w:name w:val="Objetivo"/>
    <w:rsid w:val="00bf1c43"/>
    <w:basedOn w:val="Normal"/>
    <w:pPr>
      <w:spacing w:lineRule="atLeast" w:line="220" w:before="220" w:after="220"/>
      <w:ind w:left="0" w:right="-360" w:hanging="0"/>
    </w:pPr>
    <w:rPr/>
  </w:style>
  <w:style w:type="paragraph" w:styleId="Informaespessoais" w:customStyle="1">
    <w:name w:val="Informações pessoais"/>
    <w:rsid w:val="00bf1c43"/>
    <w:basedOn w:val="Normal"/>
    <w:pPr>
      <w:spacing w:before="220" w:after="0"/>
    </w:pPr>
    <w:rPr/>
  </w:style>
  <w:style w:type="paragraph" w:styleId="Cargo" w:customStyle="1">
    <w:name w:val="Cargo"/>
    <w:rsid w:val="00bf1c43"/>
    <w:next w:val="Normal"/>
    <w:pPr>
      <w:widowControl/>
      <w:suppressAutoHyphens w:val="true"/>
      <w:bidi w:val="0"/>
      <w:spacing w:lineRule="atLeast" w:line="220" w:before="0" w:after="40"/>
      <w:jc w:val="left"/>
    </w:pPr>
    <w:rPr>
      <w:rFonts w:ascii="Arial" w:hAnsi="Arial" w:eastAsia="Times New Roman" w:cs="Times New Roman"/>
      <w:b/>
      <w:color w:val="auto"/>
      <w:spacing w:val="-10"/>
      <w:sz w:val="20"/>
      <w:szCs w:val="20"/>
      <w:lang w:val="pt-BR" w:eastAsia="pt-BR" w:bidi="ar-SA"/>
    </w:rPr>
  </w:style>
  <w:style w:type="paragraph" w:styleId="Realizaes" w:customStyle="1">
    <w:name w:val="Realizações"/>
    <w:rsid w:val="00bf1c43"/>
    <w:basedOn w:val="Corpodotexto"/>
    <w:autoRedefine/>
    <w:pPr>
      <w:numPr>
        <w:ilvl w:val="0"/>
        <w:numId w:val="1"/>
      </w:numPr>
      <w:spacing w:before="0" w:after="60"/>
    </w:pPr>
    <w:rPr/>
  </w:style>
  <w:style w:type="paragraph" w:styleId="Nomedaempresa2" w:customStyle="1">
    <w:name w:val="Nome da empresa 2"/>
    <w:rsid w:val="00bf1c43"/>
    <w:basedOn w:val="Normal"/>
    <w:next w:val="Cargo"/>
    <w:pPr>
      <w:tabs>
        <w:tab w:val="left" w:pos="2160" w:leader="none"/>
        <w:tab w:val="right" w:pos="6480" w:leader="none"/>
      </w:tabs>
      <w:spacing w:lineRule="atLeast" w:line="220" w:before="220" w:after="40"/>
      <w:ind w:left="0" w:right="-360" w:hanging="0"/>
    </w:pPr>
    <w:rPr/>
  </w:style>
  <w:style w:type="paragraph" w:styleId="Nomedaempresa" w:customStyle="1">
    <w:name w:val="Nome da empresa"/>
    <w:rsid w:val="00bf1c43"/>
    <w:basedOn w:val="Normal"/>
    <w:next w:val="Cargo"/>
    <w:autoRedefine/>
    <w:pPr>
      <w:tabs>
        <w:tab w:val="left" w:pos="2160" w:leader="none"/>
        <w:tab w:val="right" w:pos="6480" w:leader="none"/>
      </w:tabs>
      <w:spacing w:lineRule="atLeast" w:line="220" w:before="220" w:after="40"/>
      <w:ind w:left="0" w:right="-360" w:hanging="0"/>
    </w:pPr>
    <w:rPr/>
  </w:style>
  <w:style w:type="paragraph" w:styleId="Instituio" w:customStyle="1">
    <w:name w:val="Instituição"/>
    <w:rsid w:val="00bf1c43"/>
    <w:basedOn w:val="Normal"/>
    <w:next w:val="Normal"/>
    <w:autoRedefine/>
    <w:pPr>
      <w:tabs>
        <w:tab w:val="left" w:pos="2160" w:leader="none"/>
        <w:tab w:val="right" w:pos="6480" w:leader="none"/>
      </w:tabs>
      <w:spacing w:lineRule="atLeast" w:line="220" w:before="220" w:after="60"/>
      <w:ind w:left="0" w:right="-360" w:hanging="0"/>
    </w:pPr>
    <w:rPr/>
  </w:style>
  <w:style w:type="paragraph" w:styleId="BalloonText">
    <w:name w:val="Balloon Text"/>
    <w:semiHidden/>
    <w:rsid w:val="00a7213a"/>
    <w:basedOn w:val="Normal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4171b"/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2018-08-24T15:45:00Z</dcterms:created>
  <dc:creator>Usuario</dc:creator>
  <dc:language>pt-BR</dc:language>
  <cp:lastModifiedBy>Usuario</cp:lastModifiedBy>
  <cp:lastPrinted>2018-06-28T13:41:00Z</cp:lastPrinted>
  <dcterms:modified xsi:type="dcterms:W3CDTF">2018-08-24T15:45:00Z</dcterms:modified>
  <cp:revision>2</cp:revision>
  <dc:title>Termo de Autorização para Publicação de Teses e Dissertações Eletrônicas (TDE)  na Biblioteca Digital de Teses e Dissertações (BDTD)</dc:title>
</cp:coreProperties>
</file>