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CFFC" w14:textId="77777777" w:rsidR="00A83ED1" w:rsidRDefault="00F70D1E" w:rsidP="00537F79">
      <w:pPr>
        <w:ind w:left="2977"/>
        <w:jc w:val="center"/>
        <w:rPr>
          <w:rFonts w:ascii="Calibri" w:eastAsia="Calibri" w:hAnsi="Calibri" w:cs="Calibri"/>
          <w:b/>
          <w:bCs/>
          <w:color w:val="00000A"/>
          <w:sz w:val="28"/>
          <w:szCs w:val="28"/>
          <w:lang w:eastAsia="pt-BR" w:bidi="pt-BR"/>
        </w:rPr>
      </w:pPr>
      <w:r w:rsidRPr="00BD5634">
        <w:rPr>
          <w:noProof/>
        </w:rPr>
        <w:drawing>
          <wp:anchor distT="0" distB="0" distL="114300" distR="114300" simplePos="0" relativeHeight="251658240" behindDoc="0" locked="0" layoutInCell="1" allowOverlap="1" wp14:anchorId="3BA18674" wp14:editId="3EAFEC4E">
            <wp:simplePos x="0" y="0"/>
            <wp:positionH relativeFrom="margin">
              <wp:posOffset>0</wp:posOffset>
            </wp:positionH>
            <wp:positionV relativeFrom="margin">
              <wp:posOffset>66675</wp:posOffset>
            </wp:positionV>
            <wp:extent cx="1913890" cy="584200"/>
            <wp:effectExtent l="0" t="0" r="0" b="0"/>
            <wp:wrapSquare wrapText="bothSides"/>
            <wp:docPr id="14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D1682381-C5D5-9649-87C2-26747309D9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D1682381-C5D5-9649-87C2-26747309D9A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6D17">
        <w:rPr>
          <w:rFonts w:ascii="Calibri" w:eastAsia="Calibri" w:hAnsi="Calibri" w:cs="Calibri"/>
          <w:b/>
          <w:bCs/>
          <w:color w:val="00000A"/>
          <w:sz w:val="28"/>
          <w:szCs w:val="28"/>
          <w:lang w:eastAsia="pt-BR" w:bidi="pt-BR"/>
        </w:rPr>
        <w:t>RESCISÃO DE TERMO DE COMPROMISSO</w:t>
      </w:r>
      <w:r w:rsidR="00A83ED1" w:rsidRPr="00F70D1E">
        <w:rPr>
          <w:rFonts w:ascii="Calibri" w:eastAsia="Calibri" w:hAnsi="Calibri" w:cs="Calibri"/>
          <w:b/>
          <w:bCs/>
          <w:color w:val="00000A"/>
          <w:sz w:val="28"/>
          <w:szCs w:val="28"/>
          <w:lang w:eastAsia="pt-BR" w:bidi="pt-BR"/>
        </w:rPr>
        <w:t xml:space="preserve"> DE ESTÁGIO</w:t>
      </w:r>
    </w:p>
    <w:p w14:paraId="1384EEBC" w14:textId="77777777" w:rsidR="00F70D1E" w:rsidRPr="00C161F7" w:rsidRDefault="00537F79" w:rsidP="00537F79">
      <w:pPr>
        <w:ind w:left="2977" w:right="142"/>
        <w:jc w:val="center"/>
        <w:rPr>
          <w:rFonts w:asciiTheme="minorHAnsi" w:eastAsia="Arial Narrow" w:hAnsiTheme="minorHAnsi" w:cstheme="minorHAnsi"/>
          <w:b/>
          <w:color w:val="FF0000"/>
          <w:sz w:val="16"/>
          <w:lang w:bidi="pt-BR"/>
        </w:rPr>
      </w:pPr>
      <w:r w:rsidRPr="00C161F7">
        <w:rPr>
          <w:rFonts w:asciiTheme="minorHAnsi" w:hAnsiTheme="minorHAnsi" w:cstheme="minorHAnsi"/>
          <w:b/>
          <w:color w:val="FF0000"/>
          <w:sz w:val="18"/>
          <w:szCs w:val="18"/>
        </w:rPr>
        <w:t xml:space="preserve"> As informações deste documento devem ser DIGITADAS.  Preferencialmente as assinaturas devem ser via SEI ou, em casos excepcionais, por extenso, condicionada à entrega da documentação física no setor de estágio. Não serão aceitas assinaturas digitalizadas.</w:t>
      </w:r>
    </w:p>
    <w:p w14:paraId="6DC76342" w14:textId="77777777" w:rsidR="00F70D1E" w:rsidRDefault="00F70D1E" w:rsidP="00537F79">
      <w:pPr>
        <w:widowControl w:val="0"/>
        <w:ind w:left="2977" w:right="221"/>
        <w:jc w:val="center"/>
        <w:rPr>
          <w:rFonts w:ascii="Arial Narrow" w:eastAsia="Arial Narrow" w:hAnsi="Arial Narrow" w:cs="Arial Narrow"/>
          <w:sz w:val="16"/>
          <w:lang w:bidi="pt-BR"/>
        </w:rPr>
      </w:pPr>
      <w:r>
        <w:rPr>
          <w:rFonts w:ascii="Arial Narrow" w:eastAsia="Arial Narrow" w:hAnsi="Arial Narrow" w:cs="Arial Narrow"/>
          <w:sz w:val="16"/>
          <w:lang w:bidi="pt-BR"/>
        </w:rPr>
        <w:t>1ª VIA – Setor de Estágios UFJF-GV / 2ª VIA - CONCEDENTE / 3ª VIA – COE</w:t>
      </w:r>
    </w:p>
    <w:p w14:paraId="1537C753" w14:textId="77777777" w:rsidR="00A83ED1" w:rsidRDefault="00A83ED1">
      <w:pPr>
        <w:jc w:val="right"/>
        <w:rPr>
          <w:b/>
          <w:color w:val="FF0000"/>
          <w:sz w:val="20"/>
          <w:szCs w:val="20"/>
        </w:rPr>
      </w:pPr>
    </w:p>
    <w:tbl>
      <w:tblPr>
        <w:tblW w:w="0" w:type="auto"/>
        <w:tblInd w:w="3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tblBorders>
        <w:tblCellMar>
          <w:left w:w="-15" w:type="dxa"/>
          <w:right w:w="0" w:type="dxa"/>
        </w:tblCellMar>
        <w:tblLook w:val="04A0" w:firstRow="1" w:lastRow="0" w:firstColumn="1" w:lastColumn="0" w:noHBand="0" w:noVBand="1"/>
      </w:tblPr>
      <w:tblGrid>
        <w:gridCol w:w="10712"/>
      </w:tblGrid>
      <w:tr w:rsidR="00056D17" w:rsidRPr="0034379B" w14:paraId="01F4BCB6" w14:textId="77777777" w:rsidTr="00067324">
        <w:trPr>
          <w:trHeight w:val="135"/>
        </w:trPr>
        <w:tc>
          <w:tcPr>
            <w:tcW w:w="10712" w:type="dxa"/>
            <w:shd w:val="clear" w:color="auto" w:fill="FFFFFF" w:themeFill="background1"/>
            <w:tcMar>
              <w:left w:w="-15" w:type="dxa"/>
            </w:tcMar>
          </w:tcPr>
          <w:p w14:paraId="17E687CF" w14:textId="77777777" w:rsidR="00056D17" w:rsidRPr="0034379B" w:rsidRDefault="00056D17" w:rsidP="00056D17">
            <w:pPr>
              <w:pStyle w:val="SemEspaamento"/>
              <w:widowControl w:val="0"/>
              <w:contextualSpacing/>
              <w:jc w:val="center"/>
              <w:rPr>
                <w:rFonts w:ascii="Arial Narrow" w:hAnsi="Arial Narrow"/>
                <w:b/>
                <w:color w:val="231F20"/>
                <w:sz w:val="26"/>
                <w:szCs w:val="26"/>
              </w:rPr>
            </w:pPr>
            <w:r>
              <w:rPr>
                <w:rFonts w:ascii="Arial Narrow" w:hAnsi="Arial Narrow"/>
                <w:b/>
                <w:color w:val="231F20"/>
                <w:sz w:val="26"/>
                <w:szCs w:val="26"/>
              </w:rPr>
              <w:t>IDENTIFICAÇÃO DAS PARTES</w:t>
            </w:r>
          </w:p>
        </w:tc>
      </w:tr>
    </w:tbl>
    <w:p w14:paraId="24F8418C" w14:textId="77777777" w:rsidR="00056D17" w:rsidRDefault="00056D17">
      <w:pPr>
        <w:jc w:val="right"/>
        <w:rPr>
          <w:b/>
          <w:color w:val="FF0000"/>
          <w:sz w:val="20"/>
          <w:szCs w:val="20"/>
        </w:rPr>
      </w:pPr>
    </w:p>
    <w:tbl>
      <w:tblPr>
        <w:tblW w:w="0" w:type="auto"/>
        <w:tblInd w:w="3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tblBorders>
        <w:tblCellMar>
          <w:left w:w="-15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3686"/>
        <w:gridCol w:w="2393"/>
      </w:tblGrid>
      <w:tr w:rsidR="00D811CD" w:rsidRPr="00E52FC2" w14:paraId="5306E4EA" w14:textId="77777777" w:rsidTr="00056D17">
        <w:trPr>
          <w:trHeight w:val="135"/>
        </w:trPr>
        <w:tc>
          <w:tcPr>
            <w:tcW w:w="8319" w:type="dxa"/>
            <w:gridSpan w:val="2"/>
            <w:shd w:val="clear" w:color="auto" w:fill="FFFFFF" w:themeFill="background1"/>
            <w:tcMar>
              <w:left w:w="-15" w:type="dxa"/>
            </w:tcMar>
          </w:tcPr>
          <w:p w14:paraId="62F770E0" w14:textId="77777777" w:rsidR="00D811CD" w:rsidRPr="00E52FC2" w:rsidRDefault="00E52FC2" w:rsidP="00A35ED1">
            <w:pPr>
              <w:pStyle w:val="SemEspaamento"/>
              <w:widowControl w:val="0"/>
              <w:contextualSpacing/>
              <w:rPr>
                <w:rFonts w:ascii="Arial Narrow" w:hAnsi="Arial Narrow"/>
                <w:b/>
                <w:color w:val="231F20"/>
                <w:sz w:val="26"/>
                <w:szCs w:val="26"/>
              </w:rPr>
            </w:pPr>
            <w:r>
              <w:rPr>
                <w:rFonts w:ascii="Arial Narrow" w:hAnsi="Arial Narrow"/>
                <w:b/>
                <w:color w:val="231F20"/>
                <w:sz w:val="26"/>
                <w:szCs w:val="26"/>
              </w:rPr>
              <w:t xml:space="preserve"> </w:t>
            </w:r>
            <w:r w:rsidR="00D811CD" w:rsidRPr="00E52FC2">
              <w:rPr>
                <w:rFonts w:ascii="Arial Narrow" w:hAnsi="Arial Narrow"/>
                <w:b/>
                <w:color w:val="231F20"/>
                <w:sz w:val="26"/>
                <w:szCs w:val="26"/>
              </w:rPr>
              <w:t xml:space="preserve">ESTUDANTE – ESTAGIÁRIO: </w:t>
            </w:r>
            <w:sdt>
              <w:sdtPr>
                <w:rPr>
                  <w:rFonts w:ascii="Arial Narrow" w:hAnsi="Arial Narrow"/>
                  <w:bCs/>
                  <w:color w:val="231F20"/>
                  <w:sz w:val="26"/>
                  <w:szCs w:val="26"/>
                </w:rPr>
                <w:id w:val="-722595747"/>
                <w:placeholder>
                  <w:docPart w:val="BD7FD4BAD0CA4F29AC520C8C59E26FD5"/>
                </w:placeholder>
                <w:showingPlcHdr/>
                <w:text/>
              </w:sdtPr>
              <w:sdtEndPr/>
              <w:sdtContent>
                <w:r w:rsidR="00D811CD" w:rsidRPr="00E52FC2">
                  <w:rPr>
                    <w:rStyle w:val="TextodoEspaoReservado"/>
                    <w:rFonts w:ascii="Arial Narrow" w:hAnsi="Arial Narrow"/>
                    <w:sz w:val="26"/>
                    <w:szCs w:val="26"/>
                  </w:rPr>
                  <w:t>Clique ou toque aqui para inserir o texto.</w:t>
                </w:r>
              </w:sdtContent>
            </w:sdt>
          </w:p>
        </w:tc>
        <w:tc>
          <w:tcPr>
            <w:tcW w:w="2393" w:type="dxa"/>
            <w:shd w:val="clear" w:color="auto" w:fill="FFFFFF" w:themeFill="background1"/>
          </w:tcPr>
          <w:p w14:paraId="49B22A20" w14:textId="77777777" w:rsidR="00D811CD" w:rsidRPr="00E52FC2" w:rsidRDefault="00D811CD" w:rsidP="00A35ED1">
            <w:pPr>
              <w:pStyle w:val="SemEspaamento"/>
              <w:widowControl w:val="0"/>
              <w:contextualSpacing/>
              <w:rPr>
                <w:rFonts w:ascii="Arial Narrow" w:hAnsi="Arial Narrow"/>
                <w:b/>
                <w:color w:val="231F20"/>
                <w:sz w:val="26"/>
                <w:szCs w:val="26"/>
              </w:rPr>
            </w:pPr>
            <w:r w:rsidRPr="00E52FC2">
              <w:rPr>
                <w:rFonts w:ascii="Arial Narrow" w:hAnsi="Arial Narrow"/>
                <w:b/>
                <w:color w:val="231F20"/>
                <w:sz w:val="26"/>
                <w:szCs w:val="26"/>
              </w:rPr>
              <w:t xml:space="preserve"> CPF: </w:t>
            </w:r>
            <w:sdt>
              <w:sdtPr>
                <w:rPr>
                  <w:rFonts w:ascii="Arial Narrow" w:hAnsi="Arial Narrow"/>
                  <w:bCs/>
                  <w:color w:val="231F20"/>
                  <w:sz w:val="26"/>
                  <w:szCs w:val="26"/>
                </w:rPr>
                <w:id w:val="732425833"/>
                <w:placeholder>
                  <w:docPart w:val="BD7FD4BAD0CA4F29AC520C8C59E26FD5"/>
                </w:placeholder>
                <w:text/>
              </w:sdtPr>
              <w:sdtEndPr/>
              <w:sdtContent>
                <w:r w:rsidRPr="00E52FC2">
                  <w:rPr>
                    <w:rFonts w:ascii="Arial Narrow" w:hAnsi="Arial Narrow"/>
                    <w:bCs/>
                    <w:color w:val="231F20"/>
                    <w:sz w:val="26"/>
                    <w:szCs w:val="26"/>
                  </w:rPr>
                  <w:t>999.999.999-99</w:t>
                </w:r>
              </w:sdtContent>
            </w:sdt>
          </w:p>
        </w:tc>
      </w:tr>
      <w:tr w:rsidR="00D811CD" w:rsidRPr="00E52FC2" w14:paraId="211B8D75" w14:textId="77777777" w:rsidTr="00056D17">
        <w:trPr>
          <w:trHeight w:val="135"/>
        </w:trPr>
        <w:tc>
          <w:tcPr>
            <w:tcW w:w="4633" w:type="dxa"/>
            <w:shd w:val="clear" w:color="auto" w:fill="FFFFFF" w:themeFill="background1"/>
            <w:tcMar>
              <w:left w:w="-15" w:type="dxa"/>
            </w:tcMar>
            <w:vAlign w:val="center"/>
          </w:tcPr>
          <w:p w14:paraId="4A88D64D" w14:textId="77777777" w:rsidR="00D811CD" w:rsidRPr="00E52FC2" w:rsidRDefault="00D811CD" w:rsidP="00E52FC2">
            <w:pPr>
              <w:pStyle w:val="SemEspaamento"/>
              <w:widowControl w:val="0"/>
              <w:contextualSpacing/>
              <w:rPr>
                <w:rFonts w:ascii="Arial Narrow" w:hAnsi="Arial Narrow"/>
                <w:b/>
                <w:sz w:val="26"/>
                <w:szCs w:val="26"/>
              </w:rPr>
            </w:pPr>
            <w:r w:rsidRPr="00E52FC2">
              <w:rPr>
                <w:rFonts w:ascii="Arial Narrow" w:hAnsi="Arial Narrow"/>
                <w:b/>
                <w:color w:val="231F20"/>
                <w:sz w:val="26"/>
                <w:szCs w:val="26"/>
              </w:rPr>
              <w:t xml:space="preserve"> CURSO: </w:t>
            </w:r>
            <w:sdt>
              <w:sdtPr>
                <w:rPr>
                  <w:rFonts w:ascii="Arial Narrow" w:hAnsi="Arial Narrow"/>
                  <w:bCs/>
                  <w:sz w:val="26"/>
                  <w:szCs w:val="26"/>
                </w:rPr>
                <w:alias w:val="Curso"/>
                <w:tag w:val="Curso"/>
                <w:id w:val="1305436113"/>
                <w:placeholder>
                  <w:docPart w:val="3A142E3E626E488D9C767E637E67D00B"/>
                </w:placeholder>
                <w:showingPlcHdr/>
                <w:dropDownList>
                  <w:listItem w:value="Escolher um item."/>
                  <w:listItem w:displayText="Administração" w:value="Administração"/>
                  <w:listItem w:displayText="Ciências Contábeis" w:value="Ciências Contábeis"/>
                  <w:listItem w:displayText="Ciências Econômicas" w:value="Ciências Econômicas"/>
                  <w:listItem w:displayText="Direito" w:value="Direito"/>
                  <w:listItem w:displayText="Farmácia" w:value="Farmácia"/>
                  <w:listItem w:displayText="Fisioterapia" w:value="Fisioterapia"/>
                  <w:listItem w:displayText="Medicina" w:value="Medicina"/>
                  <w:listItem w:displayText="Nutrição" w:value="Nutrição"/>
                  <w:listItem w:displayText="Odontologia" w:value="Odontologia"/>
                  <w:listItem w:displayText="Educação Física" w:value="Educação Física"/>
                </w:dropDownList>
              </w:sdtPr>
              <w:sdtEndPr/>
              <w:sdtContent>
                <w:r w:rsidRPr="00E52FC2">
                  <w:rPr>
                    <w:rStyle w:val="TextodoEspaoReservado"/>
                    <w:rFonts w:ascii="Arial Narrow" w:hAnsi="Arial Narrow"/>
                    <w:sz w:val="26"/>
                    <w:szCs w:val="26"/>
                  </w:rPr>
                  <w:t>Escolher um item.</w:t>
                </w:r>
              </w:sdtContent>
            </w:sdt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E921405" w14:textId="77777777" w:rsidR="00D811CD" w:rsidRPr="00E52FC2" w:rsidRDefault="00D811CD" w:rsidP="00A35ED1">
            <w:pPr>
              <w:pStyle w:val="SemEspaamento"/>
              <w:widowControl w:val="0"/>
              <w:ind w:right="140"/>
              <w:contextualSpacing/>
              <w:rPr>
                <w:rFonts w:ascii="Arial Narrow" w:eastAsia="Arial Narrow" w:hAnsi="Arial Narrow" w:cs="Arial Narrow"/>
                <w:b/>
                <w:sz w:val="26"/>
                <w:szCs w:val="26"/>
                <w:lang w:bidi="pt-BR"/>
              </w:rPr>
            </w:pPr>
            <w:r w:rsidRPr="00E52FC2">
              <w:rPr>
                <w:rFonts w:ascii="Arial Narrow" w:hAnsi="Arial Narrow"/>
                <w:bCs/>
                <w:color w:val="231F20"/>
                <w:sz w:val="26"/>
                <w:szCs w:val="26"/>
              </w:rPr>
              <w:t xml:space="preserve"> </w:t>
            </w:r>
            <w:r w:rsidRPr="00E52FC2">
              <w:rPr>
                <w:rFonts w:ascii="Arial Narrow" w:hAnsi="Arial Narrow"/>
                <w:b/>
                <w:color w:val="231F20"/>
                <w:sz w:val="26"/>
                <w:szCs w:val="26"/>
              </w:rPr>
              <w:t>N</w:t>
            </w:r>
            <w:r w:rsidRPr="00E52FC2">
              <w:rPr>
                <w:rFonts w:ascii="Arial Narrow" w:hAnsi="Arial Narrow" w:cstheme="minorHAnsi"/>
                <w:b/>
                <w:color w:val="231F20"/>
                <w:sz w:val="26"/>
                <w:szCs w:val="26"/>
              </w:rPr>
              <w:t>º</w:t>
            </w:r>
            <w:r w:rsidRPr="00E52FC2">
              <w:rPr>
                <w:rFonts w:ascii="Arial Narrow" w:hAnsi="Arial Narrow"/>
                <w:b/>
                <w:color w:val="231F20"/>
                <w:sz w:val="26"/>
                <w:szCs w:val="26"/>
              </w:rPr>
              <w:t xml:space="preserve"> MATRÍCULA: </w:t>
            </w:r>
            <w:sdt>
              <w:sdtPr>
                <w:rPr>
                  <w:rFonts w:ascii="Arial Narrow" w:hAnsi="Arial Narrow"/>
                  <w:bCs/>
                  <w:color w:val="231F20"/>
                  <w:sz w:val="26"/>
                  <w:szCs w:val="26"/>
                </w:rPr>
                <w:id w:val="-310562316"/>
                <w:placeholder>
                  <w:docPart w:val="BD7FD4BAD0CA4F29AC520C8C59E26FD5"/>
                </w:placeholder>
                <w:text/>
              </w:sdtPr>
              <w:sdtEndPr/>
              <w:sdtContent>
                <w:r w:rsidRPr="00E52FC2">
                  <w:rPr>
                    <w:rFonts w:ascii="Arial Narrow" w:hAnsi="Arial Narrow"/>
                    <w:bCs/>
                    <w:color w:val="231F20"/>
                    <w:sz w:val="26"/>
                    <w:szCs w:val="26"/>
                  </w:rPr>
                  <w:t>GV</w:t>
                </w:r>
              </w:sdtContent>
            </w:sdt>
          </w:p>
        </w:tc>
        <w:tc>
          <w:tcPr>
            <w:tcW w:w="2393" w:type="dxa"/>
            <w:shd w:val="clear" w:color="auto" w:fill="FFFFFF" w:themeFill="background1"/>
            <w:vAlign w:val="center"/>
          </w:tcPr>
          <w:p w14:paraId="45171208" w14:textId="77777777" w:rsidR="00D811CD" w:rsidRPr="00E52FC2" w:rsidRDefault="00D811CD" w:rsidP="00A35ED1">
            <w:pPr>
              <w:pStyle w:val="SemEspaamento"/>
              <w:widowControl w:val="0"/>
              <w:contextualSpacing/>
              <w:rPr>
                <w:rFonts w:ascii="Arial Narrow" w:eastAsia="Arial Narrow" w:hAnsi="Arial Narrow" w:cs="Arial Narrow"/>
                <w:b/>
                <w:sz w:val="26"/>
                <w:szCs w:val="26"/>
                <w:lang w:bidi="pt-BR"/>
              </w:rPr>
            </w:pPr>
            <w:r w:rsidRPr="00E52FC2">
              <w:rPr>
                <w:rFonts w:ascii="Arial Narrow" w:eastAsia="Arial Narrow" w:hAnsi="Arial Narrow" w:cs="Arial Narrow"/>
                <w:bCs/>
                <w:sz w:val="26"/>
                <w:szCs w:val="26"/>
                <w:lang w:bidi="pt-BR"/>
              </w:rPr>
              <w:t xml:space="preserve"> </w:t>
            </w:r>
            <w:r w:rsidRPr="00E52FC2">
              <w:rPr>
                <w:rFonts w:ascii="Arial Narrow" w:eastAsia="Arial Narrow" w:hAnsi="Arial Narrow" w:cs="Arial Narrow"/>
                <w:b/>
                <w:sz w:val="26"/>
                <w:szCs w:val="26"/>
                <w:lang w:bidi="pt-BR"/>
              </w:rPr>
              <w:t xml:space="preserve">D. NASC.: </w:t>
            </w:r>
            <w:sdt>
              <w:sdtPr>
                <w:rPr>
                  <w:rFonts w:ascii="Arial Narrow" w:eastAsia="Arial Narrow" w:hAnsi="Arial Narrow" w:cs="Arial Narrow"/>
                  <w:bCs/>
                  <w:sz w:val="26"/>
                  <w:szCs w:val="26"/>
                  <w:lang w:bidi="pt-BR"/>
                </w:rPr>
                <w:id w:val="453827245"/>
                <w:placeholder>
                  <w:docPart w:val="0C284D1B47FF4EEFA795D46E545F3871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07957">
                  <w:rPr>
                    <w:rFonts w:ascii="Arial Narrow" w:eastAsia="Arial Narrow" w:hAnsi="Arial Narrow" w:cs="Arial Narrow"/>
                    <w:bCs/>
                    <w:sz w:val="26"/>
                    <w:szCs w:val="26"/>
                    <w:lang w:bidi="pt-BR"/>
                  </w:rPr>
                  <w:t>99</w:t>
                </w:r>
                <w:r w:rsidR="00E52FC2">
                  <w:rPr>
                    <w:rFonts w:ascii="Arial Narrow" w:eastAsia="Arial Narrow" w:hAnsi="Arial Narrow" w:cs="Arial Narrow"/>
                    <w:bCs/>
                    <w:sz w:val="26"/>
                    <w:szCs w:val="26"/>
                    <w:lang w:bidi="pt-BR"/>
                  </w:rPr>
                  <w:t>/</w:t>
                </w:r>
                <w:r w:rsidR="00F07957">
                  <w:rPr>
                    <w:rFonts w:ascii="Arial Narrow" w:eastAsia="Arial Narrow" w:hAnsi="Arial Narrow" w:cs="Arial Narrow"/>
                    <w:bCs/>
                    <w:sz w:val="26"/>
                    <w:szCs w:val="26"/>
                    <w:lang w:bidi="pt-BR"/>
                  </w:rPr>
                  <w:t>99/9999</w:t>
                </w:r>
              </w:sdtContent>
            </w:sdt>
          </w:p>
        </w:tc>
      </w:tr>
    </w:tbl>
    <w:p w14:paraId="390E7F19" w14:textId="77777777" w:rsidR="00D811CD" w:rsidRDefault="00D811CD">
      <w:pPr>
        <w:jc w:val="right"/>
        <w:rPr>
          <w:b/>
          <w:color w:val="FF0000"/>
          <w:sz w:val="20"/>
          <w:szCs w:val="20"/>
        </w:rPr>
      </w:pPr>
    </w:p>
    <w:tbl>
      <w:tblPr>
        <w:tblW w:w="0" w:type="auto"/>
        <w:tblInd w:w="3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tblBorders>
        <w:tblCellMar>
          <w:left w:w="-15" w:type="dxa"/>
          <w:right w:w="0" w:type="dxa"/>
        </w:tblCellMar>
        <w:tblLook w:val="04A0" w:firstRow="1" w:lastRow="0" w:firstColumn="1" w:lastColumn="0" w:noHBand="0" w:noVBand="1"/>
      </w:tblPr>
      <w:tblGrid>
        <w:gridCol w:w="10712"/>
      </w:tblGrid>
      <w:tr w:rsidR="00E52FC2" w:rsidRPr="0034379B" w14:paraId="23F28C31" w14:textId="77777777" w:rsidTr="00A35ED1">
        <w:trPr>
          <w:trHeight w:val="135"/>
        </w:trPr>
        <w:tc>
          <w:tcPr>
            <w:tcW w:w="10712" w:type="dxa"/>
            <w:shd w:val="clear" w:color="auto" w:fill="FFFFFF" w:themeFill="background1"/>
            <w:tcMar>
              <w:left w:w="-15" w:type="dxa"/>
            </w:tcMar>
          </w:tcPr>
          <w:p w14:paraId="7C2EA165" w14:textId="77777777" w:rsidR="00E52FC2" w:rsidRPr="0034379B" w:rsidRDefault="0034379B" w:rsidP="00A35ED1">
            <w:pPr>
              <w:pStyle w:val="SemEspaamento"/>
              <w:widowControl w:val="0"/>
              <w:contextualSpacing/>
              <w:rPr>
                <w:rFonts w:ascii="Arial Narrow" w:hAnsi="Arial Narrow"/>
                <w:b/>
                <w:color w:val="231F20"/>
                <w:sz w:val="26"/>
                <w:szCs w:val="26"/>
              </w:rPr>
            </w:pPr>
            <w:r w:rsidRPr="0034379B">
              <w:rPr>
                <w:rFonts w:ascii="Arial Narrow" w:hAnsi="Arial Narrow"/>
                <w:b/>
                <w:color w:val="231F20"/>
                <w:sz w:val="26"/>
                <w:szCs w:val="26"/>
              </w:rPr>
              <w:t xml:space="preserve"> </w:t>
            </w:r>
            <w:r w:rsidR="00E52FC2" w:rsidRPr="0034379B">
              <w:rPr>
                <w:rFonts w:ascii="Arial Narrow" w:hAnsi="Arial Narrow"/>
                <w:b/>
                <w:color w:val="231F20"/>
                <w:sz w:val="26"/>
                <w:szCs w:val="26"/>
              </w:rPr>
              <w:t xml:space="preserve">INSTITUIÇÃO CONVENIADA: </w:t>
            </w:r>
            <w:sdt>
              <w:sdtPr>
                <w:rPr>
                  <w:rFonts w:ascii="Arial Narrow" w:hAnsi="Arial Narrow"/>
                  <w:bCs/>
                  <w:color w:val="231F20"/>
                  <w:sz w:val="26"/>
                  <w:szCs w:val="26"/>
                </w:rPr>
                <w:alias w:val="Conveniada"/>
                <w:tag w:val="Conveniada"/>
                <w:id w:val="1286924196"/>
                <w:placeholder>
                  <w:docPart w:val="F352605F48274D05A6F52B5F90FEA103"/>
                </w:placeholder>
                <w:showingPlcHdr/>
                <w:dropDownList>
                  <w:listItem w:value="Escolher um item."/>
                  <w:listItem w:displayText="Prefeitura Municipal de Governador Valadares" w:value="Prefeitura Municipal de Governador Valadares"/>
                  <w:listItem w:displayText="Profissional Liberal" w:value="Profissional Liberal"/>
                  <w:listItem w:displayText="Outras Instituições e Empresas" w:value="Outras Instituições e Empresas"/>
                  <w:listItem w:displayText="UFJF" w:value="UFJF"/>
                </w:dropDownList>
              </w:sdtPr>
              <w:sdtEndPr/>
              <w:sdtContent>
                <w:r w:rsidR="00E52FC2" w:rsidRPr="0034379B">
                  <w:rPr>
                    <w:rStyle w:val="TextodoEspaoReservado"/>
                    <w:sz w:val="26"/>
                    <w:szCs w:val="26"/>
                  </w:rPr>
                  <w:t>Escolher um item.</w:t>
                </w:r>
              </w:sdtContent>
            </w:sdt>
          </w:p>
        </w:tc>
      </w:tr>
      <w:tr w:rsidR="00E52FC2" w:rsidRPr="0034379B" w14:paraId="392DDDBF" w14:textId="77777777" w:rsidTr="00A35ED1">
        <w:trPr>
          <w:trHeight w:val="135"/>
        </w:trPr>
        <w:tc>
          <w:tcPr>
            <w:tcW w:w="10712" w:type="dxa"/>
            <w:shd w:val="clear" w:color="auto" w:fill="FFFFFF" w:themeFill="background1"/>
            <w:tcMar>
              <w:left w:w="-15" w:type="dxa"/>
            </w:tcMar>
            <w:vAlign w:val="center"/>
          </w:tcPr>
          <w:p w14:paraId="2AF8E7E1" w14:textId="77777777" w:rsidR="00E52FC2" w:rsidRPr="0034379B" w:rsidRDefault="00E52FC2" w:rsidP="00A35ED1">
            <w:pPr>
              <w:pStyle w:val="SemEspaamento"/>
              <w:widowControl w:val="0"/>
              <w:ind w:right="140"/>
              <w:contextualSpacing/>
              <w:rPr>
                <w:rFonts w:ascii="Arial Narrow" w:hAnsi="Arial Narrow"/>
                <w:b/>
                <w:sz w:val="26"/>
                <w:szCs w:val="26"/>
              </w:rPr>
            </w:pPr>
            <w:r w:rsidRPr="0034379B">
              <w:rPr>
                <w:rFonts w:ascii="Arial Narrow" w:hAnsi="Arial Narrow"/>
                <w:b/>
                <w:color w:val="231F20"/>
                <w:sz w:val="26"/>
                <w:szCs w:val="26"/>
              </w:rPr>
              <w:t xml:space="preserve"> NOME DA CONCEDENTE: </w:t>
            </w:r>
            <w:sdt>
              <w:sdtPr>
                <w:rPr>
                  <w:rFonts w:ascii="Arial Narrow" w:hAnsi="Arial Narrow"/>
                  <w:bCs/>
                  <w:color w:val="231F20"/>
                  <w:sz w:val="26"/>
                  <w:szCs w:val="26"/>
                </w:rPr>
                <w:id w:val="1799338091"/>
                <w:placeholder>
                  <w:docPart w:val="83D5A2CD4BAD459294A3ED6B7D61038A"/>
                </w:placeholder>
                <w:text/>
              </w:sdtPr>
              <w:sdtEndPr/>
              <w:sdtContent>
                <w:r w:rsidRPr="0034379B">
                  <w:rPr>
                    <w:rFonts w:ascii="Arial Narrow" w:hAnsi="Arial Narrow"/>
                    <w:bCs/>
                    <w:color w:val="231F20"/>
                    <w:sz w:val="26"/>
                    <w:szCs w:val="26"/>
                  </w:rPr>
                  <w:t>Digite aqui o local do estágio</w:t>
                </w:r>
              </w:sdtContent>
            </w:sdt>
          </w:p>
          <w:p w14:paraId="29E45F6F" w14:textId="77777777" w:rsidR="00E52FC2" w:rsidRPr="0034379B" w:rsidRDefault="00E52FC2" w:rsidP="00A35ED1">
            <w:pPr>
              <w:pStyle w:val="SemEspaamento"/>
              <w:widowControl w:val="0"/>
              <w:ind w:right="140"/>
              <w:contextualSpacing/>
              <w:rPr>
                <w:rFonts w:ascii="Arial Narrow" w:eastAsia="Arial Narrow" w:hAnsi="Arial Narrow" w:cs="Arial Narrow"/>
                <w:b/>
                <w:sz w:val="26"/>
                <w:szCs w:val="26"/>
                <w:lang w:bidi="pt-BR"/>
              </w:rPr>
            </w:pPr>
            <w:r w:rsidRPr="0034379B">
              <w:rPr>
                <w:rFonts w:ascii="Arial Narrow" w:hAnsi="Arial Narrow"/>
                <w:bCs/>
                <w:color w:val="231F20"/>
                <w:sz w:val="26"/>
                <w:szCs w:val="26"/>
              </w:rPr>
              <w:t xml:space="preserve"> </w:t>
            </w:r>
            <w:r w:rsidRPr="0034379B">
              <w:rPr>
                <w:rFonts w:ascii="Arial Narrow" w:hAnsi="Arial Narrow"/>
                <w:b/>
                <w:color w:val="231F20"/>
                <w:sz w:val="26"/>
                <w:szCs w:val="26"/>
              </w:rPr>
              <w:t xml:space="preserve">ÁREA/SETOR DO ESTÁGIO: </w:t>
            </w:r>
            <w:sdt>
              <w:sdtPr>
                <w:rPr>
                  <w:rFonts w:ascii="Arial Narrow" w:hAnsi="Arial Narrow"/>
                  <w:bCs/>
                  <w:color w:val="231F20"/>
                  <w:sz w:val="26"/>
                  <w:szCs w:val="26"/>
                </w:rPr>
                <w:id w:val="-1597012850"/>
                <w:placeholder>
                  <w:docPart w:val="83D5A2CD4BAD459294A3ED6B7D61038A"/>
                </w:placeholder>
                <w:showingPlcHdr/>
                <w:text/>
              </w:sdtPr>
              <w:sdtEndPr/>
              <w:sdtContent>
                <w:r w:rsidRPr="0034379B">
                  <w:rPr>
                    <w:rStyle w:val="TextodoEspaoReservado"/>
                    <w:sz w:val="26"/>
                    <w:szCs w:val="26"/>
                  </w:rPr>
                  <w:t>Clique ou toque aqui para inserir o texto.</w:t>
                </w:r>
              </w:sdtContent>
            </w:sdt>
            <w:r w:rsidRPr="0034379B">
              <w:rPr>
                <w:rFonts w:ascii="Arial Narrow" w:eastAsia="Arial Narrow" w:hAnsi="Arial Narrow" w:cs="Arial Narrow"/>
                <w:bCs/>
                <w:sz w:val="26"/>
                <w:szCs w:val="26"/>
                <w:lang w:bidi="pt-BR"/>
              </w:rPr>
              <w:t xml:space="preserve"> </w:t>
            </w:r>
          </w:p>
        </w:tc>
      </w:tr>
    </w:tbl>
    <w:p w14:paraId="2FA0B99C" w14:textId="77777777" w:rsidR="00056D17" w:rsidRDefault="00056D17" w:rsidP="00056D17">
      <w:pPr>
        <w:jc w:val="right"/>
        <w:rPr>
          <w:b/>
          <w:color w:val="FF0000"/>
          <w:sz w:val="20"/>
          <w:szCs w:val="20"/>
        </w:rPr>
      </w:pPr>
    </w:p>
    <w:p w14:paraId="43FD6B9D" w14:textId="77777777" w:rsidR="00470A9E" w:rsidRDefault="00470A9E" w:rsidP="00056D17">
      <w:pPr>
        <w:jc w:val="right"/>
        <w:rPr>
          <w:b/>
          <w:color w:val="FF0000"/>
          <w:sz w:val="20"/>
          <w:szCs w:val="20"/>
        </w:rPr>
      </w:pPr>
    </w:p>
    <w:tbl>
      <w:tblPr>
        <w:tblW w:w="0" w:type="auto"/>
        <w:tblInd w:w="3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tblBorders>
        <w:tblCellMar>
          <w:left w:w="-15" w:type="dxa"/>
          <w:right w:w="0" w:type="dxa"/>
        </w:tblCellMar>
        <w:tblLook w:val="04A0" w:firstRow="1" w:lastRow="0" w:firstColumn="1" w:lastColumn="0" w:noHBand="0" w:noVBand="1"/>
      </w:tblPr>
      <w:tblGrid>
        <w:gridCol w:w="10712"/>
      </w:tblGrid>
      <w:tr w:rsidR="00056D17" w:rsidRPr="0034379B" w14:paraId="2E944F6B" w14:textId="77777777" w:rsidTr="00067324">
        <w:trPr>
          <w:trHeight w:val="135"/>
        </w:trPr>
        <w:tc>
          <w:tcPr>
            <w:tcW w:w="10712" w:type="dxa"/>
            <w:shd w:val="clear" w:color="auto" w:fill="FFFFFF" w:themeFill="background1"/>
            <w:tcMar>
              <w:left w:w="-15" w:type="dxa"/>
            </w:tcMar>
          </w:tcPr>
          <w:p w14:paraId="6C164CFC" w14:textId="77777777" w:rsidR="00056D17" w:rsidRPr="0034379B" w:rsidRDefault="00056D17" w:rsidP="00067324">
            <w:pPr>
              <w:pStyle w:val="SemEspaamento"/>
              <w:widowControl w:val="0"/>
              <w:contextualSpacing/>
              <w:jc w:val="center"/>
              <w:rPr>
                <w:rFonts w:ascii="Arial Narrow" w:hAnsi="Arial Narrow"/>
                <w:b/>
                <w:color w:val="231F20"/>
                <w:sz w:val="26"/>
                <w:szCs w:val="26"/>
              </w:rPr>
            </w:pPr>
            <w:r>
              <w:rPr>
                <w:rFonts w:ascii="Arial Narrow" w:hAnsi="Arial Narrow"/>
                <w:b/>
                <w:color w:val="231F20"/>
                <w:sz w:val="26"/>
                <w:szCs w:val="26"/>
              </w:rPr>
              <w:t xml:space="preserve">DATA DA RESCISÃO: </w:t>
            </w:r>
            <w:sdt>
              <w:sdtPr>
                <w:rPr>
                  <w:rFonts w:ascii="Arial Narrow" w:hAnsi="Arial Narrow"/>
                  <w:b/>
                  <w:color w:val="231F20"/>
                  <w:sz w:val="26"/>
                  <w:szCs w:val="26"/>
                </w:rPr>
                <w:id w:val="-1197387195"/>
                <w:placeholder>
                  <w:docPart w:val="BD8D5D003D6144F3844E5E04B82EBDCC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CA1F43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</w:tbl>
    <w:p w14:paraId="0AB776B2" w14:textId="77777777" w:rsidR="00EC6323" w:rsidRDefault="00EC6323"/>
    <w:p w14:paraId="3B512E55" w14:textId="77777777" w:rsidR="00470A9E" w:rsidRDefault="00470A9E"/>
    <w:tbl>
      <w:tblPr>
        <w:tblW w:w="0" w:type="auto"/>
        <w:tblInd w:w="30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tblBorders>
        <w:tblCellMar>
          <w:left w:w="-15" w:type="dxa"/>
          <w:right w:w="0" w:type="dxa"/>
        </w:tblCellMar>
        <w:tblLook w:val="04A0" w:firstRow="1" w:lastRow="0" w:firstColumn="1" w:lastColumn="0" w:noHBand="0" w:noVBand="1"/>
      </w:tblPr>
      <w:tblGrid>
        <w:gridCol w:w="10712"/>
      </w:tblGrid>
      <w:tr w:rsidR="00056D17" w:rsidRPr="0034379B" w14:paraId="2563C713" w14:textId="77777777" w:rsidTr="00067324">
        <w:trPr>
          <w:trHeight w:val="135"/>
        </w:trPr>
        <w:tc>
          <w:tcPr>
            <w:tcW w:w="10712" w:type="dxa"/>
            <w:shd w:val="clear" w:color="auto" w:fill="FFFFFF" w:themeFill="background1"/>
            <w:tcMar>
              <w:left w:w="-15" w:type="dxa"/>
            </w:tcMar>
          </w:tcPr>
          <w:p w14:paraId="346B380A" w14:textId="77777777" w:rsidR="00056D17" w:rsidRDefault="00056D17" w:rsidP="00056D17">
            <w:pPr>
              <w:pStyle w:val="SemEspaamento"/>
              <w:widowControl w:val="0"/>
              <w:contextualSpacing/>
              <w:jc w:val="center"/>
              <w:rPr>
                <w:rFonts w:ascii="Arial Narrow" w:hAnsi="Arial Narrow"/>
                <w:b/>
                <w:color w:val="231F20"/>
                <w:sz w:val="26"/>
                <w:szCs w:val="26"/>
              </w:rPr>
            </w:pPr>
            <w:r>
              <w:rPr>
                <w:rFonts w:ascii="Arial Narrow" w:hAnsi="Arial Narrow"/>
                <w:b/>
                <w:color w:val="231F20"/>
                <w:sz w:val="26"/>
                <w:szCs w:val="26"/>
              </w:rPr>
              <w:t>Assinale o motivo abaixo:</w:t>
            </w:r>
          </w:p>
          <w:p w14:paraId="1051A436" w14:textId="77777777" w:rsidR="00056D17" w:rsidRDefault="00FF7544" w:rsidP="00056D17">
            <w:pPr>
              <w:pStyle w:val="SemEspaamento"/>
              <w:widowControl w:val="0"/>
              <w:ind w:left="105"/>
              <w:contextualSpacing/>
              <w:rPr>
                <w:rFonts w:ascii="Arial Narrow" w:hAnsi="Arial Narrow"/>
                <w:b/>
                <w:color w:val="231F20"/>
                <w:sz w:val="26"/>
                <w:szCs w:val="26"/>
              </w:rPr>
            </w:pPr>
            <w:sdt>
              <w:sdtPr>
                <w:rPr>
                  <w:rFonts w:ascii="Arial Narrow" w:hAnsi="Arial Narrow"/>
                  <w:b/>
                  <w:color w:val="231F20"/>
                  <w:sz w:val="26"/>
                  <w:szCs w:val="26"/>
                </w:rPr>
                <w:id w:val="101157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D17">
                  <w:rPr>
                    <w:rFonts w:ascii="MS Gothic" w:eastAsia="MS Gothic" w:hAnsi="MS Gothic" w:hint="eastAsia"/>
                    <w:b/>
                    <w:color w:val="231F20"/>
                    <w:sz w:val="26"/>
                    <w:szCs w:val="26"/>
                  </w:rPr>
                  <w:t>☐</w:t>
                </w:r>
              </w:sdtContent>
            </w:sdt>
            <w:r w:rsidR="00056D17">
              <w:rPr>
                <w:rFonts w:ascii="Arial Narrow" w:hAnsi="Arial Narrow"/>
                <w:b/>
                <w:color w:val="231F20"/>
                <w:sz w:val="26"/>
                <w:szCs w:val="26"/>
              </w:rPr>
              <w:t xml:space="preserve"> </w:t>
            </w:r>
            <w:r w:rsidR="00056D17" w:rsidRPr="00056D17">
              <w:rPr>
                <w:rFonts w:ascii="Arial Narrow" w:hAnsi="Arial Narrow"/>
                <w:bCs/>
                <w:color w:val="231F20"/>
                <w:sz w:val="26"/>
                <w:szCs w:val="26"/>
              </w:rPr>
              <w:t>Interesse do(a) estagiário(a)</w:t>
            </w:r>
          </w:p>
          <w:p w14:paraId="27157785" w14:textId="77777777" w:rsidR="00056D17" w:rsidRDefault="00FF7544" w:rsidP="00056D17">
            <w:pPr>
              <w:pStyle w:val="SemEspaamento"/>
              <w:widowControl w:val="0"/>
              <w:ind w:left="105"/>
              <w:contextualSpacing/>
              <w:rPr>
                <w:rFonts w:ascii="Arial Narrow" w:hAnsi="Arial Narrow"/>
                <w:b/>
                <w:color w:val="231F20"/>
                <w:sz w:val="26"/>
                <w:szCs w:val="26"/>
              </w:rPr>
            </w:pPr>
            <w:sdt>
              <w:sdtPr>
                <w:rPr>
                  <w:rFonts w:ascii="Arial Narrow" w:hAnsi="Arial Narrow"/>
                  <w:b/>
                  <w:color w:val="231F20"/>
                  <w:sz w:val="26"/>
                  <w:szCs w:val="26"/>
                </w:rPr>
                <w:id w:val="-39759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D17">
                  <w:rPr>
                    <w:rFonts w:ascii="MS Gothic" w:eastAsia="MS Gothic" w:hAnsi="MS Gothic" w:hint="eastAsia"/>
                    <w:b/>
                    <w:color w:val="231F20"/>
                    <w:sz w:val="26"/>
                    <w:szCs w:val="26"/>
                  </w:rPr>
                  <w:t>☐</w:t>
                </w:r>
              </w:sdtContent>
            </w:sdt>
            <w:r w:rsidR="00056D17">
              <w:rPr>
                <w:rFonts w:ascii="Arial Narrow" w:hAnsi="Arial Narrow"/>
                <w:b/>
                <w:color w:val="231F20"/>
                <w:sz w:val="26"/>
                <w:szCs w:val="26"/>
              </w:rPr>
              <w:t xml:space="preserve"> </w:t>
            </w:r>
            <w:r w:rsidR="00056D17" w:rsidRPr="00056D17">
              <w:rPr>
                <w:rFonts w:ascii="Arial Narrow" w:hAnsi="Arial Narrow"/>
                <w:bCs/>
                <w:color w:val="231F20"/>
                <w:sz w:val="26"/>
                <w:szCs w:val="26"/>
              </w:rPr>
              <w:t>Contratação do(a) estagiário(a) em regime CLT</w:t>
            </w:r>
          </w:p>
          <w:p w14:paraId="7D97033A" w14:textId="77777777" w:rsidR="00056D17" w:rsidRPr="0034379B" w:rsidRDefault="00FF7544" w:rsidP="00056D17">
            <w:pPr>
              <w:pStyle w:val="SemEspaamento"/>
              <w:widowControl w:val="0"/>
              <w:ind w:left="105"/>
              <w:contextualSpacing/>
              <w:rPr>
                <w:rFonts w:ascii="Arial Narrow" w:hAnsi="Arial Narrow"/>
                <w:b/>
                <w:color w:val="231F20"/>
                <w:sz w:val="26"/>
                <w:szCs w:val="26"/>
              </w:rPr>
            </w:pPr>
            <w:sdt>
              <w:sdtPr>
                <w:rPr>
                  <w:rFonts w:ascii="Arial Narrow" w:hAnsi="Arial Narrow"/>
                  <w:b/>
                  <w:color w:val="231F20"/>
                  <w:sz w:val="26"/>
                  <w:szCs w:val="26"/>
                </w:rPr>
                <w:id w:val="44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D17">
                  <w:rPr>
                    <w:rFonts w:ascii="MS Gothic" w:eastAsia="MS Gothic" w:hAnsi="MS Gothic" w:hint="eastAsia"/>
                    <w:b/>
                    <w:color w:val="231F20"/>
                    <w:sz w:val="26"/>
                    <w:szCs w:val="26"/>
                  </w:rPr>
                  <w:t>☐</w:t>
                </w:r>
              </w:sdtContent>
            </w:sdt>
            <w:r w:rsidR="00056D17">
              <w:rPr>
                <w:rFonts w:ascii="Arial Narrow" w:hAnsi="Arial Narrow"/>
                <w:b/>
                <w:color w:val="231F20"/>
                <w:sz w:val="26"/>
                <w:szCs w:val="26"/>
              </w:rPr>
              <w:t xml:space="preserve"> </w:t>
            </w:r>
            <w:r w:rsidR="00056D17" w:rsidRPr="00056D17">
              <w:rPr>
                <w:rFonts w:ascii="Arial Narrow" w:hAnsi="Arial Narrow"/>
                <w:bCs/>
                <w:color w:val="231F20"/>
                <w:sz w:val="26"/>
                <w:szCs w:val="26"/>
              </w:rPr>
              <w:t>Interesse da parte concedente</w:t>
            </w:r>
          </w:p>
        </w:tc>
      </w:tr>
      <w:tr w:rsidR="00056D17" w:rsidRPr="0034379B" w14:paraId="41DEBB74" w14:textId="77777777" w:rsidTr="00067324">
        <w:trPr>
          <w:trHeight w:val="135"/>
        </w:trPr>
        <w:tc>
          <w:tcPr>
            <w:tcW w:w="10712" w:type="dxa"/>
            <w:shd w:val="clear" w:color="auto" w:fill="FFFFFF" w:themeFill="background1"/>
            <w:tcMar>
              <w:left w:w="-15" w:type="dxa"/>
            </w:tcMar>
          </w:tcPr>
          <w:p w14:paraId="7FD8F93E" w14:textId="77777777" w:rsidR="00056D17" w:rsidRDefault="00FF7544" w:rsidP="00056D17">
            <w:pPr>
              <w:pStyle w:val="SemEspaamento"/>
              <w:widowControl w:val="0"/>
              <w:ind w:left="105"/>
              <w:contextualSpacing/>
              <w:rPr>
                <w:rFonts w:ascii="Arial Narrow" w:hAnsi="Arial Narrow"/>
                <w:b/>
                <w:color w:val="231F20"/>
                <w:sz w:val="26"/>
                <w:szCs w:val="26"/>
              </w:rPr>
            </w:pPr>
            <w:sdt>
              <w:sdtPr>
                <w:rPr>
                  <w:rFonts w:ascii="Arial Narrow" w:hAnsi="Arial Narrow"/>
                  <w:b/>
                  <w:color w:val="231F20"/>
                  <w:sz w:val="26"/>
                  <w:szCs w:val="26"/>
                </w:rPr>
                <w:id w:val="-106671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D17">
                  <w:rPr>
                    <w:rFonts w:ascii="MS Gothic" w:eastAsia="MS Gothic" w:hAnsi="MS Gothic" w:hint="eastAsia"/>
                    <w:b/>
                    <w:color w:val="231F20"/>
                    <w:sz w:val="26"/>
                    <w:szCs w:val="26"/>
                  </w:rPr>
                  <w:t>☐</w:t>
                </w:r>
              </w:sdtContent>
            </w:sdt>
            <w:r w:rsidR="00056D17">
              <w:rPr>
                <w:rFonts w:ascii="Arial Narrow" w:hAnsi="Arial Narrow"/>
                <w:b/>
                <w:color w:val="231F20"/>
                <w:sz w:val="26"/>
                <w:szCs w:val="26"/>
              </w:rPr>
              <w:t xml:space="preserve"> </w:t>
            </w:r>
            <w:r w:rsidR="00056D17" w:rsidRPr="00056D17">
              <w:rPr>
                <w:rFonts w:ascii="Arial Narrow" w:hAnsi="Arial Narrow"/>
                <w:bCs/>
                <w:color w:val="231F20"/>
                <w:sz w:val="26"/>
                <w:szCs w:val="26"/>
              </w:rPr>
              <w:t>Outros motivos. Especifique:</w:t>
            </w:r>
            <w:r w:rsidR="00056D17">
              <w:rPr>
                <w:rFonts w:ascii="Arial Narrow" w:hAnsi="Arial Narrow"/>
                <w:bCs/>
                <w:color w:val="231F20"/>
                <w:sz w:val="26"/>
                <w:szCs w:val="26"/>
              </w:rPr>
              <w:t xml:space="preserve"> </w:t>
            </w:r>
            <w:sdt>
              <w:sdtPr>
                <w:rPr>
                  <w:rFonts w:ascii="Arial Narrow" w:hAnsi="Arial Narrow"/>
                  <w:bCs/>
                  <w:color w:val="231F20"/>
                  <w:sz w:val="26"/>
                  <w:szCs w:val="26"/>
                </w:rPr>
                <w:id w:val="-12002512"/>
                <w:placeholder>
                  <w:docPart w:val="94CA2F329D134345BA036CF2BB7CC97C"/>
                </w:placeholder>
                <w:showingPlcHdr/>
                <w:text/>
              </w:sdtPr>
              <w:sdtEndPr/>
              <w:sdtContent>
                <w:r w:rsidR="00C8692C" w:rsidRPr="009865FF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</w:tbl>
    <w:p w14:paraId="18CA3BC4" w14:textId="77777777" w:rsidR="00F70D1E" w:rsidRDefault="00F70D1E"/>
    <w:p w14:paraId="216393E3" w14:textId="77777777" w:rsidR="00982E22" w:rsidRDefault="00982E22" w:rsidP="00214EAE">
      <w:pPr>
        <w:suppressAutoHyphens w:val="0"/>
      </w:pPr>
    </w:p>
    <w:p w14:paraId="042D4276" w14:textId="77777777" w:rsidR="00794079" w:rsidRDefault="00794079" w:rsidP="00794079">
      <w:pPr>
        <w:pStyle w:val="SemEspaamento"/>
        <w:widowControl w:val="0"/>
        <w:ind w:left="105" w:firstLine="604"/>
        <w:contextualSpacing/>
        <w:rPr>
          <w:rFonts w:ascii="Arial Narrow" w:hAnsi="Arial Narrow"/>
          <w:bCs/>
          <w:color w:val="231F20"/>
          <w:sz w:val="26"/>
          <w:szCs w:val="26"/>
        </w:rPr>
      </w:pPr>
      <w:r w:rsidRPr="00794079">
        <w:rPr>
          <w:rFonts w:ascii="Arial Narrow" w:hAnsi="Arial Narrow"/>
          <w:bCs/>
          <w:color w:val="231F20"/>
          <w:sz w:val="26"/>
          <w:szCs w:val="26"/>
        </w:rPr>
        <w:t xml:space="preserve">Pelo presente instrumento, fica rescindido o Termo de Compromisso de Estágio firmado entre as partes acima relacionadas, com interveniência da UFJF. </w:t>
      </w:r>
      <w:r>
        <w:rPr>
          <w:rFonts w:ascii="Arial Narrow" w:hAnsi="Arial Narrow"/>
          <w:bCs/>
          <w:color w:val="231F20"/>
          <w:sz w:val="26"/>
          <w:szCs w:val="26"/>
        </w:rPr>
        <w:t xml:space="preserve"> </w:t>
      </w:r>
    </w:p>
    <w:p w14:paraId="575B57EC" w14:textId="77777777" w:rsidR="00794079" w:rsidRDefault="00794079" w:rsidP="00794079">
      <w:pPr>
        <w:pStyle w:val="SemEspaamento"/>
        <w:widowControl w:val="0"/>
        <w:ind w:left="105" w:firstLine="604"/>
        <w:contextualSpacing/>
        <w:rPr>
          <w:rFonts w:ascii="Arial Narrow" w:hAnsi="Arial Narrow"/>
          <w:bCs/>
          <w:color w:val="231F20"/>
          <w:sz w:val="26"/>
          <w:szCs w:val="26"/>
        </w:rPr>
      </w:pPr>
    </w:p>
    <w:p w14:paraId="6648D545" w14:textId="77777777" w:rsidR="00794079" w:rsidRDefault="00794079" w:rsidP="00794079">
      <w:pPr>
        <w:pStyle w:val="SemEspaamento"/>
        <w:widowControl w:val="0"/>
        <w:ind w:left="105" w:firstLine="604"/>
        <w:contextualSpacing/>
        <w:rPr>
          <w:rFonts w:ascii="Arial Narrow" w:hAnsi="Arial Narrow"/>
          <w:bCs/>
          <w:color w:val="231F20"/>
          <w:sz w:val="26"/>
          <w:szCs w:val="26"/>
        </w:rPr>
      </w:pPr>
    </w:p>
    <w:p w14:paraId="132A9E6C" w14:textId="77777777" w:rsidR="0034379B" w:rsidRDefault="00794079" w:rsidP="00794079">
      <w:pPr>
        <w:pStyle w:val="SemEspaamento"/>
        <w:widowControl w:val="0"/>
        <w:ind w:left="105" w:firstLine="604"/>
        <w:contextualSpacing/>
        <w:rPr>
          <w:rFonts w:ascii="Arial Narrow" w:hAnsi="Arial Narrow"/>
          <w:bCs/>
          <w:color w:val="231F20"/>
          <w:sz w:val="26"/>
          <w:szCs w:val="26"/>
        </w:rPr>
      </w:pPr>
      <w:r w:rsidRPr="00794079">
        <w:rPr>
          <w:rFonts w:ascii="Arial Narrow" w:hAnsi="Arial Narrow"/>
          <w:bCs/>
          <w:color w:val="231F20"/>
          <w:sz w:val="26"/>
          <w:szCs w:val="26"/>
        </w:rPr>
        <w:t>E por estarem de comum acordo com todo o exposto, as partes firmam a presente rescisão, em 03 (três) vias, de igual teor.</w:t>
      </w:r>
    </w:p>
    <w:p w14:paraId="650C4D5B" w14:textId="77777777" w:rsidR="00794079" w:rsidRDefault="00794079" w:rsidP="00794079">
      <w:pPr>
        <w:pStyle w:val="SemEspaamento"/>
        <w:widowControl w:val="0"/>
        <w:ind w:left="105" w:firstLine="604"/>
        <w:contextualSpacing/>
        <w:rPr>
          <w:rFonts w:ascii="Arial Narrow" w:hAnsi="Arial Narrow"/>
          <w:bCs/>
          <w:color w:val="231F20"/>
          <w:sz w:val="26"/>
          <w:szCs w:val="26"/>
        </w:rPr>
      </w:pPr>
    </w:p>
    <w:p w14:paraId="240077C6" w14:textId="77777777" w:rsidR="00470A9E" w:rsidRDefault="00470A9E" w:rsidP="00794079">
      <w:pPr>
        <w:pStyle w:val="SemEspaamento"/>
        <w:widowControl w:val="0"/>
        <w:ind w:left="105" w:firstLine="604"/>
        <w:contextualSpacing/>
        <w:rPr>
          <w:rFonts w:ascii="Arial Narrow" w:hAnsi="Arial Narrow"/>
          <w:bCs/>
          <w:color w:val="231F20"/>
          <w:sz w:val="26"/>
          <w:szCs w:val="26"/>
        </w:rPr>
      </w:pPr>
    </w:p>
    <w:p w14:paraId="40FFA6FE" w14:textId="77777777" w:rsidR="00794079" w:rsidRDefault="00794079" w:rsidP="00794079">
      <w:pPr>
        <w:pStyle w:val="SemEspaamento"/>
        <w:widowControl w:val="0"/>
        <w:ind w:left="105" w:firstLine="604"/>
        <w:contextualSpacing/>
        <w:rPr>
          <w:rFonts w:ascii="Arial Narrow" w:hAnsi="Arial Narrow"/>
          <w:bCs/>
          <w:color w:val="231F20"/>
          <w:sz w:val="26"/>
          <w:szCs w:val="26"/>
        </w:rPr>
      </w:pPr>
    </w:p>
    <w:p w14:paraId="2AB643BA" w14:textId="77777777" w:rsidR="00794079" w:rsidRDefault="00794079" w:rsidP="00794079">
      <w:pPr>
        <w:pStyle w:val="SemEspaamento"/>
        <w:widowControl w:val="0"/>
        <w:ind w:left="105" w:firstLine="604"/>
        <w:contextualSpacing/>
        <w:jc w:val="center"/>
        <w:rPr>
          <w:rFonts w:ascii="Arial Narrow" w:hAnsi="Arial Narrow"/>
          <w:bCs/>
          <w:color w:val="231F20"/>
          <w:sz w:val="26"/>
          <w:szCs w:val="26"/>
        </w:rPr>
      </w:pPr>
      <w:r>
        <w:rPr>
          <w:rFonts w:ascii="Arial Narrow" w:hAnsi="Arial Narrow"/>
          <w:bCs/>
          <w:color w:val="231F20"/>
          <w:sz w:val="26"/>
          <w:szCs w:val="26"/>
        </w:rPr>
        <w:t xml:space="preserve">Governador Valadares, </w:t>
      </w:r>
      <w:sdt>
        <w:sdtPr>
          <w:rPr>
            <w:rFonts w:ascii="Arial Narrow" w:hAnsi="Arial Narrow"/>
            <w:bCs/>
            <w:color w:val="231F20"/>
            <w:sz w:val="26"/>
            <w:szCs w:val="26"/>
          </w:rPr>
          <w:id w:val="-414777059"/>
          <w:placeholder>
            <w:docPart w:val="BD8D5D003D6144F3844E5E04B82EBDCC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CA1F43">
            <w:rPr>
              <w:rStyle w:val="TextodoEspaoReservado"/>
            </w:rPr>
            <w:t>Clique ou toque aqui para inserir uma data.</w:t>
          </w:r>
        </w:sdtContent>
      </w:sdt>
    </w:p>
    <w:p w14:paraId="2D510E2A" w14:textId="77777777" w:rsidR="00470A9E" w:rsidRDefault="00470A9E" w:rsidP="00794079">
      <w:pPr>
        <w:pStyle w:val="SemEspaamento"/>
        <w:widowControl w:val="0"/>
        <w:ind w:left="105" w:firstLine="604"/>
        <w:contextualSpacing/>
        <w:jc w:val="center"/>
        <w:rPr>
          <w:rFonts w:ascii="Arial Narrow" w:hAnsi="Arial Narrow"/>
          <w:bCs/>
          <w:color w:val="231F20"/>
          <w:sz w:val="26"/>
          <w:szCs w:val="26"/>
        </w:rPr>
      </w:pPr>
    </w:p>
    <w:p w14:paraId="199921B3" w14:textId="77777777" w:rsidR="00470A9E" w:rsidRDefault="00470A9E" w:rsidP="00794079">
      <w:pPr>
        <w:pStyle w:val="SemEspaamento"/>
        <w:widowControl w:val="0"/>
        <w:ind w:left="105" w:firstLine="604"/>
        <w:contextualSpacing/>
        <w:jc w:val="center"/>
        <w:rPr>
          <w:rFonts w:ascii="Arial Narrow" w:hAnsi="Arial Narrow"/>
          <w:bCs/>
          <w:color w:val="231F20"/>
          <w:sz w:val="26"/>
          <w:szCs w:val="26"/>
        </w:rPr>
      </w:pPr>
    </w:p>
    <w:p w14:paraId="22AE8B99" w14:textId="77777777" w:rsidR="00470A9E" w:rsidRDefault="00470A9E" w:rsidP="00794079">
      <w:pPr>
        <w:pStyle w:val="SemEspaamento"/>
        <w:widowControl w:val="0"/>
        <w:ind w:left="105" w:firstLine="604"/>
        <w:contextualSpacing/>
        <w:jc w:val="center"/>
        <w:rPr>
          <w:rFonts w:ascii="Arial Narrow" w:hAnsi="Arial Narrow"/>
          <w:bCs/>
          <w:color w:val="231F20"/>
          <w:sz w:val="26"/>
          <w:szCs w:val="26"/>
        </w:rPr>
      </w:pPr>
    </w:p>
    <w:p w14:paraId="1D2E2F92" w14:textId="77777777" w:rsidR="00794079" w:rsidRDefault="00794079" w:rsidP="00794079">
      <w:pPr>
        <w:pStyle w:val="SemEspaamento"/>
        <w:widowControl w:val="0"/>
        <w:ind w:left="105" w:firstLine="604"/>
        <w:contextualSpacing/>
        <w:rPr>
          <w:rFonts w:ascii="Arial Narrow" w:hAnsi="Arial Narrow"/>
          <w:bCs/>
          <w:color w:val="231F20"/>
          <w:sz w:val="26"/>
          <w:szCs w:val="26"/>
        </w:rPr>
      </w:pPr>
    </w:p>
    <w:p w14:paraId="0FE3B65B" w14:textId="77777777" w:rsidR="00794079" w:rsidRDefault="00794079" w:rsidP="00794079">
      <w:pPr>
        <w:pStyle w:val="SemEspaamento"/>
        <w:widowControl w:val="0"/>
        <w:ind w:left="105" w:firstLine="604"/>
        <w:contextualSpacing/>
        <w:rPr>
          <w:rFonts w:ascii="Arial Narrow" w:hAnsi="Arial Narrow"/>
          <w:bCs/>
          <w:color w:val="231F20"/>
          <w:sz w:val="26"/>
          <w:szCs w:val="26"/>
        </w:rPr>
      </w:pPr>
    </w:p>
    <w:p w14:paraId="2DD76B05" w14:textId="77777777" w:rsidR="00794079" w:rsidRPr="00794079" w:rsidRDefault="00794079" w:rsidP="00794079">
      <w:pPr>
        <w:pStyle w:val="SemEspaamento"/>
        <w:widowControl w:val="0"/>
        <w:ind w:left="105" w:firstLine="604"/>
        <w:contextualSpacing/>
        <w:rPr>
          <w:rFonts w:ascii="Arial Narrow" w:hAnsi="Arial Narrow"/>
          <w:bCs/>
          <w:color w:val="231F20"/>
          <w:sz w:val="26"/>
          <w:szCs w:val="26"/>
        </w:rPr>
      </w:pPr>
    </w:p>
    <w:p w14:paraId="3C316DDE" w14:textId="77777777" w:rsidR="0034379B" w:rsidRPr="00EC6323" w:rsidRDefault="0034379B" w:rsidP="00794079">
      <w:pPr>
        <w:pStyle w:val="Corpodetexto"/>
        <w:spacing w:after="0" w:line="240" w:lineRule="auto"/>
        <w:ind w:firstLine="604"/>
        <w:jc w:val="center"/>
        <w:rPr>
          <w:rFonts w:ascii="Arial Narrow" w:hAnsi="Arial Narrow"/>
          <w:sz w:val="26"/>
          <w:szCs w:val="26"/>
        </w:rPr>
      </w:pPr>
    </w:p>
    <w:p w14:paraId="4F50A953" w14:textId="77777777" w:rsidR="0034379B" w:rsidRPr="00EC6323" w:rsidRDefault="0034379B" w:rsidP="00794079">
      <w:pPr>
        <w:pStyle w:val="Corpodetexto"/>
        <w:spacing w:after="0" w:line="240" w:lineRule="auto"/>
        <w:ind w:firstLine="604"/>
        <w:jc w:val="center"/>
        <w:rPr>
          <w:rFonts w:ascii="Arial Narrow" w:hAnsi="Arial Narrow"/>
          <w:sz w:val="26"/>
          <w:szCs w:val="26"/>
        </w:rPr>
        <w:sectPr w:rsidR="0034379B" w:rsidRPr="00EC6323" w:rsidSect="00214EAE">
          <w:type w:val="continuous"/>
          <w:pgSz w:w="11906" w:h="16838"/>
          <w:pgMar w:top="284" w:right="567" w:bottom="426" w:left="567" w:header="284" w:footer="720" w:gutter="0"/>
          <w:cols w:space="720"/>
          <w:docGrid w:linePitch="360"/>
        </w:sectPr>
      </w:pPr>
    </w:p>
    <w:p w14:paraId="647CC086" w14:textId="77777777" w:rsidR="00214EAE" w:rsidRPr="00EC6323" w:rsidRDefault="0034379B" w:rsidP="00214EAE">
      <w:pPr>
        <w:pStyle w:val="Corpodetexto"/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EC6323">
        <w:rPr>
          <w:rFonts w:ascii="Arial Narrow" w:hAnsi="Arial Narrow"/>
          <w:sz w:val="26"/>
          <w:szCs w:val="26"/>
        </w:rPr>
        <w:t>______</w:t>
      </w:r>
      <w:r w:rsidR="00214EAE" w:rsidRPr="00EC6323">
        <w:rPr>
          <w:rFonts w:ascii="Arial Narrow" w:hAnsi="Arial Narrow"/>
          <w:sz w:val="26"/>
          <w:szCs w:val="26"/>
        </w:rPr>
        <w:t>_______________________</w:t>
      </w:r>
      <w:r w:rsidR="00794079">
        <w:rPr>
          <w:rFonts w:ascii="Arial Narrow" w:hAnsi="Arial Narrow"/>
          <w:sz w:val="26"/>
          <w:szCs w:val="26"/>
        </w:rPr>
        <w:t xml:space="preserve"> </w:t>
      </w:r>
    </w:p>
    <w:p w14:paraId="20F2B9AF" w14:textId="77777777" w:rsidR="00214EAE" w:rsidRPr="00EC6323" w:rsidRDefault="00214EAE" w:rsidP="00214EAE">
      <w:pPr>
        <w:jc w:val="center"/>
        <w:rPr>
          <w:rFonts w:ascii="Arial Narrow" w:hAnsi="Arial Narrow"/>
          <w:b/>
          <w:color w:val="231F20"/>
          <w:sz w:val="26"/>
          <w:szCs w:val="26"/>
        </w:rPr>
      </w:pPr>
      <w:r w:rsidRPr="00EC6323">
        <w:rPr>
          <w:rFonts w:ascii="Arial Narrow" w:hAnsi="Arial Narrow"/>
          <w:b/>
          <w:color w:val="231F20"/>
          <w:sz w:val="26"/>
          <w:szCs w:val="26"/>
        </w:rPr>
        <w:t>Estagiário(a)</w:t>
      </w:r>
    </w:p>
    <w:p w14:paraId="1ACA42B9" w14:textId="77777777" w:rsidR="0034379B" w:rsidRPr="00EC6323" w:rsidRDefault="0034379B" w:rsidP="00214EAE">
      <w:pPr>
        <w:jc w:val="center"/>
        <w:rPr>
          <w:rFonts w:ascii="Arial Narrow" w:hAnsi="Arial Narrow"/>
          <w:b/>
          <w:color w:val="231F20"/>
          <w:sz w:val="26"/>
          <w:szCs w:val="26"/>
        </w:rPr>
      </w:pPr>
    </w:p>
    <w:p w14:paraId="5C6E6602" w14:textId="77777777" w:rsidR="0034379B" w:rsidRPr="00EC6323" w:rsidRDefault="0034379B" w:rsidP="00214EAE">
      <w:pPr>
        <w:jc w:val="center"/>
        <w:rPr>
          <w:rFonts w:ascii="Arial Narrow" w:hAnsi="Arial Narrow"/>
          <w:b/>
          <w:color w:val="231F20"/>
          <w:sz w:val="26"/>
          <w:szCs w:val="26"/>
        </w:rPr>
      </w:pPr>
    </w:p>
    <w:p w14:paraId="124C3A6A" w14:textId="77777777" w:rsidR="0034379B" w:rsidRPr="00EC6323" w:rsidRDefault="00794079" w:rsidP="0034379B">
      <w:pPr>
        <w:pStyle w:val="Corpodetexto"/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br w:type="column"/>
      </w:r>
      <w:r w:rsidR="0034379B" w:rsidRPr="00EC6323">
        <w:rPr>
          <w:rFonts w:ascii="Arial Narrow" w:hAnsi="Arial Narrow"/>
          <w:sz w:val="26"/>
          <w:szCs w:val="26"/>
        </w:rPr>
        <w:t>_____________________________</w:t>
      </w:r>
    </w:p>
    <w:p w14:paraId="1169A643" w14:textId="77777777" w:rsidR="0034379B" w:rsidRPr="00EC6323" w:rsidRDefault="00794079" w:rsidP="0034379B">
      <w:pPr>
        <w:jc w:val="center"/>
        <w:rPr>
          <w:rFonts w:ascii="Arial Narrow" w:hAnsi="Arial Narrow"/>
          <w:b/>
          <w:color w:val="231F20"/>
          <w:sz w:val="26"/>
          <w:szCs w:val="26"/>
        </w:rPr>
      </w:pPr>
      <w:r>
        <w:rPr>
          <w:rFonts w:ascii="Arial Narrow" w:hAnsi="Arial Narrow"/>
          <w:b/>
          <w:color w:val="231F20"/>
          <w:sz w:val="26"/>
          <w:szCs w:val="26"/>
        </w:rPr>
        <w:t>Concedente</w:t>
      </w:r>
    </w:p>
    <w:p w14:paraId="1D1C2332" w14:textId="77777777" w:rsidR="0034379B" w:rsidRPr="00EC6323" w:rsidRDefault="0034379B" w:rsidP="0034379B">
      <w:pPr>
        <w:jc w:val="center"/>
        <w:rPr>
          <w:rFonts w:ascii="Arial Narrow" w:hAnsi="Arial Narrow"/>
          <w:b/>
          <w:color w:val="231F20"/>
          <w:sz w:val="26"/>
          <w:szCs w:val="26"/>
        </w:rPr>
      </w:pPr>
    </w:p>
    <w:p w14:paraId="5B7EFA3F" w14:textId="77777777" w:rsidR="0034379B" w:rsidRPr="00EC6323" w:rsidRDefault="0034379B" w:rsidP="0034379B">
      <w:pPr>
        <w:jc w:val="center"/>
        <w:rPr>
          <w:rFonts w:ascii="Arial Narrow" w:hAnsi="Arial Narrow"/>
          <w:b/>
          <w:color w:val="231F20"/>
          <w:sz w:val="26"/>
          <w:szCs w:val="26"/>
        </w:rPr>
      </w:pPr>
    </w:p>
    <w:p w14:paraId="31532EDC" w14:textId="77777777" w:rsidR="0034379B" w:rsidRPr="00EC6323" w:rsidRDefault="00794079" w:rsidP="0034379B">
      <w:pPr>
        <w:pStyle w:val="Corpodetexto"/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br w:type="column"/>
      </w:r>
      <w:r w:rsidR="0034379B" w:rsidRPr="00EC6323">
        <w:rPr>
          <w:rFonts w:ascii="Arial Narrow" w:hAnsi="Arial Narrow"/>
          <w:sz w:val="26"/>
          <w:szCs w:val="26"/>
        </w:rPr>
        <w:t>_____________________________</w:t>
      </w:r>
    </w:p>
    <w:p w14:paraId="5F397DF2" w14:textId="77777777" w:rsidR="0034379B" w:rsidRPr="00EC6323" w:rsidRDefault="00470A9E">
      <w:pPr>
        <w:jc w:val="center"/>
        <w:rPr>
          <w:sz w:val="26"/>
          <w:szCs w:val="26"/>
        </w:rPr>
      </w:pPr>
      <w:r>
        <w:rPr>
          <w:rFonts w:ascii="Arial Narrow" w:hAnsi="Arial Narrow"/>
          <w:b/>
          <w:color w:val="231F20"/>
          <w:sz w:val="26"/>
          <w:szCs w:val="26"/>
        </w:rPr>
        <w:t>Setor</w:t>
      </w:r>
      <w:r w:rsidR="0034379B" w:rsidRPr="00EC6323">
        <w:rPr>
          <w:rFonts w:ascii="Arial Narrow" w:hAnsi="Arial Narrow"/>
          <w:b/>
          <w:color w:val="231F20"/>
          <w:sz w:val="26"/>
          <w:szCs w:val="26"/>
        </w:rPr>
        <w:t xml:space="preserve"> </w:t>
      </w:r>
      <w:r>
        <w:rPr>
          <w:rFonts w:ascii="Arial Narrow" w:hAnsi="Arial Narrow"/>
          <w:b/>
          <w:color w:val="231F20"/>
          <w:sz w:val="26"/>
          <w:szCs w:val="26"/>
        </w:rPr>
        <w:t>d</w:t>
      </w:r>
      <w:r w:rsidR="0034379B" w:rsidRPr="00EC6323">
        <w:rPr>
          <w:rFonts w:ascii="Arial Narrow" w:hAnsi="Arial Narrow"/>
          <w:b/>
          <w:color w:val="231F20"/>
          <w:sz w:val="26"/>
          <w:szCs w:val="26"/>
        </w:rPr>
        <w:t>e Estágios</w:t>
      </w:r>
      <w:r>
        <w:rPr>
          <w:rFonts w:ascii="Arial Narrow" w:hAnsi="Arial Narrow"/>
          <w:b/>
          <w:color w:val="231F20"/>
          <w:sz w:val="26"/>
          <w:szCs w:val="26"/>
        </w:rPr>
        <w:t>-GV</w:t>
      </w:r>
    </w:p>
    <w:sectPr w:rsidR="0034379B" w:rsidRPr="00EC6323" w:rsidSect="00794079">
      <w:type w:val="continuous"/>
      <w:pgSz w:w="11906" w:h="16838"/>
      <w:pgMar w:top="284" w:right="567" w:bottom="426" w:left="567" w:header="284" w:footer="720" w:gutter="0"/>
      <w:cols w:num="3"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78D0E" w14:textId="77777777" w:rsidR="00FF7544" w:rsidRDefault="00FF7544" w:rsidP="00537F79">
      <w:r>
        <w:separator/>
      </w:r>
    </w:p>
  </w:endnote>
  <w:endnote w:type="continuationSeparator" w:id="0">
    <w:p w14:paraId="3EA64CF0" w14:textId="77777777" w:rsidR="00FF7544" w:rsidRDefault="00FF7544" w:rsidP="0053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Segoe UI"/>
    <w:charset w:val="01"/>
    <w:family w:val="auto"/>
    <w:pitch w:val="variable"/>
  </w:font>
  <w:font w:name="FreeSans">
    <w:altName w:val="Cambria"/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46C19" w14:textId="77777777" w:rsidR="00FF7544" w:rsidRDefault="00FF7544" w:rsidP="00537F79">
      <w:r>
        <w:separator/>
      </w:r>
    </w:p>
  </w:footnote>
  <w:footnote w:type="continuationSeparator" w:id="0">
    <w:p w14:paraId="2E9E5696" w14:textId="77777777" w:rsidR="00FF7544" w:rsidRDefault="00FF7544" w:rsidP="00537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trPDmc9eLszz4vWqc8WQ1A/iQpusw23V28OeLU3tH+vmb6vbgRFX8fb0MChVftlG6skBaMMqNYCbT4TVRSv+hg==" w:salt="tnKx6mOe/nofBlVuOcZoeg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B4"/>
    <w:rsid w:val="00056D17"/>
    <w:rsid w:val="000B365D"/>
    <w:rsid w:val="000E2E59"/>
    <w:rsid w:val="001236FF"/>
    <w:rsid w:val="0019032B"/>
    <w:rsid w:val="00214EAE"/>
    <w:rsid w:val="00284831"/>
    <w:rsid w:val="0034379B"/>
    <w:rsid w:val="00431121"/>
    <w:rsid w:val="00462F73"/>
    <w:rsid w:val="00470A9E"/>
    <w:rsid w:val="00537F79"/>
    <w:rsid w:val="005A7E13"/>
    <w:rsid w:val="005D57B4"/>
    <w:rsid w:val="005E1FCF"/>
    <w:rsid w:val="0071250A"/>
    <w:rsid w:val="007151D2"/>
    <w:rsid w:val="007310C2"/>
    <w:rsid w:val="00732788"/>
    <w:rsid w:val="00794079"/>
    <w:rsid w:val="007B57CE"/>
    <w:rsid w:val="007D3D26"/>
    <w:rsid w:val="008367D4"/>
    <w:rsid w:val="00982E22"/>
    <w:rsid w:val="00A26AEF"/>
    <w:rsid w:val="00A42081"/>
    <w:rsid w:val="00A448B4"/>
    <w:rsid w:val="00A83ED1"/>
    <w:rsid w:val="00AD0F61"/>
    <w:rsid w:val="00BC35EE"/>
    <w:rsid w:val="00C161F7"/>
    <w:rsid w:val="00C42DE6"/>
    <w:rsid w:val="00C8692C"/>
    <w:rsid w:val="00D00642"/>
    <w:rsid w:val="00D811CD"/>
    <w:rsid w:val="00DB4102"/>
    <w:rsid w:val="00E16BC9"/>
    <w:rsid w:val="00E52FC2"/>
    <w:rsid w:val="00EC6323"/>
    <w:rsid w:val="00EE3636"/>
    <w:rsid w:val="00F07957"/>
    <w:rsid w:val="00F70D1E"/>
    <w:rsid w:val="00F81317"/>
    <w:rsid w:val="00FA4896"/>
    <w:rsid w:val="00FB0373"/>
    <w:rsid w:val="00FD6BEF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A26AD0"/>
  <w15:chartTrackingRefBased/>
  <w15:docId w15:val="{8B432034-CE32-4502-A081-08E731BA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214E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0" w:firstLine="902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EE3636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D00642"/>
    <w:pPr>
      <w:widowControl w:val="0"/>
      <w:spacing w:line="216" w:lineRule="exact"/>
      <w:ind w:left="124"/>
    </w:pPr>
    <w:rPr>
      <w:rFonts w:ascii="Arial Narrow" w:eastAsia="Arial Narrow" w:hAnsi="Arial Narrow" w:cs="Arial Narrow"/>
      <w:color w:val="00000A"/>
      <w:sz w:val="22"/>
      <w:szCs w:val="22"/>
      <w:lang w:eastAsia="pt-BR" w:bidi="pt-BR"/>
    </w:rPr>
  </w:style>
  <w:style w:type="paragraph" w:styleId="SemEspaamento">
    <w:name w:val="No Spacing"/>
    <w:uiPriority w:val="1"/>
    <w:qFormat/>
    <w:rsid w:val="00D00642"/>
    <w:pPr>
      <w:suppressAutoHyphens/>
    </w:pPr>
    <w:rPr>
      <w:rFonts w:ascii="Calibri" w:eastAsia="Droid Sans Fallback" w:hAnsi="Calibri"/>
      <w:color w:val="00000A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D006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0642"/>
    <w:pPr>
      <w:spacing w:after="200"/>
    </w:pPr>
    <w:rPr>
      <w:rFonts w:ascii="Calibri" w:eastAsia="Droid Sans Fallback" w:hAnsi="Calibri"/>
      <w:color w:val="00000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0642"/>
    <w:rPr>
      <w:rFonts w:ascii="Calibri" w:eastAsia="Droid Sans Fallback" w:hAnsi="Calibri"/>
      <w:color w:val="00000A"/>
    </w:rPr>
  </w:style>
  <w:style w:type="table" w:styleId="Tabelacomgrade">
    <w:name w:val="Table Grid"/>
    <w:basedOn w:val="Tabelanormal"/>
    <w:uiPriority w:val="59"/>
    <w:rsid w:val="00F70D1E"/>
    <w:rPr>
      <w:rFonts w:ascii="Calibri" w:eastAsia="Droid Sans Fallback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37F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7F79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537F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7F79"/>
    <w:rPr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7D3D26"/>
    <w:rPr>
      <w:rFonts w:ascii="Calibri" w:eastAsia="Droid Sans Fallback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D811CD"/>
  </w:style>
  <w:style w:type="character" w:customStyle="1" w:styleId="Ttulo1Char">
    <w:name w:val="Título 1 Char"/>
    <w:basedOn w:val="Fontepargpadro"/>
    <w:link w:val="Ttulo1"/>
    <w:uiPriority w:val="9"/>
    <w:rsid w:val="00214E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Downloads\Termo%20de%20rescis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7FD4BAD0CA4F29AC520C8C59E26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834EB1-7BF5-4062-B7E4-3C6F1F6170A0}"/>
      </w:docPartPr>
      <w:docPartBody>
        <w:p w:rsidR="00000000" w:rsidRDefault="00E264EC">
          <w:pPr>
            <w:pStyle w:val="BD7FD4BAD0CA4F29AC520C8C59E26FD5"/>
          </w:pPr>
          <w:r w:rsidRPr="009865F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A142E3E626E488D9C767E637E67D0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37A138-F816-4559-8164-C5401DA31CF7}"/>
      </w:docPartPr>
      <w:docPartBody>
        <w:p w:rsidR="00000000" w:rsidRDefault="00E264EC">
          <w:pPr>
            <w:pStyle w:val="3A142E3E626E488D9C767E637E67D00B"/>
          </w:pPr>
          <w:r w:rsidRPr="00351928">
            <w:rPr>
              <w:rStyle w:val="TextodoEspaoReservado"/>
              <w:rFonts w:ascii="Arial Narrow" w:hAnsi="Arial Narrow"/>
              <w:sz w:val="26"/>
              <w:szCs w:val="26"/>
            </w:rPr>
            <w:t>Escolher um item.</w:t>
          </w:r>
        </w:p>
      </w:docPartBody>
    </w:docPart>
    <w:docPart>
      <w:docPartPr>
        <w:name w:val="0C284D1B47FF4EEFA795D46E545F3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FF7D37-D6F2-491B-A7AE-6DD8320ACA13}"/>
      </w:docPartPr>
      <w:docPartBody>
        <w:p w:rsidR="00000000" w:rsidRDefault="00E264EC">
          <w:pPr>
            <w:pStyle w:val="0C284D1B47FF4EEFA795D46E545F3871"/>
          </w:pPr>
          <w:r w:rsidRPr="009865FF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352605F48274D05A6F52B5F90FEA1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D973D9-C301-4E31-9567-87BD24409C42}"/>
      </w:docPartPr>
      <w:docPartBody>
        <w:p w:rsidR="00000000" w:rsidRDefault="00E264EC">
          <w:pPr>
            <w:pStyle w:val="F352605F48274D05A6F52B5F90FEA103"/>
          </w:pPr>
          <w:r w:rsidRPr="009865FF">
            <w:rPr>
              <w:rStyle w:val="TextodoEspaoReservado"/>
            </w:rPr>
            <w:t>Escolher um item.</w:t>
          </w:r>
        </w:p>
      </w:docPartBody>
    </w:docPart>
    <w:docPart>
      <w:docPartPr>
        <w:name w:val="83D5A2CD4BAD459294A3ED6B7D6103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301A62-C9AE-4D33-8D89-97E99921AFFA}"/>
      </w:docPartPr>
      <w:docPartBody>
        <w:p w:rsidR="00000000" w:rsidRDefault="00E264EC">
          <w:pPr>
            <w:pStyle w:val="83D5A2CD4BAD459294A3ED6B7D61038A"/>
          </w:pPr>
          <w:r w:rsidRPr="009865F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D8D5D003D6144F3844E5E04B82EBD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34A753-C59E-4846-922D-6EBC00C5964C}"/>
      </w:docPartPr>
      <w:docPartBody>
        <w:p w:rsidR="00000000" w:rsidRDefault="00E264EC">
          <w:pPr>
            <w:pStyle w:val="BD8D5D003D6144F3844E5E04B82EBDCC"/>
          </w:pPr>
          <w:r w:rsidRPr="00CA1F4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4CA2F329D134345BA036CF2BB7C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971D1F-6E7B-4ED3-8B9E-4D455D6012F1}"/>
      </w:docPartPr>
      <w:docPartBody>
        <w:p w:rsidR="00000000" w:rsidRDefault="00E264EC">
          <w:pPr>
            <w:pStyle w:val="94CA2F329D134345BA036CF2BB7CC97C"/>
          </w:pPr>
          <w:r w:rsidRPr="009865FF">
            <w:rPr>
              <w:rStyle w:val="TextodoEspaoReservado"/>
            </w:rPr>
            <w:t xml:space="preserve">Clique ou toque aqui para inserir o </w:t>
          </w:r>
          <w:r w:rsidRPr="009865FF">
            <w:rPr>
              <w:rStyle w:val="TextodoEspaoReservado"/>
            </w:rPr>
            <w:t>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Segoe UI"/>
    <w:charset w:val="01"/>
    <w:family w:val="auto"/>
    <w:pitch w:val="variable"/>
  </w:font>
  <w:font w:name="FreeSans">
    <w:altName w:val="Cambria"/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EC"/>
    <w:rsid w:val="00E2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BD7FD4BAD0CA4F29AC520C8C59E26FD5">
    <w:name w:val="BD7FD4BAD0CA4F29AC520C8C59E26FD5"/>
  </w:style>
  <w:style w:type="paragraph" w:customStyle="1" w:styleId="3A142E3E626E488D9C767E637E67D00B">
    <w:name w:val="3A142E3E626E488D9C767E637E67D00B"/>
  </w:style>
  <w:style w:type="paragraph" w:customStyle="1" w:styleId="0C284D1B47FF4EEFA795D46E545F3871">
    <w:name w:val="0C284D1B47FF4EEFA795D46E545F3871"/>
  </w:style>
  <w:style w:type="paragraph" w:customStyle="1" w:styleId="F352605F48274D05A6F52B5F90FEA103">
    <w:name w:val="F352605F48274D05A6F52B5F90FEA103"/>
  </w:style>
  <w:style w:type="paragraph" w:customStyle="1" w:styleId="83D5A2CD4BAD459294A3ED6B7D61038A">
    <w:name w:val="83D5A2CD4BAD459294A3ED6B7D61038A"/>
  </w:style>
  <w:style w:type="paragraph" w:customStyle="1" w:styleId="BD8D5D003D6144F3844E5E04B82EBDCC">
    <w:name w:val="BD8D5D003D6144F3844E5E04B82EBDCC"/>
  </w:style>
  <w:style w:type="paragraph" w:customStyle="1" w:styleId="94CA2F329D134345BA036CF2BB7CC97C">
    <w:name w:val="94CA2F329D134345BA036CF2BB7CC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Termo de rescisão</Template>
  <TotalTime>0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George Campanha de Souza</cp:lastModifiedBy>
  <cp:revision>1</cp:revision>
  <cp:lastPrinted>1900-01-01T02:00:00Z</cp:lastPrinted>
  <dcterms:created xsi:type="dcterms:W3CDTF">2021-10-21T20:37:00Z</dcterms:created>
  <dcterms:modified xsi:type="dcterms:W3CDTF">2021-10-21T20:37:00Z</dcterms:modified>
</cp:coreProperties>
</file>