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4801"/>
        <w:gridCol w:w="69"/>
        <w:gridCol w:w="215"/>
        <w:gridCol w:w="24"/>
        <w:gridCol w:w="117"/>
        <w:gridCol w:w="285"/>
        <w:gridCol w:w="889"/>
        <w:gridCol w:w="126"/>
        <w:gridCol w:w="109"/>
      </w:tblGrid>
      <w:tr w:rsidR="00C8124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12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80037" cy="895316"/>
                  <wp:effectExtent l="0" t="0" r="1113" b="34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37" cy="89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Conselho Setorial de Graduação – CONGRAD</w:t>
            </w:r>
          </w:p>
          <w:p w:rsidR="00C81246" w:rsidRDefault="0002046A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Pró-Reitoria de Graduação</w:t>
            </w:r>
          </w:p>
        </w:tc>
        <w:tc>
          <w:tcPr>
            <w:tcW w:w="176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EXCLUSIVO CDARA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/>
        </w:tc>
        <w:tc>
          <w:tcPr>
            <w:tcW w:w="487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/>
        </w:tc>
        <w:tc>
          <w:tcPr>
            <w:tcW w:w="23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/>
        </w:tc>
        <w:tc>
          <w:tcPr>
            <w:tcW w:w="487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Alteração de Disciplina (AD)</w:t>
            </w:r>
          </w:p>
        </w:tc>
        <w:tc>
          <w:tcPr>
            <w:tcW w:w="23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/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/>
        </w:tc>
        <w:tc>
          <w:tcPr>
            <w:tcW w:w="23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/>
        </w:tc>
        <w:tc>
          <w:tcPr>
            <w:tcW w:w="487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/>
        </w:tc>
        <w:tc>
          <w:tcPr>
            <w:tcW w:w="176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60" w:after="0" w:line="240" w:lineRule="auto"/>
              <w:jc w:val="center"/>
            </w:pPr>
            <w:r>
              <w:rPr>
                <w:sz w:val="16"/>
                <w:szCs w:val="16"/>
              </w:rPr>
              <w:t xml:space="preserve">MARCAR ‘OK’ QUANDO </w:t>
            </w:r>
            <w:r>
              <w:rPr>
                <w:w w:val="90"/>
                <w:sz w:val="16"/>
                <w:szCs w:val="16"/>
              </w:rPr>
              <w:t>TIVER PROCESSADO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</w:pPr>
            <w:r>
              <w:rPr>
                <w:b/>
                <w:color w:val="0070C0"/>
              </w:rPr>
              <w:t xml:space="preserve">PROPONENTE (DEPARTAMENTO ou CURSO) </w:t>
            </w:r>
            <w:r>
              <w:rPr>
                <w:b/>
                <w:color w:val="0070C0"/>
              </w:rPr>
              <w:t xml:space="preserve">                                                                                     SIGLA: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rPr>
                <w:b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12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NOME DA DISCIPLINA:                                                                 </w:t>
            </w:r>
            <w:r>
              <w:rPr>
                <w:b/>
                <w:color w:val="0070C0"/>
              </w:rPr>
              <w:t xml:space="preserve">                                                 CÓDIGO: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rPr>
                <w:b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</w:tbl>
    <w:p w:rsidR="00C81246" w:rsidRDefault="0002046A">
      <w:pPr>
        <w:pStyle w:val="Standard"/>
        <w:shd w:val="clear" w:color="auto" w:fill="FFE599"/>
        <w:spacing w:before="120" w:after="120" w:line="240" w:lineRule="auto"/>
        <w:ind w:right="142"/>
        <w:jc w:val="center"/>
      </w:pPr>
      <w:r>
        <w:rPr>
          <w:b/>
          <w:color w:val="0070C0"/>
        </w:rPr>
        <w:t>ALTERAÇÕES POSSÍVEIS SOMENTE POR CURSOS</w:t>
      </w:r>
    </w:p>
    <w:tbl>
      <w:tblPr>
        <w:tblW w:w="8363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3"/>
      </w:tblGrid>
      <w:tr w:rsidR="00C81246">
        <w:tblPrEx>
          <w:tblCellMar>
            <w:top w:w="0" w:type="dxa"/>
            <w:bottom w:w="0" w:type="dxa"/>
          </w:tblCellMar>
        </w:tblPrEx>
        <w:tc>
          <w:tcPr>
            <w:tcW w:w="83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center"/>
            </w:pPr>
            <w:r>
              <w:rPr>
                <w:b/>
                <w:color w:val="0070C0"/>
              </w:rPr>
              <w:t>OBSERVAÇÃO:</w:t>
            </w:r>
            <w:r>
              <w:t xml:space="preserve"> No caso de </w:t>
            </w:r>
            <w:r>
              <w:rPr>
                <w:b/>
                <w:color w:val="0070C0"/>
              </w:rPr>
              <w:t>EXCLUSÃO de disciplina</w:t>
            </w:r>
            <w:r>
              <w:t xml:space="preserve">, simplesmente alterar o formulário </w:t>
            </w:r>
            <w:r>
              <w:rPr>
                <w:b/>
                <w:color w:val="0070C0"/>
              </w:rPr>
              <w:t>CG</w:t>
            </w:r>
          </w:p>
        </w:tc>
      </w:tr>
    </w:tbl>
    <w:p w:rsidR="00C81246" w:rsidRDefault="00C81246">
      <w:pPr>
        <w:pStyle w:val="Standard"/>
        <w:spacing w:after="0" w:line="240" w:lineRule="auto"/>
        <w:rPr>
          <w:b/>
          <w:color w:val="0070C0"/>
          <w:sz w:val="12"/>
          <w:szCs w:val="12"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277"/>
        <w:gridCol w:w="1394"/>
        <w:gridCol w:w="590"/>
        <w:gridCol w:w="1027"/>
        <w:gridCol w:w="555"/>
        <w:gridCol w:w="1201"/>
        <w:gridCol w:w="342"/>
        <w:gridCol w:w="277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8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CARÁTER</w:t>
            </w:r>
            <w:r>
              <w:t>da disciplina</w:t>
            </w:r>
            <w:r>
              <w:rPr>
                <w:color w:val="0070C0"/>
                <w:sz w:val="18"/>
                <w:szCs w:val="18"/>
              </w:rPr>
              <w:t xml:space="preserve">(Art. 1º - inciso IV do </w:t>
            </w:r>
            <w:r>
              <w:rPr>
                <w:color w:val="0070C0"/>
                <w:sz w:val="18"/>
                <w:szCs w:val="18"/>
              </w:rPr>
              <w:t>RAG)(marque com ‘X’)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:rsidR="00C81246" w:rsidRDefault="00C81246">
      <w:pPr>
        <w:pStyle w:val="Standard"/>
        <w:spacing w:before="120" w:after="120"/>
      </w:pPr>
    </w:p>
    <w:p w:rsidR="00000000" w:rsidRDefault="0002046A">
      <w:pPr>
        <w:sectPr w:rsidR="00000000">
          <w:pgSz w:w="11905" w:h="16837"/>
          <w:pgMar w:top="851" w:right="851" w:bottom="851" w:left="1134" w:header="720" w:footer="720" w:gutter="0"/>
          <w:cols w:space="720"/>
        </w:sectPr>
      </w:pPr>
    </w:p>
    <w:tbl>
      <w:tblPr>
        <w:tblW w:w="93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9"/>
        <w:gridCol w:w="726"/>
        <w:gridCol w:w="7638"/>
        <w:gridCol w:w="132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PRÉ-REQUISITO PARA O CURSO</w:t>
            </w:r>
            <w:r>
              <w:t xml:space="preserve">(indicar códigos) </w:t>
            </w:r>
            <w:r>
              <w:rPr>
                <w:color w:val="0070C0"/>
                <w:sz w:val="18"/>
                <w:szCs w:val="18"/>
              </w:rPr>
              <w:t xml:space="preserve">(Art.1º - inciso XXXIV, alínea “a”, do RAG) </w:t>
            </w: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ind w:left="-943"/>
              <w:jc w:val="right"/>
            </w:pPr>
            <w:r>
              <w:t>←De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</w:tbl>
    <w:p w:rsidR="00C81246" w:rsidRDefault="00C81246">
      <w:pPr>
        <w:pStyle w:val="Standard"/>
        <w:spacing w:after="0" w:line="240" w:lineRule="auto"/>
        <w:rPr>
          <w:b/>
          <w:color w:val="0070C0"/>
          <w:sz w:val="8"/>
          <w:szCs w:val="8"/>
        </w:rPr>
      </w:pPr>
    </w:p>
    <w:tbl>
      <w:tblPr>
        <w:tblW w:w="7699" w:type="dxa"/>
        <w:tblInd w:w="1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125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7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</w:pPr>
            <w:r>
              <w:t xml:space="preserve">MARCAR, atestando ciência de que, além dos pré-requisitos para o curso, seguem valendo para a disciplina os seus </w:t>
            </w:r>
            <w:r>
              <w:rPr>
                <w:b/>
              </w:rPr>
              <w:t xml:space="preserve">pré-requisitos </w:t>
            </w:r>
            <w:r>
              <w:rPr>
                <w:b/>
              </w:rPr>
              <w:t>universais</w:t>
            </w:r>
            <w:r>
              <w:t>.</w:t>
            </w:r>
          </w:p>
        </w:tc>
      </w:tr>
    </w:tbl>
    <w:p w:rsidR="00C81246" w:rsidRDefault="0002046A">
      <w:pPr>
        <w:pStyle w:val="Standard"/>
        <w:shd w:val="clear" w:color="auto" w:fill="FFE599"/>
        <w:spacing w:before="240" w:after="120" w:line="240" w:lineRule="auto"/>
        <w:ind w:right="129"/>
        <w:jc w:val="center"/>
      </w:pPr>
      <w:r>
        <w:rPr>
          <w:b/>
          <w:color w:val="0070C0"/>
        </w:rPr>
        <w:t>ALTERAÇÕES POSSÍVEIS SOMENTE PELO DEPARTAMENTO PROPONENTE DA DISCIPLINA</w:t>
      </w:r>
    </w:p>
    <w:tbl>
      <w:tblPr>
        <w:tblW w:w="9324" w:type="dxa"/>
        <w:tblInd w:w="-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541"/>
        <w:gridCol w:w="1013"/>
        <w:gridCol w:w="7369"/>
        <w:gridCol w:w="340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TableHeading"/>
            </w:pPr>
          </w:p>
        </w:tc>
        <w:tc>
          <w:tcPr>
            <w:tcW w:w="5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DENOMINAÇÃO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 →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:rsidR="00C81246" w:rsidRDefault="00C81246">
      <w:pPr>
        <w:pStyle w:val="Standard"/>
        <w:spacing w:after="0" w:line="240" w:lineRule="auto"/>
        <w:rPr>
          <w:sz w:val="12"/>
          <w:szCs w:val="12"/>
        </w:rPr>
      </w:pPr>
    </w:p>
    <w:tbl>
      <w:tblPr>
        <w:tblW w:w="92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05"/>
        <w:gridCol w:w="708"/>
        <w:gridCol w:w="7364"/>
        <w:gridCol w:w="301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PRÉ-REQUISITO UNIVERSAL</w:t>
            </w:r>
            <w:r>
              <w:rPr>
                <w:sz w:val="18"/>
                <w:szCs w:val="18"/>
              </w:rPr>
              <w:t>(indicar códigos)</w:t>
            </w:r>
            <w:r>
              <w:rPr>
                <w:color w:val="0070C0"/>
                <w:sz w:val="18"/>
                <w:szCs w:val="18"/>
              </w:rPr>
              <w:t xml:space="preserve"> (Art.1º - inciso XXXIV, alínea “b”, do RAG)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TableContents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:rsidR="00C81246" w:rsidRDefault="00C8124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7671" w:type="dxa"/>
        <w:tblInd w:w="1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097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7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t xml:space="preserve">MARCAR, </w:t>
            </w:r>
            <w:r>
              <w:t xml:space="preserve">atestando ciência de que a </w:t>
            </w:r>
            <w:r>
              <w:rPr>
                <w:b/>
              </w:rPr>
              <w:t>mudança de pré-requisito universal deve ser informada a todos os cursos em que a disciplina integra a matriz</w:t>
            </w:r>
            <w:r>
              <w:t>.</w:t>
            </w:r>
          </w:p>
        </w:tc>
      </w:tr>
    </w:tbl>
    <w:p w:rsidR="00C81246" w:rsidRDefault="00C8124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59"/>
        <w:gridCol w:w="1127"/>
        <w:gridCol w:w="564"/>
        <w:gridCol w:w="1706"/>
        <w:gridCol w:w="563"/>
        <w:gridCol w:w="1284"/>
        <w:gridCol w:w="269"/>
        <w:gridCol w:w="282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MODALIDADE DE OFERTA </w:t>
            </w:r>
            <w:r>
              <w:rPr>
                <w:color w:val="0070C0"/>
                <w:sz w:val="18"/>
                <w:szCs w:val="18"/>
              </w:rPr>
              <w:t>(Art.1º - inciso XXX do RAG)(marque com ‘X’)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lastRenderedPageBreak/>
              <w:t>←De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:rsidR="00C81246" w:rsidRDefault="00C8124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2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53"/>
        <w:gridCol w:w="1127"/>
        <w:gridCol w:w="567"/>
        <w:gridCol w:w="1277"/>
        <w:gridCol w:w="567"/>
        <w:gridCol w:w="1559"/>
        <w:gridCol w:w="422"/>
        <w:gridCol w:w="292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CARGA HORÁRIA</w:t>
            </w:r>
            <w:r>
              <w:rPr>
                <w:color w:val="0070C0"/>
              </w:rPr>
              <w:t>(em horas)</w:t>
            </w:r>
          </w:p>
        </w:tc>
        <w:tc>
          <w:tcPr>
            <w:tcW w:w="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←De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Teórica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Prática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Total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(SEMESTRE)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Para→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Teórica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Prática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right"/>
            </w:pPr>
            <w:r>
              <w:t>Total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(SEMESTRE)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</w:tc>
      </w:tr>
    </w:tbl>
    <w:p w:rsidR="00C81246" w:rsidRDefault="00C81246">
      <w:pPr>
        <w:pStyle w:val="Standard"/>
        <w:spacing w:after="120" w:line="240" w:lineRule="auto"/>
        <w:rPr>
          <w:sz w:val="8"/>
          <w:szCs w:val="8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417"/>
        <w:gridCol w:w="992"/>
        <w:gridCol w:w="567"/>
        <w:gridCol w:w="993"/>
        <w:gridCol w:w="567"/>
        <w:gridCol w:w="1032"/>
        <w:gridCol w:w="527"/>
        <w:gridCol w:w="1008"/>
        <w:gridCol w:w="562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66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USO DE LABORATÓRIO DE ENSINO </w:t>
            </w:r>
            <w:r>
              <w:rPr>
                <w:color w:val="0070C0"/>
                <w:sz w:val="18"/>
                <w:szCs w:val="18"/>
              </w:rPr>
              <w:t xml:space="preserve">(marque com </w:t>
            </w:r>
            <w:r>
              <w:rPr>
                <w:color w:val="0070C0"/>
                <w:sz w:val="18"/>
                <w:szCs w:val="18"/>
              </w:rPr>
              <w:t>‘X’)</w:t>
            </w: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>Parcial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>Eventual</w:t>
            </w:r>
          </w:p>
        </w:tc>
        <w:tc>
          <w:tcPr>
            <w:tcW w:w="5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>Parcial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</w:pPr>
            <w:r>
              <w:t>Eventual</w:t>
            </w:r>
          </w:p>
        </w:tc>
        <w:tc>
          <w:tcPr>
            <w:tcW w:w="5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:rsidR="00C81246" w:rsidRDefault="00C81246">
      <w:pPr>
        <w:pStyle w:val="Standard"/>
        <w:spacing w:after="120" w:line="240" w:lineRule="auto"/>
        <w:rPr>
          <w:sz w:val="8"/>
          <w:szCs w:val="8"/>
        </w:rPr>
      </w:pPr>
    </w:p>
    <w:tbl>
      <w:tblPr>
        <w:tblW w:w="938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8363"/>
        <w:gridCol w:w="457"/>
      </w:tblGrid>
      <w:tr w:rsidR="00C812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t xml:space="preserve">Outras mudanças (como </w:t>
            </w:r>
            <w:r>
              <w:rPr>
                <w:b/>
                <w:color w:val="0070C0"/>
              </w:rPr>
              <w:t>EMENTA</w:t>
            </w:r>
            <w:r>
              <w:t xml:space="preserve">, </w:t>
            </w:r>
            <w:r>
              <w:rPr>
                <w:b/>
                <w:color w:val="0070C0"/>
              </w:rPr>
              <w:t>CONTEÚDO PROGRAMÁTICO</w:t>
            </w:r>
            <w:r>
              <w:t xml:space="preserve">, </w:t>
            </w:r>
            <w:r>
              <w:rPr>
                <w:b/>
                <w:color w:val="0070C0"/>
              </w:rPr>
              <w:t xml:space="preserve">BIBLIOGRAFIA BÁSICA </w:t>
            </w:r>
            <w:r>
              <w:t xml:space="preserve">ou </w:t>
            </w:r>
            <w:r>
              <w:rPr>
                <w:b/>
                <w:color w:val="0070C0"/>
              </w:rPr>
              <w:t>COMPLEMENTAR</w:t>
            </w:r>
            <w:r>
              <w:t xml:space="preserve">) </w:t>
            </w:r>
            <w:r>
              <w:rPr>
                <w:sz w:val="18"/>
                <w:szCs w:val="18"/>
              </w:rPr>
              <w:t>(utilizar folhas anexas, se necessárias)</w:t>
            </w:r>
            <w:r>
              <w:t xml:space="preserve"> →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246" w:rsidRDefault="00C81246">
            <w:pPr>
              <w:pStyle w:val="Standard"/>
              <w:snapToGrid w:val="0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rPr>
          <w:trHeight w:hRule="exact" w:val="3175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46" w:rsidRDefault="00C81246">
            <w:pPr>
              <w:pStyle w:val="Standard"/>
              <w:snapToGrid w:val="0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  <w:p w:rsidR="00C81246" w:rsidRDefault="00C81246">
            <w:pPr>
              <w:pStyle w:val="Standard"/>
              <w:spacing w:before="120" w:after="0" w:line="240" w:lineRule="auto"/>
            </w:pPr>
          </w:p>
          <w:p w:rsidR="00C81246" w:rsidRDefault="00C81246">
            <w:pPr>
              <w:pStyle w:val="Standard"/>
              <w:spacing w:after="0" w:line="240" w:lineRule="auto"/>
            </w:pPr>
          </w:p>
        </w:tc>
      </w:tr>
    </w:tbl>
    <w:p w:rsidR="00C81246" w:rsidRDefault="00C81246">
      <w:pPr>
        <w:pStyle w:val="Standard"/>
        <w:spacing w:after="0" w:line="240" w:lineRule="auto"/>
        <w:rPr>
          <w:sz w:val="8"/>
          <w:szCs w:val="8"/>
        </w:rPr>
      </w:pPr>
    </w:p>
    <w:p w:rsidR="00C81246" w:rsidRDefault="0002046A">
      <w:pPr>
        <w:pStyle w:val="Standard"/>
        <w:spacing w:after="0" w:line="360" w:lineRule="auto"/>
        <w:jc w:val="both"/>
      </w:pPr>
      <w:r>
        <w:t xml:space="preserve">CERTIFICO que o </w:t>
      </w:r>
      <w:r>
        <w:rPr>
          <w:b/>
        </w:rPr>
        <w:t xml:space="preserve">Curso </w:t>
      </w:r>
      <w:r>
        <w:t xml:space="preserve">(ou o </w:t>
      </w:r>
      <w:r>
        <w:rPr>
          <w:b/>
        </w:rPr>
        <w:t>Departamento</w:t>
      </w:r>
      <w:r>
        <w:t xml:space="preserve">) de __________________________________________ </w:t>
      </w:r>
      <w:r>
        <w:br/>
      </w:r>
      <w:r>
        <w:t xml:space="preserve">aprovou esta(s) alteração(ões) em reunião deseu </w:t>
      </w:r>
      <w:r>
        <w:rPr>
          <w:b/>
        </w:rPr>
        <w:t>colegiado</w:t>
      </w:r>
      <w:r>
        <w:t xml:space="preserve">(ou </w:t>
      </w:r>
      <w:r>
        <w:rPr>
          <w:b/>
        </w:rPr>
        <w:t>assembleia</w:t>
      </w:r>
      <w:r>
        <w:t>)no dia ____/____/______ .</w:t>
      </w:r>
    </w:p>
    <w:tbl>
      <w:tblPr>
        <w:tblW w:w="8833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3"/>
      </w:tblGrid>
      <w:tr w:rsidR="00C81246">
        <w:tblPrEx>
          <w:tblCellMar>
            <w:top w:w="0" w:type="dxa"/>
            <w:bottom w:w="0" w:type="dxa"/>
          </w:tblCellMar>
        </w:tblPrEx>
        <w:tc>
          <w:tcPr>
            <w:tcW w:w="883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before="120" w:after="120" w:line="240" w:lineRule="auto"/>
              <w:jc w:val="both"/>
            </w:pPr>
            <w:r>
              <w:rPr>
                <w:b/>
                <w:color w:val="0070C0"/>
              </w:rPr>
              <w:t>OBSERVAÇÃO:</w:t>
            </w:r>
            <w:r>
              <w:t>Nas alterações promovidas pelo departamento, é necessário</w:t>
            </w:r>
            <w:r>
              <w:t xml:space="preserve"> anexar declaração de ciência de todos os cursos nos quais a disciplina é oferecida com caráter </w:t>
            </w:r>
            <w:r>
              <w:rPr>
                <w:b/>
              </w:rPr>
              <w:t>obrigatório</w:t>
            </w:r>
            <w:r>
              <w:t xml:space="preserve"> ou </w:t>
            </w:r>
            <w:r>
              <w:rPr>
                <w:b/>
              </w:rPr>
              <w:t>eletivo</w:t>
            </w:r>
            <w:r>
              <w:t>.</w:t>
            </w:r>
          </w:p>
        </w:tc>
      </w:tr>
    </w:tbl>
    <w:p w:rsidR="00C81246" w:rsidRDefault="00C81246">
      <w:pPr>
        <w:pStyle w:val="Standard"/>
        <w:spacing w:after="0" w:line="360" w:lineRule="auto"/>
        <w:jc w:val="both"/>
        <w:rPr>
          <w:sz w:val="16"/>
          <w:szCs w:val="16"/>
        </w:rPr>
      </w:pPr>
    </w:p>
    <w:p w:rsidR="00C81246" w:rsidRDefault="0002046A">
      <w:pPr>
        <w:pStyle w:val="Standard"/>
        <w:spacing w:after="0" w:line="240" w:lineRule="auto"/>
        <w:jc w:val="both"/>
      </w:pPr>
      <w:r>
        <w:rPr>
          <w:b/>
          <w:color w:val="0070C0"/>
        </w:rPr>
        <w:t>DO CURSO (OU DEPARTAMENTO) PARA A PROGRAD:</w:t>
      </w:r>
    </w:p>
    <w:p w:rsidR="00C81246" w:rsidRDefault="00C81246">
      <w:pPr>
        <w:pStyle w:val="Standard"/>
        <w:spacing w:after="0" w:line="240" w:lineRule="auto"/>
        <w:jc w:val="both"/>
        <w:rPr>
          <w:sz w:val="8"/>
          <w:szCs w:val="8"/>
        </w:rPr>
      </w:pPr>
    </w:p>
    <w:p w:rsidR="00C81246" w:rsidRDefault="0002046A">
      <w:pPr>
        <w:pStyle w:val="Standard"/>
        <w:spacing w:after="0" w:line="240" w:lineRule="auto"/>
        <w:jc w:val="both"/>
      </w:pPr>
      <w:r>
        <w:t>Encaminho a presente proposta a V. S</w:t>
      </w:r>
      <w:r>
        <w:rPr>
          <w:vertAlign w:val="superscript"/>
        </w:rPr>
        <w:t>a.</w:t>
      </w:r>
      <w:r>
        <w:t>para a devida tramitação no CONGRAD.</w:t>
      </w:r>
    </w:p>
    <w:p w:rsidR="00C81246" w:rsidRDefault="00C81246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C81246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 COORDENADOR DE CURSO ou CHEFE DE DEPARTAMENTO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C81246" w:rsidRDefault="00C81246">
      <w:pPr>
        <w:pStyle w:val="Standard"/>
        <w:spacing w:after="0" w:line="360" w:lineRule="auto"/>
        <w:jc w:val="both"/>
        <w:rPr>
          <w:sz w:val="8"/>
          <w:szCs w:val="8"/>
        </w:rPr>
      </w:pPr>
    </w:p>
    <w:p w:rsidR="00C81246" w:rsidRDefault="00C8124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b/>
          <w:color w:val="0070C0"/>
        </w:rPr>
      </w:pPr>
    </w:p>
    <w:p w:rsidR="00C81246" w:rsidRDefault="0002046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</w:pPr>
      <w:r>
        <w:rPr>
          <w:b/>
          <w:color w:val="0070C0"/>
        </w:rPr>
        <w:t>DA PROGRAD PARA A CDARA:</w:t>
      </w:r>
    </w:p>
    <w:p w:rsidR="00C81246" w:rsidRDefault="00C81246">
      <w:pPr>
        <w:pStyle w:val="Standard"/>
        <w:spacing w:after="0" w:line="240" w:lineRule="auto"/>
        <w:jc w:val="both"/>
        <w:rPr>
          <w:sz w:val="8"/>
          <w:szCs w:val="8"/>
        </w:rPr>
      </w:pPr>
    </w:p>
    <w:p w:rsidR="00C81246" w:rsidRDefault="0002046A">
      <w:pPr>
        <w:pStyle w:val="Standard"/>
        <w:spacing w:after="0" w:line="240" w:lineRule="auto"/>
        <w:jc w:val="both"/>
      </w:pPr>
      <w:r>
        <w:t>APROVADA a(s) alteração(ões) na disciplina em reunião do CONGRAD do dia ____/____/_____.</w:t>
      </w:r>
    </w:p>
    <w:p w:rsidR="00C81246" w:rsidRDefault="0002046A">
      <w:pPr>
        <w:pStyle w:val="Standard"/>
        <w:spacing w:after="0" w:line="240" w:lineRule="auto"/>
        <w:jc w:val="both"/>
      </w:pPr>
      <w:r>
        <w:t>Encaminho a V. S</w:t>
      </w:r>
      <w:r>
        <w:rPr>
          <w:vertAlign w:val="superscript"/>
        </w:rPr>
        <w:t>a.</w:t>
      </w:r>
      <w:r>
        <w:t xml:space="preserve">para os devidos </w:t>
      </w:r>
      <w:r>
        <w:t>registros na CDARA.</w:t>
      </w:r>
    </w:p>
    <w:p w:rsidR="00C81246" w:rsidRDefault="00C81246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C81246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C81246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DO(A) PRÓ-REITOR(A)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C8124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46" w:rsidRDefault="0002046A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C81246" w:rsidRDefault="00C81246">
      <w:pPr>
        <w:pStyle w:val="Standard"/>
        <w:spacing w:after="0" w:line="360" w:lineRule="auto"/>
        <w:jc w:val="both"/>
        <w:rPr>
          <w:sz w:val="2"/>
          <w:szCs w:val="2"/>
        </w:rPr>
      </w:pPr>
    </w:p>
    <w:sectPr w:rsidR="00C81246">
      <w:type w:val="continuous"/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6A" w:rsidRDefault="0002046A">
      <w:r>
        <w:separator/>
      </w:r>
    </w:p>
  </w:endnote>
  <w:endnote w:type="continuationSeparator" w:id="0">
    <w:p w:rsidR="0002046A" w:rsidRDefault="000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6A" w:rsidRDefault="0002046A">
      <w:r>
        <w:rPr>
          <w:color w:val="000000"/>
        </w:rPr>
        <w:separator/>
      </w:r>
    </w:p>
  </w:footnote>
  <w:footnote w:type="continuationSeparator" w:id="0">
    <w:p w:rsidR="0002046A" w:rsidRDefault="0002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1246"/>
    <w:rsid w:val="0002046A"/>
    <w:rsid w:val="00202085"/>
    <w:rsid w:val="00C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4743-263D-496E-B21A-3EFD151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ascii="Calibri" w:eastAsia="Times New Roman" w:hAnsi="Calibri" w:cs="Times New Roman"/>
      <w:sz w:val="22"/>
      <w:szCs w:val="22"/>
      <w:lang w:val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Paula Lopes</cp:lastModifiedBy>
  <cp:revision>2</cp:revision>
  <cp:lastPrinted>2015-10-08T07:43:00Z</cp:lastPrinted>
  <dcterms:created xsi:type="dcterms:W3CDTF">2019-03-19T13:19:00Z</dcterms:created>
  <dcterms:modified xsi:type="dcterms:W3CDTF">2019-03-19T13:19:00Z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