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F" w:rsidRPr="00420A72" w:rsidRDefault="000778EF" w:rsidP="00420A72">
      <w:pPr>
        <w:jc w:val="center"/>
        <w:rPr>
          <w:b/>
        </w:rPr>
      </w:pPr>
      <w:r w:rsidRPr="00420A72">
        <w:rPr>
          <w:b/>
        </w:rPr>
        <w:t>PROJETO DE UNIVERSALIZAÇÃO DE LÍNGUA ESTRANGEIRA</w:t>
      </w:r>
    </w:p>
    <w:p w:rsidR="000778EF" w:rsidRDefault="000778EF" w:rsidP="000778EF">
      <w:pPr>
        <w:jc w:val="center"/>
        <w:rPr>
          <w:b/>
          <w:u w:val="single"/>
        </w:rPr>
      </w:pPr>
      <w:r w:rsidRPr="000778EF">
        <w:rPr>
          <w:b/>
          <w:u w:val="single"/>
        </w:rPr>
        <w:t xml:space="preserve">HORÁRIO </w:t>
      </w:r>
      <w:r w:rsidR="001634C4">
        <w:rPr>
          <w:b/>
          <w:u w:val="single"/>
        </w:rPr>
        <w:t>201</w:t>
      </w:r>
      <w:r w:rsidR="008E0060">
        <w:rPr>
          <w:b/>
          <w:u w:val="single"/>
        </w:rPr>
        <w:t>9</w:t>
      </w:r>
      <w:r w:rsidR="001634C4">
        <w:rPr>
          <w:b/>
          <w:u w:val="single"/>
        </w:rPr>
        <w:t>-</w:t>
      </w:r>
      <w:r w:rsidR="008E0060">
        <w:rPr>
          <w:b/>
          <w:u w:val="single"/>
        </w:rPr>
        <w:t>1</w:t>
      </w:r>
    </w:p>
    <w:p w:rsidR="008E0060" w:rsidRPr="000778EF" w:rsidRDefault="008E0060" w:rsidP="000778EF">
      <w:pPr>
        <w:jc w:val="center"/>
        <w:rPr>
          <w:b/>
          <w:u w:val="single"/>
        </w:rPr>
      </w:pPr>
    </w:p>
    <w:p w:rsidR="00AE37C9" w:rsidRDefault="00AE37C9" w:rsidP="00FF1AB9">
      <w:pPr>
        <w:rPr>
          <w:b/>
        </w:rPr>
      </w:pPr>
    </w:p>
    <w:p w:rsidR="00354E4C" w:rsidRPr="00C3139A" w:rsidRDefault="00354E4C" w:rsidP="00FF1AB9">
      <w:pPr>
        <w:rPr>
          <w:b/>
        </w:rPr>
      </w:pPr>
      <w:r w:rsidRPr="00C3139A">
        <w:rPr>
          <w:b/>
        </w:rPr>
        <w:t>I</w:t>
      </w:r>
      <w:r w:rsidR="007D1152" w:rsidRPr="00C3139A">
        <w:rPr>
          <w:b/>
        </w:rPr>
        <w:t>NGLÊS</w:t>
      </w:r>
      <w:r w:rsidRPr="00C3139A">
        <w:rPr>
          <w:b/>
        </w:rPr>
        <w:t xml:space="preserve"> I</w:t>
      </w:r>
      <w:proofErr w:type="gramStart"/>
      <w:r w:rsidR="00661B03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D1669B" w:rsidRPr="00C3139A" w:rsidTr="00D050F0">
        <w:tc>
          <w:tcPr>
            <w:tcW w:w="1270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  <w:bCs/>
                <w:color w:val="000000"/>
              </w:rPr>
            </w:pPr>
            <w:proofErr w:type="gramEnd"/>
            <w:r w:rsidRPr="00C3139A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  <w:color w:val="000000"/>
              </w:rPr>
            </w:pPr>
            <w:r w:rsidRPr="00C3139A">
              <w:rPr>
                <w:b/>
                <w:color w:val="000000"/>
              </w:rPr>
              <w:t>HOR</w:t>
            </w:r>
            <w:r w:rsidR="00445390" w:rsidRPr="00C3139A">
              <w:rPr>
                <w:b/>
                <w:color w:val="000000"/>
              </w:rPr>
              <w:t>Á</w:t>
            </w:r>
            <w:r w:rsidRPr="00C3139A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</w:rPr>
            </w:pPr>
            <w:r w:rsidRPr="00C3139A">
              <w:rPr>
                <w:b/>
              </w:rPr>
              <w:t>D</w:t>
            </w:r>
            <w:r w:rsidR="00445390" w:rsidRPr="00C3139A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</w:rPr>
            </w:pPr>
            <w:r w:rsidRPr="00C3139A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D1669B" w:rsidRPr="0099403E" w:rsidRDefault="007A26E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BOLSISTA</w:t>
            </w:r>
          </w:p>
        </w:tc>
      </w:tr>
      <w:tr w:rsidR="005B3AE6" w:rsidRPr="00244E0C" w:rsidTr="00D050F0">
        <w:tc>
          <w:tcPr>
            <w:tcW w:w="1270" w:type="dxa"/>
            <w:vAlign w:val="center"/>
          </w:tcPr>
          <w:p w:rsidR="005B3AE6" w:rsidRPr="00244E0C" w:rsidRDefault="005B3AE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UNI001A</w:t>
            </w:r>
          </w:p>
        </w:tc>
        <w:tc>
          <w:tcPr>
            <w:tcW w:w="2118" w:type="dxa"/>
            <w:vAlign w:val="center"/>
          </w:tcPr>
          <w:p w:rsidR="005B3AE6" w:rsidRPr="00244E0C" w:rsidRDefault="0052549E" w:rsidP="00525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B3AE6" w:rsidRPr="00244E0C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="005B3AE6"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5B3AE6" w:rsidRPr="00244E0C" w:rsidRDefault="005B3AE6" w:rsidP="00D050F0">
            <w:pPr>
              <w:jc w:val="center"/>
            </w:pPr>
            <w:r w:rsidRPr="00244E0C">
              <w:t>TER</w:t>
            </w:r>
            <w:r w:rsidR="001634C4">
              <w:t>/QUI</w:t>
            </w:r>
          </w:p>
        </w:tc>
        <w:tc>
          <w:tcPr>
            <w:tcW w:w="1817" w:type="dxa"/>
            <w:vAlign w:val="center"/>
          </w:tcPr>
          <w:p w:rsidR="005B3AE6" w:rsidRPr="00FE7380" w:rsidRDefault="005B3AE6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5B3AE6" w:rsidRPr="0042237E" w:rsidRDefault="00052E56" w:rsidP="00052E56">
            <w:pPr>
              <w:jc w:val="center"/>
            </w:pPr>
            <w:r>
              <w:t>Rômulo</w:t>
            </w:r>
          </w:p>
        </w:tc>
      </w:tr>
      <w:tr w:rsidR="00556423" w:rsidRPr="00244E0C" w:rsidTr="00D050F0">
        <w:tc>
          <w:tcPr>
            <w:tcW w:w="1270" w:type="dxa"/>
            <w:vAlign w:val="center"/>
          </w:tcPr>
          <w:p w:rsidR="00556423" w:rsidRPr="00244E0C" w:rsidRDefault="007346B0" w:rsidP="00D050F0">
            <w:pPr>
              <w:jc w:val="center"/>
            </w:pPr>
            <w:r w:rsidRPr="00244E0C">
              <w:t>UNI001</w:t>
            </w:r>
            <w:r w:rsidR="00215256" w:rsidRPr="00244E0C">
              <w:t>B</w:t>
            </w:r>
          </w:p>
          <w:p w:rsidR="007346B0" w:rsidRPr="00244E0C" w:rsidRDefault="007346B0" w:rsidP="00D050F0">
            <w:pPr>
              <w:jc w:val="center"/>
            </w:pPr>
          </w:p>
        </w:tc>
        <w:tc>
          <w:tcPr>
            <w:tcW w:w="2118" w:type="dxa"/>
            <w:vAlign w:val="center"/>
          </w:tcPr>
          <w:p w:rsidR="00556423" w:rsidRPr="00244E0C" w:rsidRDefault="00215256" w:rsidP="00D050F0">
            <w:pPr>
              <w:jc w:val="center"/>
            </w:pPr>
            <w:r w:rsidRPr="00244E0C">
              <w:t>08</w:t>
            </w:r>
            <w:r w:rsidR="00C01D6F">
              <w:t>-</w:t>
            </w:r>
            <w:r w:rsidRPr="00244E0C">
              <w:t>1</w:t>
            </w:r>
            <w:r w:rsidR="001634C4">
              <w:t>0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FE7380" w:rsidRDefault="00FE7380" w:rsidP="00D050F0">
            <w:pPr>
              <w:jc w:val="center"/>
            </w:pPr>
          </w:p>
          <w:p w:rsidR="00556423" w:rsidRPr="00244E0C" w:rsidRDefault="001634C4" w:rsidP="00D050F0">
            <w:pPr>
              <w:jc w:val="center"/>
            </w:pPr>
            <w:r>
              <w:t>QUA/</w:t>
            </w:r>
            <w:r w:rsidR="00C01D6F">
              <w:t>S</w:t>
            </w:r>
            <w:r w:rsidR="00215256" w:rsidRPr="00244E0C">
              <w:t>EX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307B8E" w:rsidRPr="00244E0C" w:rsidRDefault="00307B8E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D443E5" w:rsidRPr="00244E0C" w:rsidRDefault="008C7D36" w:rsidP="001C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Carlos</w:t>
            </w:r>
          </w:p>
        </w:tc>
      </w:tr>
      <w:tr w:rsidR="007A1715" w:rsidRPr="00244E0C" w:rsidTr="00D050F0">
        <w:tc>
          <w:tcPr>
            <w:tcW w:w="1270" w:type="dxa"/>
            <w:vAlign w:val="center"/>
          </w:tcPr>
          <w:p w:rsidR="007A1715" w:rsidRPr="00244E0C" w:rsidRDefault="007A1715" w:rsidP="00D050F0">
            <w:pPr>
              <w:jc w:val="center"/>
            </w:pPr>
            <w:r w:rsidRPr="00244E0C">
              <w:t>UNI001G</w:t>
            </w:r>
          </w:p>
        </w:tc>
        <w:tc>
          <w:tcPr>
            <w:tcW w:w="2118" w:type="dxa"/>
            <w:vAlign w:val="center"/>
          </w:tcPr>
          <w:p w:rsidR="007A1715" w:rsidRPr="00244E0C" w:rsidRDefault="007A1715" w:rsidP="00D050F0">
            <w:pPr>
              <w:jc w:val="center"/>
            </w:pPr>
            <w:r w:rsidRPr="00244E0C">
              <w:t>13-1</w:t>
            </w:r>
            <w:r w:rsidR="001634C4">
              <w:t>5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7A1715" w:rsidRPr="00244E0C" w:rsidRDefault="001634C4" w:rsidP="00D050F0">
            <w:pPr>
              <w:jc w:val="center"/>
            </w:pPr>
            <w:r>
              <w:t>SEG/</w:t>
            </w:r>
            <w:r w:rsidR="00C974F0">
              <w:t>QUA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7A1715" w:rsidRPr="00244E0C" w:rsidRDefault="007A1715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7A1715" w:rsidRPr="00244E0C" w:rsidRDefault="0013557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Daniel </w:t>
            </w:r>
            <w:proofErr w:type="spellStart"/>
            <w:r>
              <w:rPr>
                <w:color w:val="000000"/>
              </w:rPr>
              <w:t>Valverde</w:t>
            </w:r>
            <w:proofErr w:type="spellEnd"/>
          </w:p>
        </w:tc>
      </w:tr>
      <w:tr w:rsidR="00215256" w:rsidRPr="00244E0C" w:rsidTr="00D050F0">
        <w:tc>
          <w:tcPr>
            <w:tcW w:w="1270" w:type="dxa"/>
            <w:vAlign w:val="center"/>
          </w:tcPr>
          <w:p w:rsidR="00215256" w:rsidRPr="00244E0C" w:rsidRDefault="00215256" w:rsidP="00D050F0">
            <w:pPr>
              <w:jc w:val="center"/>
            </w:pPr>
            <w:r w:rsidRPr="00244E0C">
              <w:t>UNI001M</w:t>
            </w:r>
          </w:p>
        </w:tc>
        <w:tc>
          <w:tcPr>
            <w:tcW w:w="2118" w:type="dxa"/>
            <w:vAlign w:val="center"/>
          </w:tcPr>
          <w:p w:rsidR="00215256" w:rsidRPr="00244E0C" w:rsidRDefault="00215256" w:rsidP="00D050F0">
            <w:pPr>
              <w:jc w:val="center"/>
            </w:pPr>
            <w:r w:rsidRPr="00244E0C">
              <w:t>19-2</w:t>
            </w:r>
            <w:r w:rsidR="001634C4">
              <w:t>1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215256" w:rsidRPr="00244E0C" w:rsidRDefault="005B3AE6" w:rsidP="00D050F0">
            <w:pPr>
              <w:jc w:val="center"/>
            </w:pPr>
            <w:r w:rsidRPr="00244E0C">
              <w:t>SEG</w:t>
            </w:r>
            <w:r w:rsidR="001634C4">
              <w:t>/QUA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15256" w:rsidRPr="00244E0C" w:rsidRDefault="00215256" w:rsidP="004B7B1F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15256" w:rsidRPr="00A500E6" w:rsidRDefault="00215256" w:rsidP="001C217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44FC1" w:rsidRPr="00244E0C" w:rsidTr="00D050F0">
        <w:tc>
          <w:tcPr>
            <w:tcW w:w="1270" w:type="dxa"/>
            <w:vAlign w:val="center"/>
          </w:tcPr>
          <w:p w:rsidR="00544FC1" w:rsidRPr="00244E0C" w:rsidRDefault="00544FC1" w:rsidP="00D050F0">
            <w:pPr>
              <w:jc w:val="center"/>
            </w:pPr>
            <w:r>
              <w:t>UNI001N</w:t>
            </w:r>
          </w:p>
        </w:tc>
        <w:tc>
          <w:tcPr>
            <w:tcW w:w="2118" w:type="dxa"/>
            <w:vAlign w:val="center"/>
          </w:tcPr>
          <w:p w:rsidR="00544FC1" w:rsidRPr="00244E0C" w:rsidRDefault="00544FC1" w:rsidP="00D050F0">
            <w:pPr>
              <w:jc w:val="center"/>
            </w:pPr>
            <w:r>
              <w:t>19-21H</w:t>
            </w:r>
          </w:p>
        </w:tc>
        <w:tc>
          <w:tcPr>
            <w:tcW w:w="1440" w:type="dxa"/>
            <w:vAlign w:val="center"/>
          </w:tcPr>
          <w:p w:rsidR="00544FC1" w:rsidRPr="00244E0C" w:rsidRDefault="00544FC1" w:rsidP="00D050F0">
            <w:pPr>
              <w:jc w:val="center"/>
            </w:pPr>
            <w:r>
              <w:t>TER/QUI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4FC1" w:rsidRPr="00244E0C" w:rsidRDefault="00544FC1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44FC1" w:rsidRPr="00A500E6" w:rsidRDefault="008C7D36" w:rsidP="001C2170">
            <w:pPr>
              <w:jc w:val="center"/>
              <w:rPr>
                <w:color w:val="000000"/>
                <w:highlight w:val="yellow"/>
              </w:rPr>
            </w:pPr>
            <w:r w:rsidRPr="008C7D36">
              <w:rPr>
                <w:color w:val="000000"/>
              </w:rPr>
              <w:t>Mariana Barbosa Pinheiro</w:t>
            </w:r>
          </w:p>
        </w:tc>
      </w:tr>
      <w:tr w:rsidR="00403EB3" w:rsidRPr="00244E0C" w:rsidTr="00D050F0">
        <w:tc>
          <w:tcPr>
            <w:tcW w:w="1270" w:type="dxa"/>
            <w:vAlign w:val="center"/>
          </w:tcPr>
          <w:p w:rsidR="00403EB3" w:rsidRPr="00244E0C" w:rsidRDefault="00403EB3" w:rsidP="00D050F0">
            <w:pPr>
              <w:jc w:val="center"/>
            </w:pPr>
            <w:r w:rsidRPr="00244E0C">
              <w:t>UNI001</w:t>
            </w:r>
            <w:r w:rsidR="00215256" w:rsidRPr="00244E0C">
              <w:t>O</w:t>
            </w:r>
          </w:p>
          <w:p w:rsidR="007346B0" w:rsidRPr="00244E0C" w:rsidRDefault="007346B0" w:rsidP="00D050F0">
            <w:pPr>
              <w:jc w:val="center"/>
            </w:pPr>
          </w:p>
        </w:tc>
        <w:tc>
          <w:tcPr>
            <w:tcW w:w="2118" w:type="dxa"/>
            <w:vAlign w:val="center"/>
          </w:tcPr>
          <w:p w:rsidR="00403EB3" w:rsidRPr="00244E0C" w:rsidRDefault="00215256" w:rsidP="00D050F0">
            <w:pPr>
              <w:jc w:val="center"/>
            </w:pPr>
            <w:r w:rsidRPr="00244E0C">
              <w:t>08-12H</w:t>
            </w:r>
          </w:p>
        </w:tc>
        <w:tc>
          <w:tcPr>
            <w:tcW w:w="1440" w:type="dxa"/>
            <w:vAlign w:val="center"/>
          </w:tcPr>
          <w:p w:rsidR="00403EB3" w:rsidRPr="00244E0C" w:rsidRDefault="00215256" w:rsidP="00D050F0">
            <w:pPr>
              <w:jc w:val="center"/>
            </w:pPr>
            <w:r w:rsidRPr="00244E0C">
              <w:t>SAB</w:t>
            </w:r>
          </w:p>
        </w:tc>
        <w:tc>
          <w:tcPr>
            <w:tcW w:w="1817" w:type="dxa"/>
            <w:vAlign w:val="center"/>
          </w:tcPr>
          <w:p w:rsidR="00307B8E" w:rsidRPr="00244E0C" w:rsidRDefault="00307B8E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443E5" w:rsidRPr="00244E0C" w:rsidRDefault="00135572" w:rsidP="001C21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Marcionilo</w:t>
            </w:r>
            <w:proofErr w:type="spellEnd"/>
          </w:p>
        </w:tc>
      </w:tr>
      <w:tr w:rsidR="005B560F" w:rsidRPr="00244E0C" w:rsidTr="00D050F0">
        <w:tc>
          <w:tcPr>
            <w:tcW w:w="1270" w:type="dxa"/>
            <w:vAlign w:val="center"/>
          </w:tcPr>
          <w:p w:rsidR="005B560F" w:rsidRPr="00244E0C" w:rsidRDefault="005B560F" w:rsidP="00D050F0">
            <w:pPr>
              <w:jc w:val="center"/>
            </w:pPr>
            <w:r w:rsidRPr="00244E0C">
              <w:t>UNI001P</w:t>
            </w:r>
          </w:p>
          <w:p w:rsidR="005B560F" w:rsidRPr="00244E0C" w:rsidRDefault="00864C4E" w:rsidP="00D050F0">
            <w:pPr>
              <w:jc w:val="center"/>
            </w:pPr>
            <w:r w:rsidRPr="00244E0C">
              <w:t>IAD</w:t>
            </w:r>
          </w:p>
        </w:tc>
        <w:tc>
          <w:tcPr>
            <w:tcW w:w="2118" w:type="dxa"/>
            <w:vAlign w:val="center"/>
          </w:tcPr>
          <w:p w:rsidR="005B560F" w:rsidRPr="00244E0C" w:rsidRDefault="00BE32D9" w:rsidP="00D050F0">
            <w:pPr>
              <w:jc w:val="center"/>
            </w:pPr>
            <w:r>
              <w:t>13-17H</w:t>
            </w:r>
          </w:p>
        </w:tc>
        <w:tc>
          <w:tcPr>
            <w:tcW w:w="1440" w:type="dxa"/>
            <w:vAlign w:val="center"/>
          </w:tcPr>
          <w:p w:rsidR="005B560F" w:rsidRPr="00244E0C" w:rsidRDefault="006C3B3C" w:rsidP="00D050F0">
            <w:pPr>
              <w:jc w:val="center"/>
            </w:pPr>
            <w:r>
              <w:t>SEX</w:t>
            </w:r>
          </w:p>
        </w:tc>
        <w:tc>
          <w:tcPr>
            <w:tcW w:w="1817" w:type="dxa"/>
            <w:vAlign w:val="center"/>
          </w:tcPr>
          <w:p w:rsidR="00102CD2" w:rsidRPr="00244E0C" w:rsidRDefault="00544FC1" w:rsidP="00057300">
            <w:pPr>
              <w:jc w:val="center"/>
            </w:pPr>
            <w:r>
              <w:t>IAD</w:t>
            </w:r>
          </w:p>
        </w:tc>
        <w:tc>
          <w:tcPr>
            <w:tcW w:w="2520" w:type="dxa"/>
            <w:vAlign w:val="center"/>
          </w:tcPr>
          <w:p w:rsidR="005B560F" w:rsidRPr="00244E0C" w:rsidRDefault="0013557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Daniel </w:t>
            </w:r>
            <w:proofErr w:type="spellStart"/>
            <w:r>
              <w:rPr>
                <w:color w:val="000000"/>
              </w:rPr>
              <w:t>Valverde</w:t>
            </w:r>
            <w:proofErr w:type="spellEnd"/>
          </w:p>
        </w:tc>
      </w:tr>
      <w:tr w:rsidR="00DA70DC" w:rsidRPr="00244E0C" w:rsidTr="00D050F0">
        <w:tc>
          <w:tcPr>
            <w:tcW w:w="1270" w:type="dxa"/>
            <w:vAlign w:val="center"/>
          </w:tcPr>
          <w:p w:rsidR="00DA70DC" w:rsidRPr="00244E0C" w:rsidRDefault="00DA70DC" w:rsidP="00D050F0">
            <w:pPr>
              <w:jc w:val="center"/>
            </w:pPr>
            <w:r w:rsidRPr="00244E0C">
              <w:t>UNI001Q BACH</w:t>
            </w:r>
          </w:p>
        </w:tc>
        <w:tc>
          <w:tcPr>
            <w:tcW w:w="2118" w:type="dxa"/>
            <w:vAlign w:val="center"/>
          </w:tcPr>
          <w:p w:rsidR="00DA70DC" w:rsidRPr="00244E0C" w:rsidRDefault="00EB10E0" w:rsidP="00D050F0">
            <w:pPr>
              <w:jc w:val="center"/>
            </w:pPr>
            <w:r>
              <w:t>19-23H</w:t>
            </w:r>
          </w:p>
        </w:tc>
        <w:tc>
          <w:tcPr>
            <w:tcW w:w="1440" w:type="dxa"/>
            <w:vAlign w:val="center"/>
          </w:tcPr>
          <w:p w:rsidR="00DA70DC" w:rsidRPr="00244E0C" w:rsidRDefault="003A1C8A" w:rsidP="00D050F0">
            <w:pPr>
              <w:jc w:val="center"/>
            </w:pPr>
            <w:r>
              <w:t>QUI</w:t>
            </w:r>
          </w:p>
        </w:tc>
        <w:tc>
          <w:tcPr>
            <w:tcW w:w="1817" w:type="dxa"/>
            <w:vAlign w:val="center"/>
          </w:tcPr>
          <w:p w:rsidR="00332D58" w:rsidRPr="00244E0C" w:rsidRDefault="003A1C8A" w:rsidP="00D95B8B">
            <w:pPr>
              <w:jc w:val="center"/>
            </w:pPr>
            <w:r>
              <w:t xml:space="preserve">BACH ICH </w:t>
            </w:r>
          </w:p>
        </w:tc>
        <w:tc>
          <w:tcPr>
            <w:tcW w:w="2520" w:type="dxa"/>
            <w:vAlign w:val="center"/>
          </w:tcPr>
          <w:p w:rsidR="00DA70DC" w:rsidRPr="00244E0C" w:rsidRDefault="00135572" w:rsidP="001C21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Marcionilo</w:t>
            </w:r>
            <w:proofErr w:type="spellEnd"/>
          </w:p>
        </w:tc>
      </w:tr>
    </w:tbl>
    <w:p w:rsidR="00F966B4" w:rsidRPr="00244E0C" w:rsidRDefault="00F966B4" w:rsidP="00FF1AB9"/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817"/>
        <w:gridCol w:w="2520"/>
      </w:tblGrid>
      <w:tr w:rsidR="0050374C" w:rsidRPr="00244E0C" w:rsidTr="00D050F0">
        <w:trPr>
          <w:trHeight w:val="390"/>
        </w:trPr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E84059" w:rsidRPr="0099403E" w:rsidTr="00D050F0">
        <w:tc>
          <w:tcPr>
            <w:tcW w:w="1243" w:type="dxa"/>
            <w:vAlign w:val="center"/>
          </w:tcPr>
          <w:p w:rsidR="00E84059" w:rsidRPr="0099403E" w:rsidRDefault="00CF2D35" w:rsidP="00D050F0">
            <w:pPr>
              <w:jc w:val="center"/>
            </w:pPr>
            <w:r w:rsidRPr="0099403E">
              <w:t>UNI002B</w:t>
            </w:r>
          </w:p>
        </w:tc>
        <w:tc>
          <w:tcPr>
            <w:tcW w:w="2118" w:type="dxa"/>
            <w:vAlign w:val="center"/>
          </w:tcPr>
          <w:p w:rsidR="00E84059" w:rsidRPr="0099403E" w:rsidRDefault="00193F41" w:rsidP="00D050F0">
            <w:pPr>
              <w:jc w:val="center"/>
            </w:pPr>
            <w:r>
              <w:t>1</w:t>
            </w:r>
            <w:r w:rsidR="00D443E5">
              <w:t>3-15 H</w:t>
            </w:r>
          </w:p>
        </w:tc>
        <w:tc>
          <w:tcPr>
            <w:tcW w:w="1440" w:type="dxa"/>
            <w:vAlign w:val="center"/>
          </w:tcPr>
          <w:p w:rsidR="00E84059" w:rsidRPr="0099403E" w:rsidRDefault="00544FC1" w:rsidP="00D050F0">
            <w:pPr>
              <w:jc w:val="center"/>
            </w:pPr>
            <w:r>
              <w:t>SEG/QUA</w:t>
            </w:r>
          </w:p>
        </w:tc>
        <w:tc>
          <w:tcPr>
            <w:tcW w:w="1817" w:type="dxa"/>
            <w:vAlign w:val="center"/>
          </w:tcPr>
          <w:p w:rsidR="00E84059" w:rsidRPr="0099403E" w:rsidRDefault="00E84059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E84059" w:rsidRPr="0099403E" w:rsidRDefault="00E21414" w:rsidP="00E21414">
            <w:pPr>
              <w:jc w:val="center"/>
            </w:pPr>
            <w:r>
              <w:t>Mariana Barbosa Pinheiro</w:t>
            </w:r>
          </w:p>
        </w:tc>
      </w:tr>
      <w:tr w:rsidR="00CF2D35" w:rsidRPr="0099403E" w:rsidTr="00D050F0">
        <w:tc>
          <w:tcPr>
            <w:tcW w:w="1243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UNI002M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19-2</w:t>
            </w:r>
            <w:r w:rsidR="001634C4">
              <w:t>1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5B3AE6" w:rsidP="00D050F0">
            <w:pPr>
              <w:jc w:val="center"/>
            </w:pPr>
            <w:r w:rsidRPr="0099403E">
              <w:t>TER</w:t>
            </w:r>
            <w:r w:rsidR="001634C4">
              <w:t>/QUI</w:t>
            </w:r>
          </w:p>
        </w:tc>
        <w:tc>
          <w:tcPr>
            <w:tcW w:w="1817" w:type="dxa"/>
            <w:vAlign w:val="center"/>
          </w:tcPr>
          <w:p w:rsidR="00CF2D35" w:rsidRPr="0099403E" w:rsidRDefault="00CF2D35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CF2D35" w:rsidRPr="0099403E" w:rsidRDefault="00052E56" w:rsidP="00F94FBC">
            <w:pPr>
              <w:jc w:val="center"/>
            </w:pPr>
            <w:r>
              <w:t>Samuel</w:t>
            </w:r>
          </w:p>
        </w:tc>
      </w:tr>
      <w:tr w:rsidR="00CF2D35" w:rsidRPr="0099403E" w:rsidTr="00D050F0">
        <w:tc>
          <w:tcPr>
            <w:tcW w:w="1243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UNI002O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08-1</w:t>
            </w:r>
            <w:r w:rsidR="0038003D">
              <w:t>2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SÁB</w:t>
            </w:r>
          </w:p>
        </w:tc>
        <w:tc>
          <w:tcPr>
            <w:tcW w:w="1817" w:type="dxa"/>
            <w:vAlign w:val="center"/>
          </w:tcPr>
          <w:p w:rsidR="00CF2D35" w:rsidRPr="0099403E" w:rsidRDefault="00CF2D35" w:rsidP="00661B03">
            <w:pPr>
              <w:jc w:val="center"/>
            </w:pPr>
          </w:p>
        </w:tc>
        <w:tc>
          <w:tcPr>
            <w:tcW w:w="2520" w:type="dxa"/>
            <w:vAlign w:val="center"/>
          </w:tcPr>
          <w:p w:rsidR="00CF2D35" w:rsidRPr="0099403E" w:rsidRDefault="004C3084" w:rsidP="004C3084">
            <w:pPr>
              <w:jc w:val="center"/>
            </w:pPr>
            <w:r w:rsidRPr="009F7906">
              <w:t>Samuel</w:t>
            </w:r>
          </w:p>
        </w:tc>
      </w:tr>
      <w:tr w:rsidR="00864C4E" w:rsidRPr="00244E0C" w:rsidTr="00D050F0">
        <w:tc>
          <w:tcPr>
            <w:tcW w:w="1243" w:type="dxa"/>
            <w:vAlign w:val="center"/>
          </w:tcPr>
          <w:p w:rsidR="00864C4E" w:rsidRPr="0099403E" w:rsidRDefault="00864C4E" w:rsidP="00D050F0">
            <w:pPr>
              <w:jc w:val="center"/>
            </w:pPr>
            <w:r w:rsidRPr="0099403E">
              <w:t>UNI002P</w:t>
            </w:r>
          </w:p>
          <w:p w:rsidR="00CF1F20" w:rsidRPr="0099403E" w:rsidRDefault="00CF1F20" w:rsidP="00D050F0">
            <w:pPr>
              <w:jc w:val="center"/>
            </w:pPr>
            <w:r w:rsidRPr="0099403E">
              <w:t>IAD</w:t>
            </w:r>
          </w:p>
        </w:tc>
        <w:tc>
          <w:tcPr>
            <w:tcW w:w="2118" w:type="dxa"/>
            <w:vAlign w:val="center"/>
          </w:tcPr>
          <w:p w:rsidR="00864C4E" w:rsidRPr="0099403E" w:rsidRDefault="00BE32D9" w:rsidP="00BE32D9">
            <w:pPr>
              <w:jc w:val="center"/>
            </w:pPr>
            <w:r>
              <w:t>13-17H</w:t>
            </w:r>
          </w:p>
        </w:tc>
        <w:tc>
          <w:tcPr>
            <w:tcW w:w="1440" w:type="dxa"/>
            <w:vAlign w:val="center"/>
          </w:tcPr>
          <w:p w:rsidR="00864C4E" w:rsidRPr="0099403E" w:rsidRDefault="00EB10E0" w:rsidP="00D050F0">
            <w:pPr>
              <w:jc w:val="center"/>
            </w:pPr>
            <w:r>
              <w:t>SEX</w:t>
            </w:r>
          </w:p>
        </w:tc>
        <w:tc>
          <w:tcPr>
            <w:tcW w:w="1817" w:type="dxa"/>
            <w:vAlign w:val="center"/>
          </w:tcPr>
          <w:p w:rsidR="00102CD2" w:rsidRPr="0099403E" w:rsidRDefault="00544FC1" w:rsidP="00057300">
            <w:pPr>
              <w:jc w:val="center"/>
            </w:pPr>
            <w:r>
              <w:t>IAD</w:t>
            </w:r>
          </w:p>
        </w:tc>
        <w:tc>
          <w:tcPr>
            <w:tcW w:w="2520" w:type="dxa"/>
            <w:vAlign w:val="center"/>
          </w:tcPr>
          <w:p w:rsidR="00864C4E" w:rsidRPr="00244E0C" w:rsidRDefault="00135572" w:rsidP="00135572">
            <w:pPr>
              <w:jc w:val="center"/>
            </w:pPr>
            <w:r>
              <w:t>Valéria Mata</w:t>
            </w:r>
          </w:p>
        </w:tc>
      </w:tr>
      <w:tr w:rsidR="00544FC1" w:rsidRPr="00244E0C" w:rsidTr="00D050F0">
        <w:tc>
          <w:tcPr>
            <w:tcW w:w="1243" w:type="dxa"/>
            <w:vAlign w:val="center"/>
          </w:tcPr>
          <w:p w:rsidR="00544FC1" w:rsidRPr="0099403E" w:rsidRDefault="00544FC1" w:rsidP="00D050F0">
            <w:pPr>
              <w:jc w:val="center"/>
            </w:pPr>
            <w:r>
              <w:t>UNI002Q BACH</w:t>
            </w:r>
          </w:p>
        </w:tc>
        <w:tc>
          <w:tcPr>
            <w:tcW w:w="2118" w:type="dxa"/>
            <w:vAlign w:val="center"/>
          </w:tcPr>
          <w:p w:rsidR="00544FC1" w:rsidRDefault="00544FC1" w:rsidP="00544FC1">
            <w:pPr>
              <w:jc w:val="center"/>
            </w:pPr>
            <w:r>
              <w:t>19-23H</w:t>
            </w:r>
          </w:p>
        </w:tc>
        <w:tc>
          <w:tcPr>
            <w:tcW w:w="1440" w:type="dxa"/>
            <w:vAlign w:val="center"/>
          </w:tcPr>
          <w:p w:rsidR="00544FC1" w:rsidRDefault="00544FC1" w:rsidP="00544FC1">
            <w:pPr>
              <w:jc w:val="center"/>
            </w:pPr>
            <w:r>
              <w:t>QUA</w:t>
            </w:r>
          </w:p>
        </w:tc>
        <w:tc>
          <w:tcPr>
            <w:tcW w:w="1817" w:type="dxa"/>
            <w:vAlign w:val="center"/>
          </w:tcPr>
          <w:p w:rsidR="00544FC1" w:rsidRPr="0099403E" w:rsidRDefault="00544FC1" w:rsidP="00057300">
            <w:pPr>
              <w:jc w:val="center"/>
            </w:pPr>
            <w:r>
              <w:t>BACH ICH</w:t>
            </w:r>
          </w:p>
        </w:tc>
        <w:tc>
          <w:tcPr>
            <w:tcW w:w="2520" w:type="dxa"/>
            <w:vAlign w:val="center"/>
          </w:tcPr>
          <w:p w:rsidR="00544FC1" w:rsidRPr="00244E0C" w:rsidRDefault="00E21414" w:rsidP="00D050F0">
            <w:pPr>
              <w:jc w:val="center"/>
            </w:pPr>
            <w:r>
              <w:t>Samuel</w:t>
            </w:r>
          </w:p>
        </w:tc>
      </w:tr>
    </w:tbl>
    <w:p w:rsidR="008E0060" w:rsidRDefault="008E0060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 I</w:t>
      </w:r>
      <w:r w:rsidRPr="00244E0C">
        <w:rPr>
          <w:b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50374C" w:rsidRPr="00244E0C" w:rsidTr="00D050F0">
        <w:tc>
          <w:tcPr>
            <w:tcW w:w="127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2D1961" w:rsidRPr="00244E0C" w:rsidTr="00D050F0">
        <w:tc>
          <w:tcPr>
            <w:tcW w:w="1270" w:type="dxa"/>
            <w:vAlign w:val="center"/>
          </w:tcPr>
          <w:p w:rsidR="002D1961" w:rsidRPr="00244E0C" w:rsidRDefault="0021525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UNI003G</w:t>
            </w:r>
          </w:p>
        </w:tc>
        <w:tc>
          <w:tcPr>
            <w:tcW w:w="2118" w:type="dxa"/>
            <w:vAlign w:val="center"/>
          </w:tcPr>
          <w:p w:rsidR="002D1961" w:rsidRPr="00244E0C" w:rsidRDefault="00215256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2D1961" w:rsidRPr="00244E0C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215256" w:rsidRPr="00244E0C">
              <w:rPr>
                <w:color w:val="000000"/>
              </w:rPr>
              <w:t>QUA</w:t>
            </w:r>
          </w:p>
        </w:tc>
        <w:tc>
          <w:tcPr>
            <w:tcW w:w="1817" w:type="dxa"/>
            <w:vAlign w:val="center"/>
          </w:tcPr>
          <w:p w:rsidR="002D1961" w:rsidRPr="00244E0C" w:rsidRDefault="002D1961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D1961" w:rsidRPr="00244E0C" w:rsidRDefault="00135572" w:rsidP="007D0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Rômulo</w:t>
            </w:r>
          </w:p>
        </w:tc>
      </w:tr>
      <w:tr w:rsidR="002D1961" w:rsidRPr="00244E0C" w:rsidTr="00D050F0">
        <w:tc>
          <w:tcPr>
            <w:tcW w:w="1270" w:type="dxa"/>
            <w:vAlign w:val="center"/>
          </w:tcPr>
          <w:p w:rsidR="002D1961" w:rsidRPr="00244E0C" w:rsidRDefault="0021525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UNI003O</w:t>
            </w:r>
          </w:p>
        </w:tc>
        <w:tc>
          <w:tcPr>
            <w:tcW w:w="2118" w:type="dxa"/>
            <w:vAlign w:val="center"/>
          </w:tcPr>
          <w:p w:rsidR="002D1961" w:rsidRPr="00244E0C" w:rsidRDefault="008B437E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2D1961" w:rsidRPr="00244E0C" w:rsidRDefault="008B437E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817" w:type="dxa"/>
            <w:vAlign w:val="center"/>
          </w:tcPr>
          <w:p w:rsidR="006F59F1" w:rsidRPr="00244E0C" w:rsidRDefault="006F59F1" w:rsidP="00661B03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D1961" w:rsidRPr="006E67FE" w:rsidRDefault="00E164CA" w:rsidP="00D050F0">
            <w:pPr>
              <w:jc w:val="center"/>
              <w:rPr>
                <w:color w:val="000000"/>
                <w:highlight w:val="yellow"/>
              </w:rPr>
            </w:pPr>
            <w:r w:rsidRPr="009F7906">
              <w:rPr>
                <w:color w:val="000000"/>
              </w:rPr>
              <w:t>Rômulo</w:t>
            </w:r>
          </w:p>
        </w:tc>
      </w:tr>
      <w:tr w:rsidR="005B3AE6" w:rsidRPr="00244E0C" w:rsidTr="00D050F0">
        <w:tc>
          <w:tcPr>
            <w:tcW w:w="1270" w:type="dxa"/>
            <w:vAlign w:val="center"/>
          </w:tcPr>
          <w:p w:rsidR="005B3AE6" w:rsidRPr="00244E0C" w:rsidRDefault="005B3AE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UNI003P IAD</w:t>
            </w:r>
          </w:p>
        </w:tc>
        <w:tc>
          <w:tcPr>
            <w:tcW w:w="2118" w:type="dxa"/>
            <w:vAlign w:val="center"/>
          </w:tcPr>
          <w:p w:rsidR="005B3AE6" w:rsidRPr="00244E0C" w:rsidRDefault="00BE32D9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440" w:type="dxa"/>
            <w:vAlign w:val="center"/>
          </w:tcPr>
          <w:p w:rsidR="005B3AE6" w:rsidRPr="00244E0C" w:rsidRDefault="00EB10E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817" w:type="dxa"/>
            <w:vAlign w:val="center"/>
          </w:tcPr>
          <w:p w:rsidR="005B3AE6" w:rsidRPr="00244E0C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520" w:type="dxa"/>
            <w:vAlign w:val="center"/>
          </w:tcPr>
          <w:p w:rsidR="005B3AE6" w:rsidRPr="0099403E" w:rsidRDefault="00052E56" w:rsidP="00F94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Mariana Chaves</w:t>
            </w:r>
          </w:p>
        </w:tc>
      </w:tr>
    </w:tbl>
    <w:p w:rsidR="00307B56" w:rsidRDefault="00307B56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8E0060" w:rsidRDefault="008E0060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FR</w:t>
      </w:r>
      <w:r w:rsidR="007D1152" w:rsidRPr="00244E0C">
        <w:rPr>
          <w:b/>
        </w:rPr>
        <w:t>ANCÊS</w:t>
      </w:r>
      <w:r w:rsidR="00354E4C"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</w:t>
            </w:r>
            <w:r w:rsidR="007A26EC" w:rsidRPr="00244E0C">
              <w:rPr>
                <w:b/>
              </w:rPr>
              <w:t>L</w:t>
            </w:r>
            <w:r w:rsidRPr="00244E0C">
              <w:rPr>
                <w:b/>
              </w:rPr>
              <w:t>SISTA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UNI004B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0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3C54B1" w:rsidRPr="0099403E">
              <w:rPr>
                <w:color w:val="000000"/>
              </w:rPr>
              <w:t>QU</w:t>
            </w:r>
            <w:r w:rsidR="006410F1" w:rsidRPr="0099403E">
              <w:rPr>
                <w:color w:val="000000"/>
              </w:rPr>
              <w:t>I</w:t>
            </w:r>
          </w:p>
        </w:tc>
        <w:tc>
          <w:tcPr>
            <w:tcW w:w="1787" w:type="dxa"/>
            <w:vAlign w:val="center"/>
          </w:tcPr>
          <w:p w:rsidR="003C54B1" w:rsidRPr="0099403E" w:rsidRDefault="003C54B1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3C54B1" w:rsidRPr="0099403E" w:rsidRDefault="00C60CD1" w:rsidP="00F3728C">
            <w:pPr>
              <w:jc w:val="center"/>
            </w:pPr>
            <w:r>
              <w:t>Gabriel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UNI004G</w:t>
            </w:r>
          </w:p>
        </w:tc>
        <w:tc>
          <w:tcPr>
            <w:tcW w:w="2118" w:type="dxa"/>
            <w:vAlign w:val="center"/>
          </w:tcPr>
          <w:p w:rsidR="003C54B1" w:rsidRPr="0099403E" w:rsidRDefault="002E2BC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787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3C54B1" w:rsidRPr="006E5B0E" w:rsidRDefault="00C60CD1" w:rsidP="008B4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Alan</w:t>
            </w:r>
          </w:p>
        </w:tc>
      </w:tr>
      <w:tr w:rsidR="00544FC1" w:rsidRPr="0099403E" w:rsidTr="00D050F0">
        <w:tc>
          <w:tcPr>
            <w:tcW w:w="1243" w:type="dxa"/>
            <w:vAlign w:val="center"/>
          </w:tcPr>
          <w:p w:rsidR="00544FC1" w:rsidRPr="0099403E" w:rsidRDefault="00544FC1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UNI004M</w:t>
            </w:r>
          </w:p>
        </w:tc>
        <w:tc>
          <w:tcPr>
            <w:tcW w:w="2118" w:type="dxa"/>
            <w:vAlign w:val="center"/>
          </w:tcPr>
          <w:p w:rsidR="00544FC1" w:rsidRPr="0099403E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19-21H</w:t>
            </w:r>
          </w:p>
        </w:tc>
        <w:tc>
          <w:tcPr>
            <w:tcW w:w="1440" w:type="dxa"/>
            <w:vAlign w:val="center"/>
          </w:tcPr>
          <w:p w:rsidR="00544FC1" w:rsidRPr="0099403E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787" w:type="dxa"/>
            <w:vAlign w:val="center"/>
          </w:tcPr>
          <w:p w:rsidR="00544FC1" w:rsidRPr="0099403E" w:rsidRDefault="00544FC1" w:rsidP="00102CD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44FC1" w:rsidRPr="0099403E" w:rsidRDefault="00E164C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Paula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UNI004N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1E28E2" w:rsidRPr="0099403E">
              <w:rPr>
                <w:color w:val="000000"/>
              </w:rPr>
              <w:t>QUA</w:t>
            </w:r>
          </w:p>
        </w:tc>
        <w:tc>
          <w:tcPr>
            <w:tcW w:w="1787" w:type="dxa"/>
            <w:vAlign w:val="center"/>
          </w:tcPr>
          <w:p w:rsidR="00332D58" w:rsidRPr="0099403E" w:rsidRDefault="00332D58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3C54B1" w:rsidRPr="006E5B0E" w:rsidRDefault="00C60CD1" w:rsidP="00D050F0">
            <w:pPr>
              <w:jc w:val="center"/>
              <w:rPr>
                <w:highlight w:val="yellow"/>
              </w:rPr>
            </w:pPr>
            <w:r w:rsidRPr="00C60CD1">
              <w:t>Daniel</w:t>
            </w:r>
          </w:p>
        </w:tc>
      </w:tr>
      <w:tr w:rsidR="00544FC1" w:rsidRPr="0099403E" w:rsidTr="00D050F0">
        <w:tc>
          <w:tcPr>
            <w:tcW w:w="1243" w:type="dxa"/>
            <w:vAlign w:val="center"/>
          </w:tcPr>
          <w:p w:rsidR="00544FC1" w:rsidRPr="0099403E" w:rsidRDefault="00544FC1" w:rsidP="00255C09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UNI004O</w:t>
            </w:r>
          </w:p>
        </w:tc>
        <w:tc>
          <w:tcPr>
            <w:tcW w:w="2118" w:type="dxa"/>
            <w:vAlign w:val="center"/>
          </w:tcPr>
          <w:p w:rsidR="00544FC1" w:rsidRPr="0099403E" w:rsidRDefault="00544FC1" w:rsidP="00255C09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>
              <w:rPr>
                <w:color w:val="000000"/>
              </w:rPr>
              <w:t>2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544FC1" w:rsidRPr="0099403E" w:rsidRDefault="00544FC1" w:rsidP="00255C09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SAB</w:t>
            </w:r>
          </w:p>
        </w:tc>
        <w:tc>
          <w:tcPr>
            <w:tcW w:w="1787" w:type="dxa"/>
            <w:vAlign w:val="center"/>
          </w:tcPr>
          <w:p w:rsidR="00544FC1" w:rsidRPr="0099403E" w:rsidRDefault="00544FC1" w:rsidP="00255C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44FC1" w:rsidRPr="0099403E" w:rsidRDefault="00E164CA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Camila</w:t>
            </w:r>
          </w:p>
        </w:tc>
      </w:tr>
    </w:tbl>
    <w:p w:rsidR="00F966B4" w:rsidRPr="0099403E" w:rsidRDefault="00F966B4" w:rsidP="00FF1AB9"/>
    <w:p w:rsidR="00354E4C" w:rsidRPr="0099403E" w:rsidRDefault="00354E4C" w:rsidP="00FF1AB9">
      <w:pPr>
        <w:rPr>
          <w:b/>
        </w:rPr>
      </w:pPr>
      <w:r w:rsidRPr="0099403E">
        <w:rPr>
          <w:b/>
        </w:rPr>
        <w:t>F</w:t>
      </w:r>
      <w:r w:rsidR="007D1152" w:rsidRPr="0099403E">
        <w:rPr>
          <w:b/>
        </w:rPr>
        <w:t>RANCÊS</w:t>
      </w:r>
      <w:r w:rsidRPr="0099403E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99403E" w:rsidTr="00D050F0">
        <w:tc>
          <w:tcPr>
            <w:tcW w:w="1368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99403E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  <w:color w:val="000000"/>
              </w:rPr>
            </w:pPr>
            <w:r w:rsidRPr="0099403E">
              <w:rPr>
                <w:b/>
                <w:color w:val="000000"/>
              </w:rPr>
              <w:t>HOR</w:t>
            </w:r>
            <w:r w:rsidR="00445390" w:rsidRPr="0099403E">
              <w:rPr>
                <w:b/>
                <w:color w:val="000000"/>
              </w:rPr>
              <w:t>Á</w:t>
            </w:r>
            <w:r w:rsidRPr="0099403E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D</w:t>
            </w:r>
            <w:r w:rsidR="00445390" w:rsidRPr="0099403E">
              <w:rPr>
                <w:b/>
              </w:rPr>
              <w:t>IAS</w:t>
            </w:r>
          </w:p>
        </w:tc>
        <w:tc>
          <w:tcPr>
            <w:tcW w:w="180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BO</w:t>
            </w:r>
            <w:r w:rsidR="007A26EC" w:rsidRPr="0099403E">
              <w:rPr>
                <w:b/>
              </w:rPr>
              <w:t>L</w:t>
            </w:r>
            <w:r w:rsidRPr="0099403E">
              <w:rPr>
                <w:b/>
              </w:rPr>
              <w:t>SISTAS</w:t>
            </w:r>
          </w:p>
        </w:tc>
      </w:tr>
      <w:tr w:rsidR="00421CC4" w:rsidRPr="0099403E" w:rsidTr="00D050F0">
        <w:tc>
          <w:tcPr>
            <w:tcW w:w="1368" w:type="dxa"/>
            <w:vAlign w:val="center"/>
          </w:tcPr>
          <w:p w:rsidR="00421CC4" w:rsidRPr="0099403E" w:rsidRDefault="00407839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</w:t>
            </w:r>
            <w:r w:rsidR="008B437E" w:rsidRPr="0099403E">
              <w:rPr>
                <w:bCs/>
                <w:color w:val="000000"/>
              </w:rPr>
              <w:t>G</w:t>
            </w:r>
          </w:p>
        </w:tc>
        <w:tc>
          <w:tcPr>
            <w:tcW w:w="1980" w:type="dxa"/>
            <w:vAlign w:val="center"/>
          </w:tcPr>
          <w:p w:rsidR="00421CC4" w:rsidRPr="0099403E" w:rsidRDefault="00916CED" w:rsidP="00916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421CC4" w:rsidRPr="0099403E" w:rsidRDefault="001634C4" w:rsidP="00D050F0">
            <w:pPr>
              <w:jc w:val="center"/>
            </w:pPr>
            <w:r>
              <w:t>TER/</w:t>
            </w:r>
            <w:r w:rsidR="008B437E" w:rsidRPr="0099403E">
              <w:t>QU</w:t>
            </w:r>
            <w:r w:rsidR="006410F1" w:rsidRPr="0099403E">
              <w:t>I</w:t>
            </w:r>
          </w:p>
        </w:tc>
        <w:tc>
          <w:tcPr>
            <w:tcW w:w="1800" w:type="dxa"/>
            <w:vAlign w:val="center"/>
          </w:tcPr>
          <w:p w:rsidR="00421CC4" w:rsidRPr="0099403E" w:rsidRDefault="00421CC4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421CC4" w:rsidRPr="0099403E" w:rsidRDefault="00C60CD1" w:rsidP="00D050F0">
            <w:pPr>
              <w:jc w:val="center"/>
            </w:pPr>
            <w:r>
              <w:t>Alan</w:t>
            </w:r>
          </w:p>
        </w:tc>
      </w:tr>
      <w:tr w:rsidR="003C54B1" w:rsidRPr="00244E0C" w:rsidTr="00D050F0">
        <w:trPr>
          <w:trHeight w:val="371"/>
        </w:trPr>
        <w:tc>
          <w:tcPr>
            <w:tcW w:w="1368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UNI005M</w:t>
            </w:r>
          </w:p>
        </w:tc>
        <w:tc>
          <w:tcPr>
            <w:tcW w:w="1980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E238D8" w:rsidP="00D050F0">
            <w:pPr>
              <w:jc w:val="center"/>
            </w:pPr>
            <w:r>
              <w:t>SEG/QUA</w:t>
            </w:r>
          </w:p>
        </w:tc>
        <w:tc>
          <w:tcPr>
            <w:tcW w:w="1800" w:type="dxa"/>
            <w:vAlign w:val="center"/>
          </w:tcPr>
          <w:p w:rsidR="00307B8E" w:rsidRPr="0099403E" w:rsidRDefault="00307B8E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3C54B1" w:rsidRPr="005514D3" w:rsidRDefault="00C60CD1" w:rsidP="00D050F0">
            <w:pPr>
              <w:jc w:val="center"/>
            </w:pPr>
            <w:r>
              <w:t>Pedro</w:t>
            </w:r>
          </w:p>
        </w:tc>
      </w:tr>
      <w:tr w:rsidR="003C54B1" w:rsidRPr="00244E0C" w:rsidTr="00D050F0">
        <w:tc>
          <w:tcPr>
            <w:tcW w:w="1368" w:type="dxa"/>
            <w:vAlign w:val="center"/>
          </w:tcPr>
          <w:p w:rsidR="003C54B1" w:rsidRPr="00244E0C" w:rsidRDefault="003C54B1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lastRenderedPageBreak/>
              <w:t>UNI005O</w:t>
            </w:r>
          </w:p>
        </w:tc>
        <w:tc>
          <w:tcPr>
            <w:tcW w:w="1980" w:type="dxa"/>
            <w:vAlign w:val="center"/>
          </w:tcPr>
          <w:p w:rsidR="003C54B1" w:rsidRPr="00244E0C" w:rsidRDefault="003C54B1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3C54B1" w:rsidRPr="00244E0C" w:rsidRDefault="003C54B1" w:rsidP="00D050F0">
            <w:pPr>
              <w:jc w:val="center"/>
            </w:pPr>
            <w:r w:rsidRPr="00244E0C">
              <w:t>SAB</w:t>
            </w:r>
          </w:p>
        </w:tc>
        <w:tc>
          <w:tcPr>
            <w:tcW w:w="1800" w:type="dxa"/>
            <w:vAlign w:val="center"/>
          </w:tcPr>
          <w:p w:rsidR="003C54B1" w:rsidRPr="00244E0C" w:rsidRDefault="003C54B1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3C54B1" w:rsidRPr="005514D3" w:rsidRDefault="008C01FD" w:rsidP="00D050F0">
            <w:pPr>
              <w:jc w:val="center"/>
            </w:pPr>
            <w:r>
              <w:t>Daniel</w:t>
            </w:r>
          </w:p>
        </w:tc>
      </w:tr>
    </w:tbl>
    <w:p w:rsidR="00354E4C" w:rsidRPr="00244E0C" w:rsidRDefault="00354E4C" w:rsidP="00FF1AB9"/>
    <w:p w:rsidR="00CE5D93" w:rsidRDefault="00CE5D93" w:rsidP="00FF1AB9">
      <w:pPr>
        <w:rPr>
          <w:b/>
        </w:rPr>
      </w:pPr>
    </w:p>
    <w:p w:rsidR="001409BA" w:rsidRDefault="001409BA" w:rsidP="00FF1AB9">
      <w:pPr>
        <w:rPr>
          <w:b/>
        </w:rPr>
      </w:pPr>
    </w:p>
    <w:p w:rsidR="00CE5D93" w:rsidRDefault="00CE5D93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F</w:t>
      </w:r>
      <w:r w:rsidR="007D1152" w:rsidRPr="00244E0C">
        <w:rPr>
          <w:b/>
        </w:rPr>
        <w:t>RANCÊS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A1C8A" w:rsidRPr="00244E0C" w:rsidTr="00D050F0">
        <w:tc>
          <w:tcPr>
            <w:tcW w:w="1243" w:type="dxa"/>
            <w:vAlign w:val="center"/>
          </w:tcPr>
          <w:p w:rsidR="003A1C8A" w:rsidRPr="003A1C8A" w:rsidRDefault="003A1C8A" w:rsidP="00D050F0">
            <w:pPr>
              <w:jc w:val="center"/>
              <w:rPr>
                <w:bCs/>
                <w:color w:val="000000"/>
              </w:rPr>
            </w:pPr>
            <w:r w:rsidRPr="003A1C8A">
              <w:rPr>
                <w:bCs/>
                <w:color w:val="000000"/>
              </w:rPr>
              <w:t>UNI006G</w:t>
            </w:r>
          </w:p>
        </w:tc>
        <w:tc>
          <w:tcPr>
            <w:tcW w:w="2118" w:type="dxa"/>
            <w:vAlign w:val="center"/>
          </w:tcPr>
          <w:p w:rsidR="003A1C8A" w:rsidRPr="003A1C8A" w:rsidRDefault="003A1C8A" w:rsidP="00D050F0">
            <w:pPr>
              <w:jc w:val="center"/>
              <w:rPr>
                <w:color w:val="000000"/>
              </w:rPr>
            </w:pPr>
            <w:r w:rsidRPr="003A1C8A">
              <w:rPr>
                <w:color w:val="000000"/>
              </w:rPr>
              <w:t>19-21 H</w:t>
            </w:r>
          </w:p>
        </w:tc>
        <w:tc>
          <w:tcPr>
            <w:tcW w:w="1440" w:type="dxa"/>
            <w:vAlign w:val="center"/>
          </w:tcPr>
          <w:p w:rsidR="003A1C8A" w:rsidRPr="003A1C8A" w:rsidRDefault="003A1C8A" w:rsidP="00D050F0">
            <w:pPr>
              <w:jc w:val="center"/>
            </w:pPr>
            <w:r w:rsidRPr="003A1C8A">
              <w:t>TER/QUI</w:t>
            </w:r>
          </w:p>
        </w:tc>
        <w:tc>
          <w:tcPr>
            <w:tcW w:w="1787" w:type="dxa"/>
            <w:vAlign w:val="center"/>
          </w:tcPr>
          <w:p w:rsidR="003A1C8A" w:rsidRPr="00057300" w:rsidRDefault="003A1C8A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C8A" w:rsidRPr="00D443E5" w:rsidRDefault="00C60CD1" w:rsidP="00D050F0">
            <w:pPr>
              <w:jc w:val="center"/>
              <w:rPr>
                <w:bCs/>
              </w:rPr>
            </w:pPr>
            <w:r>
              <w:rPr>
                <w:bCs/>
              </w:rPr>
              <w:t>Pedro</w:t>
            </w:r>
          </w:p>
        </w:tc>
      </w:tr>
      <w:tr w:rsidR="00C874CD" w:rsidRPr="00244E0C" w:rsidTr="00D050F0">
        <w:tc>
          <w:tcPr>
            <w:tcW w:w="1243" w:type="dxa"/>
            <w:vAlign w:val="center"/>
          </w:tcPr>
          <w:p w:rsidR="00C874CD" w:rsidRPr="00244E0C" w:rsidRDefault="00C874CD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UNI006O</w:t>
            </w:r>
          </w:p>
        </w:tc>
        <w:tc>
          <w:tcPr>
            <w:tcW w:w="2118" w:type="dxa"/>
            <w:vAlign w:val="center"/>
          </w:tcPr>
          <w:p w:rsidR="00C874CD" w:rsidRPr="00244E0C" w:rsidRDefault="00C874CD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C874CD" w:rsidRPr="00244E0C" w:rsidRDefault="00C874CD" w:rsidP="00D050F0">
            <w:pPr>
              <w:jc w:val="center"/>
            </w:pPr>
            <w:r w:rsidRPr="00244E0C">
              <w:t>SÁB</w:t>
            </w:r>
          </w:p>
        </w:tc>
        <w:tc>
          <w:tcPr>
            <w:tcW w:w="1787" w:type="dxa"/>
            <w:vAlign w:val="center"/>
          </w:tcPr>
          <w:p w:rsidR="00C874CD" w:rsidRPr="00244E0C" w:rsidRDefault="00C874CD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C874CD" w:rsidRPr="00782866" w:rsidRDefault="00C60CD1" w:rsidP="00D050F0">
            <w:pPr>
              <w:jc w:val="center"/>
            </w:pPr>
            <w:r>
              <w:t>Paula</w:t>
            </w:r>
          </w:p>
        </w:tc>
      </w:tr>
    </w:tbl>
    <w:p w:rsidR="00307B56" w:rsidRDefault="00307B56" w:rsidP="00FF1AB9">
      <w:pPr>
        <w:rPr>
          <w:b/>
        </w:rPr>
      </w:pPr>
    </w:p>
    <w:p w:rsidR="008E0060" w:rsidRDefault="008E0060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E</w:t>
      </w:r>
      <w:r w:rsidR="007D1152" w:rsidRPr="00244E0C">
        <w:rPr>
          <w:b/>
        </w:rPr>
        <w:t>SPANHOL</w:t>
      </w:r>
      <w:r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310"/>
        <w:gridCol w:w="1980"/>
        <w:gridCol w:w="2388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31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98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88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6410F1" w:rsidRPr="005514D3" w:rsidTr="00D050F0">
        <w:tc>
          <w:tcPr>
            <w:tcW w:w="1243" w:type="dxa"/>
            <w:vAlign w:val="center"/>
          </w:tcPr>
          <w:p w:rsidR="006410F1" w:rsidRPr="005514D3" w:rsidRDefault="006410F1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UNI007A</w:t>
            </w:r>
          </w:p>
        </w:tc>
        <w:tc>
          <w:tcPr>
            <w:tcW w:w="2118" w:type="dxa"/>
            <w:vAlign w:val="center"/>
          </w:tcPr>
          <w:p w:rsidR="006410F1" w:rsidRPr="005514D3" w:rsidRDefault="006410F1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6410F1" w:rsidRPr="005514D3" w:rsidRDefault="001634C4" w:rsidP="00D050F0">
            <w:pPr>
              <w:jc w:val="center"/>
            </w:pPr>
            <w:r w:rsidRPr="005514D3">
              <w:t>TER/</w:t>
            </w:r>
            <w:r w:rsidR="006410F1" w:rsidRPr="005514D3">
              <w:t>QUI</w:t>
            </w:r>
          </w:p>
        </w:tc>
        <w:tc>
          <w:tcPr>
            <w:tcW w:w="1980" w:type="dxa"/>
            <w:vAlign w:val="center"/>
          </w:tcPr>
          <w:p w:rsidR="006410F1" w:rsidRPr="005514D3" w:rsidRDefault="006410F1" w:rsidP="00D050F0">
            <w:pPr>
              <w:jc w:val="center"/>
            </w:pPr>
          </w:p>
        </w:tc>
        <w:tc>
          <w:tcPr>
            <w:tcW w:w="2388" w:type="dxa"/>
            <w:vAlign w:val="center"/>
          </w:tcPr>
          <w:p w:rsidR="006410F1" w:rsidRPr="005514D3" w:rsidRDefault="008C7D36" w:rsidP="00D050F0">
            <w:pPr>
              <w:jc w:val="center"/>
            </w:pPr>
            <w:r>
              <w:t>Rafaela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AA40EB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</w:t>
            </w:r>
            <w:r w:rsidR="000821D4" w:rsidRPr="005514D3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AA40EB" w:rsidRPr="005514D3" w:rsidRDefault="00AA40EB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238D8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QUA/SEX</w:t>
            </w:r>
          </w:p>
        </w:tc>
        <w:tc>
          <w:tcPr>
            <w:tcW w:w="1980" w:type="dxa"/>
            <w:vAlign w:val="center"/>
          </w:tcPr>
          <w:p w:rsidR="00AA40EB" w:rsidRPr="005514D3" w:rsidRDefault="00AA40E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AA40EB" w:rsidRPr="005514D3" w:rsidRDefault="00916CE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UNI007G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  <w:vAlign w:val="center"/>
          </w:tcPr>
          <w:p w:rsidR="00B709A7" w:rsidRPr="005514D3" w:rsidRDefault="00B709A7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AA40EB" w:rsidRPr="005514D3" w:rsidRDefault="005121A5" w:rsidP="00D050F0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Raniele</w:t>
            </w:r>
            <w:proofErr w:type="spellEnd"/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UNI007K</w:t>
            </w:r>
          </w:p>
        </w:tc>
        <w:tc>
          <w:tcPr>
            <w:tcW w:w="2118" w:type="dxa"/>
            <w:vAlign w:val="center"/>
          </w:tcPr>
          <w:p w:rsidR="00AA40EB" w:rsidRPr="005514D3" w:rsidRDefault="006410F1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TER</w:t>
            </w:r>
            <w:r w:rsidR="001634C4" w:rsidRPr="005514D3">
              <w:rPr>
                <w:color w:val="000000"/>
              </w:rPr>
              <w:t>/QUI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71D3" w:rsidRPr="005514D3" w:rsidRDefault="00E371D3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3D203D" w:rsidRPr="005514D3" w:rsidRDefault="00916CE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Rafaela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UNI007M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</w:t>
            </w:r>
            <w:r w:rsidR="00EB25DA" w:rsidRPr="005514D3">
              <w:rPr>
                <w:color w:val="000000"/>
              </w:rPr>
              <w:t>-2</w:t>
            </w:r>
            <w:r w:rsidR="001634C4" w:rsidRPr="005514D3">
              <w:rPr>
                <w:color w:val="000000"/>
              </w:rPr>
              <w:t>1</w:t>
            </w:r>
            <w:r w:rsidR="00EB25DA"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  <w:vAlign w:val="center"/>
          </w:tcPr>
          <w:p w:rsidR="00B709A7" w:rsidRPr="005514D3" w:rsidRDefault="00B709A7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AA40EB" w:rsidRPr="005514D3" w:rsidRDefault="002F2C26" w:rsidP="00D2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Rafaela</w:t>
            </w:r>
          </w:p>
        </w:tc>
      </w:tr>
      <w:tr w:rsidR="003A1C8A" w:rsidRPr="005514D3" w:rsidTr="00D050F0">
        <w:tc>
          <w:tcPr>
            <w:tcW w:w="1243" w:type="dxa"/>
            <w:vAlign w:val="center"/>
          </w:tcPr>
          <w:p w:rsidR="003A1C8A" w:rsidRPr="005514D3" w:rsidRDefault="003A1C8A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UNI007N</w:t>
            </w:r>
          </w:p>
        </w:tc>
        <w:tc>
          <w:tcPr>
            <w:tcW w:w="2118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 H</w:t>
            </w:r>
          </w:p>
        </w:tc>
        <w:tc>
          <w:tcPr>
            <w:tcW w:w="1310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980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3A1C8A" w:rsidRPr="005514D3" w:rsidRDefault="00916CE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UNI007O</w:t>
            </w:r>
          </w:p>
        </w:tc>
        <w:tc>
          <w:tcPr>
            <w:tcW w:w="2118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C85B35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SAB</w:t>
            </w:r>
          </w:p>
        </w:tc>
        <w:tc>
          <w:tcPr>
            <w:tcW w:w="1980" w:type="dxa"/>
            <w:vAlign w:val="center"/>
          </w:tcPr>
          <w:p w:rsidR="00F966B4" w:rsidRPr="005514D3" w:rsidRDefault="00F966B4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AA40EB" w:rsidRPr="005514D3" w:rsidRDefault="004C3084" w:rsidP="00D050F0">
            <w:pPr>
              <w:jc w:val="center"/>
              <w:rPr>
                <w:color w:val="000000"/>
              </w:rPr>
            </w:pPr>
            <w:r w:rsidRPr="0076655F">
              <w:rPr>
                <w:color w:val="000000"/>
              </w:rPr>
              <w:t>Carla</w:t>
            </w:r>
          </w:p>
        </w:tc>
      </w:tr>
      <w:tr w:rsidR="00EB25DA" w:rsidRPr="005514D3" w:rsidTr="00D050F0">
        <w:tc>
          <w:tcPr>
            <w:tcW w:w="1243" w:type="dxa"/>
            <w:vAlign w:val="center"/>
          </w:tcPr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UNI007P</w:t>
            </w:r>
          </w:p>
          <w:p w:rsidR="00EB25DA" w:rsidRPr="005514D3" w:rsidRDefault="00CF1F20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EB25DA" w:rsidRPr="005514D3" w:rsidRDefault="00BE32D9" w:rsidP="00BE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310" w:type="dxa"/>
            <w:vAlign w:val="center"/>
          </w:tcPr>
          <w:p w:rsidR="00EB25DA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</w:p>
        </w:tc>
        <w:tc>
          <w:tcPr>
            <w:tcW w:w="1980" w:type="dxa"/>
            <w:vAlign w:val="center"/>
          </w:tcPr>
          <w:p w:rsidR="00102CD2" w:rsidRPr="005514D3" w:rsidRDefault="00544FC1" w:rsidP="00544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388" w:type="dxa"/>
            <w:vAlign w:val="center"/>
          </w:tcPr>
          <w:p w:rsidR="00EB25DA" w:rsidRPr="005514D3" w:rsidRDefault="005121A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Carla Priori</w:t>
            </w:r>
          </w:p>
        </w:tc>
      </w:tr>
      <w:tr w:rsidR="00EB25DA" w:rsidRPr="005514D3" w:rsidTr="00D050F0">
        <w:tc>
          <w:tcPr>
            <w:tcW w:w="1243" w:type="dxa"/>
            <w:vAlign w:val="center"/>
          </w:tcPr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UNI007Q</w:t>
            </w:r>
          </w:p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BACH</w:t>
            </w:r>
          </w:p>
        </w:tc>
        <w:tc>
          <w:tcPr>
            <w:tcW w:w="2118" w:type="dxa"/>
            <w:vAlign w:val="center"/>
          </w:tcPr>
          <w:p w:rsidR="00EB25DA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19-23H</w:t>
            </w:r>
          </w:p>
        </w:tc>
        <w:tc>
          <w:tcPr>
            <w:tcW w:w="1310" w:type="dxa"/>
            <w:vAlign w:val="center"/>
          </w:tcPr>
          <w:p w:rsidR="00EB25DA" w:rsidRPr="005514D3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</w:t>
            </w:r>
          </w:p>
        </w:tc>
        <w:tc>
          <w:tcPr>
            <w:tcW w:w="1980" w:type="dxa"/>
            <w:vAlign w:val="center"/>
          </w:tcPr>
          <w:p w:rsidR="00332D58" w:rsidRDefault="003A1C8A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BACH ICH </w:t>
            </w:r>
          </w:p>
          <w:p w:rsidR="00102CD2" w:rsidRPr="005514D3" w:rsidRDefault="00102CD2" w:rsidP="0005730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3A70C4" w:rsidRPr="005514D3" w:rsidRDefault="005121A5" w:rsidP="00512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Carla Priori</w:t>
            </w:r>
          </w:p>
        </w:tc>
      </w:tr>
    </w:tbl>
    <w:p w:rsidR="00BD3429" w:rsidRPr="005514D3" w:rsidRDefault="00BD3429" w:rsidP="00FF1AB9">
      <w:pPr>
        <w:rPr>
          <w:b/>
        </w:rPr>
      </w:pPr>
    </w:p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5514D3" w:rsidTr="00D050F0">
        <w:tc>
          <w:tcPr>
            <w:tcW w:w="1243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5514D3" w:rsidRDefault="007A26E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B36326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G</w:t>
            </w:r>
          </w:p>
        </w:tc>
        <w:tc>
          <w:tcPr>
            <w:tcW w:w="2118" w:type="dxa"/>
            <w:vAlign w:val="center"/>
          </w:tcPr>
          <w:p w:rsidR="00AE5EE4" w:rsidRPr="005514D3" w:rsidRDefault="005320E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D050F0">
            <w:pPr>
              <w:jc w:val="center"/>
            </w:pPr>
            <w:r w:rsidRPr="005514D3">
              <w:t>TER/</w:t>
            </w:r>
            <w:r w:rsidR="005320EE" w:rsidRPr="005514D3">
              <w:t>QUI</w:t>
            </w:r>
          </w:p>
        </w:tc>
        <w:tc>
          <w:tcPr>
            <w:tcW w:w="1787" w:type="dxa"/>
            <w:vAlign w:val="center"/>
          </w:tcPr>
          <w:p w:rsidR="00B709A7" w:rsidRPr="005514D3" w:rsidRDefault="00B709A7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AE5EE4" w:rsidRPr="005514D3" w:rsidRDefault="00916CED" w:rsidP="00D050F0">
            <w:pPr>
              <w:jc w:val="center"/>
            </w:pPr>
            <w:r>
              <w:t>Mariana Chaves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E</w:t>
            </w:r>
          </w:p>
        </w:tc>
        <w:tc>
          <w:tcPr>
            <w:tcW w:w="2118" w:type="dxa"/>
            <w:vAlign w:val="center"/>
          </w:tcPr>
          <w:p w:rsidR="00AE5EE4" w:rsidRPr="005514D3" w:rsidRDefault="00E238D8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08-10H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D050F0">
            <w:pPr>
              <w:jc w:val="center"/>
            </w:pPr>
            <w:r w:rsidRPr="005514D3">
              <w:t>QUA</w:t>
            </w:r>
            <w:r w:rsidR="001634C4" w:rsidRPr="005514D3">
              <w:t>/SEX</w:t>
            </w:r>
          </w:p>
        </w:tc>
        <w:tc>
          <w:tcPr>
            <w:tcW w:w="1787" w:type="dxa"/>
            <w:vAlign w:val="center"/>
          </w:tcPr>
          <w:p w:rsidR="00AE5EE4" w:rsidRPr="005514D3" w:rsidRDefault="00AE5EE4" w:rsidP="00102CD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AE5EE4" w:rsidRPr="005514D3" w:rsidRDefault="005121A5" w:rsidP="00D050F0">
            <w:pPr>
              <w:jc w:val="center"/>
            </w:pPr>
            <w:r>
              <w:t>Mariana Chaves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UNI008M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</w:t>
            </w:r>
            <w:r w:rsidR="001634C4" w:rsidRPr="005514D3">
              <w:rPr>
                <w:color w:val="000000"/>
              </w:rPr>
              <w:t>1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D050F0">
            <w:pPr>
              <w:jc w:val="center"/>
            </w:pPr>
            <w:r w:rsidRPr="005514D3">
              <w:t>TER/</w:t>
            </w:r>
            <w:r w:rsidR="00EB25DA" w:rsidRPr="005514D3">
              <w:t>QUI</w:t>
            </w:r>
          </w:p>
        </w:tc>
        <w:tc>
          <w:tcPr>
            <w:tcW w:w="1787" w:type="dxa"/>
            <w:vAlign w:val="center"/>
          </w:tcPr>
          <w:p w:rsidR="00B709A7" w:rsidRPr="005514D3" w:rsidRDefault="00B709A7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AE5EE4" w:rsidRPr="005514D3" w:rsidRDefault="00605D2E" w:rsidP="00D050F0">
            <w:pPr>
              <w:jc w:val="center"/>
            </w:pPr>
            <w:proofErr w:type="spellStart"/>
            <w:r>
              <w:t>Alisson</w:t>
            </w:r>
            <w:proofErr w:type="spellEnd"/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UNI008O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E74DA1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D050F0">
            <w:pPr>
              <w:jc w:val="center"/>
            </w:pPr>
            <w:r w:rsidRPr="005514D3">
              <w:t>SAB</w:t>
            </w:r>
          </w:p>
        </w:tc>
        <w:tc>
          <w:tcPr>
            <w:tcW w:w="1787" w:type="dxa"/>
            <w:vAlign w:val="center"/>
          </w:tcPr>
          <w:p w:rsidR="006E413B" w:rsidRPr="005514D3" w:rsidRDefault="006E413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AE5EE4" w:rsidRPr="005514D3" w:rsidRDefault="00605D2E" w:rsidP="00D050F0">
            <w:pPr>
              <w:jc w:val="center"/>
            </w:pPr>
            <w:r>
              <w:t>Anelise</w:t>
            </w:r>
          </w:p>
        </w:tc>
      </w:tr>
      <w:tr w:rsidR="00864C4E" w:rsidRPr="005514D3" w:rsidTr="00D050F0">
        <w:tc>
          <w:tcPr>
            <w:tcW w:w="1243" w:type="dxa"/>
            <w:vAlign w:val="center"/>
          </w:tcPr>
          <w:p w:rsidR="00864C4E" w:rsidRPr="005514D3" w:rsidRDefault="00864C4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UNI008P</w:t>
            </w:r>
          </w:p>
          <w:p w:rsidR="00CF1F20" w:rsidRPr="005514D3" w:rsidRDefault="00CF1F20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864C4E" w:rsidRPr="005514D3" w:rsidRDefault="00BE32D9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440" w:type="dxa"/>
            <w:vAlign w:val="center"/>
          </w:tcPr>
          <w:p w:rsidR="00864C4E" w:rsidRPr="005514D3" w:rsidRDefault="00EB10E0" w:rsidP="00D050F0">
            <w:pPr>
              <w:jc w:val="center"/>
            </w:pPr>
            <w:r w:rsidRPr="005514D3">
              <w:t>SEG</w:t>
            </w:r>
          </w:p>
        </w:tc>
        <w:tc>
          <w:tcPr>
            <w:tcW w:w="1787" w:type="dxa"/>
            <w:vAlign w:val="center"/>
          </w:tcPr>
          <w:p w:rsidR="00864C4E" w:rsidRPr="005514D3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520" w:type="dxa"/>
            <w:vAlign w:val="center"/>
          </w:tcPr>
          <w:p w:rsidR="00864C4E" w:rsidRPr="005514D3" w:rsidRDefault="005121A5" w:rsidP="00D050F0">
            <w:pPr>
              <w:jc w:val="center"/>
            </w:pPr>
            <w:proofErr w:type="spellStart"/>
            <w:r>
              <w:t>Alisson</w:t>
            </w:r>
            <w:proofErr w:type="spellEnd"/>
          </w:p>
        </w:tc>
      </w:tr>
      <w:tr w:rsidR="00544FC1" w:rsidRPr="005514D3" w:rsidTr="00D050F0">
        <w:tc>
          <w:tcPr>
            <w:tcW w:w="1243" w:type="dxa"/>
            <w:vAlign w:val="center"/>
          </w:tcPr>
          <w:p w:rsidR="00544FC1" w:rsidRPr="005514D3" w:rsidRDefault="00544FC1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UNI008Q</w:t>
            </w:r>
          </w:p>
        </w:tc>
        <w:tc>
          <w:tcPr>
            <w:tcW w:w="2118" w:type="dxa"/>
            <w:vAlign w:val="center"/>
          </w:tcPr>
          <w:p w:rsidR="00544FC1" w:rsidRDefault="00544FC1" w:rsidP="00544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19-23H</w:t>
            </w:r>
          </w:p>
        </w:tc>
        <w:tc>
          <w:tcPr>
            <w:tcW w:w="1440" w:type="dxa"/>
            <w:vAlign w:val="center"/>
          </w:tcPr>
          <w:p w:rsidR="00544FC1" w:rsidRPr="005514D3" w:rsidRDefault="00544FC1" w:rsidP="00D050F0">
            <w:pPr>
              <w:jc w:val="center"/>
            </w:pPr>
            <w:r>
              <w:t>SEG</w:t>
            </w:r>
          </w:p>
        </w:tc>
        <w:tc>
          <w:tcPr>
            <w:tcW w:w="1787" w:type="dxa"/>
            <w:vAlign w:val="center"/>
          </w:tcPr>
          <w:p w:rsidR="00544FC1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BACH ICH</w:t>
            </w:r>
          </w:p>
        </w:tc>
        <w:tc>
          <w:tcPr>
            <w:tcW w:w="2520" w:type="dxa"/>
            <w:vAlign w:val="center"/>
          </w:tcPr>
          <w:p w:rsidR="00544FC1" w:rsidRPr="005514D3" w:rsidRDefault="00B77626" w:rsidP="00D050F0">
            <w:pPr>
              <w:jc w:val="center"/>
            </w:pPr>
            <w:proofErr w:type="spellStart"/>
            <w:r>
              <w:t>Raniele</w:t>
            </w:r>
            <w:proofErr w:type="spellEnd"/>
          </w:p>
        </w:tc>
      </w:tr>
    </w:tbl>
    <w:p w:rsidR="00F966B4" w:rsidRPr="005514D3" w:rsidRDefault="00F966B4" w:rsidP="00FF1AB9"/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5514D3" w:rsidTr="00D050F0">
        <w:tc>
          <w:tcPr>
            <w:tcW w:w="1368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80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5514D3" w:rsidRDefault="007A26E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C450CE" w:rsidRPr="005514D3" w:rsidTr="00D050F0">
        <w:tc>
          <w:tcPr>
            <w:tcW w:w="1368" w:type="dxa"/>
            <w:vAlign w:val="center"/>
          </w:tcPr>
          <w:p w:rsidR="00C450CE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</w:t>
            </w:r>
            <w:r w:rsidR="005320EE" w:rsidRPr="005514D3">
              <w:rPr>
                <w:bCs/>
                <w:color w:val="000000"/>
              </w:rPr>
              <w:t>B</w:t>
            </w:r>
          </w:p>
        </w:tc>
        <w:tc>
          <w:tcPr>
            <w:tcW w:w="1980" w:type="dxa"/>
            <w:vAlign w:val="center"/>
          </w:tcPr>
          <w:p w:rsidR="00C450CE" w:rsidRPr="005514D3" w:rsidRDefault="005320E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7011CB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C450CE" w:rsidRPr="005514D3" w:rsidRDefault="001634C4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</w:t>
            </w:r>
            <w:r w:rsidR="005320EE" w:rsidRPr="005514D3">
              <w:rPr>
                <w:color w:val="000000"/>
              </w:rPr>
              <w:t>SEX</w:t>
            </w:r>
          </w:p>
        </w:tc>
        <w:tc>
          <w:tcPr>
            <w:tcW w:w="1800" w:type="dxa"/>
            <w:vAlign w:val="center"/>
          </w:tcPr>
          <w:p w:rsidR="00080685" w:rsidRPr="005514D3" w:rsidRDefault="00080685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450CE" w:rsidRPr="005514D3" w:rsidRDefault="00E164CA" w:rsidP="004C3084">
            <w:pPr>
              <w:jc w:val="center"/>
              <w:rPr>
                <w:color w:val="000000"/>
              </w:rPr>
            </w:pPr>
            <w:proofErr w:type="spellStart"/>
            <w:r w:rsidRPr="0076655F">
              <w:rPr>
                <w:color w:val="000000"/>
              </w:rPr>
              <w:t>Alisson</w:t>
            </w:r>
            <w:proofErr w:type="spellEnd"/>
          </w:p>
        </w:tc>
      </w:tr>
      <w:tr w:rsidR="00C450CE" w:rsidRPr="005514D3" w:rsidTr="00D050F0">
        <w:tc>
          <w:tcPr>
            <w:tcW w:w="1368" w:type="dxa"/>
            <w:vAlign w:val="center"/>
          </w:tcPr>
          <w:p w:rsidR="00C450CE" w:rsidRPr="00DB0ECC" w:rsidRDefault="00EB25DA" w:rsidP="00D050F0">
            <w:pPr>
              <w:jc w:val="center"/>
              <w:rPr>
                <w:bCs/>
                <w:color w:val="000000"/>
              </w:rPr>
            </w:pPr>
            <w:r w:rsidRPr="00DB0ECC">
              <w:rPr>
                <w:bCs/>
                <w:color w:val="000000"/>
              </w:rPr>
              <w:t>UNI009O</w:t>
            </w:r>
          </w:p>
        </w:tc>
        <w:tc>
          <w:tcPr>
            <w:tcW w:w="1980" w:type="dxa"/>
            <w:vAlign w:val="center"/>
          </w:tcPr>
          <w:p w:rsidR="00C450CE" w:rsidRPr="00DB0ECC" w:rsidRDefault="00EB25DA" w:rsidP="00D050F0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C450CE" w:rsidRPr="00DB0ECC" w:rsidRDefault="00EB25DA" w:rsidP="00D050F0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SAB</w:t>
            </w:r>
          </w:p>
        </w:tc>
        <w:tc>
          <w:tcPr>
            <w:tcW w:w="1800" w:type="dxa"/>
            <w:vAlign w:val="center"/>
          </w:tcPr>
          <w:p w:rsidR="003C63B2" w:rsidRPr="00DB0ECC" w:rsidRDefault="003C63B2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450CE" w:rsidRPr="00DB0ECC" w:rsidRDefault="005121A5" w:rsidP="00D050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Raniele</w:t>
            </w:r>
            <w:proofErr w:type="spellEnd"/>
          </w:p>
        </w:tc>
      </w:tr>
      <w:tr w:rsidR="006D5AF8" w:rsidRPr="00244E0C" w:rsidTr="00D050F0">
        <w:tc>
          <w:tcPr>
            <w:tcW w:w="1368" w:type="dxa"/>
            <w:vAlign w:val="center"/>
          </w:tcPr>
          <w:p w:rsidR="006D5AF8" w:rsidRPr="005514D3" w:rsidRDefault="006D5AF8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UNI009P</w:t>
            </w:r>
          </w:p>
          <w:p w:rsidR="00AC1488" w:rsidRPr="005514D3" w:rsidRDefault="00AC1488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1980" w:type="dxa"/>
            <w:vAlign w:val="center"/>
          </w:tcPr>
          <w:p w:rsidR="006D5AF8" w:rsidRPr="005514D3" w:rsidRDefault="00BE32D9" w:rsidP="00BE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440" w:type="dxa"/>
            <w:vAlign w:val="center"/>
          </w:tcPr>
          <w:p w:rsidR="006D5AF8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</w:t>
            </w:r>
            <w:r w:rsidR="007E3CD7" w:rsidRPr="005514D3">
              <w:rPr>
                <w:color w:val="000000"/>
              </w:rPr>
              <w:t>G</w:t>
            </w:r>
          </w:p>
        </w:tc>
        <w:tc>
          <w:tcPr>
            <w:tcW w:w="1800" w:type="dxa"/>
            <w:vAlign w:val="center"/>
          </w:tcPr>
          <w:p w:rsidR="00102CD2" w:rsidRPr="00244E0C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520" w:type="dxa"/>
            <w:vAlign w:val="center"/>
          </w:tcPr>
          <w:p w:rsidR="006D5AF8" w:rsidRPr="00244E0C" w:rsidRDefault="005D4CE0" w:rsidP="00D050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Anelise</w:t>
            </w:r>
            <w:proofErr w:type="spellEnd"/>
          </w:p>
        </w:tc>
      </w:tr>
    </w:tbl>
    <w:p w:rsidR="000C2297" w:rsidRDefault="000C2297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E657E3" w:rsidRPr="00244E0C" w:rsidRDefault="00E657E3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33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 w:rsidTr="00D050F0">
        <w:tc>
          <w:tcPr>
            <w:tcW w:w="1337" w:type="dxa"/>
            <w:vAlign w:val="center"/>
          </w:tcPr>
          <w:p w:rsidR="00D1669B" w:rsidRPr="00244E0C" w:rsidRDefault="004922B9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</w:t>
            </w:r>
            <w:r w:rsidR="00E9541C" w:rsidRPr="00244E0C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D1669B" w:rsidRPr="00244E0C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10-12H</w:t>
            </w:r>
          </w:p>
        </w:tc>
        <w:tc>
          <w:tcPr>
            <w:tcW w:w="1440" w:type="dxa"/>
            <w:vAlign w:val="center"/>
          </w:tcPr>
          <w:p w:rsidR="00D1669B" w:rsidRPr="00244E0C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QUA/SEX</w:t>
            </w:r>
          </w:p>
        </w:tc>
        <w:tc>
          <w:tcPr>
            <w:tcW w:w="1787" w:type="dxa"/>
            <w:vAlign w:val="center"/>
          </w:tcPr>
          <w:p w:rsidR="00D1669B" w:rsidRPr="00244E0C" w:rsidRDefault="00D1669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D1669B" w:rsidRPr="00244E0C" w:rsidRDefault="00D1669B" w:rsidP="00D050F0">
            <w:pPr>
              <w:jc w:val="center"/>
              <w:rPr>
                <w:color w:val="000000"/>
              </w:rPr>
            </w:pPr>
          </w:p>
        </w:tc>
      </w:tr>
      <w:tr w:rsidR="003C54B1" w:rsidRPr="00244E0C" w:rsidTr="00D050F0">
        <w:tc>
          <w:tcPr>
            <w:tcW w:w="1337" w:type="dxa"/>
            <w:vAlign w:val="center"/>
          </w:tcPr>
          <w:p w:rsidR="003C54B1" w:rsidRPr="00244E0C" w:rsidRDefault="003C54B1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UNI010G</w:t>
            </w:r>
          </w:p>
        </w:tc>
        <w:tc>
          <w:tcPr>
            <w:tcW w:w="2118" w:type="dxa"/>
            <w:vAlign w:val="center"/>
          </w:tcPr>
          <w:p w:rsidR="003C54B1" w:rsidRPr="00244E0C" w:rsidRDefault="004A268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244E0C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2260EE">
              <w:rPr>
                <w:color w:val="000000"/>
              </w:rPr>
              <w:t>QUI</w:t>
            </w:r>
          </w:p>
        </w:tc>
        <w:tc>
          <w:tcPr>
            <w:tcW w:w="1787" w:type="dxa"/>
            <w:vAlign w:val="center"/>
          </w:tcPr>
          <w:p w:rsidR="003C54B1" w:rsidRPr="00244E0C" w:rsidRDefault="003C54B1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3C54B1" w:rsidRPr="00244E0C" w:rsidRDefault="00353CB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UNI010L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TER</w:t>
            </w:r>
            <w:r w:rsidR="001634C4">
              <w:rPr>
                <w:color w:val="000000"/>
              </w:rPr>
              <w:t>/QUI</w:t>
            </w:r>
          </w:p>
        </w:tc>
        <w:tc>
          <w:tcPr>
            <w:tcW w:w="1787" w:type="dxa"/>
            <w:vAlign w:val="center"/>
          </w:tcPr>
          <w:p w:rsidR="00FD7F5B" w:rsidRPr="00244E0C" w:rsidRDefault="00FD7F5B" w:rsidP="00102CD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FD7F5B" w:rsidRPr="00244E0C" w:rsidRDefault="005121A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UNI010M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SEG</w:t>
            </w:r>
            <w:r w:rsidR="001634C4">
              <w:rPr>
                <w:color w:val="000000"/>
              </w:rPr>
              <w:t>/QUA</w:t>
            </w:r>
          </w:p>
        </w:tc>
        <w:tc>
          <w:tcPr>
            <w:tcW w:w="1787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FD7F5B" w:rsidRPr="00244E0C" w:rsidRDefault="005121A5" w:rsidP="00D050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Denes</w:t>
            </w:r>
            <w:proofErr w:type="spellEnd"/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UNI010O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2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787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</w:p>
        </w:tc>
      </w:tr>
    </w:tbl>
    <w:p w:rsidR="00244E0C" w:rsidRPr="00244E0C" w:rsidRDefault="00244E0C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544FC1" w:rsidRDefault="00544FC1" w:rsidP="00FF1AB9">
      <w:pPr>
        <w:rPr>
          <w:b/>
        </w:rPr>
      </w:pPr>
    </w:p>
    <w:p w:rsidR="00544FC1" w:rsidRDefault="00544FC1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rPr>
          <w:trHeight w:val="373"/>
        </w:trPr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610E4" w:rsidRPr="0042237E" w:rsidTr="00D050F0">
        <w:tc>
          <w:tcPr>
            <w:tcW w:w="1243" w:type="dxa"/>
            <w:vAlign w:val="center"/>
          </w:tcPr>
          <w:p w:rsidR="003610E4" w:rsidRPr="0042237E" w:rsidRDefault="00EB25DA" w:rsidP="00D050F0">
            <w:pPr>
              <w:jc w:val="center"/>
              <w:rPr>
                <w:bCs/>
                <w:color w:val="000000"/>
              </w:rPr>
            </w:pPr>
            <w:r w:rsidRPr="0042237E">
              <w:rPr>
                <w:bCs/>
                <w:color w:val="000000"/>
              </w:rPr>
              <w:t>UNI011B</w:t>
            </w:r>
          </w:p>
        </w:tc>
        <w:tc>
          <w:tcPr>
            <w:tcW w:w="2118" w:type="dxa"/>
            <w:vAlign w:val="center"/>
          </w:tcPr>
          <w:p w:rsidR="003610E4" w:rsidRPr="0042237E" w:rsidRDefault="007124F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610E4" w:rsidRPr="0042237E" w:rsidRDefault="001634C4" w:rsidP="00D050F0">
            <w:pPr>
              <w:jc w:val="center"/>
            </w:pPr>
            <w:r>
              <w:t>SEG/</w:t>
            </w:r>
            <w:r w:rsidR="002260EE" w:rsidRPr="0042237E">
              <w:t>QUA</w:t>
            </w:r>
          </w:p>
        </w:tc>
        <w:tc>
          <w:tcPr>
            <w:tcW w:w="1787" w:type="dxa"/>
            <w:vAlign w:val="center"/>
          </w:tcPr>
          <w:p w:rsidR="00332D58" w:rsidRPr="0042237E" w:rsidRDefault="00332D58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3610E4" w:rsidRPr="0042237E" w:rsidRDefault="005121A5" w:rsidP="00D050F0">
            <w:pPr>
              <w:jc w:val="center"/>
            </w:pPr>
            <w:r>
              <w:t>Daniele</w:t>
            </w:r>
          </w:p>
        </w:tc>
      </w:tr>
      <w:tr w:rsidR="00B2264C" w:rsidRPr="00244E0C" w:rsidTr="00D050F0">
        <w:tc>
          <w:tcPr>
            <w:tcW w:w="1243" w:type="dxa"/>
            <w:vAlign w:val="center"/>
          </w:tcPr>
          <w:p w:rsidR="00B2264C" w:rsidRPr="0042237E" w:rsidRDefault="00B2264C" w:rsidP="00D050F0">
            <w:pPr>
              <w:jc w:val="center"/>
              <w:rPr>
                <w:bCs/>
                <w:color w:val="000000"/>
              </w:rPr>
            </w:pPr>
            <w:r w:rsidRPr="0042237E">
              <w:rPr>
                <w:bCs/>
                <w:color w:val="000000"/>
              </w:rPr>
              <w:t>U</w:t>
            </w:r>
            <w:r w:rsidR="00CC1381" w:rsidRPr="0042237E">
              <w:rPr>
                <w:bCs/>
                <w:color w:val="000000"/>
              </w:rPr>
              <w:t>NI011</w:t>
            </w:r>
            <w:r w:rsidR="006D5AF8" w:rsidRPr="0042237E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B2264C" w:rsidRPr="0042237E" w:rsidRDefault="006D5AF8" w:rsidP="00D050F0">
            <w:pPr>
              <w:jc w:val="center"/>
              <w:rPr>
                <w:color w:val="000000"/>
              </w:rPr>
            </w:pPr>
            <w:r w:rsidRPr="0042237E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B2264C" w:rsidRPr="0042237E" w:rsidRDefault="006D5AF8" w:rsidP="00D050F0">
            <w:pPr>
              <w:jc w:val="center"/>
            </w:pPr>
            <w:r w:rsidRPr="0042237E">
              <w:t>SÁB</w:t>
            </w:r>
          </w:p>
        </w:tc>
        <w:tc>
          <w:tcPr>
            <w:tcW w:w="1787" w:type="dxa"/>
            <w:vAlign w:val="center"/>
          </w:tcPr>
          <w:p w:rsidR="00080685" w:rsidRPr="0042237E" w:rsidRDefault="00080685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B2264C" w:rsidRPr="00244E0C" w:rsidRDefault="005121A5" w:rsidP="00D050F0">
            <w:pPr>
              <w:jc w:val="center"/>
            </w:pPr>
            <w:proofErr w:type="spellStart"/>
            <w:r>
              <w:t>Mercede</w:t>
            </w:r>
            <w:proofErr w:type="spellEnd"/>
          </w:p>
        </w:tc>
      </w:tr>
    </w:tbl>
    <w:p w:rsidR="00244E0C" w:rsidRPr="00244E0C" w:rsidRDefault="00244E0C" w:rsidP="00FF1AB9">
      <w:pPr>
        <w:rPr>
          <w:b/>
        </w:rPr>
      </w:pPr>
    </w:p>
    <w:p w:rsidR="00F30384" w:rsidRDefault="00F30384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24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216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 w:rsidTr="00D050F0">
        <w:tc>
          <w:tcPr>
            <w:tcW w:w="1243" w:type="dxa"/>
            <w:vAlign w:val="center"/>
          </w:tcPr>
          <w:p w:rsidR="00D1669B" w:rsidRPr="00244E0C" w:rsidRDefault="004922B9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UNI012</w:t>
            </w:r>
            <w:r w:rsidR="00747CA2">
              <w:rPr>
                <w:bCs/>
                <w:color w:val="000000"/>
              </w:rPr>
              <w:t>M</w:t>
            </w:r>
          </w:p>
        </w:tc>
        <w:tc>
          <w:tcPr>
            <w:tcW w:w="2118" w:type="dxa"/>
            <w:vAlign w:val="center"/>
          </w:tcPr>
          <w:p w:rsidR="00D1669B" w:rsidRPr="00244E0C" w:rsidRDefault="00747CA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19-21H</w:t>
            </w:r>
          </w:p>
        </w:tc>
        <w:tc>
          <w:tcPr>
            <w:tcW w:w="1247" w:type="dxa"/>
            <w:vAlign w:val="center"/>
          </w:tcPr>
          <w:p w:rsidR="00D1669B" w:rsidRPr="00244E0C" w:rsidRDefault="00B077A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2160" w:type="dxa"/>
            <w:vAlign w:val="center"/>
          </w:tcPr>
          <w:p w:rsidR="00D1669B" w:rsidRPr="00244E0C" w:rsidRDefault="00D1669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1669B" w:rsidRPr="00244E0C" w:rsidRDefault="00482E4A" w:rsidP="00D050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Mercede</w:t>
            </w:r>
            <w:proofErr w:type="spellEnd"/>
          </w:p>
        </w:tc>
      </w:tr>
      <w:tr w:rsidR="00FF6431" w:rsidRPr="00244E0C" w:rsidTr="00D050F0">
        <w:tc>
          <w:tcPr>
            <w:tcW w:w="1243" w:type="dxa"/>
            <w:vAlign w:val="center"/>
          </w:tcPr>
          <w:p w:rsidR="00FF6431" w:rsidRPr="00244E0C" w:rsidRDefault="00FF6431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UNI0120</w:t>
            </w:r>
          </w:p>
        </w:tc>
        <w:tc>
          <w:tcPr>
            <w:tcW w:w="2118" w:type="dxa"/>
            <w:vAlign w:val="center"/>
          </w:tcPr>
          <w:p w:rsidR="00FF6431" w:rsidRDefault="00FF643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FF6431" w:rsidRDefault="00FF643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SAB</w:t>
            </w:r>
          </w:p>
        </w:tc>
        <w:tc>
          <w:tcPr>
            <w:tcW w:w="2160" w:type="dxa"/>
            <w:vAlign w:val="center"/>
          </w:tcPr>
          <w:p w:rsidR="00FF6431" w:rsidRPr="00244E0C" w:rsidRDefault="00FF6431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6431" w:rsidRDefault="00482E4A" w:rsidP="00D050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Denes</w:t>
            </w:r>
            <w:proofErr w:type="spellEnd"/>
          </w:p>
        </w:tc>
      </w:tr>
    </w:tbl>
    <w:p w:rsidR="008668EA" w:rsidRPr="00244E0C" w:rsidRDefault="008668EA" w:rsidP="00E76501">
      <w:pPr>
        <w:rPr>
          <w:b/>
        </w:rPr>
      </w:pPr>
    </w:p>
    <w:p w:rsidR="00DA70DC" w:rsidRDefault="00DA70DC" w:rsidP="00E76501">
      <w:pPr>
        <w:rPr>
          <w:b/>
        </w:rPr>
      </w:pPr>
    </w:p>
    <w:p w:rsidR="00340863" w:rsidRDefault="00340863" w:rsidP="00E76501">
      <w:pPr>
        <w:rPr>
          <w:b/>
        </w:rPr>
      </w:pPr>
    </w:p>
    <w:p w:rsidR="001107EE" w:rsidRDefault="001107EE" w:rsidP="00E76501">
      <w:pPr>
        <w:rPr>
          <w:b/>
        </w:rPr>
      </w:pPr>
    </w:p>
    <w:p w:rsidR="00E76501" w:rsidRPr="00244E0C" w:rsidRDefault="00E76501" w:rsidP="00E76501">
      <w:pPr>
        <w:rPr>
          <w:b/>
        </w:rPr>
      </w:pPr>
      <w:r w:rsidRPr="00244E0C">
        <w:rPr>
          <w:b/>
        </w:rPr>
        <w:t>LATIM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E76501" w:rsidRPr="00244E0C" w:rsidTr="00D050F0">
        <w:tc>
          <w:tcPr>
            <w:tcW w:w="1243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2160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1B1F8F" w:rsidRPr="001B1F8F" w:rsidTr="00D050F0">
        <w:tc>
          <w:tcPr>
            <w:tcW w:w="1243" w:type="dxa"/>
            <w:vAlign w:val="center"/>
          </w:tcPr>
          <w:p w:rsidR="001B1F8F" w:rsidRPr="001B1F8F" w:rsidRDefault="001B1F8F" w:rsidP="00D050F0">
            <w:pPr>
              <w:jc w:val="center"/>
              <w:rPr>
                <w:bCs/>
                <w:color w:val="000000"/>
              </w:rPr>
            </w:pPr>
            <w:r w:rsidRPr="001B1F8F">
              <w:rPr>
                <w:bCs/>
                <w:color w:val="000000"/>
              </w:rPr>
              <w:t>UNI013I</w:t>
            </w:r>
          </w:p>
        </w:tc>
        <w:tc>
          <w:tcPr>
            <w:tcW w:w="2118" w:type="dxa"/>
            <w:vAlign w:val="center"/>
          </w:tcPr>
          <w:p w:rsidR="001B1F8F" w:rsidRPr="001B1F8F" w:rsidRDefault="001B1F8F" w:rsidP="001B1F8F">
            <w:pPr>
              <w:jc w:val="center"/>
              <w:rPr>
                <w:color w:val="000000"/>
              </w:rPr>
            </w:pPr>
            <w:r w:rsidRPr="001B1F8F">
              <w:rPr>
                <w:color w:val="000000"/>
              </w:rPr>
              <w:t>13-15H</w:t>
            </w:r>
          </w:p>
        </w:tc>
        <w:tc>
          <w:tcPr>
            <w:tcW w:w="1247" w:type="dxa"/>
            <w:vAlign w:val="center"/>
          </w:tcPr>
          <w:p w:rsidR="001B1F8F" w:rsidRPr="001B1F8F" w:rsidRDefault="001B1F8F" w:rsidP="00D050F0">
            <w:pPr>
              <w:jc w:val="center"/>
            </w:pPr>
            <w:r w:rsidRPr="001B1F8F">
              <w:t>TER/QUI</w:t>
            </w:r>
          </w:p>
        </w:tc>
        <w:tc>
          <w:tcPr>
            <w:tcW w:w="2160" w:type="dxa"/>
            <w:vAlign w:val="center"/>
          </w:tcPr>
          <w:p w:rsidR="001B1F8F" w:rsidRPr="00244E0C" w:rsidRDefault="001B1F8F" w:rsidP="00D050F0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B1F8F" w:rsidRPr="001B1F8F" w:rsidRDefault="005121A5" w:rsidP="00D050F0">
            <w:pPr>
              <w:jc w:val="center"/>
            </w:pPr>
            <w:r>
              <w:t>Letícia</w:t>
            </w:r>
          </w:p>
        </w:tc>
      </w:tr>
      <w:tr w:rsidR="00212ACC" w:rsidRPr="001B1F8F" w:rsidTr="00D050F0">
        <w:tc>
          <w:tcPr>
            <w:tcW w:w="1243" w:type="dxa"/>
            <w:vAlign w:val="center"/>
          </w:tcPr>
          <w:p w:rsidR="00212ACC" w:rsidRPr="00244E0C" w:rsidRDefault="00212ACC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UNI013</w:t>
            </w:r>
            <w:r w:rsidR="00E9541C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212ACC" w:rsidRPr="00244E0C" w:rsidRDefault="00212ACC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212ACC" w:rsidRPr="00244E0C" w:rsidRDefault="00AC06B6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2160" w:type="dxa"/>
            <w:vAlign w:val="center"/>
          </w:tcPr>
          <w:p w:rsidR="00080685" w:rsidRPr="00244E0C" w:rsidRDefault="00080685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212ACC" w:rsidRPr="001B1F8F" w:rsidRDefault="005121A5" w:rsidP="00D050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Lydsson</w:t>
            </w:r>
            <w:proofErr w:type="spellEnd"/>
          </w:p>
        </w:tc>
      </w:tr>
    </w:tbl>
    <w:p w:rsidR="008668EA" w:rsidRPr="00244E0C" w:rsidRDefault="008668EA" w:rsidP="003B4926">
      <w:pPr>
        <w:rPr>
          <w:b/>
        </w:rPr>
      </w:pPr>
    </w:p>
    <w:p w:rsidR="003B4926" w:rsidRPr="00244E0C" w:rsidRDefault="003B4926" w:rsidP="003B4926">
      <w:pPr>
        <w:rPr>
          <w:b/>
        </w:rPr>
      </w:pPr>
      <w:r w:rsidRPr="00244E0C">
        <w:rPr>
          <w:b/>
        </w:rPr>
        <w:t>LATIM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247"/>
        <w:gridCol w:w="1980"/>
        <w:gridCol w:w="2344"/>
      </w:tblGrid>
      <w:tr w:rsidR="003B4926" w:rsidRPr="00244E0C" w:rsidTr="00D050F0">
        <w:trPr>
          <w:trHeight w:val="513"/>
        </w:trPr>
        <w:tc>
          <w:tcPr>
            <w:tcW w:w="1350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065B00" w:rsidRPr="00244E0C" w:rsidTr="00D050F0">
        <w:tc>
          <w:tcPr>
            <w:tcW w:w="1350" w:type="dxa"/>
            <w:vAlign w:val="center"/>
          </w:tcPr>
          <w:p w:rsidR="00065B00" w:rsidRPr="00244E0C" w:rsidRDefault="00065B00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UNI0014</w:t>
            </w:r>
            <w:r w:rsidR="006D5AF8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065B00" w:rsidRPr="00244E0C" w:rsidRDefault="00065B00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065B00" w:rsidRPr="00244E0C" w:rsidRDefault="006D5AF8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1980" w:type="dxa"/>
            <w:vAlign w:val="center"/>
          </w:tcPr>
          <w:p w:rsidR="006E413B" w:rsidRPr="00244E0C" w:rsidRDefault="006E413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44" w:type="dxa"/>
            <w:vAlign w:val="center"/>
          </w:tcPr>
          <w:p w:rsidR="00065B00" w:rsidRPr="00244E0C" w:rsidRDefault="005121A5" w:rsidP="001B1F8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Gabriel </w:t>
            </w:r>
            <w:proofErr w:type="spellStart"/>
            <w:r>
              <w:rPr>
                <w:color w:val="000000"/>
              </w:rPr>
              <w:t>Rezon</w:t>
            </w:r>
            <w:proofErr w:type="spellEnd"/>
          </w:p>
        </w:tc>
      </w:tr>
    </w:tbl>
    <w:p w:rsidR="00340863" w:rsidRDefault="00340863" w:rsidP="00340863">
      <w:pPr>
        <w:rPr>
          <w:b/>
        </w:rPr>
      </w:pPr>
    </w:p>
    <w:p w:rsidR="00340863" w:rsidRDefault="00340863" w:rsidP="00340863">
      <w:pPr>
        <w:rPr>
          <w:b/>
        </w:rPr>
      </w:pPr>
    </w:p>
    <w:p w:rsidR="00340863" w:rsidRDefault="00340863" w:rsidP="00340863">
      <w:pPr>
        <w:rPr>
          <w:b/>
        </w:rPr>
      </w:pPr>
    </w:p>
    <w:p w:rsidR="001107EE" w:rsidRDefault="001107EE" w:rsidP="00340863">
      <w:pPr>
        <w:rPr>
          <w:b/>
        </w:rPr>
      </w:pPr>
    </w:p>
    <w:p w:rsidR="00340863" w:rsidRPr="00244E0C" w:rsidRDefault="00340863" w:rsidP="00340863">
      <w:pPr>
        <w:rPr>
          <w:b/>
        </w:rPr>
      </w:pPr>
      <w:r>
        <w:rPr>
          <w:b/>
        </w:rPr>
        <w:t>LIBRAS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310"/>
        <w:gridCol w:w="1980"/>
        <w:gridCol w:w="2344"/>
      </w:tblGrid>
      <w:tr w:rsidR="00340863" w:rsidRPr="00244E0C" w:rsidTr="008E0060">
        <w:trPr>
          <w:trHeight w:val="513"/>
        </w:trPr>
        <w:tc>
          <w:tcPr>
            <w:tcW w:w="1350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310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40863" w:rsidRPr="00244E0C" w:rsidTr="008E0060">
        <w:trPr>
          <w:trHeight w:val="513"/>
        </w:trPr>
        <w:tc>
          <w:tcPr>
            <w:tcW w:w="1350" w:type="dxa"/>
            <w:vAlign w:val="center"/>
          </w:tcPr>
          <w:p w:rsidR="00340863" w:rsidRPr="00244E0C" w:rsidRDefault="00340863" w:rsidP="0034086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</w:t>
            </w:r>
            <w:r>
              <w:rPr>
                <w:bCs/>
                <w:color w:val="000000"/>
              </w:rPr>
              <w:t>0</w:t>
            </w:r>
            <w:r w:rsidRPr="00244E0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5A</w:t>
            </w:r>
          </w:p>
        </w:tc>
        <w:tc>
          <w:tcPr>
            <w:tcW w:w="2118" w:type="dxa"/>
            <w:vAlign w:val="center"/>
          </w:tcPr>
          <w:p w:rsidR="00340863" w:rsidRPr="00244E0C" w:rsidRDefault="00544FC1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310" w:type="dxa"/>
            <w:vAlign w:val="center"/>
          </w:tcPr>
          <w:p w:rsidR="00340863" w:rsidRPr="00244E0C" w:rsidRDefault="00544FC1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</w:t>
            </w:r>
          </w:p>
        </w:tc>
        <w:tc>
          <w:tcPr>
            <w:tcW w:w="1980" w:type="dxa"/>
            <w:vAlign w:val="center"/>
          </w:tcPr>
          <w:p w:rsidR="00340863" w:rsidRPr="00244E0C" w:rsidRDefault="00340863" w:rsidP="006A685D">
            <w:pPr>
              <w:jc w:val="center"/>
              <w:rPr>
                <w:color w:val="000000"/>
              </w:rPr>
            </w:pPr>
          </w:p>
        </w:tc>
        <w:tc>
          <w:tcPr>
            <w:tcW w:w="2344" w:type="dxa"/>
            <w:vAlign w:val="center"/>
          </w:tcPr>
          <w:p w:rsidR="00340863" w:rsidRPr="00244E0C" w:rsidRDefault="005F1E7B" w:rsidP="006A68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Débora</w:t>
            </w:r>
          </w:p>
        </w:tc>
      </w:tr>
      <w:tr w:rsidR="00340863" w:rsidRPr="00244E0C" w:rsidTr="008E0060">
        <w:tc>
          <w:tcPr>
            <w:tcW w:w="1350" w:type="dxa"/>
            <w:vAlign w:val="center"/>
          </w:tcPr>
          <w:p w:rsidR="00340863" w:rsidRPr="00244E0C" w:rsidRDefault="00340863" w:rsidP="0034086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</w:t>
            </w:r>
            <w:r>
              <w:rPr>
                <w:bCs/>
                <w:color w:val="000000"/>
              </w:rPr>
              <w:t>5B</w:t>
            </w:r>
          </w:p>
        </w:tc>
        <w:tc>
          <w:tcPr>
            <w:tcW w:w="2118" w:type="dxa"/>
            <w:vAlign w:val="center"/>
          </w:tcPr>
          <w:p w:rsidR="00340863" w:rsidRPr="00244E0C" w:rsidRDefault="001D5335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17-19H</w:t>
            </w:r>
          </w:p>
        </w:tc>
        <w:tc>
          <w:tcPr>
            <w:tcW w:w="1310" w:type="dxa"/>
            <w:vAlign w:val="center"/>
          </w:tcPr>
          <w:p w:rsidR="00340863" w:rsidRPr="00244E0C" w:rsidRDefault="001D5335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980" w:type="dxa"/>
            <w:vAlign w:val="center"/>
          </w:tcPr>
          <w:p w:rsidR="00340863" w:rsidRPr="00244E0C" w:rsidRDefault="00340863" w:rsidP="006A685D">
            <w:pPr>
              <w:jc w:val="center"/>
              <w:rPr>
                <w:color w:val="000000"/>
              </w:rPr>
            </w:pPr>
          </w:p>
        </w:tc>
        <w:tc>
          <w:tcPr>
            <w:tcW w:w="2344" w:type="dxa"/>
            <w:vAlign w:val="center"/>
          </w:tcPr>
          <w:p w:rsidR="00340863" w:rsidRPr="00244E0C" w:rsidRDefault="005F1E7B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Fábio</w:t>
            </w:r>
          </w:p>
        </w:tc>
      </w:tr>
    </w:tbl>
    <w:p w:rsidR="008E0060" w:rsidRDefault="008E0060" w:rsidP="008E0060">
      <w:pPr>
        <w:rPr>
          <w:b/>
        </w:rPr>
      </w:pPr>
    </w:p>
    <w:p w:rsidR="008E0060" w:rsidRPr="00244E0C" w:rsidRDefault="008E0060" w:rsidP="008E0060">
      <w:pPr>
        <w:rPr>
          <w:b/>
        </w:rPr>
      </w:pPr>
      <w:r>
        <w:rPr>
          <w:b/>
        </w:rPr>
        <w:t>LIBRAS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310"/>
        <w:gridCol w:w="1980"/>
        <w:gridCol w:w="2344"/>
      </w:tblGrid>
      <w:tr w:rsidR="008E0060" w:rsidRPr="00244E0C" w:rsidTr="00255C09">
        <w:trPr>
          <w:trHeight w:val="513"/>
        </w:trPr>
        <w:tc>
          <w:tcPr>
            <w:tcW w:w="1350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8E0060" w:rsidRPr="00244E0C" w:rsidTr="00255C09">
        <w:trPr>
          <w:trHeight w:val="513"/>
        </w:trPr>
        <w:tc>
          <w:tcPr>
            <w:tcW w:w="1350" w:type="dxa"/>
            <w:vAlign w:val="center"/>
          </w:tcPr>
          <w:p w:rsidR="008E0060" w:rsidRPr="00244E0C" w:rsidRDefault="008E0060" w:rsidP="008E006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</w:t>
            </w:r>
            <w:r>
              <w:rPr>
                <w:bCs/>
                <w:color w:val="000000"/>
              </w:rPr>
              <w:t>0</w:t>
            </w:r>
            <w:r w:rsidRPr="00244E0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6A</w:t>
            </w:r>
          </w:p>
        </w:tc>
        <w:tc>
          <w:tcPr>
            <w:tcW w:w="2118" w:type="dxa"/>
            <w:vAlign w:val="center"/>
          </w:tcPr>
          <w:p w:rsidR="008E0060" w:rsidRPr="00244E0C" w:rsidRDefault="00544FC1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10-12H</w:t>
            </w:r>
          </w:p>
        </w:tc>
        <w:tc>
          <w:tcPr>
            <w:tcW w:w="1247" w:type="dxa"/>
            <w:vAlign w:val="center"/>
          </w:tcPr>
          <w:p w:rsidR="008E0060" w:rsidRPr="00244E0C" w:rsidRDefault="00544FC1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980" w:type="dxa"/>
            <w:vAlign w:val="center"/>
          </w:tcPr>
          <w:p w:rsidR="008E0060" w:rsidRPr="00244E0C" w:rsidRDefault="008E0060" w:rsidP="00255C09">
            <w:pPr>
              <w:jc w:val="center"/>
              <w:rPr>
                <w:color w:val="000000"/>
              </w:rPr>
            </w:pPr>
          </w:p>
        </w:tc>
        <w:tc>
          <w:tcPr>
            <w:tcW w:w="2344" w:type="dxa"/>
            <w:vAlign w:val="center"/>
          </w:tcPr>
          <w:p w:rsidR="008E0060" w:rsidRPr="00244E0C" w:rsidRDefault="005F1E7B" w:rsidP="00255C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Delmir</w:t>
            </w:r>
          </w:p>
        </w:tc>
      </w:tr>
      <w:tr w:rsidR="008E0060" w:rsidRPr="00244E0C" w:rsidTr="00255C09">
        <w:tc>
          <w:tcPr>
            <w:tcW w:w="1350" w:type="dxa"/>
            <w:vAlign w:val="center"/>
          </w:tcPr>
          <w:p w:rsidR="008E0060" w:rsidRPr="00244E0C" w:rsidRDefault="008E0060" w:rsidP="008E006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</w:t>
            </w:r>
            <w:r>
              <w:rPr>
                <w:bCs/>
                <w:color w:val="000000"/>
              </w:rPr>
              <w:t>6B</w:t>
            </w:r>
          </w:p>
        </w:tc>
        <w:tc>
          <w:tcPr>
            <w:tcW w:w="2118" w:type="dxa"/>
            <w:vAlign w:val="center"/>
          </w:tcPr>
          <w:p w:rsidR="008E0060" w:rsidRPr="00244E0C" w:rsidRDefault="005F1E7B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08-10H</w:t>
            </w:r>
          </w:p>
        </w:tc>
        <w:tc>
          <w:tcPr>
            <w:tcW w:w="1247" w:type="dxa"/>
            <w:vAlign w:val="center"/>
          </w:tcPr>
          <w:p w:rsidR="008E0060" w:rsidRPr="00244E0C" w:rsidRDefault="00544FC1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980" w:type="dxa"/>
            <w:vAlign w:val="center"/>
          </w:tcPr>
          <w:p w:rsidR="008E0060" w:rsidRPr="00244E0C" w:rsidRDefault="008E0060" w:rsidP="00255C09">
            <w:pPr>
              <w:jc w:val="center"/>
              <w:rPr>
                <w:color w:val="000000"/>
              </w:rPr>
            </w:pPr>
          </w:p>
        </w:tc>
        <w:tc>
          <w:tcPr>
            <w:tcW w:w="2344" w:type="dxa"/>
            <w:vAlign w:val="center"/>
          </w:tcPr>
          <w:p w:rsidR="008E0060" w:rsidRPr="00244E0C" w:rsidRDefault="005F1E7B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Christiane</w:t>
            </w:r>
          </w:p>
        </w:tc>
      </w:tr>
    </w:tbl>
    <w:p w:rsidR="00E76501" w:rsidRPr="00E76501" w:rsidRDefault="00E76501" w:rsidP="00307B56"/>
    <w:sectPr w:rsidR="00E76501" w:rsidRPr="00E76501" w:rsidSect="00B16D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6F59F1"/>
    <w:rsid w:val="000004D7"/>
    <w:rsid w:val="00002CD5"/>
    <w:rsid w:val="000052EE"/>
    <w:rsid w:val="0000679E"/>
    <w:rsid w:val="000075C5"/>
    <w:rsid w:val="00007942"/>
    <w:rsid w:val="00014E11"/>
    <w:rsid w:val="00015784"/>
    <w:rsid w:val="00020C18"/>
    <w:rsid w:val="0002237F"/>
    <w:rsid w:val="0002345E"/>
    <w:rsid w:val="000314D9"/>
    <w:rsid w:val="00033F74"/>
    <w:rsid w:val="00034D3D"/>
    <w:rsid w:val="00035085"/>
    <w:rsid w:val="00041740"/>
    <w:rsid w:val="000433E0"/>
    <w:rsid w:val="00046446"/>
    <w:rsid w:val="000464C3"/>
    <w:rsid w:val="000512A1"/>
    <w:rsid w:val="000529D0"/>
    <w:rsid w:val="00052E56"/>
    <w:rsid w:val="000536F7"/>
    <w:rsid w:val="000538D9"/>
    <w:rsid w:val="00054BD0"/>
    <w:rsid w:val="00057300"/>
    <w:rsid w:val="0005738A"/>
    <w:rsid w:val="0005763D"/>
    <w:rsid w:val="0006020D"/>
    <w:rsid w:val="00060614"/>
    <w:rsid w:val="0006084C"/>
    <w:rsid w:val="00061966"/>
    <w:rsid w:val="00062B39"/>
    <w:rsid w:val="00062C07"/>
    <w:rsid w:val="000651DF"/>
    <w:rsid w:val="00065B00"/>
    <w:rsid w:val="00067B94"/>
    <w:rsid w:val="00067CA5"/>
    <w:rsid w:val="000715D3"/>
    <w:rsid w:val="00071E78"/>
    <w:rsid w:val="00072F9B"/>
    <w:rsid w:val="00073451"/>
    <w:rsid w:val="00076422"/>
    <w:rsid w:val="00077472"/>
    <w:rsid w:val="000778EF"/>
    <w:rsid w:val="00080685"/>
    <w:rsid w:val="000821D4"/>
    <w:rsid w:val="000834F6"/>
    <w:rsid w:val="00085A57"/>
    <w:rsid w:val="00086975"/>
    <w:rsid w:val="00086CF5"/>
    <w:rsid w:val="000903CE"/>
    <w:rsid w:val="00090D72"/>
    <w:rsid w:val="0009192C"/>
    <w:rsid w:val="00092E90"/>
    <w:rsid w:val="00093B1E"/>
    <w:rsid w:val="00093D5C"/>
    <w:rsid w:val="00095C5D"/>
    <w:rsid w:val="000A4A69"/>
    <w:rsid w:val="000A672F"/>
    <w:rsid w:val="000A6965"/>
    <w:rsid w:val="000A7D16"/>
    <w:rsid w:val="000B1B88"/>
    <w:rsid w:val="000B2391"/>
    <w:rsid w:val="000B3141"/>
    <w:rsid w:val="000B3A2A"/>
    <w:rsid w:val="000B69D0"/>
    <w:rsid w:val="000B724D"/>
    <w:rsid w:val="000C2297"/>
    <w:rsid w:val="000C594B"/>
    <w:rsid w:val="000C5D43"/>
    <w:rsid w:val="000C72C3"/>
    <w:rsid w:val="000D1228"/>
    <w:rsid w:val="000D3B47"/>
    <w:rsid w:val="000D55F4"/>
    <w:rsid w:val="000E0157"/>
    <w:rsid w:val="000E52E8"/>
    <w:rsid w:val="000E53A1"/>
    <w:rsid w:val="000E548A"/>
    <w:rsid w:val="000E55DA"/>
    <w:rsid w:val="000F3947"/>
    <w:rsid w:val="000F4DE2"/>
    <w:rsid w:val="000F5A7C"/>
    <w:rsid w:val="000F60DD"/>
    <w:rsid w:val="000F6E43"/>
    <w:rsid w:val="001010F0"/>
    <w:rsid w:val="00101A49"/>
    <w:rsid w:val="00102CD2"/>
    <w:rsid w:val="00105538"/>
    <w:rsid w:val="001063E8"/>
    <w:rsid w:val="0010701F"/>
    <w:rsid w:val="00107567"/>
    <w:rsid w:val="001107EE"/>
    <w:rsid w:val="00110967"/>
    <w:rsid w:val="00110A11"/>
    <w:rsid w:val="00111592"/>
    <w:rsid w:val="0011526B"/>
    <w:rsid w:val="00117A89"/>
    <w:rsid w:val="0012034B"/>
    <w:rsid w:val="00120792"/>
    <w:rsid w:val="0012264A"/>
    <w:rsid w:val="00124245"/>
    <w:rsid w:val="00124C39"/>
    <w:rsid w:val="00126111"/>
    <w:rsid w:val="00126E25"/>
    <w:rsid w:val="00131354"/>
    <w:rsid w:val="00135572"/>
    <w:rsid w:val="001355FC"/>
    <w:rsid w:val="001409BA"/>
    <w:rsid w:val="00140CE1"/>
    <w:rsid w:val="00140D79"/>
    <w:rsid w:val="00142416"/>
    <w:rsid w:val="00145848"/>
    <w:rsid w:val="00145F08"/>
    <w:rsid w:val="0015169A"/>
    <w:rsid w:val="00151CF5"/>
    <w:rsid w:val="00155524"/>
    <w:rsid w:val="00157285"/>
    <w:rsid w:val="00160C76"/>
    <w:rsid w:val="00161F0C"/>
    <w:rsid w:val="00162256"/>
    <w:rsid w:val="001631FB"/>
    <w:rsid w:val="001634C4"/>
    <w:rsid w:val="00163A57"/>
    <w:rsid w:val="001709B5"/>
    <w:rsid w:val="00173D7A"/>
    <w:rsid w:val="00177EEF"/>
    <w:rsid w:val="00183744"/>
    <w:rsid w:val="00185889"/>
    <w:rsid w:val="00192284"/>
    <w:rsid w:val="00192E1B"/>
    <w:rsid w:val="00193F41"/>
    <w:rsid w:val="0019636F"/>
    <w:rsid w:val="00196861"/>
    <w:rsid w:val="001A19D3"/>
    <w:rsid w:val="001A33DE"/>
    <w:rsid w:val="001A55B9"/>
    <w:rsid w:val="001A7BD3"/>
    <w:rsid w:val="001A7BE8"/>
    <w:rsid w:val="001B1476"/>
    <w:rsid w:val="001B1F8F"/>
    <w:rsid w:val="001B4AD6"/>
    <w:rsid w:val="001B4C97"/>
    <w:rsid w:val="001B5932"/>
    <w:rsid w:val="001B5968"/>
    <w:rsid w:val="001B6E54"/>
    <w:rsid w:val="001C2170"/>
    <w:rsid w:val="001C3CC6"/>
    <w:rsid w:val="001C642B"/>
    <w:rsid w:val="001C73CD"/>
    <w:rsid w:val="001C75E6"/>
    <w:rsid w:val="001D02F4"/>
    <w:rsid w:val="001D454D"/>
    <w:rsid w:val="001D5335"/>
    <w:rsid w:val="001D68DA"/>
    <w:rsid w:val="001E0BD2"/>
    <w:rsid w:val="001E28E2"/>
    <w:rsid w:val="001E340B"/>
    <w:rsid w:val="001E46AD"/>
    <w:rsid w:val="001E544E"/>
    <w:rsid w:val="001E7349"/>
    <w:rsid w:val="001F0DDA"/>
    <w:rsid w:val="001F42F8"/>
    <w:rsid w:val="0020101A"/>
    <w:rsid w:val="0020152F"/>
    <w:rsid w:val="00204C7E"/>
    <w:rsid w:val="00207F14"/>
    <w:rsid w:val="00210679"/>
    <w:rsid w:val="00212A94"/>
    <w:rsid w:val="00212ACC"/>
    <w:rsid w:val="00213DA5"/>
    <w:rsid w:val="00215256"/>
    <w:rsid w:val="00215C6E"/>
    <w:rsid w:val="002171C5"/>
    <w:rsid w:val="00217B7E"/>
    <w:rsid w:val="00217F6B"/>
    <w:rsid w:val="0022064B"/>
    <w:rsid w:val="00223397"/>
    <w:rsid w:val="00223CF6"/>
    <w:rsid w:val="00224750"/>
    <w:rsid w:val="002260EE"/>
    <w:rsid w:val="0022645A"/>
    <w:rsid w:val="002266E3"/>
    <w:rsid w:val="002277BE"/>
    <w:rsid w:val="0023038D"/>
    <w:rsid w:val="0023048C"/>
    <w:rsid w:val="00230892"/>
    <w:rsid w:val="0023117D"/>
    <w:rsid w:val="00232672"/>
    <w:rsid w:val="00232C1A"/>
    <w:rsid w:val="002345F3"/>
    <w:rsid w:val="00235391"/>
    <w:rsid w:val="002369E5"/>
    <w:rsid w:val="0024222C"/>
    <w:rsid w:val="00242D53"/>
    <w:rsid w:val="0024358E"/>
    <w:rsid w:val="00244E0C"/>
    <w:rsid w:val="00250B37"/>
    <w:rsid w:val="00252833"/>
    <w:rsid w:val="002553D3"/>
    <w:rsid w:val="002571DF"/>
    <w:rsid w:val="00257BC9"/>
    <w:rsid w:val="00260D6B"/>
    <w:rsid w:val="00261DFF"/>
    <w:rsid w:val="00262CDB"/>
    <w:rsid w:val="002653A2"/>
    <w:rsid w:val="00266796"/>
    <w:rsid w:val="0027093B"/>
    <w:rsid w:val="002754B4"/>
    <w:rsid w:val="002803D8"/>
    <w:rsid w:val="0028236F"/>
    <w:rsid w:val="002824E0"/>
    <w:rsid w:val="00284136"/>
    <w:rsid w:val="002847F2"/>
    <w:rsid w:val="002919AB"/>
    <w:rsid w:val="00294698"/>
    <w:rsid w:val="00295AAD"/>
    <w:rsid w:val="002A0B9D"/>
    <w:rsid w:val="002A34FC"/>
    <w:rsid w:val="002A4E84"/>
    <w:rsid w:val="002A5A74"/>
    <w:rsid w:val="002A7572"/>
    <w:rsid w:val="002B2392"/>
    <w:rsid w:val="002B3333"/>
    <w:rsid w:val="002B4620"/>
    <w:rsid w:val="002B4E35"/>
    <w:rsid w:val="002C216F"/>
    <w:rsid w:val="002C483F"/>
    <w:rsid w:val="002C5CBF"/>
    <w:rsid w:val="002D0D27"/>
    <w:rsid w:val="002D1961"/>
    <w:rsid w:val="002D3D55"/>
    <w:rsid w:val="002E0A38"/>
    <w:rsid w:val="002E0E61"/>
    <w:rsid w:val="002E195A"/>
    <w:rsid w:val="002E241F"/>
    <w:rsid w:val="002E2BC5"/>
    <w:rsid w:val="002E3C63"/>
    <w:rsid w:val="002E4503"/>
    <w:rsid w:val="002E48A5"/>
    <w:rsid w:val="002E60BB"/>
    <w:rsid w:val="002F0048"/>
    <w:rsid w:val="002F1892"/>
    <w:rsid w:val="002F2C26"/>
    <w:rsid w:val="002F312A"/>
    <w:rsid w:val="002F44F2"/>
    <w:rsid w:val="002F6D57"/>
    <w:rsid w:val="002F7DA0"/>
    <w:rsid w:val="0030088E"/>
    <w:rsid w:val="003038DC"/>
    <w:rsid w:val="00307B56"/>
    <w:rsid w:val="00307B7D"/>
    <w:rsid w:val="00307B8E"/>
    <w:rsid w:val="003100F8"/>
    <w:rsid w:val="00310309"/>
    <w:rsid w:val="0031653E"/>
    <w:rsid w:val="00317AB2"/>
    <w:rsid w:val="00322921"/>
    <w:rsid w:val="00323FBF"/>
    <w:rsid w:val="00327757"/>
    <w:rsid w:val="00332D58"/>
    <w:rsid w:val="00333016"/>
    <w:rsid w:val="00333C0E"/>
    <w:rsid w:val="0033499E"/>
    <w:rsid w:val="003350B3"/>
    <w:rsid w:val="003352C8"/>
    <w:rsid w:val="00336E82"/>
    <w:rsid w:val="003379D7"/>
    <w:rsid w:val="003404F5"/>
    <w:rsid w:val="00340863"/>
    <w:rsid w:val="003441F1"/>
    <w:rsid w:val="00344B3A"/>
    <w:rsid w:val="00346B82"/>
    <w:rsid w:val="0034778E"/>
    <w:rsid w:val="00347D36"/>
    <w:rsid w:val="00350779"/>
    <w:rsid w:val="00350AC3"/>
    <w:rsid w:val="00350C82"/>
    <w:rsid w:val="00350FE9"/>
    <w:rsid w:val="00351360"/>
    <w:rsid w:val="00351655"/>
    <w:rsid w:val="00353CB1"/>
    <w:rsid w:val="00354E4C"/>
    <w:rsid w:val="00354F3F"/>
    <w:rsid w:val="00355F77"/>
    <w:rsid w:val="0036017A"/>
    <w:rsid w:val="0036039B"/>
    <w:rsid w:val="00360664"/>
    <w:rsid w:val="003610E4"/>
    <w:rsid w:val="00364802"/>
    <w:rsid w:val="0036508E"/>
    <w:rsid w:val="00366A4A"/>
    <w:rsid w:val="00367C2E"/>
    <w:rsid w:val="00371799"/>
    <w:rsid w:val="00371C6C"/>
    <w:rsid w:val="00373913"/>
    <w:rsid w:val="00374C4F"/>
    <w:rsid w:val="0037663F"/>
    <w:rsid w:val="003766F6"/>
    <w:rsid w:val="0038003D"/>
    <w:rsid w:val="0038056B"/>
    <w:rsid w:val="003805D7"/>
    <w:rsid w:val="003823D5"/>
    <w:rsid w:val="0038298E"/>
    <w:rsid w:val="00385581"/>
    <w:rsid w:val="00390DB4"/>
    <w:rsid w:val="00393781"/>
    <w:rsid w:val="003949A2"/>
    <w:rsid w:val="003964D7"/>
    <w:rsid w:val="003A1C8A"/>
    <w:rsid w:val="003A64A7"/>
    <w:rsid w:val="003A65AE"/>
    <w:rsid w:val="003A674E"/>
    <w:rsid w:val="003A693C"/>
    <w:rsid w:val="003A6B99"/>
    <w:rsid w:val="003A6BD5"/>
    <w:rsid w:val="003A70C4"/>
    <w:rsid w:val="003A7F8C"/>
    <w:rsid w:val="003B02CC"/>
    <w:rsid w:val="003B091A"/>
    <w:rsid w:val="003B1BE0"/>
    <w:rsid w:val="003B43DB"/>
    <w:rsid w:val="003B4926"/>
    <w:rsid w:val="003B6876"/>
    <w:rsid w:val="003C04B4"/>
    <w:rsid w:val="003C12B9"/>
    <w:rsid w:val="003C1AC0"/>
    <w:rsid w:val="003C1BDF"/>
    <w:rsid w:val="003C23E3"/>
    <w:rsid w:val="003C42E4"/>
    <w:rsid w:val="003C54B1"/>
    <w:rsid w:val="003C63B2"/>
    <w:rsid w:val="003C769F"/>
    <w:rsid w:val="003D1E22"/>
    <w:rsid w:val="003D1E60"/>
    <w:rsid w:val="003D203D"/>
    <w:rsid w:val="003D4EBC"/>
    <w:rsid w:val="003D6165"/>
    <w:rsid w:val="003D6622"/>
    <w:rsid w:val="003D7303"/>
    <w:rsid w:val="003E0FF7"/>
    <w:rsid w:val="003E21B4"/>
    <w:rsid w:val="003E5D36"/>
    <w:rsid w:val="003E60C4"/>
    <w:rsid w:val="003E7E48"/>
    <w:rsid w:val="003F09AF"/>
    <w:rsid w:val="003F0A24"/>
    <w:rsid w:val="003F12E6"/>
    <w:rsid w:val="003F1595"/>
    <w:rsid w:val="003F19D5"/>
    <w:rsid w:val="003F2CDB"/>
    <w:rsid w:val="003F2F73"/>
    <w:rsid w:val="003F3B8C"/>
    <w:rsid w:val="003F6F51"/>
    <w:rsid w:val="003F7D0E"/>
    <w:rsid w:val="0040038F"/>
    <w:rsid w:val="00403EB3"/>
    <w:rsid w:val="00403FCE"/>
    <w:rsid w:val="004059ED"/>
    <w:rsid w:val="00407839"/>
    <w:rsid w:val="00410D8D"/>
    <w:rsid w:val="0041290B"/>
    <w:rsid w:val="00412E51"/>
    <w:rsid w:val="00420A72"/>
    <w:rsid w:val="00421BD4"/>
    <w:rsid w:val="00421CC4"/>
    <w:rsid w:val="00421FBF"/>
    <w:rsid w:val="0042237E"/>
    <w:rsid w:val="00426D0E"/>
    <w:rsid w:val="00435240"/>
    <w:rsid w:val="00436DC8"/>
    <w:rsid w:val="00441544"/>
    <w:rsid w:val="00441CDB"/>
    <w:rsid w:val="00445390"/>
    <w:rsid w:val="004455BB"/>
    <w:rsid w:val="00450882"/>
    <w:rsid w:val="00450E15"/>
    <w:rsid w:val="00450F21"/>
    <w:rsid w:val="004571A0"/>
    <w:rsid w:val="00460A01"/>
    <w:rsid w:val="004630C5"/>
    <w:rsid w:val="00465657"/>
    <w:rsid w:val="00466807"/>
    <w:rsid w:val="00471AE9"/>
    <w:rsid w:val="004734E1"/>
    <w:rsid w:val="00473780"/>
    <w:rsid w:val="004738A8"/>
    <w:rsid w:val="00474187"/>
    <w:rsid w:val="00474C1E"/>
    <w:rsid w:val="00474D6D"/>
    <w:rsid w:val="0047567F"/>
    <w:rsid w:val="00475DA1"/>
    <w:rsid w:val="00476BF9"/>
    <w:rsid w:val="0047745A"/>
    <w:rsid w:val="004777F2"/>
    <w:rsid w:val="0047797F"/>
    <w:rsid w:val="00482721"/>
    <w:rsid w:val="00482E4A"/>
    <w:rsid w:val="00483ED3"/>
    <w:rsid w:val="0048482A"/>
    <w:rsid w:val="00484C38"/>
    <w:rsid w:val="00490322"/>
    <w:rsid w:val="00491BB3"/>
    <w:rsid w:val="0049201F"/>
    <w:rsid w:val="004922B9"/>
    <w:rsid w:val="004930CD"/>
    <w:rsid w:val="00497F25"/>
    <w:rsid w:val="004A1ED4"/>
    <w:rsid w:val="004A2685"/>
    <w:rsid w:val="004A38A8"/>
    <w:rsid w:val="004A395B"/>
    <w:rsid w:val="004A4118"/>
    <w:rsid w:val="004A6A09"/>
    <w:rsid w:val="004A7F5D"/>
    <w:rsid w:val="004B0BF1"/>
    <w:rsid w:val="004B2E44"/>
    <w:rsid w:val="004B3DC7"/>
    <w:rsid w:val="004B543A"/>
    <w:rsid w:val="004B5898"/>
    <w:rsid w:val="004B5B5C"/>
    <w:rsid w:val="004B6156"/>
    <w:rsid w:val="004B7B1F"/>
    <w:rsid w:val="004C00C8"/>
    <w:rsid w:val="004C0B7F"/>
    <w:rsid w:val="004C1523"/>
    <w:rsid w:val="004C2FFD"/>
    <w:rsid w:val="004C3084"/>
    <w:rsid w:val="004C3E71"/>
    <w:rsid w:val="004C4107"/>
    <w:rsid w:val="004C464D"/>
    <w:rsid w:val="004C5596"/>
    <w:rsid w:val="004C7672"/>
    <w:rsid w:val="004D0F7B"/>
    <w:rsid w:val="004D424A"/>
    <w:rsid w:val="004D605C"/>
    <w:rsid w:val="004D615C"/>
    <w:rsid w:val="004D648D"/>
    <w:rsid w:val="004D7872"/>
    <w:rsid w:val="004E0F2F"/>
    <w:rsid w:val="004E11D2"/>
    <w:rsid w:val="004E3C79"/>
    <w:rsid w:val="004E4083"/>
    <w:rsid w:val="004E6501"/>
    <w:rsid w:val="004E76D8"/>
    <w:rsid w:val="004F09CB"/>
    <w:rsid w:val="004F6CA3"/>
    <w:rsid w:val="00501094"/>
    <w:rsid w:val="0050374C"/>
    <w:rsid w:val="00503B25"/>
    <w:rsid w:val="005048D5"/>
    <w:rsid w:val="00510966"/>
    <w:rsid w:val="0051200A"/>
    <w:rsid w:val="005121A5"/>
    <w:rsid w:val="00513107"/>
    <w:rsid w:val="00513E80"/>
    <w:rsid w:val="00514497"/>
    <w:rsid w:val="005150DB"/>
    <w:rsid w:val="00515318"/>
    <w:rsid w:val="00521823"/>
    <w:rsid w:val="005229A0"/>
    <w:rsid w:val="00523068"/>
    <w:rsid w:val="00523E08"/>
    <w:rsid w:val="00524948"/>
    <w:rsid w:val="005253DB"/>
    <w:rsid w:val="0052549E"/>
    <w:rsid w:val="00525DFD"/>
    <w:rsid w:val="005263E2"/>
    <w:rsid w:val="005303E4"/>
    <w:rsid w:val="00531B35"/>
    <w:rsid w:val="005320EE"/>
    <w:rsid w:val="00533B43"/>
    <w:rsid w:val="00533DD8"/>
    <w:rsid w:val="00536190"/>
    <w:rsid w:val="0053731D"/>
    <w:rsid w:val="00543276"/>
    <w:rsid w:val="00544FC1"/>
    <w:rsid w:val="00545DCF"/>
    <w:rsid w:val="00546527"/>
    <w:rsid w:val="00546DB5"/>
    <w:rsid w:val="00550503"/>
    <w:rsid w:val="00550EA3"/>
    <w:rsid w:val="005514D3"/>
    <w:rsid w:val="00551D23"/>
    <w:rsid w:val="00554BD1"/>
    <w:rsid w:val="00555438"/>
    <w:rsid w:val="00556423"/>
    <w:rsid w:val="005574E4"/>
    <w:rsid w:val="00561782"/>
    <w:rsid w:val="0056217F"/>
    <w:rsid w:val="00564533"/>
    <w:rsid w:val="005660ED"/>
    <w:rsid w:val="00567E7D"/>
    <w:rsid w:val="0057161E"/>
    <w:rsid w:val="00571AC8"/>
    <w:rsid w:val="0057536C"/>
    <w:rsid w:val="0057636F"/>
    <w:rsid w:val="00576F86"/>
    <w:rsid w:val="005773B4"/>
    <w:rsid w:val="00580AC5"/>
    <w:rsid w:val="00580E96"/>
    <w:rsid w:val="00581F16"/>
    <w:rsid w:val="005821B6"/>
    <w:rsid w:val="0058558B"/>
    <w:rsid w:val="005858B1"/>
    <w:rsid w:val="00586E1C"/>
    <w:rsid w:val="0059436B"/>
    <w:rsid w:val="005954A1"/>
    <w:rsid w:val="00595C81"/>
    <w:rsid w:val="00597C30"/>
    <w:rsid w:val="005A1979"/>
    <w:rsid w:val="005A29DE"/>
    <w:rsid w:val="005A7668"/>
    <w:rsid w:val="005A7E10"/>
    <w:rsid w:val="005B0C68"/>
    <w:rsid w:val="005B1D5C"/>
    <w:rsid w:val="005B3AE6"/>
    <w:rsid w:val="005B4975"/>
    <w:rsid w:val="005B4FCB"/>
    <w:rsid w:val="005B5582"/>
    <w:rsid w:val="005B560F"/>
    <w:rsid w:val="005C2FFE"/>
    <w:rsid w:val="005C59E5"/>
    <w:rsid w:val="005D4CE0"/>
    <w:rsid w:val="005D4FA3"/>
    <w:rsid w:val="005E0077"/>
    <w:rsid w:val="005E01F1"/>
    <w:rsid w:val="005E06B3"/>
    <w:rsid w:val="005E4933"/>
    <w:rsid w:val="005E4BAB"/>
    <w:rsid w:val="005E6E40"/>
    <w:rsid w:val="005E793B"/>
    <w:rsid w:val="005F00D9"/>
    <w:rsid w:val="005F071E"/>
    <w:rsid w:val="005F0DA7"/>
    <w:rsid w:val="005F1E7B"/>
    <w:rsid w:val="005F1EEF"/>
    <w:rsid w:val="005F40B2"/>
    <w:rsid w:val="005F4CE8"/>
    <w:rsid w:val="00600568"/>
    <w:rsid w:val="006011C9"/>
    <w:rsid w:val="00603717"/>
    <w:rsid w:val="0060505D"/>
    <w:rsid w:val="006050E4"/>
    <w:rsid w:val="00605D2E"/>
    <w:rsid w:val="006079B0"/>
    <w:rsid w:val="006143D2"/>
    <w:rsid w:val="006149E6"/>
    <w:rsid w:val="00616ACC"/>
    <w:rsid w:val="00616DCF"/>
    <w:rsid w:val="006213AD"/>
    <w:rsid w:val="00621E59"/>
    <w:rsid w:val="00621FFF"/>
    <w:rsid w:val="006223EE"/>
    <w:rsid w:val="00623229"/>
    <w:rsid w:val="006237CE"/>
    <w:rsid w:val="00623E4D"/>
    <w:rsid w:val="006251FA"/>
    <w:rsid w:val="006270A0"/>
    <w:rsid w:val="0063023A"/>
    <w:rsid w:val="006320B7"/>
    <w:rsid w:val="00632BA9"/>
    <w:rsid w:val="006369B5"/>
    <w:rsid w:val="00637E7B"/>
    <w:rsid w:val="006410F1"/>
    <w:rsid w:val="006435FA"/>
    <w:rsid w:val="00643C0E"/>
    <w:rsid w:val="00643F35"/>
    <w:rsid w:val="006450E1"/>
    <w:rsid w:val="006457BE"/>
    <w:rsid w:val="006502B0"/>
    <w:rsid w:val="00650E66"/>
    <w:rsid w:val="00651017"/>
    <w:rsid w:val="006542BE"/>
    <w:rsid w:val="00655EF4"/>
    <w:rsid w:val="0065664D"/>
    <w:rsid w:val="00656B11"/>
    <w:rsid w:val="00661259"/>
    <w:rsid w:val="00661AEE"/>
    <w:rsid w:val="00661B03"/>
    <w:rsid w:val="00663A87"/>
    <w:rsid w:val="00664753"/>
    <w:rsid w:val="00667E4D"/>
    <w:rsid w:val="0067015E"/>
    <w:rsid w:val="00674244"/>
    <w:rsid w:val="00676B6B"/>
    <w:rsid w:val="00676BF1"/>
    <w:rsid w:val="0067728F"/>
    <w:rsid w:val="0068052B"/>
    <w:rsid w:val="00680EA3"/>
    <w:rsid w:val="006810F2"/>
    <w:rsid w:val="00682250"/>
    <w:rsid w:val="00684C69"/>
    <w:rsid w:val="00684D7D"/>
    <w:rsid w:val="00687A94"/>
    <w:rsid w:val="0069116A"/>
    <w:rsid w:val="00691E14"/>
    <w:rsid w:val="00692CD1"/>
    <w:rsid w:val="0069503E"/>
    <w:rsid w:val="00696354"/>
    <w:rsid w:val="006A0BEB"/>
    <w:rsid w:val="006A159C"/>
    <w:rsid w:val="006A2127"/>
    <w:rsid w:val="006A3C15"/>
    <w:rsid w:val="006A69BE"/>
    <w:rsid w:val="006B28C7"/>
    <w:rsid w:val="006B29EF"/>
    <w:rsid w:val="006B5EB9"/>
    <w:rsid w:val="006B7CC0"/>
    <w:rsid w:val="006C0174"/>
    <w:rsid w:val="006C2EAB"/>
    <w:rsid w:val="006C3B3C"/>
    <w:rsid w:val="006C58A0"/>
    <w:rsid w:val="006C636D"/>
    <w:rsid w:val="006C6C06"/>
    <w:rsid w:val="006D25DE"/>
    <w:rsid w:val="006D5765"/>
    <w:rsid w:val="006D5AF8"/>
    <w:rsid w:val="006D647B"/>
    <w:rsid w:val="006D67BC"/>
    <w:rsid w:val="006E413B"/>
    <w:rsid w:val="006E536E"/>
    <w:rsid w:val="006E5934"/>
    <w:rsid w:val="006E5B0E"/>
    <w:rsid w:val="006E67FE"/>
    <w:rsid w:val="006E7137"/>
    <w:rsid w:val="006F11F5"/>
    <w:rsid w:val="006F1C2D"/>
    <w:rsid w:val="006F25D4"/>
    <w:rsid w:val="006F5727"/>
    <w:rsid w:val="006F59F1"/>
    <w:rsid w:val="0070083C"/>
    <w:rsid w:val="00701127"/>
    <w:rsid w:val="007011CB"/>
    <w:rsid w:val="00701BF4"/>
    <w:rsid w:val="00701E7A"/>
    <w:rsid w:val="0070259C"/>
    <w:rsid w:val="00705999"/>
    <w:rsid w:val="00706DAE"/>
    <w:rsid w:val="00707168"/>
    <w:rsid w:val="007105DE"/>
    <w:rsid w:val="007109BF"/>
    <w:rsid w:val="007124F0"/>
    <w:rsid w:val="00714416"/>
    <w:rsid w:val="00716AAE"/>
    <w:rsid w:val="007176DA"/>
    <w:rsid w:val="00717CA2"/>
    <w:rsid w:val="00720EA5"/>
    <w:rsid w:val="00722674"/>
    <w:rsid w:val="00722ACA"/>
    <w:rsid w:val="0072304A"/>
    <w:rsid w:val="00723220"/>
    <w:rsid w:val="007255F7"/>
    <w:rsid w:val="00725799"/>
    <w:rsid w:val="00732EC7"/>
    <w:rsid w:val="007346B0"/>
    <w:rsid w:val="00734FA7"/>
    <w:rsid w:val="00735F85"/>
    <w:rsid w:val="00742AC4"/>
    <w:rsid w:val="00743CEA"/>
    <w:rsid w:val="00745A92"/>
    <w:rsid w:val="00746B17"/>
    <w:rsid w:val="007477D0"/>
    <w:rsid w:val="00747CA2"/>
    <w:rsid w:val="007535D0"/>
    <w:rsid w:val="00753C42"/>
    <w:rsid w:val="00755956"/>
    <w:rsid w:val="00756125"/>
    <w:rsid w:val="00760A14"/>
    <w:rsid w:val="0076156A"/>
    <w:rsid w:val="00765542"/>
    <w:rsid w:val="00765BAA"/>
    <w:rsid w:val="00766501"/>
    <w:rsid w:val="0076655F"/>
    <w:rsid w:val="0077187D"/>
    <w:rsid w:val="007731B2"/>
    <w:rsid w:val="00773BF2"/>
    <w:rsid w:val="007740C7"/>
    <w:rsid w:val="00775C43"/>
    <w:rsid w:val="00776486"/>
    <w:rsid w:val="0077648C"/>
    <w:rsid w:val="00776A55"/>
    <w:rsid w:val="00777699"/>
    <w:rsid w:val="00780CF7"/>
    <w:rsid w:val="00781376"/>
    <w:rsid w:val="00782730"/>
    <w:rsid w:val="00782866"/>
    <w:rsid w:val="0078487B"/>
    <w:rsid w:val="0078609B"/>
    <w:rsid w:val="00786658"/>
    <w:rsid w:val="00787171"/>
    <w:rsid w:val="007876E0"/>
    <w:rsid w:val="00791B84"/>
    <w:rsid w:val="00793FAB"/>
    <w:rsid w:val="007958DA"/>
    <w:rsid w:val="00796090"/>
    <w:rsid w:val="007971B7"/>
    <w:rsid w:val="007A1715"/>
    <w:rsid w:val="007A26EC"/>
    <w:rsid w:val="007A27B1"/>
    <w:rsid w:val="007A2BBA"/>
    <w:rsid w:val="007A423F"/>
    <w:rsid w:val="007A51F0"/>
    <w:rsid w:val="007B21AC"/>
    <w:rsid w:val="007B3CFC"/>
    <w:rsid w:val="007C2A0B"/>
    <w:rsid w:val="007C3605"/>
    <w:rsid w:val="007C4D43"/>
    <w:rsid w:val="007C55A3"/>
    <w:rsid w:val="007C602D"/>
    <w:rsid w:val="007C701D"/>
    <w:rsid w:val="007D07E4"/>
    <w:rsid w:val="007D1152"/>
    <w:rsid w:val="007D46E5"/>
    <w:rsid w:val="007D5FBE"/>
    <w:rsid w:val="007D6E4D"/>
    <w:rsid w:val="007D7B5C"/>
    <w:rsid w:val="007E3159"/>
    <w:rsid w:val="007E3CD7"/>
    <w:rsid w:val="007E7735"/>
    <w:rsid w:val="007F1CC8"/>
    <w:rsid w:val="007F1CDD"/>
    <w:rsid w:val="007F1E88"/>
    <w:rsid w:val="007F4E60"/>
    <w:rsid w:val="007F5FFD"/>
    <w:rsid w:val="007F693E"/>
    <w:rsid w:val="007F6E15"/>
    <w:rsid w:val="007F7965"/>
    <w:rsid w:val="008106A4"/>
    <w:rsid w:val="00812B2F"/>
    <w:rsid w:val="008145F4"/>
    <w:rsid w:val="0081678F"/>
    <w:rsid w:val="008221B6"/>
    <w:rsid w:val="00826A5B"/>
    <w:rsid w:val="00830A4B"/>
    <w:rsid w:val="00832E60"/>
    <w:rsid w:val="008357F4"/>
    <w:rsid w:val="00835F6C"/>
    <w:rsid w:val="0083609D"/>
    <w:rsid w:val="00836517"/>
    <w:rsid w:val="0083709C"/>
    <w:rsid w:val="00837E57"/>
    <w:rsid w:val="00841632"/>
    <w:rsid w:val="00842EE9"/>
    <w:rsid w:val="00843A64"/>
    <w:rsid w:val="00843ACE"/>
    <w:rsid w:val="00843FEA"/>
    <w:rsid w:val="008475C7"/>
    <w:rsid w:val="00850A86"/>
    <w:rsid w:val="00852497"/>
    <w:rsid w:val="008525DF"/>
    <w:rsid w:val="008547C0"/>
    <w:rsid w:val="00863AFC"/>
    <w:rsid w:val="00863DCD"/>
    <w:rsid w:val="00864C4E"/>
    <w:rsid w:val="00864D64"/>
    <w:rsid w:val="008668EA"/>
    <w:rsid w:val="008673B7"/>
    <w:rsid w:val="00867AC0"/>
    <w:rsid w:val="00871568"/>
    <w:rsid w:val="00872350"/>
    <w:rsid w:val="00872B2D"/>
    <w:rsid w:val="008736AB"/>
    <w:rsid w:val="00873D16"/>
    <w:rsid w:val="008761C2"/>
    <w:rsid w:val="00876290"/>
    <w:rsid w:val="00881B17"/>
    <w:rsid w:val="008827E6"/>
    <w:rsid w:val="00883BA6"/>
    <w:rsid w:val="0089227B"/>
    <w:rsid w:val="00893D73"/>
    <w:rsid w:val="008966A1"/>
    <w:rsid w:val="008A02EE"/>
    <w:rsid w:val="008A1F7B"/>
    <w:rsid w:val="008A3002"/>
    <w:rsid w:val="008A3483"/>
    <w:rsid w:val="008A3C0C"/>
    <w:rsid w:val="008A6A6A"/>
    <w:rsid w:val="008A7D77"/>
    <w:rsid w:val="008B437E"/>
    <w:rsid w:val="008B4442"/>
    <w:rsid w:val="008B4D90"/>
    <w:rsid w:val="008B503F"/>
    <w:rsid w:val="008B55B2"/>
    <w:rsid w:val="008B7B58"/>
    <w:rsid w:val="008C01FD"/>
    <w:rsid w:val="008C3B81"/>
    <w:rsid w:val="008C3FAA"/>
    <w:rsid w:val="008C5D11"/>
    <w:rsid w:val="008C7D36"/>
    <w:rsid w:val="008D015D"/>
    <w:rsid w:val="008D09A7"/>
    <w:rsid w:val="008D16E4"/>
    <w:rsid w:val="008D325B"/>
    <w:rsid w:val="008D5265"/>
    <w:rsid w:val="008D533E"/>
    <w:rsid w:val="008D6B4F"/>
    <w:rsid w:val="008E0060"/>
    <w:rsid w:val="008E25DA"/>
    <w:rsid w:val="008E2792"/>
    <w:rsid w:val="008E2D7A"/>
    <w:rsid w:val="008E4E82"/>
    <w:rsid w:val="008E64D2"/>
    <w:rsid w:val="008F4A20"/>
    <w:rsid w:val="008F5F35"/>
    <w:rsid w:val="00902A89"/>
    <w:rsid w:val="00905387"/>
    <w:rsid w:val="00912515"/>
    <w:rsid w:val="009133E1"/>
    <w:rsid w:val="00914DB0"/>
    <w:rsid w:val="00914DDE"/>
    <w:rsid w:val="00916CED"/>
    <w:rsid w:val="00916CFA"/>
    <w:rsid w:val="00921421"/>
    <w:rsid w:val="00921A93"/>
    <w:rsid w:val="009232AA"/>
    <w:rsid w:val="009241FB"/>
    <w:rsid w:val="00930D98"/>
    <w:rsid w:val="00932639"/>
    <w:rsid w:val="009428D2"/>
    <w:rsid w:val="0094442E"/>
    <w:rsid w:val="00947189"/>
    <w:rsid w:val="00953429"/>
    <w:rsid w:val="00956BB7"/>
    <w:rsid w:val="009575AB"/>
    <w:rsid w:val="00962FC6"/>
    <w:rsid w:val="009632B6"/>
    <w:rsid w:val="009634E7"/>
    <w:rsid w:val="00965535"/>
    <w:rsid w:val="00966707"/>
    <w:rsid w:val="0096688F"/>
    <w:rsid w:val="00967E4D"/>
    <w:rsid w:val="00970798"/>
    <w:rsid w:val="00970D7E"/>
    <w:rsid w:val="0097199D"/>
    <w:rsid w:val="00972845"/>
    <w:rsid w:val="00975F05"/>
    <w:rsid w:val="0097789B"/>
    <w:rsid w:val="0098066A"/>
    <w:rsid w:val="0098631C"/>
    <w:rsid w:val="00986901"/>
    <w:rsid w:val="009872D0"/>
    <w:rsid w:val="009900EB"/>
    <w:rsid w:val="0099340B"/>
    <w:rsid w:val="0099403E"/>
    <w:rsid w:val="009944DF"/>
    <w:rsid w:val="00997B9C"/>
    <w:rsid w:val="009A784F"/>
    <w:rsid w:val="009A7C47"/>
    <w:rsid w:val="009B0362"/>
    <w:rsid w:val="009B3AA0"/>
    <w:rsid w:val="009B48CD"/>
    <w:rsid w:val="009B6DBE"/>
    <w:rsid w:val="009C1B9C"/>
    <w:rsid w:val="009C2AA7"/>
    <w:rsid w:val="009C2D45"/>
    <w:rsid w:val="009C3500"/>
    <w:rsid w:val="009C60E6"/>
    <w:rsid w:val="009C77F3"/>
    <w:rsid w:val="009C7CE3"/>
    <w:rsid w:val="009D4EDA"/>
    <w:rsid w:val="009D5646"/>
    <w:rsid w:val="009E3D21"/>
    <w:rsid w:val="009E4599"/>
    <w:rsid w:val="009E5557"/>
    <w:rsid w:val="009E6C63"/>
    <w:rsid w:val="009E7733"/>
    <w:rsid w:val="009E7AC4"/>
    <w:rsid w:val="009F37EE"/>
    <w:rsid w:val="009F4CCE"/>
    <w:rsid w:val="009F64C8"/>
    <w:rsid w:val="009F64E6"/>
    <w:rsid w:val="009F7661"/>
    <w:rsid w:val="009F7906"/>
    <w:rsid w:val="009F7B27"/>
    <w:rsid w:val="00A01DAB"/>
    <w:rsid w:val="00A047CC"/>
    <w:rsid w:val="00A04C09"/>
    <w:rsid w:val="00A0549D"/>
    <w:rsid w:val="00A07C80"/>
    <w:rsid w:val="00A11307"/>
    <w:rsid w:val="00A12192"/>
    <w:rsid w:val="00A149E7"/>
    <w:rsid w:val="00A15FD5"/>
    <w:rsid w:val="00A169DD"/>
    <w:rsid w:val="00A176EB"/>
    <w:rsid w:val="00A2113A"/>
    <w:rsid w:val="00A219BE"/>
    <w:rsid w:val="00A32CED"/>
    <w:rsid w:val="00A337B3"/>
    <w:rsid w:val="00A42891"/>
    <w:rsid w:val="00A4425E"/>
    <w:rsid w:val="00A44DE4"/>
    <w:rsid w:val="00A45C56"/>
    <w:rsid w:val="00A47170"/>
    <w:rsid w:val="00A500E6"/>
    <w:rsid w:val="00A63B11"/>
    <w:rsid w:val="00A66ABE"/>
    <w:rsid w:val="00A80D65"/>
    <w:rsid w:val="00A81905"/>
    <w:rsid w:val="00A81E71"/>
    <w:rsid w:val="00A90C01"/>
    <w:rsid w:val="00A935B4"/>
    <w:rsid w:val="00A9549C"/>
    <w:rsid w:val="00A9568D"/>
    <w:rsid w:val="00A95B2E"/>
    <w:rsid w:val="00A96BF0"/>
    <w:rsid w:val="00A96CA2"/>
    <w:rsid w:val="00A97B92"/>
    <w:rsid w:val="00AA314D"/>
    <w:rsid w:val="00AA40EB"/>
    <w:rsid w:val="00AA5200"/>
    <w:rsid w:val="00AB02F5"/>
    <w:rsid w:val="00AB04BE"/>
    <w:rsid w:val="00AB09F0"/>
    <w:rsid w:val="00AB1CF6"/>
    <w:rsid w:val="00AB2CAF"/>
    <w:rsid w:val="00AB4A4D"/>
    <w:rsid w:val="00AC06B6"/>
    <w:rsid w:val="00AC1488"/>
    <w:rsid w:val="00AC1E61"/>
    <w:rsid w:val="00AC6686"/>
    <w:rsid w:val="00AC6DD5"/>
    <w:rsid w:val="00AD0411"/>
    <w:rsid w:val="00AD053D"/>
    <w:rsid w:val="00AD174A"/>
    <w:rsid w:val="00AD2AD5"/>
    <w:rsid w:val="00AD7B3F"/>
    <w:rsid w:val="00AE1E0B"/>
    <w:rsid w:val="00AE37C9"/>
    <w:rsid w:val="00AE43B5"/>
    <w:rsid w:val="00AE4717"/>
    <w:rsid w:val="00AE54E9"/>
    <w:rsid w:val="00AE56B4"/>
    <w:rsid w:val="00AE5EE4"/>
    <w:rsid w:val="00AF009E"/>
    <w:rsid w:val="00AF00A5"/>
    <w:rsid w:val="00AF0B06"/>
    <w:rsid w:val="00AF3AEC"/>
    <w:rsid w:val="00AF4D85"/>
    <w:rsid w:val="00AF7B13"/>
    <w:rsid w:val="00B066E0"/>
    <w:rsid w:val="00B07315"/>
    <w:rsid w:val="00B077A0"/>
    <w:rsid w:val="00B13D8C"/>
    <w:rsid w:val="00B163C8"/>
    <w:rsid w:val="00B169AE"/>
    <w:rsid w:val="00B16D45"/>
    <w:rsid w:val="00B17A55"/>
    <w:rsid w:val="00B17DCB"/>
    <w:rsid w:val="00B22393"/>
    <w:rsid w:val="00B2264C"/>
    <w:rsid w:val="00B22BB1"/>
    <w:rsid w:val="00B23158"/>
    <w:rsid w:val="00B24477"/>
    <w:rsid w:val="00B27F6D"/>
    <w:rsid w:val="00B31AA5"/>
    <w:rsid w:val="00B34A7B"/>
    <w:rsid w:val="00B34BA6"/>
    <w:rsid w:val="00B3555E"/>
    <w:rsid w:val="00B36326"/>
    <w:rsid w:val="00B409D0"/>
    <w:rsid w:val="00B5072B"/>
    <w:rsid w:val="00B522C7"/>
    <w:rsid w:val="00B53175"/>
    <w:rsid w:val="00B53310"/>
    <w:rsid w:val="00B56387"/>
    <w:rsid w:val="00B570DE"/>
    <w:rsid w:val="00B573F5"/>
    <w:rsid w:val="00B60150"/>
    <w:rsid w:val="00B62C55"/>
    <w:rsid w:val="00B709A7"/>
    <w:rsid w:val="00B745AD"/>
    <w:rsid w:val="00B75F05"/>
    <w:rsid w:val="00B7614D"/>
    <w:rsid w:val="00B77626"/>
    <w:rsid w:val="00B81010"/>
    <w:rsid w:val="00B812A5"/>
    <w:rsid w:val="00B81881"/>
    <w:rsid w:val="00B81B4F"/>
    <w:rsid w:val="00B84950"/>
    <w:rsid w:val="00B84E02"/>
    <w:rsid w:val="00B85E14"/>
    <w:rsid w:val="00B87BF2"/>
    <w:rsid w:val="00B90367"/>
    <w:rsid w:val="00B91141"/>
    <w:rsid w:val="00B935E7"/>
    <w:rsid w:val="00BA0B58"/>
    <w:rsid w:val="00BA1783"/>
    <w:rsid w:val="00BA3476"/>
    <w:rsid w:val="00BA3823"/>
    <w:rsid w:val="00BA3FB5"/>
    <w:rsid w:val="00BA4163"/>
    <w:rsid w:val="00BA5E6C"/>
    <w:rsid w:val="00BA7DAC"/>
    <w:rsid w:val="00BB0878"/>
    <w:rsid w:val="00BB2CAA"/>
    <w:rsid w:val="00BB3A2E"/>
    <w:rsid w:val="00BB447D"/>
    <w:rsid w:val="00BB48B7"/>
    <w:rsid w:val="00BB7706"/>
    <w:rsid w:val="00BC45EA"/>
    <w:rsid w:val="00BC5384"/>
    <w:rsid w:val="00BC583F"/>
    <w:rsid w:val="00BC606B"/>
    <w:rsid w:val="00BC7BFF"/>
    <w:rsid w:val="00BD02AE"/>
    <w:rsid w:val="00BD3429"/>
    <w:rsid w:val="00BD562A"/>
    <w:rsid w:val="00BD6D75"/>
    <w:rsid w:val="00BD76AF"/>
    <w:rsid w:val="00BE06A9"/>
    <w:rsid w:val="00BE2BEF"/>
    <w:rsid w:val="00BE32D9"/>
    <w:rsid w:val="00BE4E50"/>
    <w:rsid w:val="00BE5722"/>
    <w:rsid w:val="00BE7614"/>
    <w:rsid w:val="00BF1619"/>
    <w:rsid w:val="00BF4474"/>
    <w:rsid w:val="00BF4BDF"/>
    <w:rsid w:val="00BF6F07"/>
    <w:rsid w:val="00BF701B"/>
    <w:rsid w:val="00BF70AD"/>
    <w:rsid w:val="00C00458"/>
    <w:rsid w:val="00C01D6F"/>
    <w:rsid w:val="00C03F92"/>
    <w:rsid w:val="00C05611"/>
    <w:rsid w:val="00C05A15"/>
    <w:rsid w:val="00C07C00"/>
    <w:rsid w:val="00C11AFD"/>
    <w:rsid w:val="00C11E6F"/>
    <w:rsid w:val="00C135AB"/>
    <w:rsid w:val="00C13679"/>
    <w:rsid w:val="00C2229B"/>
    <w:rsid w:val="00C23D54"/>
    <w:rsid w:val="00C24C24"/>
    <w:rsid w:val="00C25B19"/>
    <w:rsid w:val="00C27C2F"/>
    <w:rsid w:val="00C30BBE"/>
    <w:rsid w:val="00C3139A"/>
    <w:rsid w:val="00C3446B"/>
    <w:rsid w:val="00C34F1A"/>
    <w:rsid w:val="00C3702A"/>
    <w:rsid w:val="00C44996"/>
    <w:rsid w:val="00C44DED"/>
    <w:rsid w:val="00C450CE"/>
    <w:rsid w:val="00C45671"/>
    <w:rsid w:val="00C5146C"/>
    <w:rsid w:val="00C5248C"/>
    <w:rsid w:val="00C55E6E"/>
    <w:rsid w:val="00C5725B"/>
    <w:rsid w:val="00C60C6B"/>
    <w:rsid w:val="00C60CD1"/>
    <w:rsid w:val="00C60E37"/>
    <w:rsid w:val="00C6263A"/>
    <w:rsid w:val="00C62673"/>
    <w:rsid w:val="00C6351B"/>
    <w:rsid w:val="00C645D2"/>
    <w:rsid w:val="00C6554D"/>
    <w:rsid w:val="00C67B6C"/>
    <w:rsid w:val="00C732C4"/>
    <w:rsid w:val="00C74B96"/>
    <w:rsid w:val="00C74DF3"/>
    <w:rsid w:val="00C752EF"/>
    <w:rsid w:val="00C810F1"/>
    <w:rsid w:val="00C85B35"/>
    <w:rsid w:val="00C874CD"/>
    <w:rsid w:val="00C877A0"/>
    <w:rsid w:val="00C9219A"/>
    <w:rsid w:val="00C93DCF"/>
    <w:rsid w:val="00C974F0"/>
    <w:rsid w:val="00C9766C"/>
    <w:rsid w:val="00C97C7B"/>
    <w:rsid w:val="00CA3643"/>
    <w:rsid w:val="00CA5F05"/>
    <w:rsid w:val="00CA606E"/>
    <w:rsid w:val="00CA7937"/>
    <w:rsid w:val="00CB0528"/>
    <w:rsid w:val="00CB4E8A"/>
    <w:rsid w:val="00CB5670"/>
    <w:rsid w:val="00CC1381"/>
    <w:rsid w:val="00CC14AD"/>
    <w:rsid w:val="00CC3865"/>
    <w:rsid w:val="00CC4D51"/>
    <w:rsid w:val="00CC78E1"/>
    <w:rsid w:val="00CD0A09"/>
    <w:rsid w:val="00CD1E2D"/>
    <w:rsid w:val="00CD54EB"/>
    <w:rsid w:val="00CE1C32"/>
    <w:rsid w:val="00CE4C8C"/>
    <w:rsid w:val="00CE5D93"/>
    <w:rsid w:val="00CE69DF"/>
    <w:rsid w:val="00CF0ADD"/>
    <w:rsid w:val="00CF1CF9"/>
    <w:rsid w:val="00CF1E1F"/>
    <w:rsid w:val="00CF1F20"/>
    <w:rsid w:val="00CF2D35"/>
    <w:rsid w:val="00CF55CA"/>
    <w:rsid w:val="00CF681C"/>
    <w:rsid w:val="00CF6AE9"/>
    <w:rsid w:val="00CF7366"/>
    <w:rsid w:val="00D02B6E"/>
    <w:rsid w:val="00D04248"/>
    <w:rsid w:val="00D050F0"/>
    <w:rsid w:val="00D06A21"/>
    <w:rsid w:val="00D144CB"/>
    <w:rsid w:val="00D1485E"/>
    <w:rsid w:val="00D1669B"/>
    <w:rsid w:val="00D173F9"/>
    <w:rsid w:val="00D20071"/>
    <w:rsid w:val="00D23B7D"/>
    <w:rsid w:val="00D23BBD"/>
    <w:rsid w:val="00D24528"/>
    <w:rsid w:val="00D25E62"/>
    <w:rsid w:val="00D32F62"/>
    <w:rsid w:val="00D33443"/>
    <w:rsid w:val="00D376C8"/>
    <w:rsid w:val="00D37CFD"/>
    <w:rsid w:val="00D37D31"/>
    <w:rsid w:val="00D37D86"/>
    <w:rsid w:val="00D40789"/>
    <w:rsid w:val="00D40E24"/>
    <w:rsid w:val="00D41B55"/>
    <w:rsid w:val="00D42535"/>
    <w:rsid w:val="00D443E5"/>
    <w:rsid w:val="00D44789"/>
    <w:rsid w:val="00D474B0"/>
    <w:rsid w:val="00D50BFB"/>
    <w:rsid w:val="00D51490"/>
    <w:rsid w:val="00D54DD9"/>
    <w:rsid w:val="00D62031"/>
    <w:rsid w:val="00D62627"/>
    <w:rsid w:val="00D631B9"/>
    <w:rsid w:val="00D63356"/>
    <w:rsid w:val="00D63BB6"/>
    <w:rsid w:val="00D6484A"/>
    <w:rsid w:val="00D66F4D"/>
    <w:rsid w:val="00D7001F"/>
    <w:rsid w:val="00D70653"/>
    <w:rsid w:val="00D7149E"/>
    <w:rsid w:val="00D73550"/>
    <w:rsid w:val="00D73A95"/>
    <w:rsid w:val="00D807C2"/>
    <w:rsid w:val="00D80B28"/>
    <w:rsid w:val="00D816B1"/>
    <w:rsid w:val="00D86299"/>
    <w:rsid w:val="00D87CF6"/>
    <w:rsid w:val="00D91D28"/>
    <w:rsid w:val="00D92E9E"/>
    <w:rsid w:val="00D95B8B"/>
    <w:rsid w:val="00DA1201"/>
    <w:rsid w:val="00DA55BA"/>
    <w:rsid w:val="00DA69AD"/>
    <w:rsid w:val="00DA70DC"/>
    <w:rsid w:val="00DA76CA"/>
    <w:rsid w:val="00DA7BF9"/>
    <w:rsid w:val="00DB0ECC"/>
    <w:rsid w:val="00DB109C"/>
    <w:rsid w:val="00DB43ED"/>
    <w:rsid w:val="00DB6203"/>
    <w:rsid w:val="00DC03BA"/>
    <w:rsid w:val="00DC07E8"/>
    <w:rsid w:val="00DC1375"/>
    <w:rsid w:val="00DC5DFD"/>
    <w:rsid w:val="00DC7016"/>
    <w:rsid w:val="00DC7EF1"/>
    <w:rsid w:val="00DD08A8"/>
    <w:rsid w:val="00DD3364"/>
    <w:rsid w:val="00DD3E7F"/>
    <w:rsid w:val="00DD4902"/>
    <w:rsid w:val="00DE0325"/>
    <w:rsid w:val="00DE2B44"/>
    <w:rsid w:val="00DE7FED"/>
    <w:rsid w:val="00DF649C"/>
    <w:rsid w:val="00DF690C"/>
    <w:rsid w:val="00DF6E4E"/>
    <w:rsid w:val="00E0063C"/>
    <w:rsid w:val="00E0103E"/>
    <w:rsid w:val="00E01461"/>
    <w:rsid w:val="00E01FD1"/>
    <w:rsid w:val="00E02F2D"/>
    <w:rsid w:val="00E03775"/>
    <w:rsid w:val="00E03B9B"/>
    <w:rsid w:val="00E1023B"/>
    <w:rsid w:val="00E1027C"/>
    <w:rsid w:val="00E11889"/>
    <w:rsid w:val="00E12667"/>
    <w:rsid w:val="00E13DE0"/>
    <w:rsid w:val="00E164CA"/>
    <w:rsid w:val="00E171DB"/>
    <w:rsid w:val="00E20883"/>
    <w:rsid w:val="00E21414"/>
    <w:rsid w:val="00E238D8"/>
    <w:rsid w:val="00E257D1"/>
    <w:rsid w:val="00E25E60"/>
    <w:rsid w:val="00E27DF8"/>
    <w:rsid w:val="00E30E12"/>
    <w:rsid w:val="00E35BF5"/>
    <w:rsid w:val="00E371D3"/>
    <w:rsid w:val="00E42044"/>
    <w:rsid w:val="00E449C8"/>
    <w:rsid w:val="00E470ED"/>
    <w:rsid w:val="00E4741D"/>
    <w:rsid w:val="00E47BC1"/>
    <w:rsid w:val="00E500E4"/>
    <w:rsid w:val="00E5087A"/>
    <w:rsid w:val="00E51DE3"/>
    <w:rsid w:val="00E53917"/>
    <w:rsid w:val="00E54DCB"/>
    <w:rsid w:val="00E55BEC"/>
    <w:rsid w:val="00E56955"/>
    <w:rsid w:val="00E56EF6"/>
    <w:rsid w:val="00E573D1"/>
    <w:rsid w:val="00E6100D"/>
    <w:rsid w:val="00E61708"/>
    <w:rsid w:val="00E63493"/>
    <w:rsid w:val="00E63504"/>
    <w:rsid w:val="00E657E3"/>
    <w:rsid w:val="00E66C2B"/>
    <w:rsid w:val="00E67AE6"/>
    <w:rsid w:val="00E7067E"/>
    <w:rsid w:val="00E72FF0"/>
    <w:rsid w:val="00E7337C"/>
    <w:rsid w:val="00E74871"/>
    <w:rsid w:val="00E74DA1"/>
    <w:rsid w:val="00E76501"/>
    <w:rsid w:val="00E77B26"/>
    <w:rsid w:val="00E82208"/>
    <w:rsid w:val="00E8280A"/>
    <w:rsid w:val="00E82A45"/>
    <w:rsid w:val="00E83409"/>
    <w:rsid w:val="00E84059"/>
    <w:rsid w:val="00E84B69"/>
    <w:rsid w:val="00E85836"/>
    <w:rsid w:val="00E85911"/>
    <w:rsid w:val="00E85CD6"/>
    <w:rsid w:val="00E8610E"/>
    <w:rsid w:val="00E86414"/>
    <w:rsid w:val="00E8777A"/>
    <w:rsid w:val="00E92F18"/>
    <w:rsid w:val="00E9541C"/>
    <w:rsid w:val="00E97789"/>
    <w:rsid w:val="00EA09AE"/>
    <w:rsid w:val="00EA1E77"/>
    <w:rsid w:val="00EA5A28"/>
    <w:rsid w:val="00EA6802"/>
    <w:rsid w:val="00EA6F97"/>
    <w:rsid w:val="00EB10E0"/>
    <w:rsid w:val="00EB120E"/>
    <w:rsid w:val="00EB1F40"/>
    <w:rsid w:val="00EB25DA"/>
    <w:rsid w:val="00EB3733"/>
    <w:rsid w:val="00EB5F23"/>
    <w:rsid w:val="00EB6C4C"/>
    <w:rsid w:val="00EB71B7"/>
    <w:rsid w:val="00EB735B"/>
    <w:rsid w:val="00EB7FE4"/>
    <w:rsid w:val="00EC1D51"/>
    <w:rsid w:val="00EC2050"/>
    <w:rsid w:val="00EC3B95"/>
    <w:rsid w:val="00EC60FD"/>
    <w:rsid w:val="00ED2564"/>
    <w:rsid w:val="00ED32BD"/>
    <w:rsid w:val="00ED3A02"/>
    <w:rsid w:val="00ED552D"/>
    <w:rsid w:val="00ED59B0"/>
    <w:rsid w:val="00EE0A4E"/>
    <w:rsid w:val="00EE0B7D"/>
    <w:rsid w:val="00EE1194"/>
    <w:rsid w:val="00EE66CD"/>
    <w:rsid w:val="00EF2824"/>
    <w:rsid w:val="00EF707D"/>
    <w:rsid w:val="00EF778A"/>
    <w:rsid w:val="00EF77F3"/>
    <w:rsid w:val="00F027BE"/>
    <w:rsid w:val="00F06A62"/>
    <w:rsid w:val="00F10CE1"/>
    <w:rsid w:val="00F11788"/>
    <w:rsid w:val="00F2164F"/>
    <w:rsid w:val="00F23384"/>
    <w:rsid w:val="00F256C2"/>
    <w:rsid w:val="00F30384"/>
    <w:rsid w:val="00F327F5"/>
    <w:rsid w:val="00F3462E"/>
    <w:rsid w:val="00F354C4"/>
    <w:rsid w:val="00F3728C"/>
    <w:rsid w:val="00F404FA"/>
    <w:rsid w:val="00F54849"/>
    <w:rsid w:val="00F56F81"/>
    <w:rsid w:val="00F57089"/>
    <w:rsid w:val="00F62D7E"/>
    <w:rsid w:val="00F735CF"/>
    <w:rsid w:val="00F75FDB"/>
    <w:rsid w:val="00F8193B"/>
    <w:rsid w:val="00F8301F"/>
    <w:rsid w:val="00F8375A"/>
    <w:rsid w:val="00F859B1"/>
    <w:rsid w:val="00F86BC0"/>
    <w:rsid w:val="00F90120"/>
    <w:rsid w:val="00F902B7"/>
    <w:rsid w:val="00F9052C"/>
    <w:rsid w:val="00F91A14"/>
    <w:rsid w:val="00F9248D"/>
    <w:rsid w:val="00F93A59"/>
    <w:rsid w:val="00F94F4D"/>
    <w:rsid w:val="00F94FBC"/>
    <w:rsid w:val="00F95313"/>
    <w:rsid w:val="00F966B4"/>
    <w:rsid w:val="00F974C0"/>
    <w:rsid w:val="00FA09BB"/>
    <w:rsid w:val="00FA238D"/>
    <w:rsid w:val="00FA3675"/>
    <w:rsid w:val="00FA36A1"/>
    <w:rsid w:val="00FA4833"/>
    <w:rsid w:val="00FA637C"/>
    <w:rsid w:val="00FA6F0B"/>
    <w:rsid w:val="00FA754C"/>
    <w:rsid w:val="00FB386A"/>
    <w:rsid w:val="00FB43BC"/>
    <w:rsid w:val="00FB47C7"/>
    <w:rsid w:val="00FB57C1"/>
    <w:rsid w:val="00FC07FD"/>
    <w:rsid w:val="00FC0825"/>
    <w:rsid w:val="00FC0D51"/>
    <w:rsid w:val="00FC1072"/>
    <w:rsid w:val="00FC5BA6"/>
    <w:rsid w:val="00FC7D07"/>
    <w:rsid w:val="00FD081F"/>
    <w:rsid w:val="00FD0C75"/>
    <w:rsid w:val="00FD1B0A"/>
    <w:rsid w:val="00FD2B51"/>
    <w:rsid w:val="00FD6DA2"/>
    <w:rsid w:val="00FD7349"/>
    <w:rsid w:val="00FD7F5B"/>
    <w:rsid w:val="00FE1747"/>
    <w:rsid w:val="00FE2A89"/>
    <w:rsid w:val="00FE3341"/>
    <w:rsid w:val="00FE5816"/>
    <w:rsid w:val="00FE68C8"/>
    <w:rsid w:val="00FE7380"/>
    <w:rsid w:val="00FF1AB9"/>
    <w:rsid w:val="00FF229A"/>
    <w:rsid w:val="00FF38A1"/>
    <w:rsid w:val="00FF3A7A"/>
    <w:rsid w:val="00FF5B17"/>
    <w:rsid w:val="00FF6431"/>
    <w:rsid w:val="00FF68E8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4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C03B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A9549C"/>
  </w:style>
  <w:style w:type="character" w:customStyle="1" w:styleId="yiv277807046apple-style-span">
    <w:name w:val="yiv277807046apple-style-span"/>
    <w:basedOn w:val="Fontepargpadro"/>
    <w:rsid w:val="001C3CC6"/>
  </w:style>
  <w:style w:type="character" w:styleId="Refdecomentrio">
    <w:name w:val="annotation reference"/>
    <w:basedOn w:val="Fontepargpadro"/>
    <w:semiHidden/>
    <w:unhideWhenUsed/>
    <w:rsid w:val="000D55F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D55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D55F4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55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55F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FJF%20-%20TRABALHO\PU\2013.3\Hor&#225;rio\HORARIOS%202013%202%20semestre%20-%20sa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AE7EB-AC8E-46C6-B7E6-B2D6898B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HORARIOS 2013 2 semestre - sala</Template>
  <TotalTime>781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do Projeto de Universalização para o primeiro semestre de 2009</vt:lpstr>
    </vt:vector>
  </TitlesOfParts>
  <Company>Hewlett-Packard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do Projeto de Universalização para o primeiro semestre de 2009</dc:title>
  <dc:creator>Roberta</dc:creator>
  <cp:lastModifiedBy>ufjf</cp:lastModifiedBy>
  <cp:revision>65</cp:revision>
  <cp:lastPrinted>2018-07-26T12:13:00Z</cp:lastPrinted>
  <dcterms:created xsi:type="dcterms:W3CDTF">2017-12-04T10:36:00Z</dcterms:created>
  <dcterms:modified xsi:type="dcterms:W3CDTF">2019-02-11T14:05:00Z</dcterms:modified>
</cp:coreProperties>
</file>