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8DB3E2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Declaração de Interesse e Compromisso de Orientação no PROFBIO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</w:rPr>
      </w:pPr>
      <w:r>
        <w:rPr>
          <w:rFonts w:cs="Arial" w:ascii="Arial" w:hAnsi="Arial"/>
        </w:rPr>
        <w:t xml:space="preserve">Eu, </w:t>
      </w:r>
      <w:r>
        <w:rPr>
          <w:rFonts w:cs="Arial" w:ascii="Arial" w:hAnsi="Arial"/>
          <w:shd w:fill="EEECE1" w:val="clear"/>
        </w:rPr>
        <w:t>Nome do docente interessado,</w:t>
      </w:r>
      <w:r>
        <w:rPr>
          <w:rFonts w:cs="Arial" w:ascii="Arial" w:hAnsi="Arial"/>
        </w:rPr>
        <w:t xml:space="preserve"> manifesto meu interesse e compromisso em participar como docente orientador do Mestrado Profissional </w:t>
      </w:r>
      <w:r>
        <w:rPr>
          <w:rFonts w:cs="Arial" w:ascii="Arial" w:hAnsi="Arial"/>
          <w:bCs/>
        </w:rPr>
        <w:t xml:space="preserve">em Ensino de Biologia em Rede Nacional (PROFBIO) da </w:t>
      </w:r>
      <w:r>
        <w:rPr>
          <w:rFonts w:cs="Arial" w:ascii="Arial" w:hAnsi="Arial"/>
          <w:bCs/>
          <w:shd w:fill="EEECE1" w:val="clear"/>
        </w:rPr>
        <w:t>Universidade Federal de Juiz de Fora – Campus Governador Valadares</w:t>
      </w:r>
      <w:r>
        <w:rPr>
          <w:rFonts w:cs="Arial" w:ascii="Arial" w:hAnsi="Arial"/>
          <w:bCs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lang w:eastAsia="pt-BR"/>
        </w:rPr>
      </w:pPr>
      <w:r>
        <w:rPr>
          <w:rFonts w:cs="Arial" w:ascii="Arial" w:hAnsi="Arial"/>
          <w:lang w:eastAsia="pt-BR"/>
        </w:rPr>
        <w:t xml:space="preserve">Tipo de credenciamento pretendido: </w:t>
      </w:r>
    </w:p>
    <w:p>
      <w:pPr>
        <w:pStyle w:val="Normal"/>
        <w:spacing w:before="0" w:after="0"/>
        <w:ind w:left="708" w:hanging="0"/>
        <w:jc w:val="both"/>
        <w:rPr/>
      </w:pPr>
      <w:r>
        <w:rPr>
          <w:rFonts w:cs="Arial" w:ascii="Arial" w:hAnsi="Arial"/>
        </w:rPr>
        <w:t xml:space="preserve">(   ) Docente permanente </w:t>
      </w:r>
    </w:p>
    <w:p>
      <w:pPr>
        <w:pStyle w:val="Normal"/>
        <w:spacing w:before="0" w:after="0"/>
        <w:ind w:left="70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   ) Docente colaborador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Número de alunos que pretende orientar no PROFBIO: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Carga horária de dedicação ao PROFBIO (em horas/semana):</w:t>
      </w:r>
    </w:p>
    <w:p>
      <w:pPr>
        <w:pStyle w:val="Normal"/>
        <w:numPr>
          <w:ilvl w:val="0"/>
          <w:numId w:val="6"/>
        </w:numPr>
        <w:shd w:val="clear" w:fill="FFFFFF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Disciplina(s) que pretende ofertar: 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fill="EEECE1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Local,  data 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ASSINATURA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8DB3E2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Informações do Interessado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CPF:                                                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Currículo Lattes (URL):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E-mail:                                                         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>
          <w:rFonts w:cs="Arial" w:ascii="Arial" w:hAnsi="Arial"/>
        </w:rPr>
        <w:t>Fone fixo: (  ) ________         Celular (  )_______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Endereço Residencial (Rua, Nº, Bairro, Cidade e CEP):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Endereço Institucional (Departamento, Bloco/Sala, ramal, nome do Laboratório onde atua):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Titulação:</w:t>
      </w:r>
    </w:p>
    <w:p>
      <w:pPr>
        <w:pStyle w:val="Normal"/>
        <w:numPr>
          <w:ilvl w:val="1"/>
          <w:numId w:val="7"/>
        </w:numPr>
        <w:spacing w:lineRule="auto" w:line="240" w:before="0" w:after="0"/>
        <w:jc w:val="both"/>
        <w:rPr/>
      </w:pPr>
      <w:r>
        <w:rPr>
          <w:rFonts w:cs="Arial" w:ascii="Arial" w:hAnsi="Arial"/>
        </w:rPr>
        <w:t>Ano de obtenção do Doutorado:</w:t>
      </w:r>
    </w:p>
    <w:p>
      <w:pPr>
        <w:pStyle w:val="Normal"/>
        <w:numPr>
          <w:ilvl w:val="1"/>
          <w:numId w:val="7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Área:</w:t>
      </w:r>
    </w:p>
    <w:p>
      <w:pPr>
        <w:pStyle w:val="Normal"/>
        <w:numPr>
          <w:ilvl w:val="1"/>
          <w:numId w:val="7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Instituição onde obteve o título: </w:t>
      </w:r>
    </w:p>
    <w:p>
      <w:pPr>
        <w:pStyle w:val="ListaColoridanfase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Atua em outros programas de pós-graduação (PPG)?</w:t>
      </w:r>
    </w:p>
    <w:p>
      <w:pPr>
        <w:pStyle w:val="Normal"/>
        <w:ind w:left="6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    ) SIM   (    ) Não   </w:t>
      </w:r>
    </w:p>
    <w:p>
      <w:pPr>
        <w:pStyle w:val="Normal"/>
        <w:spacing w:before="0" w:after="0"/>
        <w:ind w:left="6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Se sim, indique: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Nome do PPG: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Número de orientados em outros programas de pós-graduação: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Horas dedicadas ao outro PPG: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numPr>
          <w:ilvl w:val="0"/>
          <w:numId w:val="7"/>
        </w:numPr>
        <w:spacing w:lineRule="auto" w:line="360"/>
        <w:jc w:val="both"/>
        <w:rPr/>
      </w:pPr>
      <w:r>
        <w:rPr/>
        <w:t xml:space="preserve">Experiência com Orientações: </w:t>
      </w:r>
    </w:p>
    <w:tbl>
      <w:tblPr>
        <w:tblW w:w="11053" w:type="dxa"/>
        <w:jc w:val="left"/>
        <w:tblInd w:w="-103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20"/>
        <w:gridCol w:w="1189"/>
        <w:gridCol w:w="1302"/>
        <w:gridCol w:w="1649"/>
        <w:gridCol w:w="1416"/>
        <w:gridCol w:w="1358"/>
        <w:gridCol w:w="1250"/>
      </w:tblGrid>
      <w:tr>
        <w:trPr/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Iniciação</w:t>
            </w:r>
          </w:p>
          <w:p>
            <w:pPr>
              <w:pStyle w:val="Corpodotexto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Científica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TCC</w:t>
            </w:r>
          </w:p>
          <w:p>
            <w:pPr>
              <w:pStyle w:val="Corpodotexto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Graduação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Especialização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Mestrado acadêmico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Mestrado profissional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Doutorado</w:t>
            </w:r>
          </w:p>
        </w:tc>
      </w:tr>
      <w:tr>
        <w:trPr/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Corpodotexto"/>
              <w:spacing w:lineRule="auto" w:line="360" w:before="0" w:after="1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Orientação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Concluídas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1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Em andamento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Corpodotexto"/>
              <w:spacing w:lineRule="auto" w:line="360" w:before="0" w:after="14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Coorientação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Concluídas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1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Em andamento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snapToGrid w:val="false"/>
              <w:spacing w:lineRule="auto" w:line="360" w:before="0" w:after="14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Corpodotexto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Produção Intelectual dos últimos 5 anos (2013 a 2017, incluindo parcial 2018</w:t>
      </w:r>
      <w:r>
        <w:rPr/>
        <w:t>):</w:t>
      </w:r>
    </w:p>
    <w:tbl>
      <w:tblPr>
        <w:tblW w:w="10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0"/>
        <w:gridCol w:w="1002"/>
        <w:gridCol w:w="2"/>
        <w:gridCol w:w="1016"/>
        <w:gridCol w:w="878"/>
        <w:gridCol w:w="2"/>
        <w:gridCol w:w="861"/>
        <w:gridCol w:w="864"/>
        <w:gridCol w:w="878"/>
        <w:gridCol w:w="1078"/>
        <w:gridCol w:w="863"/>
        <w:gridCol w:w="650"/>
        <w:gridCol w:w="778"/>
        <w:gridCol w:w="846"/>
      </w:tblGrid>
      <w:tr>
        <w:trPr>
          <w:trHeight w:val="784" w:hRule="atLeast"/>
          <w:cantSplit w:val="true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Livros</w:t>
            </w: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Capítulos de Livro</w:t>
            </w:r>
          </w:p>
        </w:tc>
        <w:tc>
          <w:tcPr>
            <w:tcW w:w="6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Artigos completos em Periódicos</w:t>
            </w:r>
          </w:p>
        </w:tc>
      </w:tr>
      <w:tr>
        <w:trPr>
          <w:trHeight w:val="391" w:hRule="atLeast"/>
          <w:cantSplit w:val="true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Nac.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Int.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Nac.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Int.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C*</w:t>
            </w:r>
          </w:p>
        </w:tc>
      </w:tr>
      <w:tr>
        <w:trPr>
          <w:trHeight w:val="498" w:hRule="atLeast"/>
          <w:cantSplit w:val="true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hanging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* Refere às áreas CBI, CBII, CBIII, Biodiversidade ou Ensino / Educação da CAPES.</w:t>
      </w:r>
    </w:p>
    <w:p>
      <w:pPr>
        <w:pStyle w:val="Normal"/>
        <w:ind w:hanging="360"/>
        <w:jc w:val="both"/>
        <w:rPr/>
      </w:pPr>
      <w:r>
        <w:rPr>
          <w:rFonts w:cs="Arial" w:ascii="Arial" w:hAnsi="Arial"/>
          <w:b/>
        </w:rPr>
        <w:t>Indique aqui em que área da CAPES foi considerada a classificação da produção acima: ______________________</w:t>
      </w:r>
    </w:p>
    <w:p>
      <w:pPr>
        <w:pStyle w:val="Corpodotexto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numPr>
          <w:ilvl w:val="0"/>
          <w:numId w:val="3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Outras produções ou informações relevantes: </w:t>
      </w:r>
    </w:p>
    <w:p>
      <w:pPr>
        <w:pStyle w:val="Corpodotexto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056" w:type="dxa"/>
        <w:jc w:val="left"/>
        <w:tblInd w:w="-123" w:type="dxa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3513"/>
        <w:gridCol w:w="3826"/>
        <w:gridCol w:w="2717"/>
      </w:tblGrid>
      <w:tr>
        <w:trPr>
          <w:trHeight w:val="280" w:hRule="atLeast"/>
          <w:cantSplit w:val="true"/>
        </w:trPr>
        <w:tc>
          <w:tcPr>
            <w:tcW w:w="10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APROVAÇÃO DA</w:t>
            </w:r>
            <w:r>
              <w:rPr>
                <w:rFonts w:cs="Arial" w:ascii="Arial" w:hAnsi="Arial"/>
                <w:b/>
                <w:color w:val="000000"/>
                <w:shd w:fill="FFFFFF" w:val="clear"/>
              </w:rPr>
              <w:t xml:space="preserve"> COORDENAÇÃO INSTITUCIONAL DE PÓS-GRADUAÇÃO (</w:t>
            </w:r>
            <w:r>
              <w:rPr>
                <w:rFonts w:cs="Arial" w:ascii="Arial" w:hAnsi="Arial"/>
                <w:b/>
                <w:bCs/>
              </w:rPr>
              <w:t xml:space="preserve">COLEGIADO) </w:t>
            </w:r>
          </w:p>
        </w:tc>
      </w:tr>
      <w:tr>
        <w:trPr>
          <w:trHeight w:val="280" w:hRule="atLeast"/>
          <w:cantSplit w:val="true"/>
        </w:trPr>
        <w:tc>
          <w:tcPr>
            <w:tcW w:w="351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34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Data da reunião: </w:t>
            </w:r>
            <w:r>
              <w:rPr>
                <w:rFonts w:cs="Arial" w:ascii="Arial" w:hAnsi="Arial"/>
                <w:smallCaps/>
              </w:rPr>
              <w:t xml:space="preserve">     /     /</w:t>
            </w:r>
          </w:p>
        </w:tc>
        <w:tc>
          <w:tcPr>
            <w:tcW w:w="3826" w:type="dxa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ind w:left="34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17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98" w:hRule="atLeast"/>
          <w:cantSplit w:val="true"/>
        </w:trPr>
        <w:tc>
          <w:tcPr>
            <w:tcW w:w="35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34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Assinatura do Coordenador e Carimbo de Identificação: </w:t>
            </w:r>
          </w:p>
        </w:tc>
        <w:tc>
          <w:tcPr>
            <w:tcW w:w="3826" w:type="dxa"/>
            <w:tcBorders>
              <w:left w:val="single" w:sz="2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Ttulo8"/>
              <w:numPr>
                <w:ilvl w:val="7"/>
                <w:numId w:val="2"/>
              </w:numPr>
              <w:spacing w:before="24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Data:     /     /</w:t>
            </w:r>
          </w:p>
        </w:tc>
      </w:tr>
    </w:tbl>
    <w:p>
      <w:pPr>
        <w:pStyle w:val="Corpodotexto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 w:before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Anexar: </w:t>
      </w:r>
    </w:p>
    <w:p>
      <w:pPr>
        <w:pStyle w:val="Corpodotexto"/>
        <w:numPr>
          <w:ilvl w:val="0"/>
          <w:numId w:val="5"/>
        </w:numPr>
        <w:spacing w:lineRule="auto" w:line="360" w:before="0" w:after="0"/>
        <w:jc w:val="both"/>
        <w:rPr/>
      </w:pPr>
      <w:r>
        <w:rPr>
          <w:rFonts w:cs="Arial" w:ascii="Arial" w:hAnsi="Arial"/>
          <w:b/>
          <w:sz w:val="22"/>
          <w:szCs w:val="22"/>
        </w:rPr>
        <w:t>Parecer consubstanciado que levou à aprovação pelo Colegiado</w:t>
      </w:r>
    </w:p>
    <w:p>
      <w:pPr>
        <w:pStyle w:val="Corpodotexto"/>
        <w:numPr>
          <w:ilvl w:val="0"/>
          <w:numId w:val="5"/>
        </w:numPr>
        <w:spacing w:lineRule="auto" w:line="360" w:before="0" w:after="0"/>
        <w:jc w:val="both"/>
        <w:rPr/>
      </w:pPr>
      <w:r>
        <w:rPr>
          <w:rFonts w:cs="Arial" w:ascii="Arial" w:hAnsi="Arial"/>
          <w:b/>
          <w:sz w:val="22"/>
          <w:szCs w:val="22"/>
        </w:rPr>
        <w:t>Anuência do Departamento ou estrutura equivalente para a participação do docente como orientador do PROFBIO.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val="pt-BR" w:eastAsia="pt-BR"/>
      </w:rPr>
    </w:pPr>
    <w:r>
      <w:rPr>
        <w:lang w:val="pt-BR" w:eastAsia="pt-BR"/>
      </w:rP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4648835</wp:posOffset>
          </wp:positionH>
          <wp:positionV relativeFrom="paragraph">
            <wp:posOffset>-267970</wp:posOffset>
          </wp:positionV>
          <wp:extent cx="1614805" cy="56451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50536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-842645</wp:posOffset>
          </wp:positionH>
          <wp:positionV relativeFrom="paragraph">
            <wp:posOffset>-425450</wp:posOffset>
          </wp:positionV>
          <wp:extent cx="736600" cy="869315"/>
          <wp:effectExtent l="0" t="0" r="0" b="0"/>
          <wp:wrapTight wrapText="bothSides">
            <wp:wrapPolygon edited="0">
              <wp:start x="-324" y="0"/>
              <wp:lineTo x="-324" y="21212"/>
              <wp:lineTo x="21600" y="21212"/>
              <wp:lineTo x="21600" y="0"/>
              <wp:lineTo x="-324" y="0"/>
            </wp:wrapPolygon>
          </wp:wrapTight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8" t="-12" r="-18" b="19209"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1374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8">
    <w:name w:val="Heading 8"/>
    <w:basedOn w:val="Normal"/>
    <w:next w:val="Normal"/>
    <w:qFormat/>
    <w:pPr>
      <w:widowControl w:val="false"/>
      <w:numPr>
        <w:ilvl w:val="7"/>
        <w:numId w:val="1"/>
      </w:numPr>
      <w:suppressAutoHyphens w:val="true"/>
      <w:spacing w:lineRule="auto" w:line="240" w:before="240" w:after="60"/>
      <w:outlineLvl w:val="7"/>
    </w:pPr>
    <w:rPr>
      <w:rFonts w:eastAsia="Times New Roman" w:cs="Mangal;Courier New"/>
      <w:i/>
      <w:iCs/>
      <w:kern w:val="2"/>
      <w:sz w:val="24"/>
      <w:szCs w:val="21"/>
      <w:lang w:eastAsia="zh-CN" w:bidi="hi-IN"/>
    </w:rPr>
  </w:style>
  <w:style w:type="character" w:styleId="WW8Num1z0">
    <w:name w:val="WW8Num1z0"/>
    <w:qFormat/>
    <w:rPr>
      <w:rFonts w:ascii="Symbol" w:hAnsi="Symbol" w:cs="Symbol"/>
      <w:sz w:val="22"/>
      <w:szCs w:val="22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Arial" w:hAnsi="Arial" w:cs="Arial"/>
      <w:b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sz w:val="22"/>
      <w:szCs w:val="22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tulo8Char">
    <w:name w:val="Título 8 Char"/>
    <w:qFormat/>
    <w:rPr>
      <w:rFonts w:eastAsia="Times New Roman" w:cs="Mangal;Courier New"/>
      <w:i/>
      <w:iCs/>
      <w:kern w:val="2"/>
      <w:sz w:val="24"/>
      <w:szCs w:val="21"/>
      <w:lang w:eastAsia="zh-CN" w:bidi="hi-IN"/>
    </w:rPr>
  </w:style>
  <w:style w:type="character" w:styleId="CorpodetextoChar">
    <w:name w:val="Corpo de texto Char"/>
    <w:qFormat/>
    <w:rPr>
      <w:rFonts w:ascii="Times New Roman" w:hAnsi="Times New Roman" w:eastAsia="SimSun;宋体" w:cs="Arial"/>
      <w:kern w:val="2"/>
      <w:sz w:val="24"/>
      <w:szCs w:val="24"/>
      <w:lang w:eastAsia="zh-CN" w:bidi="hi-IN"/>
    </w:rPr>
  </w:style>
  <w:style w:type="character" w:styleId="ListLabel1">
    <w:name w:val="ListLabel 1"/>
    <w:qFormat/>
    <w:rPr>
      <w:rFonts w:ascii="Arial" w:hAnsi="Arial" w:cs="Symbol"/>
      <w:sz w:val="22"/>
      <w:szCs w:val="22"/>
    </w:rPr>
  </w:style>
  <w:style w:type="character" w:styleId="ListLabel2">
    <w:name w:val="ListLabel 2"/>
    <w:qFormat/>
    <w:rPr>
      <w:rFonts w:ascii="Arial" w:hAnsi="Arial" w:cs="Symbol"/>
    </w:rPr>
  </w:style>
  <w:style w:type="character" w:styleId="ListLabel3">
    <w:name w:val="ListLabel 3"/>
    <w:qFormat/>
    <w:rPr>
      <w:rFonts w:ascii="Arial" w:hAnsi="Arial" w:cs="Arial"/>
      <w:b/>
      <w:sz w:val="22"/>
      <w:szCs w:val="22"/>
    </w:rPr>
  </w:style>
  <w:style w:type="character" w:styleId="ListLabel4">
    <w:name w:val="ListLabel 4"/>
    <w:qFormat/>
    <w:rPr>
      <w:rFonts w:ascii="Arial" w:hAnsi="Arial" w:cs="Symbol"/>
    </w:rPr>
  </w:style>
  <w:style w:type="character" w:styleId="ListLabel5">
    <w:name w:val="ListLabel 5"/>
    <w:qFormat/>
    <w:rPr>
      <w:rFonts w:ascii="Arial" w:hAnsi="Arial" w:cs="Symbol"/>
      <w:sz w:val="22"/>
      <w:szCs w:val="22"/>
    </w:rPr>
  </w:style>
  <w:style w:type="character" w:styleId="ListLabel6">
    <w:name w:val="ListLabel 6"/>
    <w:qFormat/>
    <w:rPr>
      <w:rFonts w:ascii="Arial" w:hAnsi="Arial"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  <w:sz w:val="22"/>
      <w:szCs w:val="2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  <w:sz w:val="22"/>
      <w:szCs w:val="22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cs="Symbol"/>
      <w:sz w:val="22"/>
      <w:szCs w:val="22"/>
    </w:rPr>
  </w:style>
  <w:style w:type="character" w:styleId="ListLabel15">
    <w:name w:val="ListLabel 15"/>
    <w:qFormat/>
    <w:rPr>
      <w:rFonts w:ascii="Arial" w:hAnsi="Arial" w:cs="Symbol"/>
    </w:rPr>
  </w:style>
  <w:style w:type="character" w:styleId="ListLabel16">
    <w:name w:val="ListLabel 16"/>
    <w:qFormat/>
    <w:rPr>
      <w:rFonts w:cs="Arial"/>
      <w:b/>
      <w:sz w:val="22"/>
      <w:szCs w:val="22"/>
    </w:rPr>
  </w:style>
  <w:style w:type="character" w:styleId="ListLabel17">
    <w:name w:val="ListLabel 17"/>
    <w:qFormat/>
    <w:rPr>
      <w:rFonts w:ascii="Arial" w:hAnsi="Arial" w:cs="Symbol"/>
    </w:rPr>
  </w:style>
  <w:style w:type="character" w:styleId="ListLabel18">
    <w:name w:val="ListLabel 18"/>
    <w:qFormat/>
    <w:rPr>
      <w:rFonts w:ascii="Arial" w:hAnsi="Arial" w:cs="Symbol"/>
      <w:sz w:val="22"/>
      <w:szCs w:val="22"/>
    </w:rPr>
  </w:style>
  <w:style w:type="character" w:styleId="ListLabel19">
    <w:name w:val="ListLabel 19"/>
    <w:qFormat/>
    <w:rPr>
      <w:rFonts w:ascii="Arial" w:hAnsi="Arial"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  <w:sz w:val="22"/>
      <w:szCs w:val="22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  <w:sz w:val="22"/>
      <w:szCs w:val="22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otexto">
    <w:name w:val="Body Text"/>
    <w:basedOn w:val="Normal"/>
    <w:pPr>
      <w:widowControl w:val="false"/>
      <w:suppressAutoHyphens w:val="true"/>
      <w:spacing w:lineRule="auto" w:line="288" w:before="0" w:after="140"/>
    </w:pPr>
    <w:rPr>
      <w:rFonts w:ascii="Times New Roman" w:hAnsi="Times New Roman" w:eastAsia="SimSun;宋体" w:cs="Arial"/>
      <w:kern w:val="2"/>
      <w:sz w:val="24"/>
      <w:szCs w:val="24"/>
      <w:lang w:eastAsia="zh-CN" w:bidi="hi-IN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aColoridanfase1">
    <w:name w:val="Lista Colorida - Ênfase 1"/>
    <w:basedOn w:val="Normal"/>
    <w:qFormat/>
    <w:pPr>
      <w:widowControl w:val="false"/>
      <w:suppressAutoHyphens w:val="true"/>
      <w:spacing w:lineRule="auto" w:line="240" w:before="0" w:after="0"/>
      <w:ind w:left="708" w:hanging="0"/>
    </w:pPr>
    <w:rPr>
      <w:rFonts w:ascii="Times New Roman" w:hAnsi="Times New Roman" w:eastAsia="SimSun;宋体" w:cs="Mangal;Courier New"/>
      <w:kern w:val="2"/>
      <w:sz w:val="24"/>
      <w:szCs w:val="21"/>
      <w:lang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5</TotalTime>
  <Application>LibreOffice/6.2.4.2$Linux_X86_64 LibreOffice_project/2412653d852ce75f65fbfa83fb7e7b669a126d64</Application>
  <Pages>2</Pages>
  <Words>315</Words>
  <Characters>1804</Characters>
  <CharactersWithSpaces>2190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2019-07-30T17:38:00Z</dcterms:created>
  <dc:creator>HP</dc:creator>
  <dc:description/>
  <dc:language>pt-BR</dc:language>
  <cp:lastModifiedBy/>
  <dcterms:modified xsi:type="dcterms:W3CDTF">2019-07-31T08:06:41Z</dcterms:modified>
  <cp:revision>10</cp:revision>
  <dc:subject/>
  <dc:title/>
</cp:coreProperties>
</file>