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747A81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747A8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proofErr w:type="gramStart"/>
      <w:r w:rsidR="008F4831">
        <w:rPr>
          <w:b/>
        </w:rPr>
        <w:t>(</w:t>
      </w:r>
      <w:r w:rsidRPr="0034171B">
        <w:rPr>
          <w:b/>
        </w:rPr>
        <w:t xml:space="preserve"> </w:t>
      </w:r>
      <w:proofErr w:type="gramEnd"/>
      <w:r w:rsidR="00747A8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7A8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747A8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7A8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proofErr w:type="gramStart"/>
      <w:r w:rsidRPr="0034171B">
        <w:rPr>
          <w:b/>
        </w:rPr>
        <w:t xml:space="preserve">( </w:t>
      </w:r>
      <w:proofErr w:type="gramEnd"/>
      <w:r w:rsidR="00747A8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7A8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47A8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7A8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7A8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7A8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7A8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7A8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7A8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7A8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7A8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7A81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7A8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7A8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7A8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proofErr w:type="gramStart"/>
            <w:r>
              <w:t>E-mail:</w:t>
            </w:r>
            <w:proofErr w:type="gramEnd"/>
            <w:r w:rsidR="00747A8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7A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7A8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7A8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7A8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7A8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7A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7A8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7A8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7A8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7A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7A8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</w:t>
            </w:r>
            <w:proofErr w:type="gramStart"/>
            <w:r w:rsidRPr="00F72356">
              <w:t xml:space="preserve">  </w:t>
            </w:r>
            <w:proofErr w:type="gramEnd"/>
            <w:r w:rsidRPr="00F72356">
              <w:t>Banca:</w:t>
            </w:r>
            <w:r>
              <w:t xml:space="preserve"> </w:t>
            </w:r>
            <w:r w:rsidR="00747A8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7A8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7A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7A81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7A8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7A8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7A8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7A8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7A8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7A8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17"/>
            <w:r w:rsidR="007671BA">
              <w:t>/</w:t>
            </w:r>
            <w:r w:rsidR="00747A8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18"/>
            <w:r w:rsidR="007671BA">
              <w:t>/</w:t>
            </w:r>
            <w:r w:rsidR="00747A8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7A8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7A8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7A8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7A8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23"/>
            <w:r w:rsidR="007671BA">
              <w:t>/</w:t>
            </w:r>
            <w:r w:rsidR="00747A8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24"/>
            <w:r w:rsidR="007671BA">
              <w:t>/</w:t>
            </w:r>
            <w:r w:rsidR="00747A8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25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7A8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6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7A8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7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7A8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7A8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29"/>
            <w:r w:rsidR="007671BA">
              <w:t>/</w:t>
            </w:r>
            <w:r w:rsidR="00747A8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30"/>
            <w:r w:rsidR="007671BA">
              <w:t>/</w:t>
            </w:r>
            <w:r w:rsidR="00747A8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7A8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7A81">
              <w:fldChar w:fldCharType="end"/>
            </w:r>
            <w:bookmarkEnd w:id="31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7A8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7A8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7A81">
              <w:fldChar w:fldCharType="end"/>
            </w:r>
            <w:bookmarkEnd w:id="32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7A8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7A81">
        <w:rPr>
          <w:b/>
        </w:rPr>
        <w:fldChar w:fldCharType="end"/>
      </w:r>
      <w:bookmarkEnd w:id="33"/>
      <w:r w:rsidR="00747A8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7A81">
        <w:rPr>
          <w:b/>
        </w:rPr>
        <w:fldChar w:fldCharType="end"/>
      </w:r>
      <w:bookmarkEnd w:id="34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 xml:space="preserve">mite uso comercial de sua obra?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747A8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7A81">
        <w:rPr>
          <w:iCs/>
        </w:rPr>
      </w:r>
      <w:r w:rsidR="00747A8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7A8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47A8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7A81">
        <w:rPr>
          <w:iCs/>
        </w:rPr>
      </w:r>
      <w:r w:rsidR="00747A8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7A8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747A8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7A81">
        <w:rPr>
          <w:iCs/>
        </w:rPr>
      </w:r>
      <w:r w:rsidR="00747A8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7A8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47A8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7A81">
        <w:rPr>
          <w:iCs/>
        </w:rPr>
      </w:r>
      <w:r w:rsidR="00747A8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7A8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7A8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7A81">
        <w:rPr>
          <w:iCs/>
        </w:rPr>
      </w:r>
      <w:r w:rsidR="00747A8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7A8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</w:t>
            </w:r>
            <w:proofErr w:type="gramEnd"/>
            <w:r w:rsidRPr="0034171B">
              <w:t xml:space="preserve">( </w:t>
            </w:r>
            <w:r w:rsidR="00747A8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7A8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7A8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7A8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7A8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7A81">
              <w:fldChar w:fldCharType="end"/>
            </w:r>
            <w:bookmarkEnd w:id="41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</w:t>
            </w:r>
            <w:proofErr w:type="gramStart"/>
            <w:r w:rsidRPr="0034171B">
              <w:t>o (s) arquivo(s) capítulo(s) restritos</w:t>
            </w:r>
            <w:proofErr w:type="gramEnd"/>
            <w:r w:rsidRPr="0034171B">
              <w:t xml:space="preserve">: </w:t>
            </w:r>
            <w:r w:rsidR="00747A8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7A8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7A81">
              <w:fldChar w:fldCharType="end"/>
            </w:r>
            <w:bookmarkEnd w:id="42"/>
            <w:r w:rsidR="00747A8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7A8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7A81">
              <w:fldChar w:fldCharType="end"/>
            </w:r>
            <w:bookmarkEnd w:id="43"/>
            <w:r w:rsidR="00747A8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7A8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7A81">
              <w:fldChar w:fldCharType="end"/>
            </w:r>
            <w:bookmarkEnd w:id="44"/>
            <w:r w:rsidR="00747A8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7A8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7A81">
              <w:fldChar w:fldCharType="end"/>
            </w:r>
            <w:bookmarkEnd w:id="45"/>
            <w:r w:rsidR="00747A8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7A8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7A81">
              <w:fldChar w:fldCharType="end"/>
            </w:r>
            <w:bookmarkEnd w:id="46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7A8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47"/>
      <w:r w:rsidR="00747A8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48"/>
      <w:r w:rsidR="00747A8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49"/>
      <w:r w:rsidR="00747A8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50"/>
      <w:r w:rsidR="00747A8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51"/>
      <w:r w:rsidR="00747A8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52"/>
      <w:r w:rsidR="00747A8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7A81">
        <w:rPr>
          <w:iCs/>
          <w:color w:val="000000"/>
        </w:rPr>
      </w:r>
      <w:r w:rsidR="00747A8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7A81">
        <w:rPr>
          <w:iCs/>
          <w:color w:val="000000"/>
        </w:rPr>
        <w:fldChar w:fldCharType="end"/>
      </w:r>
      <w:bookmarkEnd w:id="53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</w:t>
      </w:r>
      <w:proofErr w:type="gramStart"/>
      <w:r w:rsidRPr="0034171B">
        <w:rPr>
          <w:iCs/>
          <w:color w:val="000000"/>
        </w:rPr>
        <w:t>declara</w:t>
      </w:r>
      <w:proofErr w:type="gramEnd"/>
      <w:r w:rsidRPr="0034171B">
        <w:rPr>
          <w:iCs/>
          <w:color w:val="000000"/>
        </w:rPr>
        <w:t xml:space="preserve">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7A8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7A8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7A8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7A8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7A8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7A81">
        <w:rPr>
          <w:b/>
        </w:rPr>
      </w:r>
      <w:r w:rsidR="00747A8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7A8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2F3745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47A8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7417D"/>
    <w:rsid w:val="00F9668E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1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Seixas</cp:lastModifiedBy>
  <cp:revision>2</cp:revision>
  <cp:lastPrinted>2018-06-28T13:41:00Z</cp:lastPrinted>
  <dcterms:created xsi:type="dcterms:W3CDTF">2022-08-29T13:45:00Z</dcterms:created>
  <dcterms:modified xsi:type="dcterms:W3CDTF">2022-08-29T13:45:00Z</dcterms:modified>
</cp:coreProperties>
</file>