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0" w:rsidRDefault="004C7800" w:rsidP="004C7800">
      <w:pPr>
        <w:jc w:val="center"/>
        <w:rPr>
          <w:rFonts w:ascii="Tahoma" w:hAnsi="Tahoma" w:cs="Tahoma"/>
          <w:b/>
        </w:rPr>
      </w:pPr>
      <w:r w:rsidRPr="0093089B">
        <w:rPr>
          <w:rFonts w:ascii="Tahoma" w:hAnsi="Tahoma" w:cs="Tahoma"/>
          <w:b/>
        </w:rPr>
        <w:t>REQUERIMENTO DE MATRÍCULA</w:t>
      </w:r>
    </w:p>
    <w:p w:rsidR="004C7800" w:rsidRPr="0093089B" w:rsidRDefault="004C7800" w:rsidP="004C7800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C7800" w:rsidRPr="0093089B" w:rsidRDefault="004C7800" w:rsidP="004C7800">
      <w:pPr>
        <w:jc w:val="center"/>
        <w:rPr>
          <w:rFonts w:ascii="Tahoma" w:hAnsi="Tahoma" w:cs="Tahoma"/>
          <w:b/>
        </w:rPr>
      </w:pPr>
    </w:p>
    <w:p w:rsidR="004C7800" w:rsidRPr="0093089B" w:rsidRDefault="004C7800" w:rsidP="004C7800">
      <w:pPr>
        <w:jc w:val="center"/>
        <w:rPr>
          <w:rFonts w:ascii="Tahoma" w:hAnsi="Tahoma" w:cs="Tahoma"/>
        </w:rPr>
      </w:pPr>
    </w:p>
    <w:p w:rsidR="004C7800" w:rsidRPr="0093089B" w:rsidRDefault="004C7800" w:rsidP="004C7800">
      <w:pPr>
        <w:jc w:val="center"/>
        <w:rPr>
          <w:rFonts w:ascii="Tahoma" w:hAnsi="Tahoma" w:cs="Tahoma"/>
        </w:rPr>
      </w:pPr>
    </w:p>
    <w:p w:rsidR="004C7800" w:rsidRDefault="004C7800" w:rsidP="004C7800">
      <w:pPr>
        <w:spacing w:line="480" w:lineRule="auto"/>
        <w:rPr>
          <w:rFonts w:ascii="Tahoma" w:hAnsi="Tahoma" w:cs="Tahoma"/>
        </w:rPr>
      </w:pPr>
      <w:r w:rsidRPr="0093089B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</w:t>
      </w:r>
      <w:r w:rsidRPr="0093089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número de matrícula</w:t>
      </w:r>
      <w:r w:rsidRPr="0093089B">
        <w:rPr>
          <w:rFonts w:ascii="Tahoma" w:hAnsi="Tahoma" w:cs="Tahoma"/>
        </w:rPr>
        <w:t xml:space="preserve"> _________________________, solicita sua matrícula no __</w:t>
      </w:r>
      <w:r>
        <w:rPr>
          <w:rFonts w:ascii="Tahoma" w:hAnsi="Tahoma" w:cs="Tahoma"/>
        </w:rPr>
        <w:t>_</w:t>
      </w:r>
      <w:r w:rsidRPr="0093089B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semestre de 20___</w:t>
      </w:r>
      <w:r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_ </w:t>
      </w:r>
      <w:r w:rsidRPr="0093089B">
        <w:rPr>
          <w:rFonts w:ascii="Tahoma" w:hAnsi="Tahoma" w:cs="Tahoma"/>
        </w:rPr>
        <w:t>nas seguintes disciplinas:</w:t>
      </w:r>
    </w:p>
    <w:p w:rsidR="004C7800" w:rsidRPr="0093089B" w:rsidRDefault="004C7800" w:rsidP="004C7800">
      <w:pPr>
        <w:spacing w:line="480" w:lineRule="auto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4C7800" w:rsidRPr="0093089B" w:rsidTr="004C7800">
        <w:tc>
          <w:tcPr>
            <w:tcW w:w="6204" w:type="dxa"/>
          </w:tcPr>
          <w:p w:rsidR="004C7800" w:rsidRPr="0093089B" w:rsidRDefault="004C7800" w:rsidP="00E50BA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3089B">
              <w:rPr>
                <w:rFonts w:ascii="Tahoma" w:hAnsi="Tahoma" w:cs="Tahoma"/>
                <w:b/>
              </w:rPr>
              <w:t>Disciplina</w:t>
            </w:r>
          </w:p>
        </w:tc>
        <w:tc>
          <w:tcPr>
            <w:tcW w:w="2440" w:type="dxa"/>
          </w:tcPr>
          <w:p w:rsidR="004C7800" w:rsidRPr="0093089B" w:rsidRDefault="004C7800" w:rsidP="00E50BA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3089B">
              <w:rPr>
                <w:rFonts w:ascii="Tahoma" w:hAnsi="Tahoma" w:cs="Tahoma"/>
                <w:b/>
              </w:rPr>
              <w:t>Código</w:t>
            </w:r>
          </w:p>
        </w:tc>
      </w:tr>
      <w:tr w:rsidR="004C7800" w:rsidRPr="0093089B" w:rsidTr="004C7800">
        <w:tc>
          <w:tcPr>
            <w:tcW w:w="6204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0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C7800" w:rsidRPr="0093089B" w:rsidTr="004C7800">
        <w:tc>
          <w:tcPr>
            <w:tcW w:w="6204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0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C7800" w:rsidRPr="0093089B" w:rsidTr="004C7800">
        <w:tc>
          <w:tcPr>
            <w:tcW w:w="6204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0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C7800" w:rsidRPr="0093089B" w:rsidTr="004C7800">
        <w:tc>
          <w:tcPr>
            <w:tcW w:w="6204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0" w:type="dxa"/>
          </w:tcPr>
          <w:p w:rsidR="004C7800" w:rsidRPr="0093089B" w:rsidRDefault="004C7800" w:rsidP="00E50BA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C7800" w:rsidRDefault="004C7800" w:rsidP="004C7800">
      <w:pPr>
        <w:spacing w:line="360" w:lineRule="auto"/>
        <w:jc w:val="both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both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center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center"/>
        <w:rPr>
          <w:rFonts w:ascii="Tahoma" w:hAnsi="Tahoma" w:cs="Tahoma"/>
        </w:rPr>
      </w:pPr>
      <w:r w:rsidRPr="0093089B">
        <w:rPr>
          <w:rFonts w:ascii="Tahoma" w:hAnsi="Tahoma" w:cs="Tahoma"/>
        </w:rPr>
        <w:t xml:space="preserve">Juiz de Fora, ____ de ______________ </w:t>
      </w:r>
      <w:proofErr w:type="spellStart"/>
      <w:r w:rsidRPr="0093089B">
        <w:rPr>
          <w:rFonts w:ascii="Tahoma" w:hAnsi="Tahoma" w:cs="Tahoma"/>
        </w:rPr>
        <w:t>de</w:t>
      </w:r>
      <w:proofErr w:type="spellEnd"/>
      <w:r w:rsidRPr="0093089B">
        <w:rPr>
          <w:rFonts w:ascii="Tahoma" w:hAnsi="Tahoma" w:cs="Tahoma"/>
        </w:rPr>
        <w:t xml:space="preserve"> 20___.</w:t>
      </w:r>
    </w:p>
    <w:p w:rsidR="004C7800" w:rsidRDefault="004C7800" w:rsidP="004C7800">
      <w:pPr>
        <w:spacing w:line="360" w:lineRule="auto"/>
        <w:jc w:val="center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center"/>
        <w:rPr>
          <w:rFonts w:ascii="Tahoma" w:hAnsi="Tahoma" w:cs="Tahoma"/>
        </w:rPr>
      </w:pPr>
    </w:p>
    <w:p w:rsidR="004C7800" w:rsidRPr="0093089B" w:rsidRDefault="004C7800" w:rsidP="004C7800">
      <w:pPr>
        <w:spacing w:line="360" w:lineRule="auto"/>
        <w:jc w:val="center"/>
        <w:rPr>
          <w:rFonts w:ascii="Tahoma" w:hAnsi="Tahoma" w:cs="Tahoma"/>
        </w:rPr>
      </w:pPr>
      <w:r w:rsidRPr="0093089B">
        <w:rPr>
          <w:rFonts w:ascii="Tahoma" w:hAnsi="Tahoma" w:cs="Tahoma"/>
        </w:rPr>
        <w:t>_________________________________________</w:t>
      </w:r>
    </w:p>
    <w:p w:rsidR="004C7800" w:rsidRPr="0093089B" w:rsidRDefault="004C7800" w:rsidP="004C7800">
      <w:pPr>
        <w:spacing w:line="360" w:lineRule="auto"/>
        <w:jc w:val="center"/>
        <w:rPr>
          <w:rFonts w:ascii="Tahoma" w:hAnsi="Tahoma" w:cs="Tahoma"/>
        </w:rPr>
      </w:pPr>
      <w:r w:rsidRPr="0093089B">
        <w:rPr>
          <w:rFonts w:ascii="Tahoma" w:hAnsi="Tahoma" w:cs="Tahoma"/>
        </w:rPr>
        <w:t>Assinatura do requerente</w:t>
      </w:r>
    </w:p>
    <w:p w:rsidR="004C7800" w:rsidRPr="0093089B" w:rsidRDefault="004C7800" w:rsidP="004C7800">
      <w:pPr>
        <w:spacing w:line="360" w:lineRule="auto"/>
        <w:jc w:val="both"/>
        <w:rPr>
          <w:rFonts w:ascii="Tahoma" w:hAnsi="Tahoma" w:cs="Tahoma"/>
        </w:rPr>
      </w:pPr>
    </w:p>
    <w:p w:rsidR="0010734F" w:rsidRPr="004C7800" w:rsidRDefault="0010734F" w:rsidP="004C7800"/>
    <w:sectPr w:rsidR="0010734F" w:rsidRPr="004C78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97" w:rsidRDefault="00162997" w:rsidP="00C3604D">
      <w:r>
        <w:separator/>
      </w:r>
    </w:p>
  </w:endnote>
  <w:endnote w:type="continuationSeparator" w:id="0">
    <w:p w:rsidR="00162997" w:rsidRDefault="00162997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97" w:rsidRDefault="00162997" w:rsidP="00C3604D">
      <w:r>
        <w:separator/>
      </w:r>
    </w:p>
  </w:footnote>
  <w:footnote w:type="continuationSeparator" w:id="0">
    <w:p w:rsidR="00162997" w:rsidRDefault="00162997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A1F670D" wp14:editId="71C10DAD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6368948" wp14:editId="453D4421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A6B8FF0" wp14:editId="6B7DBDE1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0734F"/>
    <w:rsid w:val="001175D2"/>
    <w:rsid w:val="00140005"/>
    <w:rsid w:val="00162997"/>
    <w:rsid w:val="00175246"/>
    <w:rsid w:val="001806CD"/>
    <w:rsid w:val="0019626D"/>
    <w:rsid w:val="001F01EB"/>
    <w:rsid w:val="002007A1"/>
    <w:rsid w:val="002129E4"/>
    <w:rsid w:val="002605C3"/>
    <w:rsid w:val="0029238A"/>
    <w:rsid w:val="002B0E5A"/>
    <w:rsid w:val="002C3B2D"/>
    <w:rsid w:val="002D07F6"/>
    <w:rsid w:val="002D4A06"/>
    <w:rsid w:val="003B6A1C"/>
    <w:rsid w:val="003C20B4"/>
    <w:rsid w:val="003E3188"/>
    <w:rsid w:val="003E6B2B"/>
    <w:rsid w:val="003F6989"/>
    <w:rsid w:val="004143E5"/>
    <w:rsid w:val="00427019"/>
    <w:rsid w:val="004941DD"/>
    <w:rsid w:val="00494B94"/>
    <w:rsid w:val="004B3123"/>
    <w:rsid w:val="004C171B"/>
    <w:rsid w:val="004C7800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5294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9</cp:revision>
  <cp:lastPrinted>2020-06-26T11:50:00Z</cp:lastPrinted>
  <dcterms:created xsi:type="dcterms:W3CDTF">2020-08-20T12:15:00Z</dcterms:created>
  <dcterms:modified xsi:type="dcterms:W3CDTF">2020-08-20T12:35:00Z</dcterms:modified>
</cp:coreProperties>
</file>