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76" w:rsidRPr="0036619E" w:rsidRDefault="009B7F76" w:rsidP="009B7F76">
      <w:pPr>
        <w:spacing w:line="360" w:lineRule="auto"/>
        <w:contextualSpacing/>
        <w:jc w:val="center"/>
        <w:rPr>
          <w:rFonts w:ascii="Times New Roman" w:hAnsi="Times New Roman"/>
          <w:b/>
          <w:caps/>
        </w:rPr>
      </w:pPr>
      <w:r w:rsidRPr="0036619E">
        <w:rPr>
          <w:rFonts w:ascii="Times New Roman" w:hAnsi="Times New Roman"/>
          <w:b/>
          <w:caps/>
        </w:rPr>
        <w:t>Requerimento de matrícula alunos estrangeiros - IMACS</w:t>
      </w:r>
    </w:p>
    <w:p w:rsidR="009B7F76" w:rsidRPr="00BE24CE" w:rsidRDefault="009B7F76" w:rsidP="009B7F76">
      <w:pPr>
        <w:spacing w:line="360" w:lineRule="auto"/>
        <w:contextualSpacing/>
        <w:jc w:val="both"/>
        <w:rPr>
          <w:rFonts w:ascii="Times New Roman" w:hAnsi="Times New Roman"/>
          <w:b/>
        </w:rPr>
      </w:pPr>
    </w:p>
    <w:tbl>
      <w:tblPr>
        <w:tblStyle w:val="Tabelacomgrade"/>
        <w:tblW w:w="9407" w:type="dxa"/>
        <w:tblInd w:w="-318" w:type="dxa"/>
        <w:tblLook w:val="04A0" w:firstRow="1" w:lastRow="0" w:firstColumn="1" w:lastColumn="0" w:noHBand="0" w:noVBand="1"/>
      </w:tblPr>
      <w:tblGrid>
        <w:gridCol w:w="9407"/>
      </w:tblGrid>
      <w:tr w:rsidR="009B7F76" w:rsidTr="009B7F76">
        <w:trPr>
          <w:trHeight w:val="2617"/>
        </w:trPr>
        <w:tc>
          <w:tcPr>
            <w:tcW w:w="9407" w:type="dxa"/>
          </w:tcPr>
          <w:p w:rsidR="009B7F76" w:rsidRDefault="009B7F76" w:rsidP="00E50BA4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  <w:p w:rsidR="009B7F76" w:rsidRDefault="009B7F76" w:rsidP="00E50BA4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BE24CE">
              <w:rPr>
                <w:rFonts w:ascii="Times New Roman" w:hAnsi="Times New Roman"/>
              </w:rPr>
              <w:t>Eu, __________________________</w:t>
            </w:r>
            <w:r>
              <w:rPr>
                <w:rFonts w:ascii="Times New Roman" w:hAnsi="Times New Roman"/>
              </w:rPr>
              <w:t xml:space="preserve">_________, </w:t>
            </w:r>
            <w:r w:rsidRPr="00BE24CE">
              <w:rPr>
                <w:rFonts w:ascii="Times New Roman" w:hAnsi="Times New Roman"/>
              </w:rPr>
              <w:t>CPF ___________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__________</w:t>
            </w:r>
            <w:proofErr w:type="gramEnd"/>
          </w:p>
          <w:p w:rsidR="009B7F76" w:rsidRDefault="009B7F76" w:rsidP="00E50BA4">
            <w:pPr>
              <w:spacing w:line="360" w:lineRule="auto"/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e-mail</w:t>
            </w:r>
            <w:proofErr w:type="gramEnd"/>
            <w:r>
              <w:rPr>
                <w:rFonts w:ascii="Times New Roman" w:hAnsi="Times New Roman"/>
              </w:rPr>
              <w:t xml:space="preserve">_____________________________ </w:t>
            </w:r>
            <w:r w:rsidRPr="00BE24CE">
              <w:rPr>
                <w:rFonts w:ascii="Times New Roman" w:hAnsi="Times New Roman"/>
              </w:rPr>
              <w:t xml:space="preserve">venho </w:t>
            </w:r>
            <w:r>
              <w:rPr>
                <w:rFonts w:ascii="Times New Roman" w:hAnsi="Times New Roman"/>
              </w:rPr>
              <w:t xml:space="preserve">requerer matrícula como  </w:t>
            </w:r>
            <w:r w:rsidRPr="00BE24CE">
              <w:rPr>
                <w:rFonts w:ascii="Times New Roman" w:hAnsi="Times New Roman"/>
              </w:rPr>
              <w:t>aluno(a) especial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B7F76" w:rsidRDefault="009B7F76" w:rsidP="00E50BA4">
            <w:pPr>
              <w:spacing w:line="360" w:lineRule="auto"/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no</w:t>
            </w:r>
            <w:proofErr w:type="gramEnd"/>
            <w:r>
              <w:rPr>
                <w:rFonts w:ascii="Times New Roman" w:hAnsi="Times New Roman"/>
              </w:rPr>
              <w:t xml:space="preserve"> ___ semestre de _______</w:t>
            </w:r>
            <w:r w:rsidRPr="00BE24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nas seguintes d</w:t>
            </w:r>
            <w:r w:rsidRPr="00BE24CE">
              <w:rPr>
                <w:rFonts w:ascii="Times New Roman" w:hAnsi="Times New Roman"/>
              </w:rPr>
              <w:t>isciplina</w:t>
            </w:r>
            <w:r>
              <w:rPr>
                <w:rFonts w:ascii="Times New Roman" w:hAnsi="Times New Roman"/>
              </w:rPr>
              <w:t xml:space="preserve">s: </w:t>
            </w:r>
          </w:p>
          <w:p w:rsidR="009B7F76" w:rsidRDefault="009B7F76" w:rsidP="00E50BA4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Disciplina _____________________________________________código__________</w:t>
            </w:r>
          </w:p>
          <w:p w:rsidR="009B7F76" w:rsidRDefault="009B7F76" w:rsidP="00E50BA4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Disciplina _____________________________________________código__________</w:t>
            </w:r>
          </w:p>
          <w:p w:rsidR="009B7F76" w:rsidRDefault="009B7F76" w:rsidP="00E50BA4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Disciplina _____________________________________________código__________</w:t>
            </w:r>
          </w:p>
          <w:p w:rsidR="009B7F76" w:rsidRDefault="009B7F76" w:rsidP="00E50BA4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9B7F76" w:rsidTr="009B7F76">
        <w:trPr>
          <w:trHeight w:val="1780"/>
        </w:trPr>
        <w:tc>
          <w:tcPr>
            <w:tcW w:w="9407" w:type="dxa"/>
          </w:tcPr>
          <w:p w:rsidR="009B7F76" w:rsidRDefault="009B7F76" w:rsidP="00E50BA4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Nacionalidade:</w:t>
            </w:r>
          </w:p>
          <w:p w:rsidR="009B7F76" w:rsidRDefault="009B7F76" w:rsidP="00E50BA4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de nascimento:</w:t>
            </w:r>
          </w:p>
          <w:p w:rsidR="009B7F76" w:rsidRDefault="009B7F76" w:rsidP="00E50BA4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  <w:p w:rsidR="009B7F76" w:rsidRDefault="009B7F76" w:rsidP="00E50BA4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País do passaporte:</w:t>
            </w:r>
          </w:p>
        </w:tc>
      </w:tr>
      <w:tr w:rsidR="009B7F76" w:rsidTr="009B7F76">
        <w:trPr>
          <w:trHeight w:val="2127"/>
        </w:trPr>
        <w:tc>
          <w:tcPr>
            <w:tcW w:w="9407" w:type="dxa"/>
          </w:tcPr>
          <w:p w:rsidR="009B7F76" w:rsidRDefault="009B7F76" w:rsidP="00E50BA4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 de graduação concluído:</w:t>
            </w:r>
          </w:p>
          <w:p w:rsidR="009B7F76" w:rsidRDefault="009B7F76" w:rsidP="00E50BA4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Ano:</w:t>
            </w:r>
          </w:p>
          <w:p w:rsidR="009B7F76" w:rsidRDefault="009B7F76" w:rsidP="00E50BA4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Instituição:</w:t>
            </w:r>
          </w:p>
          <w:p w:rsidR="009B7F76" w:rsidRDefault="009B7F76" w:rsidP="00E50BA4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Área de conhecimento:</w:t>
            </w:r>
          </w:p>
          <w:p w:rsidR="009B7F76" w:rsidRPr="00BE24CE" w:rsidRDefault="009B7F76" w:rsidP="00E50BA4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País da instituição:</w:t>
            </w:r>
          </w:p>
        </w:tc>
      </w:tr>
      <w:tr w:rsidR="009B7F76" w:rsidTr="009B7F76">
        <w:trPr>
          <w:trHeight w:val="720"/>
        </w:trPr>
        <w:tc>
          <w:tcPr>
            <w:tcW w:w="9407" w:type="dxa"/>
          </w:tcPr>
          <w:p w:rsidR="009B7F76" w:rsidRDefault="009B7F76" w:rsidP="00E50BA4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BE24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Possui vínculo com IES atualmente? Qual?</w:t>
            </w:r>
          </w:p>
          <w:p w:rsidR="009B7F76" w:rsidRDefault="009B7F76" w:rsidP="00E50BA4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País:</w:t>
            </w:r>
          </w:p>
        </w:tc>
      </w:tr>
      <w:tr w:rsidR="009B7F76" w:rsidTr="009B7F76">
        <w:trPr>
          <w:trHeight w:val="2111"/>
        </w:trPr>
        <w:tc>
          <w:tcPr>
            <w:tcW w:w="9407" w:type="dxa"/>
          </w:tcPr>
          <w:p w:rsidR="009B7F76" w:rsidRPr="00BE24CE" w:rsidRDefault="009B7F76" w:rsidP="00E50BA4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9B7F76" w:rsidRPr="00BE24CE" w:rsidRDefault="009B7F76" w:rsidP="00E50BA4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E24CE">
              <w:rPr>
                <w:rFonts w:ascii="Times New Roman" w:hAnsi="Times New Roman"/>
              </w:rPr>
              <w:t xml:space="preserve">Juiz de Fora, ______ de ___________________ </w:t>
            </w:r>
            <w:proofErr w:type="spellStart"/>
            <w:r w:rsidRPr="00BE24CE">
              <w:rPr>
                <w:rFonts w:ascii="Times New Roman" w:hAnsi="Times New Roman"/>
              </w:rPr>
              <w:t>de</w:t>
            </w:r>
            <w:proofErr w:type="spellEnd"/>
            <w:r w:rsidRPr="00BE24CE">
              <w:rPr>
                <w:rFonts w:ascii="Times New Roman" w:hAnsi="Times New Roman"/>
              </w:rPr>
              <w:t xml:space="preserve"> ______.</w:t>
            </w:r>
          </w:p>
          <w:p w:rsidR="009B7F76" w:rsidRDefault="009B7F76" w:rsidP="00E50BA4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B7F76" w:rsidRPr="00BE24CE" w:rsidRDefault="009B7F76" w:rsidP="00E50BA4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E24CE">
              <w:rPr>
                <w:rFonts w:ascii="Times New Roman" w:hAnsi="Times New Roman"/>
              </w:rPr>
              <w:t>________________________________________________</w:t>
            </w:r>
          </w:p>
          <w:p w:rsidR="009B7F76" w:rsidRPr="00BE24CE" w:rsidRDefault="009B7F76" w:rsidP="00E50BA4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E24CE">
              <w:rPr>
                <w:rFonts w:ascii="Times New Roman" w:hAnsi="Times New Roman"/>
              </w:rPr>
              <w:t>Assinatura do Requerente</w:t>
            </w:r>
          </w:p>
          <w:p w:rsidR="009B7F76" w:rsidRPr="00BE24CE" w:rsidRDefault="009B7F76" w:rsidP="00E50BA4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9B7F76" w:rsidTr="009B7F76">
        <w:trPr>
          <w:trHeight w:val="1251"/>
        </w:trPr>
        <w:tc>
          <w:tcPr>
            <w:tcW w:w="9407" w:type="dxa"/>
          </w:tcPr>
          <w:p w:rsidR="009B7F76" w:rsidRDefault="009B7F76" w:rsidP="00E50BA4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B7F76" w:rsidRDefault="009B7F76" w:rsidP="00E50BA4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B7F76" w:rsidRPr="00BE24CE" w:rsidRDefault="009B7F76" w:rsidP="00E50BA4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E24CE">
              <w:rPr>
                <w:rFonts w:ascii="Times New Roman" w:hAnsi="Times New Roman"/>
              </w:rPr>
              <w:t>Assinatura e Carimbo do Coordenador do Programa</w:t>
            </w:r>
          </w:p>
          <w:p w:rsidR="009B7F76" w:rsidRPr="00BE24CE" w:rsidRDefault="009B7F76" w:rsidP="00E50BA4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9B7F76" w:rsidRPr="00BE24CE" w:rsidRDefault="009B7F76" w:rsidP="009B7F76">
      <w:pPr>
        <w:spacing w:line="360" w:lineRule="auto"/>
        <w:contextualSpacing/>
        <w:jc w:val="both"/>
        <w:rPr>
          <w:rFonts w:ascii="Times New Roman" w:hAnsi="Times New Roman"/>
          <w:b/>
        </w:rPr>
      </w:pPr>
    </w:p>
    <w:sectPr w:rsidR="009B7F76" w:rsidRPr="00BE24C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258" w:rsidRDefault="00AE7258" w:rsidP="00C3604D">
      <w:r>
        <w:separator/>
      </w:r>
    </w:p>
  </w:endnote>
  <w:endnote w:type="continuationSeparator" w:id="0">
    <w:p w:rsidR="00AE7258" w:rsidRDefault="00AE7258" w:rsidP="00C3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258" w:rsidRDefault="00AE7258" w:rsidP="00C3604D">
      <w:r>
        <w:separator/>
      </w:r>
    </w:p>
  </w:footnote>
  <w:footnote w:type="continuationSeparator" w:id="0">
    <w:p w:rsidR="00AE7258" w:rsidRDefault="00AE7258" w:rsidP="00C36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4D" w:rsidRDefault="008D2056">
    <w:pPr>
      <w:pStyle w:val="Cabealho"/>
    </w:pPr>
    <w:r>
      <w:rPr>
        <w:noProof/>
        <w:lang w:eastAsia="pt-BR"/>
      </w:rPr>
      <w:drawing>
        <wp:inline distT="0" distB="0" distL="0" distR="0" wp14:anchorId="6CA82820" wp14:editId="0A1832B6">
          <wp:extent cx="1917937" cy="542431"/>
          <wp:effectExtent l="0" t="0" r="6350" b="0"/>
          <wp:docPr id="1" name="Imagem 1" descr="C:\Users\Fla\Desktop\Logos PPG\LOGO_PPGACL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\Desktop\Logos PPG\LOGO_PPGACL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636" cy="55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4D">
      <w:rPr>
        <w:noProof/>
        <w:lang w:eastAsia="pt-BR"/>
      </w:rPr>
      <w:drawing>
        <wp:inline distT="0" distB="0" distL="0" distR="0" wp14:anchorId="5D5E36EC" wp14:editId="026DEE87">
          <wp:extent cx="1962150" cy="833914"/>
          <wp:effectExtent l="0" t="0" r="0" b="4445"/>
          <wp:docPr id="5" name="Imagem 5" descr="C:\Users\Mestrado\Desktop\FLÁ\Logo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estrado\Desktop\FLÁ\Logos\download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62150" cy="833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4D">
      <w:rPr>
        <w:noProof/>
        <w:lang w:eastAsia="pt-BR"/>
      </w:rPr>
      <w:drawing>
        <wp:inline distT="0" distB="0" distL="0" distR="0" wp14:anchorId="4E646F02" wp14:editId="7E0381E2">
          <wp:extent cx="1372983" cy="731132"/>
          <wp:effectExtent l="0" t="0" r="0" b="0"/>
          <wp:docPr id="4" name="Imagem 4" descr="C:\Users\Mestrado\Desktop\FLÁ\Logos\ufj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estrado\Desktop\FLÁ\Logos\ufj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081" cy="73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5D2" w:rsidRDefault="001175D2">
    <w:pPr>
      <w:pStyle w:val="Cabealho"/>
    </w:pPr>
  </w:p>
  <w:p w:rsidR="001175D2" w:rsidRDefault="001175D2">
    <w:pPr>
      <w:pStyle w:val="Cabealho"/>
    </w:pPr>
  </w:p>
  <w:p w:rsidR="00C3604D" w:rsidRDefault="00C360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E340C"/>
    <w:multiLevelType w:val="hybridMultilevel"/>
    <w:tmpl w:val="02EA48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17"/>
    <w:rsid w:val="00037A35"/>
    <w:rsid w:val="000402FD"/>
    <w:rsid w:val="00083E14"/>
    <w:rsid w:val="000C21D1"/>
    <w:rsid w:val="000F251A"/>
    <w:rsid w:val="0010734F"/>
    <w:rsid w:val="001175D2"/>
    <w:rsid w:val="00140005"/>
    <w:rsid w:val="00162997"/>
    <w:rsid w:val="00175246"/>
    <w:rsid w:val="001806CD"/>
    <w:rsid w:val="0019626D"/>
    <w:rsid w:val="001C1287"/>
    <w:rsid w:val="001F01EB"/>
    <w:rsid w:val="002007A1"/>
    <w:rsid w:val="002129E4"/>
    <w:rsid w:val="002605C3"/>
    <w:rsid w:val="00260E42"/>
    <w:rsid w:val="0029238A"/>
    <w:rsid w:val="002B0E5A"/>
    <w:rsid w:val="002C3B2D"/>
    <w:rsid w:val="002D07F6"/>
    <w:rsid w:val="002D4A06"/>
    <w:rsid w:val="002F06D6"/>
    <w:rsid w:val="003B6A1C"/>
    <w:rsid w:val="003C20B4"/>
    <w:rsid w:val="003E3188"/>
    <w:rsid w:val="003E6B2B"/>
    <w:rsid w:val="003F6989"/>
    <w:rsid w:val="0041078D"/>
    <w:rsid w:val="004143E5"/>
    <w:rsid w:val="004224F9"/>
    <w:rsid w:val="00427019"/>
    <w:rsid w:val="004941DD"/>
    <w:rsid w:val="00494B94"/>
    <w:rsid w:val="004B3123"/>
    <w:rsid w:val="004C171B"/>
    <w:rsid w:val="004C7800"/>
    <w:rsid w:val="00554C40"/>
    <w:rsid w:val="005F57AF"/>
    <w:rsid w:val="00606256"/>
    <w:rsid w:val="00633B44"/>
    <w:rsid w:val="006B0762"/>
    <w:rsid w:val="00772265"/>
    <w:rsid w:val="007C1BD6"/>
    <w:rsid w:val="008219F7"/>
    <w:rsid w:val="00833678"/>
    <w:rsid w:val="008A0E04"/>
    <w:rsid w:val="008B5491"/>
    <w:rsid w:val="008C3E51"/>
    <w:rsid w:val="008C7187"/>
    <w:rsid w:val="008D2056"/>
    <w:rsid w:val="008E5D7E"/>
    <w:rsid w:val="00934D25"/>
    <w:rsid w:val="009512D2"/>
    <w:rsid w:val="00951D0D"/>
    <w:rsid w:val="00975017"/>
    <w:rsid w:val="00976087"/>
    <w:rsid w:val="009B7F76"/>
    <w:rsid w:val="00A24F27"/>
    <w:rsid w:val="00A34EB5"/>
    <w:rsid w:val="00A54FBD"/>
    <w:rsid w:val="00A55B6C"/>
    <w:rsid w:val="00A64C9F"/>
    <w:rsid w:val="00A716E1"/>
    <w:rsid w:val="00A96C71"/>
    <w:rsid w:val="00AD2079"/>
    <w:rsid w:val="00AD7ECD"/>
    <w:rsid w:val="00AE50C9"/>
    <w:rsid w:val="00AE7258"/>
    <w:rsid w:val="00AF35D7"/>
    <w:rsid w:val="00AF799E"/>
    <w:rsid w:val="00B5294E"/>
    <w:rsid w:val="00B75707"/>
    <w:rsid w:val="00B82AF2"/>
    <w:rsid w:val="00B93DF1"/>
    <w:rsid w:val="00C07118"/>
    <w:rsid w:val="00C111DC"/>
    <w:rsid w:val="00C12F59"/>
    <w:rsid w:val="00C3604D"/>
    <w:rsid w:val="00C53194"/>
    <w:rsid w:val="00C61365"/>
    <w:rsid w:val="00CA3D60"/>
    <w:rsid w:val="00CC55D2"/>
    <w:rsid w:val="00D266F8"/>
    <w:rsid w:val="00D3463B"/>
    <w:rsid w:val="00D40CEB"/>
    <w:rsid w:val="00D50E96"/>
    <w:rsid w:val="00D723A6"/>
    <w:rsid w:val="00D83A1C"/>
    <w:rsid w:val="00D847E6"/>
    <w:rsid w:val="00DC467E"/>
    <w:rsid w:val="00E051A8"/>
    <w:rsid w:val="00E201F8"/>
    <w:rsid w:val="00E61CAF"/>
    <w:rsid w:val="00E73AE6"/>
    <w:rsid w:val="00E8302F"/>
    <w:rsid w:val="00E926F7"/>
    <w:rsid w:val="00EB2252"/>
    <w:rsid w:val="00ED5D7A"/>
    <w:rsid w:val="00EF25B9"/>
    <w:rsid w:val="00F21E98"/>
    <w:rsid w:val="00F251B9"/>
    <w:rsid w:val="00F702B4"/>
    <w:rsid w:val="00F83379"/>
    <w:rsid w:val="00F91B18"/>
    <w:rsid w:val="00FD5D8D"/>
    <w:rsid w:val="00FD5F4D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nhideWhenUsed/>
    <w:qFormat/>
    <w:rsid w:val="002C3B2D"/>
    <w:pPr>
      <w:keepNext/>
      <w:jc w:val="both"/>
      <w:outlineLvl w:val="2"/>
    </w:pPr>
    <w:rPr>
      <w:rFonts w:ascii="Arial" w:eastAsia="Times New Roman" w:hAnsi="Arial" w:cs="Arial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6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3604D"/>
  </w:style>
  <w:style w:type="paragraph" w:styleId="Rodap">
    <w:name w:val="footer"/>
    <w:basedOn w:val="Normal"/>
    <w:link w:val="Rodap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04D"/>
  </w:style>
  <w:style w:type="paragraph" w:styleId="Textodebalo">
    <w:name w:val="Balloon Text"/>
    <w:basedOn w:val="Normal"/>
    <w:link w:val="TextodebaloChar"/>
    <w:uiPriority w:val="99"/>
    <w:semiHidden/>
    <w:unhideWhenUsed/>
    <w:rsid w:val="00C36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0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0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2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rsid w:val="002C3B2D"/>
    <w:rPr>
      <w:rFonts w:ascii="Arial" w:eastAsia="Times New Roman" w:hAnsi="Arial" w:cs="Arial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nhideWhenUsed/>
    <w:rsid w:val="002C3B2D"/>
    <w:pPr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C3B2D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61CAF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E61CA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107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nhideWhenUsed/>
    <w:qFormat/>
    <w:rsid w:val="002C3B2D"/>
    <w:pPr>
      <w:keepNext/>
      <w:jc w:val="both"/>
      <w:outlineLvl w:val="2"/>
    </w:pPr>
    <w:rPr>
      <w:rFonts w:ascii="Arial" w:eastAsia="Times New Roman" w:hAnsi="Arial" w:cs="Arial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6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3604D"/>
  </w:style>
  <w:style w:type="paragraph" w:styleId="Rodap">
    <w:name w:val="footer"/>
    <w:basedOn w:val="Normal"/>
    <w:link w:val="Rodap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04D"/>
  </w:style>
  <w:style w:type="paragraph" w:styleId="Textodebalo">
    <w:name w:val="Balloon Text"/>
    <w:basedOn w:val="Normal"/>
    <w:link w:val="TextodebaloChar"/>
    <w:uiPriority w:val="99"/>
    <w:semiHidden/>
    <w:unhideWhenUsed/>
    <w:rsid w:val="00C36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0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0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2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rsid w:val="002C3B2D"/>
    <w:rPr>
      <w:rFonts w:ascii="Arial" w:eastAsia="Times New Roman" w:hAnsi="Arial" w:cs="Arial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nhideWhenUsed/>
    <w:rsid w:val="002C3B2D"/>
    <w:pPr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C3B2D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61CAF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E61CA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107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trado\Desktop\FL&#193;\Logos%20e%20cabe&#231;alho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21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Fla</cp:lastModifiedBy>
  <cp:revision>15</cp:revision>
  <cp:lastPrinted>2020-06-26T11:50:00Z</cp:lastPrinted>
  <dcterms:created xsi:type="dcterms:W3CDTF">2020-08-20T12:15:00Z</dcterms:created>
  <dcterms:modified xsi:type="dcterms:W3CDTF">2020-08-20T13:21:00Z</dcterms:modified>
</cp:coreProperties>
</file>