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-128096315"/>
        <w:docPartObj>
          <w:docPartGallery w:val="Cover Pages"/>
          <w:docPartUnique/>
        </w:docPartObj>
      </w:sdtPr>
      <w:sdtEndPr>
        <w:rPr>
          <w:b/>
          <w:bCs/>
        </w:rPr>
      </w:sdtEndPr>
      <w:sdtContent>
        <w:p w:rsidR="00D1760C" w:rsidRDefault="00CF139D" w:rsidP="00CF139D"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-1448435</wp:posOffset>
                </wp:positionH>
                <wp:positionV relativeFrom="page">
                  <wp:posOffset>728345</wp:posOffset>
                </wp:positionV>
                <wp:extent cx="6649085" cy="647700"/>
                <wp:effectExtent l="0" t="0" r="0" b="0"/>
                <wp:wrapThrough wrapText="bothSides">
                  <wp:wrapPolygon edited="0">
                    <wp:start x="0" y="0"/>
                    <wp:lineTo x="0" y="20965"/>
                    <wp:lineTo x="21536" y="20965"/>
                    <wp:lineTo x="21536" y="0"/>
                    <wp:lineTo x="0" y="0"/>
                  </wp:wrapPolygon>
                </wp:wrapThrough>
                <wp:docPr id="6" name="Imagem 6" descr="https://www.ufjf.br/wp-content/plugins/imgpgprinc_novo/arquivos/pmbqbm/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https://www.ufjf.br/wp-content/plugins/imgpgprinc_novo/arquivos/pmbqbm/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4908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b/>
              <w:bCs/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0" wp14:anchorId="0DDBBC80" wp14:editId="41DB3CB3">
                    <wp:simplePos x="0" y="0"/>
                    <wp:positionH relativeFrom="page">
                      <wp:align>center</wp:align>
                    </wp:positionH>
                    <wp:positionV relativeFrom="margin">
                      <wp:align>bottom</wp:align>
                    </wp:positionV>
                    <wp:extent cx="6858000" cy="1775460"/>
                    <wp:effectExtent l="0" t="0" r="0" b="7620"/>
                    <wp:wrapSquare wrapText="bothSides"/>
                    <wp:docPr id="15" name="Caixa de Texto 15" descr="informação do contato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858000" cy="1775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1760C" w:rsidRDefault="00806814">
                                <w:pPr>
                                  <w:pStyle w:val="Ttulodainformao"/>
                                  <w:jc w:val="left"/>
                                </w:pPr>
                                <w:sdt>
                                  <w:sdtPr>
                                    <w:rPr>
                                      <w:color w:val="002060"/>
                                    </w:rPr>
                                    <w:alias w:val="Empresa"/>
                                    <w:tag w:val=" "/>
                                    <w:id w:val="1735350181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r w:rsidR="007926F0">
                                      <w:rPr>
                                        <w:color w:val="002060"/>
                                      </w:rPr>
                                      <w:t>Aluno</w:t>
                                    </w:r>
                                    <w:r w:rsidR="00726A21">
                                      <w:rPr>
                                        <w:color w:val="002060"/>
                                      </w:rPr>
                                      <w:t xml:space="preserve">: </w:t>
                                    </w:r>
                                    <w:r w:rsidR="00803780">
                                      <w:rPr>
                                        <w:color w:val="002060"/>
                                      </w:rPr>
                                      <w:t>XXXXXXXXXX</w:t>
                                    </w:r>
                                    <w:r w:rsidR="00726A21">
                                      <w:rPr>
                                        <w:color w:val="002060"/>
                                      </w:rPr>
                                      <w:t xml:space="preserve"> (UFJF/GV)</w:t>
                                    </w:r>
                                  </w:sdtContent>
                                </w:sdt>
                              </w:p>
                              <w:tbl>
                                <w:tblPr>
                                  <w:tblW w:w="5000" w:type="pct"/>
                                  <w:jc w:val="right"/>
                                  <w:tblBorders>
                                    <w:top w:val="single" w:sz="8" w:space="0" w:color="000000" w:themeColor="text1"/>
                                  </w:tblBorders>
                                  <w:tblCellMar>
                                    <w:left w:w="0" w:type="dxa"/>
                                    <w:right w:w="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3499"/>
                                  <w:gridCol w:w="3801"/>
                                  <w:gridCol w:w="3197"/>
                                </w:tblGrid>
                                <w:tr w:rsidR="00A555D8" w:rsidRPr="00A555D8" w:rsidTr="0008467F">
                                  <w:trPr>
                                    <w:trHeight w:hRule="exact" w:val="144"/>
                                    <w:jc w:val="right"/>
                                  </w:trPr>
                                  <w:tc>
                                    <w:tcPr>
                                      <w:tcW w:w="1666" w:type="pct"/>
                                    </w:tcPr>
                                    <w:p w:rsidR="00D1760C" w:rsidRPr="00A555D8" w:rsidRDefault="00D1760C">
                                      <w:pPr>
                                        <w:rPr>
                                          <w:color w:val="002060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1810" w:type="pct"/>
                                    </w:tcPr>
                                    <w:p w:rsidR="00D1760C" w:rsidRPr="00A555D8" w:rsidRDefault="00D1760C">
                                      <w:pPr>
                                        <w:rPr>
                                          <w:color w:val="002060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1523" w:type="pct"/>
                                    </w:tcPr>
                                    <w:p w:rsidR="00D1760C" w:rsidRPr="00A555D8" w:rsidRDefault="00D1760C">
                                      <w:pPr>
                                        <w:rPr>
                                          <w:color w:val="002060"/>
                                        </w:rPr>
                                      </w:pPr>
                                    </w:p>
                                  </w:tc>
                                </w:tr>
                                <w:tr w:rsidR="00A555D8" w:rsidRPr="00A555D8" w:rsidTr="0008467F">
                                  <w:trPr>
                                    <w:jc w:val="right"/>
                                  </w:trPr>
                                  <w:tc>
                                    <w:tcPr>
                                      <w:tcW w:w="1666" w:type="pct"/>
                                      <w:tcMar>
                                        <w:bottom w:w="144" w:type="dxa"/>
                                      </w:tcMar>
                                    </w:tcPr>
                                    <w:p w:rsidR="00D1760C" w:rsidRPr="00A555D8" w:rsidRDefault="00195395">
                                      <w:pPr>
                                        <w:pStyle w:val="rodap"/>
                                        <w:rPr>
                                          <w:color w:val="002060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bCs/>
                                          <w:color w:val="002060"/>
                                        </w:rPr>
                                        <w:t>Matrícula:</w:t>
                                      </w:r>
                                      <w:r w:rsidRPr="00195395">
                                        <w:rPr>
                                          <w:bCs/>
                                          <w:color w:val="002060"/>
                                        </w:rPr>
                                        <w:t xml:space="preserve"> </w:t>
                                      </w:r>
                                      <w:r w:rsidR="00803780">
                                        <w:rPr>
                                          <w:bCs/>
                                          <w:color w:val="002060"/>
                                        </w:rPr>
                                        <w:t>XXXXXXX</w:t>
                                      </w:r>
                                    </w:p>
                                    <w:p w:rsidR="00D1760C" w:rsidRPr="00A555D8" w:rsidRDefault="00D1760C" w:rsidP="00926328">
                                      <w:pPr>
                                        <w:pStyle w:val="rodap"/>
                                        <w:rPr>
                                          <w:color w:val="002060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1810" w:type="pct"/>
                                      <w:tcMar>
                                        <w:bottom w:w="144" w:type="dxa"/>
                                      </w:tcMar>
                                    </w:tcPr>
                                    <w:p w:rsidR="00D1760C" w:rsidRPr="00A555D8" w:rsidRDefault="00195395" w:rsidP="00803780">
                                      <w:pPr>
                                        <w:pStyle w:val="rodap"/>
                                        <w:rPr>
                                          <w:color w:val="002060"/>
                                        </w:rPr>
                                      </w:pPr>
                                      <w:r w:rsidRPr="00A555D8">
                                        <w:rPr>
                                          <w:b/>
                                          <w:bCs/>
                                          <w:color w:val="002060"/>
                                        </w:rPr>
                                        <w:t>Tel</w:t>
                                      </w:r>
                                      <w:r>
                                        <w:rPr>
                                          <w:b/>
                                          <w:bCs/>
                                          <w:color w:val="002060"/>
                                        </w:rPr>
                                        <w:t>.:</w:t>
                                      </w:r>
                                      <w:r w:rsidRPr="00A555D8">
                                        <w:rPr>
                                          <w:color w:val="002060"/>
                                        </w:rPr>
                                        <w:t xml:space="preserve"> </w:t>
                                      </w:r>
                                      <w:sdt>
                                        <w:sdtPr>
                                          <w:rPr>
                                            <w:color w:val="002060"/>
                                          </w:rPr>
                                          <w:alias w:val="Telefone"/>
                                          <w:tag w:val=" "/>
                                          <w:id w:val="130763847"/>
                                          <w:dataBinding w:prefixMappings="xmlns:ns0='http://schemas.microsoft.com/office/2006/coverPageProps' " w:xpath="/ns0:CoverPageProperties[1]/ns0:CompanyPhone[1]" w:storeItemID="{55AF091B-3C7A-41E3-B477-F2FDAA23CFDA}"/>
                                          <w:text/>
                                        </w:sdtPr>
                                        <w:sdtEndPr/>
                                        <w:sdtContent>
                                          <w:r w:rsidR="007A1AEE">
                                            <w:rPr>
                                              <w:color w:val="002060"/>
                                            </w:rPr>
                                            <w:t>+55 (</w:t>
                                          </w:r>
                                          <w:r w:rsidR="00803780">
                                            <w:rPr>
                                              <w:color w:val="002060"/>
                                            </w:rPr>
                                            <w:t>XX</w:t>
                                          </w:r>
                                          <w:r w:rsidR="007A1AEE">
                                            <w:rPr>
                                              <w:color w:val="002060"/>
                                            </w:rPr>
                                            <w:t xml:space="preserve">) </w:t>
                                          </w:r>
                                          <w:r w:rsidR="00803780">
                                            <w:rPr>
                                              <w:color w:val="002060"/>
                                            </w:rPr>
                                            <w:t>XXXX-XXXX</w:t>
                                          </w:r>
                                        </w:sdtContent>
                                      </w:sdt>
                                    </w:p>
                                  </w:tc>
                                  <w:tc>
                                    <w:tcPr>
                                      <w:tcW w:w="1523" w:type="pct"/>
                                      <w:tcMar>
                                        <w:bottom w:w="144" w:type="dxa"/>
                                      </w:tcMar>
                                    </w:tcPr>
                                    <w:p w:rsidR="00D1760C" w:rsidRPr="00A555D8" w:rsidRDefault="00195395" w:rsidP="00803780">
                                      <w:pPr>
                                        <w:pStyle w:val="rodap"/>
                                        <w:rPr>
                                          <w:color w:val="002060"/>
                                        </w:rPr>
                                      </w:pPr>
                                      <w:r w:rsidRPr="00A555D8">
                                        <w:rPr>
                                          <w:b/>
                                          <w:bCs/>
                                          <w:color w:val="002060"/>
                                        </w:rPr>
                                        <w:t>Cel</w:t>
                                      </w:r>
                                      <w:r>
                                        <w:rPr>
                                          <w:b/>
                                          <w:bCs/>
                                          <w:color w:val="002060"/>
                                        </w:rPr>
                                        <w:t>.:</w:t>
                                      </w:r>
                                      <w:r w:rsidRPr="00A555D8">
                                        <w:rPr>
                                          <w:color w:val="002060"/>
                                        </w:rPr>
                                        <w:t xml:space="preserve"> </w:t>
                                      </w:r>
                                      <w:sdt>
                                        <w:sdtPr>
                                          <w:rPr>
                                            <w:color w:val="002060"/>
                                          </w:rPr>
                                          <w:alias w:val="Fax"/>
                                          <w:tag w:val=" "/>
                                          <w:id w:val="1478651487"/>
                                          <w:dataBinding w:prefixMappings="xmlns:ns0='http://schemas.microsoft.com/office/2006/coverPageProps' " w:xpath="/ns0:CoverPageProperties[1]/ns0:CompanyFax[1]" w:storeItemID="{55AF091B-3C7A-41E3-B477-F2FDAA23CFDA}"/>
                                          <w:text/>
                                        </w:sdtPr>
                                        <w:sdtEndPr/>
                                        <w:sdtContent>
                                          <w:r w:rsidRPr="00A555D8">
                                            <w:rPr>
                                              <w:color w:val="002060"/>
                                            </w:rPr>
                                            <w:t>+55 (</w:t>
                                          </w:r>
                                          <w:r w:rsidR="00803780">
                                            <w:rPr>
                                              <w:color w:val="002060"/>
                                            </w:rPr>
                                            <w:t>XX</w:t>
                                          </w:r>
                                          <w:r w:rsidRPr="00A555D8">
                                            <w:rPr>
                                              <w:color w:val="002060"/>
                                            </w:rPr>
                                            <w:t xml:space="preserve">) </w:t>
                                          </w:r>
                                          <w:r w:rsidR="00803780">
                                            <w:rPr>
                                              <w:color w:val="002060"/>
                                            </w:rPr>
                                            <w:t>XXXX-XXXX</w:t>
                                          </w:r>
                                        </w:sdtContent>
                                      </w:sdt>
                                    </w:p>
                                  </w:tc>
                                </w:tr>
                                <w:tr w:rsidR="00A555D8" w:rsidRPr="00A555D8" w:rsidTr="0008467F">
                                  <w:trPr>
                                    <w:trHeight w:hRule="exact" w:val="86"/>
                                    <w:jc w:val="right"/>
                                  </w:trPr>
                                  <w:tc>
                                    <w:tcPr>
                                      <w:tcW w:w="1666" w:type="pct"/>
                                      <w:shd w:val="clear" w:color="auto" w:fill="000000" w:themeFill="text1"/>
                                    </w:tcPr>
                                    <w:p w:rsidR="00D1760C" w:rsidRPr="00A555D8" w:rsidRDefault="00D1760C">
                                      <w:pPr>
                                        <w:pStyle w:val="rodap"/>
                                        <w:rPr>
                                          <w:b/>
                                          <w:bCs/>
                                          <w:color w:val="002060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1810" w:type="pct"/>
                                      <w:shd w:val="clear" w:color="auto" w:fill="000000" w:themeFill="text1"/>
                                    </w:tcPr>
                                    <w:p w:rsidR="00D1760C" w:rsidRPr="00A555D8" w:rsidRDefault="00D1760C">
                                      <w:pPr>
                                        <w:pStyle w:val="rodap"/>
                                        <w:rPr>
                                          <w:color w:val="002060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1523" w:type="pct"/>
                                      <w:shd w:val="clear" w:color="auto" w:fill="000000" w:themeFill="text1"/>
                                    </w:tcPr>
                                    <w:p w:rsidR="00D1760C" w:rsidRPr="00A555D8" w:rsidRDefault="00D1760C">
                                      <w:pPr>
                                        <w:pStyle w:val="rodap"/>
                                        <w:rPr>
                                          <w:color w:val="002060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:rsidR="00D1760C" w:rsidRDefault="00D1760C">
                                <w:pPr>
                                  <w:pStyle w:val="Semespaamento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128200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w14:anchorId="0DDBBC80" id="_x0000_t202" coordsize="21600,21600" o:spt="202" path="m,l,21600r21600,l21600,xe">
                    <v:stroke joinstyle="miter"/>
                    <v:path gradientshapeok="t" o:connecttype="rect"/>
                  </v:shapetype>
                  <v:shape id="Caixa de Texto 15" o:spid="_x0000_s1026" type="#_x0000_t202" alt="informação do contato" style="position:absolute;margin-left:0;margin-top:0;width:540pt;height:139.8pt;z-index:251662336;visibility:visible;mso-wrap-style:square;mso-width-percent:1282;mso-height-percent:200;mso-wrap-distance-left:9pt;mso-wrap-distance-top:0;mso-wrap-distance-right:9pt;mso-wrap-distance-bottom:0;mso-position-horizontal:center;mso-position-horizontal-relative:page;mso-position-vertical:bottom;mso-position-vertical-relative:margin;mso-width-percent:1282;mso-height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" o:allowoverlap="f" filled="f" stroked="f" strokeweight=".5pt">
                    <v:textbox inset="0,0,0,0">
                      <w:txbxContent>
                        <w:p w:rsidR="00D1760C" w:rsidRDefault="00806814">
                          <w:pPr>
                            <w:pStyle w:val="Ttulodainformao"/>
                            <w:jc w:val="left"/>
                          </w:pPr>
                          <w:sdt>
                            <w:sdtPr>
                              <w:rPr>
                                <w:color w:val="002060"/>
                              </w:rPr>
                              <w:alias w:val="Empresa"/>
                              <w:tag w:val=" "/>
                              <w:id w:val="1735350181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r w:rsidR="007926F0">
                                <w:rPr>
                                  <w:color w:val="002060"/>
                                </w:rPr>
                                <w:t>Aluno</w:t>
                              </w:r>
                              <w:r w:rsidR="00726A21">
                                <w:rPr>
                                  <w:color w:val="002060"/>
                                </w:rPr>
                                <w:t xml:space="preserve">: </w:t>
                              </w:r>
                              <w:r w:rsidR="00803780">
                                <w:rPr>
                                  <w:color w:val="002060"/>
                                </w:rPr>
                                <w:t>XXXXXXXXXX</w:t>
                              </w:r>
                              <w:r w:rsidR="00726A21">
                                <w:rPr>
                                  <w:color w:val="002060"/>
                                </w:rPr>
                                <w:t xml:space="preserve"> (UFJF/GV)</w:t>
                              </w:r>
                            </w:sdtContent>
                          </w:sdt>
                        </w:p>
                        <w:tbl>
                          <w:tblPr>
                            <w:tblW w:w="5000" w:type="pct"/>
                            <w:jc w:val="right"/>
                            <w:tblBorders>
                              <w:top w:val="single" w:sz="8" w:space="0" w:color="000000" w:themeColor="text1"/>
                            </w:tblBorders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499"/>
                            <w:gridCol w:w="3801"/>
                            <w:gridCol w:w="3197"/>
                          </w:tblGrid>
                          <w:tr w:rsidR="00A555D8" w:rsidRPr="00A555D8" w:rsidTr="0008467F">
                            <w:trPr>
                              <w:trHeight w:hRule="exact" w:val="144"/>
                              <w:jc w:val="right"/>
                            </w:trPr>
                            <w:tc>
                              <w:tcPr>
                                <w:tcW w:w="1666" w:type="pct"/>
                              </w:tcPr>
                              <w:p w:rsidR="00D1760C" w:rsidRPr="00A555D8" w:rsidRDefault="00D1760C">
                                <w:pPr>
                                  <w:rPr>
                                    <w:color w:val="00206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810" w:type="pct"/>
                              </w:tcPr>
                              <w:p w:rsidR="00D1760C" w:rsidRPr="00A555D8" w:rsidRDefault="00D1760C">
                                <w:pPr>
                                  <w:rPr>
                                    <w:color w:val="00206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523" w:type="pct"/>
                              </w:tcPr>
                              <w:p w:rsidR="00D1760C" w:rsidRPr="00A555D8" w:rsidRDefault="00D1760C">
                                <w:pPr>
                                  <w:rPr>
                                    <w:color w:val="002060"/>
                                  </w:rPr>
                                </w:pPr>
                              </w:p>
                            </w:tc>
                          </w:tr>
                          <w:tr w:rsidR="00A555D8" w:rsidRPr="00A555D8" w:rsidTr="0008467F">
                            <w:trPr>
                              <w:jc w:val="right"/>
                            </w:trPr>
                            <w:tc>
                              <w:tcPr>
                                <w:tcW w:w="1666" w:type="pct"/>
                                <w:tcMar>
                                  <w:bottom w:w="144" w:type="dxa"/>
                                </w:tcMar>
                              </w:tcPr>
                              <w:p w:rsidR="00D1760C" w:rsidRPr="00A555D8" w:rsidRDefault="00195395">
                                <w:pPr>
                                  <w:pStyle w:val="rodap"/>
                                  <w:rPr>
                                    <w:color w:val="002060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002060"/>
                                  </w:rPr>
                                  <w:t>Matrícula:</w:t>
                                </w:r>
                                <w:r w:rsidRPr="00195395">
                                  <w:rPr>
                                    <w:bCs/>
                                    <w:color w:val="002060"/>
                                  </w:rPr>
                                  <w:t xml:space="preserve"> </w:t>
                                </w:r>
                                <w:r w:rsidR="00803780">
                                  <w:rPr>
                                    <w:bCs/>
                                    <w:color w:val="002060"/>
                                  </w:rPr>
                                  <w:t>XXXXXXX</w:t>
                                </w:r>
                              </w:p>
                              <w:p w:rsidR="00D1760C" w:rsidRPr="00A555D8" w:rsidRDefault="00D1760C" w:rsidP="00926328">
                                <w:pPr>
                                  <w:pStyle w:val="rodap"/>
                                  <w:rPr>
                                    <w:color w:val="00206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810" w:type="pct"/>
                                <w:tcMar>
                                  <w:bottom w:w="144" w:type="dxa"/>
                                </w:tcMar>
                              </w:tcPr>
                              <w:p w:rsidR="00D1760C" w:rsidRPr="00A555D8" w:rsidRDefault="00195395" w:rsidP="00803780">
                                <w:pPr>
                                  <w:pStyle w:val="rodap"/>
                                  <w:rPr>
                                    <w:color w:val="002060"/>
                                  </w:rPr>
                                </w:pPr>
                                <w:r w:rsidRPr="00A555D8">
                                  <w:rPr>
                                    <w:b/>
                                    <w:bCs/>
                                    <w:color w:val="002060"/>
                                  </w:rPr>
                                  <w:t>Tel</w:t>
                                </w:r>
                                <w:r>
                                  <w:rPr>
                                    <w:b/>
                                    <w:bCs/>
                                    <w:color w:val="002060"/>
                                  </w:rPr>
                                  <w:t>.:</w:t>
                                </w:r>
                                <w:r w:rsidRPr="00A555D8">
                                  <w:rPr>
                                    <w:color w:val="002060"/>
                                  </w:rPr>
                                  <w:t xml:space="preserve"> </w:t>
                                </w:r>
                                <w:sdt>
                                  <w:sdtPr>
                                    <w:rPr>
                                      <w:color w:val="002060"/>
                                    </w:rPr>
                                    <w:alias w:val="Telefone"/>
                                    <w:tag w:val=" "/>
                                    <w:id w:val="130763847"/>
                                    <w:dataBinding w:prefixMappings="xmlns:ns0='http://schemas.microsoft.com/office/2006/coverPageProps' " w:xpath="/ns0:CoverPageProperties[1]/ns0:CompanyPhone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7A1AEE">
                                      <w:rPr>
                                        <w:color w:val="002060"/>
                                      </w:rPr>
                                      <w:t>+55 (</w:t>
                                    </w:r>
                                    <w:r w:rsidR="00803780">
                                      <w:rPr>
                                        <w:color w:val="002060"/>
                                      </w:rPr>
                                      <w:t>XX</w:t>
                                    </w:r>
                                    <w:r w:rsidR="007A1AEE">
                                      <w:rPr>
                                        <w:color w:val="002060"/>
                                      </w:rPr>
                                      <w:t xml:space="preserve">) </w:t>
                                    </w:r>
                                    <w:r w:rsidR="00803780">
                                      <w:rPr>
                                        <w:color w:val="002060"/>
                                      </w:rPr>
                                      <w:t>XXXX-XXXX</w:t>
                                    </w:r>
                                  </w:sdtContent>
                                </w:sdt>
                              </w:p>
                            </w:tc>
                            <w:tc>
                              <w:tcPr>
                                <w:tcW w:w="1523" w:type="pct"/>
                                <w:tcMar>
                                  <w:bottom w:w="144" w:type="dxa"/>
                                </w:tcMar>
                              </w:tcPr>
                              <w:p w:rsidR="00D1760C" w:rsidRPr="00A555D8" w:rsidRDefault="00195395" w:rsidP="00803780">
                                <w:pPr>
                                  <w:pStyle w:val="rodap"/>
                                  <w:rPr>
                                    <w:color w:val="002060"/>
                                  </w:rPr>
                                </w:pPr>
                                <w:r w:rsidRPr="00A555D8">
                                  <w:rPr>
                                    <w:b/>
                                    <w:bCs/>
                                    <w:color w:val="002060"/>
                                  </w:rPr>
                                  <w:t>Cel</w:t>
                                </w:r>
                                <w:r>
                                  <w:rPr>
                                    <w:b/>
                                    <w:bCs/>
                                    <w:color w:val="002060"/>
                                  </w:rPr>
                                  <w:t>.:</w:t>
                                </w:r>
                                <w:r w:rsidRPr="00A555D8">
                                  <w:rPr>
                                    <w:color w:val="002060"/>
                                  </w:rPr>
                                  <w:t xml:space="preserve"> </w:t>
                                </w:r>
                                <w:sdt>
                                  <w:sdtPr>
                                    <w:rPr>
                                      <w:color w:val="002060"/>
                                    </w:rPr>
                                    <w:alias w:val="Fax"/>
                                    <w:tag w:val=" "/>
                                    <w:id w:val="1478651487"/>
                                    <w:dataBinding w:prefixMappings="xmlns:ns0='http://schemas.microsoft.com/office/2006/coverPageProps' " w:xpath="/ns0:CoverPageProperties[1]/ns0:CompanyFax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Pr="00A555D8">
                                      <w:rPr>
                                        <w:color w:val="002060"/>
                                      </w:rPr>
                                      <w:t>+55 (</w:t>
                                    </w:r>
                                    <w:r w:rsidR="00803780">
                                      <w:rPr>
                                        <w:color w:val="002060"/>
                                      </w:rPr>
                                      <w:t>XX</w:t>
                                    </w:r>
                                    <w:r w:rsidRPr="00A555D8">
                                      <w:rPr>
                                        <w:color w:val="002060"/>
                                      </w:rPr>
                                      <w:t xml:space="preserve">) </w:t>
                                    </w:r>
                                    <w:r w:rsidR="00803780">
                                      <w:rPr>
                                        <w:color w:val="002060"/>
                                      </w:rPr>
                                      <w:t>XXXX-XXXX</w:t>
                                    </w:r>
                                  </w:sdtContent>
                                </w:sdt>
                              </w:p>
                            </w:tc>
                          </w:tr>
                          <w:tr w:rsidR="00A555D8" w:rsidRPr="00A555D8" w:rsidTr="0008467F">
                            <w:trPr>
                              <w:trHeight w:hRule="exact" w:val="86"/>
                              <w:jc w:val="right"/>
                            </w:trPr>
                            <w:tc>
                              <w:tcPr>
                                <w:tcW w:w="1666" w:type="pct"/>
                                <w:shd w:val="clear" w:color="auto" w:fill="000000" w:themeFill="text1"/>
                              </w:tcPr>
                              <w:p w:rsidR="00D1760C" w:rsidRPr="00A555D8" w:rsidRDefault="00D1760C">
                                <w:pPr>
                                  <w:pStyle w:val="rodap"/>
                                  <w:rPr>
                                    <w:b/>
                                    <w:bCs/>
                                    <w:color w:val="00206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810" w:type="pct"/>
                                <w:shd w:val="clear" w:color="auto" w:fill="000000" w:themeFill="text1"/>
                              </w:tcPr>
                              <w:p w:rsidR="00D1760C" w:rsidRPr="00A555D8" w:rsidRDefault="00D1760C">
                                <w:pPr>
                                  <w:pStyle w:val="rodap"/>
                                  <w:rPr>
                                    <w:color w:val="00206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523" w:type="pct"/>
                                <w:shd w:val="clear" w:color="auto" w:fill="000000" w:themeFill="text1"/>
                              </w:tcPr>
                              <w:p w:rsidR="00D1760C" w:rsidRPr="00A555D8" w:rsidRDefault="00D1760C">
                                <w:pPr>
                                  <w:pStyle w:val="rodap"/>
                                  <w:rPr>
                                    <w:color w:val="002060"/>
                                  </w:rPr>
                                </w:pPr>
                              </w:p>
                            </w:tc>
                          </w:tr>
                        </w:tbl>
                        <w:p w:rsidR="00D1760C" w:rsidRDefault="00D1760C">
                          <w:pPr>
                            <w:pStyle w:val="Semespaamento"/>
                          </w:pPr>
                        </w:p>
                      </w:txbxContent>
                    </v:textbox>
                    <w10:wrap type="square" anchorx="page" anchory="margin"/>
                  </v:shape>
                </w:pict>
              </mc:Fallback>
            </mc:AlternateContent>
          </w:r>
        </w:p>
        <w:p w:rsidR="00D1760C" w:rsidRDefault="00D1760C"/>
        <w:p w:rsidR="00D1760C" w:rsidRDefault="00CF139D">
          <w:r>
            <w:rPr>
              <w:b/>
              <w:bCs/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1" locked="0" layoutInCell="1" allowOverlap="0" wp14:anchorId="6CD675C1" wp14:editId="7A706200">
                    <wp:simplePos x="0" y="0"/>
                    <wp:positionH relativeFrom="page">
                      <wp:posOffset>457200</wp:posOffset>
                    </wp:positionH>
                    <wp:positionV relativeFrom="margin">
                      <wp:posOffset>1734820</wp:posOffset>
                    </wp:positionV>
                    <wp:extent cx="6153150" cy="4953000"/>
                    <wp:effectExtent l="0" t="0" r="0" b="0"/>
                    <wp:wrapNone/>
                    <wp:docPr id="14" name="Caixa de Texto 14" descr="Título do relatório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153150" cy="4953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alias w:val="Título"/>
                                  <w:tag w:val=""/>
                                  <w:id w:val="2115015981"/>
                                  <w:showingPlcHdr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D1760C" w:rsidRPr="00DC48C1" w:rsidRDefault="00D1760C">
                                    <w:pPr>
                                      <w:pStyle w:val="Ttulo11"/>
                                    </w:pPr>
                                    <w:r w:rsidRPr="00CF139D">
                                      <w:rPr>
                                        <w:color w:val="002060"/>
                                      </w:rPr>
                                      <w:t>Relatório Anual</w:t>
                                    </w:r>
                                  </w:p>
                                </w:sdtContent>
                              </w:sdt>
                              <w:p w:rsidR="00D1760C" w:rsidRPr="00DC48C1" w:rsidRDefault="00801CD5">
                                <w:pPr>
                                  <w:pStyle w:val="Subttulo1"/>
                                  <w:ind w:left="144" w:right="720"/>
                                </w:pPr>
                                <w:r>
                                  <w:rPr>
                                    <w:color w:val="auto"/>
                                  </w:rPr>
                                  <w:t>ANO</w:t>
                                </w:r>
                                <w:r w:rsidR="00D1760C">
                                  <w:rPr>
                                    <w:color w:val="auto"/>
                                  </w:rPr>
                                  <w:t xml:space="preserve"> </w:t>
                                </w:r>
                                <w:sdt>
                                  <w:sdtPr>
                                    <w:rPr>
                                      <w:color w:val="auto"/>
                                    </w:rPr>
                                    <w:alias w:val="Data"/>
                                    <w:id w:val="1417830956"/>
                                    <w:showingPlcHdr/>
  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  <w:date>
                                      <w:dateFormat w:val="yyyy"/>
                                      <w:lid w:val="pt-BR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r w:rsidR="00803780" w:rsidRPr="00803780">
                                      <w:rPr>
                                        <w:color w:val="auto"/>
                                        <w:shd w:val="clear" w:color="auto" w:fill="D9D9D9" w:themeFill="background1" w:themeFillShade="D9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color w:val="002060"/>
                                  </w:rPr>
                                  <w:alias w:val="Citação ou Resumo"/>
                                  <w:tag w:val="Citação ou Resumo"/>
                                  <w:id w:val="-247963122"/>
                                  <w:dataBinding w:prefixMappings="xmlns:ns0='http://schemas.microsoft.com/office/2006/coverPageProps'" w:xpath="/ns0:CoverPageProperties[1]/ns0:Abstract[1]" w:storeItemID="{55AF091B-3C7A-41E3-B477-F2FDAA23CFDA}"/>
                                  <w:text/>
                                </w:sdtPr>
                                <w:sdtEndPr/>
                                <w:sdtContent>
                                  <w:p w:rsidR="00D1760C" w:rsidRPr="00DC48C1" w:rsidRDefault="00801CD5">
                                    <w:pPr>
                                      <w:pStyle w:val="Resumo"/>
                                      <w:spacing w:after="600"/>
                                    </w:pPr>
                                    <w:r w:rsidRPr="00CF139D">
                                      <w:rPr>
                                        <w:color w:val="002060"/>
                                      </w:rPr>
                                      <w:t>Atividades dis</w:t>
                                    </w:r>
                                    <w:r w:rsidR="00CC2647">
                                      <w:rPr>
                                        <w:color w:val="002060"/>
                                      </w:rPr>
                                      <w:t>centes</w:t>
                                    </w:r>
                                    <w:r w:rsidR="0018069A">
                                      <w:rPr>
                                        <w:color w:val="002060"/>
                                      </w:rPr>
                                      <w:t>,</w:t>
                                    </w:r>
                                    <w:r w:rsidR="00CC2647">
                                      <w:rPr>
                                        <w:color w:val="002060"/>
                                      </w:rPr>
                                      <w:t xml:space="preserve"> desenvolvidas </w:t>
                                    </w:r>
                                    <w:r w:rsidRPr="00CF139D">
                                      <w:rPr>
                                        <w:color w:val="002060"/>
                                      </w:rPr>
                                      <w:t>ao longo do ano</w:t>
                                    </w:r>
                                    <w:r w:rsidR="00926328" w:rsidRPr="00CF139D">
                                      <w:rPr>
                                        <w:color w:val="002060"/>
                                      </w:rPr>
                                      <w:t xml:space="preserve"> de </w:t>
                                    </w:r>
                                    <w:r w:rsidR="00803780">
                                      <w:rPr>
                                        <w:color w:val="002060"/>
                                      </w:rPr>
                                      <w:t>XXXX</w:t>
                                    </w:r>
                                    <w:r w:rsidR="0018069A">
                                      <w:rPr>
                                        <w:color w:val="002060"/>
                                      </w:rPr>
                                      <w:t>,</w:t>
                                    </w:r>
                                    <w:r w:rsidR="00926328" w:rsidRPr="00CF139D">
                                      <w:rPr>
                                        <w:color w:val="002060"/>
                                      </w:rPr>
                                      <w:t xml:space="preserve"> relacionadas a</w:t>
                                    </w:r>
                                    <w:r w:rsidRPr="00CF139D">
                                      <w:rPr>
                                        <w:color w:val="002060"/>
                                      </w:rPr>
                                      <w:t>o Programa Multicêntrico de Bioquímica e Biologia Molecular.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6CD675C1" id="Caixa de Texto 14" o:spid="_x0000_s1027" type="#_x0000_t202" alt="Título do relatório" style="position:absolute;margin-left:36pt;margin-top:136.6pt;width:484.5pt;height:390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" o:allowoverlap="f" filled="f" stroked="f" strokeweight=".5pt">
                    <v:textbox inset="0,0,0,0">
                      <w:txbxContent>
                        <w:sdt>
                          <w:sdtPr>
                            <w:alias w:val="Título"/>
                            <w:tag w:val=""/>
                            <w:id w:val="2115015981"/>
                            <w:showingPlcHdr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D1760C" w:rsidRPr="00DC48C1" w:rsidRDefault="00D1760C">
                              <w:pPr>
                                <w:pStyle w:val="Ttulo11"/>
                              </w:pPr>
                              <w:r w:rsidRPr="00CF139D">
                                <w:rPr>
                                  <w:color w:val="002060"/>
                                </w:rPr>
                                <w:t>Relatório Anual</w:t>
                              </w:r>
                            </w:p>
                          </w:sdtContent>
                        </w:sdt>
                        <w:p w:rsidR="00D1760C" w:rsidRPr="00DC48C1" w:rsidRDefault="00801CD5">
                          <w:pPr>
                            <w:pStyle w:val="Subttulo1"/>
                            <w:ind w:left="144" w:right="720"/>
                          </w:pPr>
                          <w:r>
                            <w:rPr>
                              <w:color w:val="auto"/>
                            </w:rPr>
                            <w:t>ANO</w:t>
                          </w:r>
                          <w:r w:rsidR="00D1760C">
                            <w:rPr>
                              <w:color w:val="auto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color w:val="auto"/>
                              </w:rPr>
                              <w:alias w:val="Data"/>
                              <w:id w:val="1417830956"/>
                              <w:showingPlcHdr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yyyy"/>
                                <w:lid w:val="pt-BR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803780" w:rsidRPr="00803780">
                                <w:rPr>
                                  <w:color w:val="auto"/>
                                  <w:shd w:val="clear" w:color="auto" w:fill="D9D9D9" w:themeFill="background1" w:themeFillShade="D9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color w:val="002060"/>
                            </w:rPr>
                            <w:alias w:val="Citação ou Resumo"/>
                            <w:tag w:val="Citação ou Resumo"/>
                            <w:id w:val="-247963122"/>
                            <w:dataBinding w:prefixMappings="xmlns:ns0='http://schemas.microsoft.com/office/2006/coverPageProps'" w:xpath="/ns0:CoverPageProperties[1]/ns0:Abstract[1]" w:storeItemID="{55AF091B-3C7A-41E3-B477-F2FDAA23CFDA}"/>
                            <w:text/>
                          </w:sdtPr>
                          <w:sdtEndPr/>
                          <w:sdtContent>
                            <w:p w:rsidR="00D1760C" w:rsidRPr="00DC48C1" w:rsidRDefault="00801CD5">
                              <w:pPr>
                                <w:pStyle w:val="Resumo"/>
                                <w:spacing w:after="600"/>
                              </w:pPr>
                              <w:r w:rsidRPr="00CF139D">
                                <w:rPr>
                                  <w:color w:val="002060"/>
                                </w:rPr>
                                <w:t>Atividades dis</w:t>
                              </w:r>
                              <w:r w:rsidR="00CC2647">
                                <w:rPr>
                                  <w:color w:val="002060"/>
                                </w:rPr>
                                <w:t>centes</w:t>
                              </w:r>
                              <w:r w:rsidR="0018069A">
                                <w:rPr>
                                  <w:color w:val="002060"/>
                                </w:rPr>
                                <w:t>,</w:t>
                              </w:r>
                              <w:r w:rsidR="00CC2647">
                                <w:rPr>
                                  <w:color w:val="002060"/>
                                </w:rPr>
                                <w:t xml:space="preserve"> desenvolvidas </w:t>
                              </w:r>
                              <w:r w:rsidRPr="00CF139D">
                                <w:rPr>
                                  <w:color w:val="002060"/>
                                </w:rPr>
                                <w:t>ao longo do ano</w:t>
                              </w:r>
                              <w:r w:rsidR="00926328" w:rsidRPr="00CF139D">
                                <w:rPr>
                                  <w:color w:val="002060"/>
                                </w:rPr>
                                <w:t xml:space="preserve"> de </w:t>
                              </w:r>
                              <w:r w:rsidR="00803780">
                                <w:rPr>
                                  <w:color w:val="002060"/>
                                </w:rPr>
                                <w:t>XXXX</w:t>
                              </w:r>
                              <w:r w:rsidR="0018069A">
                                <w:rPr>
                                  <w:color w:val="002060"/>
                                </w:rPr>
                                <w:t>,</w:t>
                              </w:r>
                              <w:r w:rsidR="00926328" w:rsidRPr="00CF139D">
                                <w:rPr>
                                  <w:color w:val="002060"/>
                                </w:rPr>
                                <w:t xml:space="preserve"> relacionadas a</w:t>
                              </w:r>
                              <w:r w:rsidRPr="00CF139D">
                                <w:rPr>
                                  <w:color w:val="002060"/>
                                </w:rPr>
                                <w:t>o Programa Multicêntrico de Bioquímica e Biologia Molecular.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margin"/>
                  </v:shape>
                </w:pict>
              </mc:Fallback>
            </mc:AlternateContent>
          </w:r>
          <w:r w:rsidR="00D1760C">
            <w:rPr>
              <w:b/>
              <w:bCs/>
            </w:rPr>
            <w:br w:type="page"/>
          </w:r>
          <w:r>
            <w:rPr>
              <w:noProof/>
            </w:rPr>
            <w:lastRenderedPageBreak/>
            <w:drawing>
              <wp:inline distT="0" distB="0" distL="0" distR="0">
                <wp:extent cx="5204460" cy="508248"/>
                <wp:effectExtent l="0" t="0" r="0" b="6350"/>
                <wp:docPr id="4" name="Imagem 4" descr="https://www.ufjf.br/wp-content/plugins/imgpgprinc_novo/arquivos/pmbqbm/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https://www.ufjf.br/wp-content/plugins/imgpgprinc_novo/arquivos/pmbqbm/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04460" cy="5082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sdt>
      <w:sdtPr>
        <w:rPr>
          <w:rFonts w:asciiTheme="minorHAnsi" w:eastAsiaTheme="minorHAnsi" w:hAnsiTheme="minorHAnsi" w:cstheme="minorBidi"/>
          <w:b w:val="0"/>
          <w:bCs w:val="0"/>
          <w:color w:val="404040" w:themeColor="text1" w:themeTint="BF"/>
          <w:sz w:val="20"/>
          <w:szCs w:val="20"/>
        </w:rPr>
        <w:id w:val="112265409"/>
        <w:docPartObj>
          <w:docPartGallery w:val="Table of Contents"/>
          <w:docPartUnique/>
        </w:docPartObj>
      </w:sdtPr>
      <w:sdtEndPr/>
      <w:sdtContent>
        <w:p w:rsidR="006B4626" w:rsidRPr="00A555D8" w:rsidRDefault="006B4626" w:rsidP="006B4626">
          <w:pPr>
            <w:pStyle w:val="CabealhodoSumrio"/>
            <w:spacing w:before="0" w:after="360"/>
            <w:rPr>
              <w:color w:val="002060"/>
              <w:sz w:val="44"/>
              <w:szCs w:val="44"/>
            </w:rPr>
          </w:pPr>
          <w:r w:rsidRPr="00A555D8">
            <w:rPr>
              <w:color w:val="002060"/>
              <w:sz w:val="44"/>
              <w:szCs w:val="44"/>
            </w:rPr>
            <w:t>Sumário</w:t>
          </w:r>
        </w:p>
        <w:p w:rsidR="00843802" w:rsidRDefault="006B4626">
          <w:pPr>
            <w:pStyle w:val="Sumrio10"/>
            <w:tabs>
              <w:tab w:val="right" w:leader="underscore" w:pos="8186"/>
            </w:tabs>
            <w:rPr>
              <w:rFonts w:eastAsiaTheme="minorEastAsia"/>
              <w:noProof/>
              <w:color w:val="auto"/>
              <w:sz w:val="22"/>
              <w:szCs w:val="22"/>
            </w:rPr>
          </w:pPr>
          <w:r>
            <w:fldChar w:fldCharType="begin"/>
          </w:r>
          <w:r>
            <w:instrText xml:space="preserve"> TOC \o "1-1" \h \z \u </w:instrText>
          </w:r>
          <w:r>
            <w:fldChar w:fldCharType="separate"/>
          </w:r>
          <w:hyperlink w:anchor="_Toc529637100" w:history="1">
            <w:r w:rsidR="00843802" w:rsidRPr="00DC50F0">
              <w:rPr>
                <w:rStyle w:val="Hyperlink"/>
                <w:noProof/>
              </w:rPr>
              <w:t>Histórico Escolar</w:t>
            </w:r>
            <w:r w:rsidR="00843802">
              <w:rPr>
                <w:noProof/>
                <w:webHidden/>
              </w:rPr>
              <w:tab/>
            </w:r>
            <w:r w:rsidR="00843802">
              <w:rPr>
                <w:noProof/>
                <w:webHidden/>
              </w:rPr>
              <w:fldChar w:fldCharType="begin"/>
            </w:r>
            <w:r w:rsidR="00843802">
              <w:rPr>
                <w:noProof/>
                <w:webHidden/>
              </w:rPr>
              <w:instrText xml:space="preserve"> PAGEREF _Toc529637100 \h </w:instrText>
            </w:r>
            <w:r w:rsidR="00843802">
              <w:rPr>
                <w:noProof/>
                <w:webHidden/>
              </w:rPr>
            </w:r>
            <w:r w:rsidR="00843802">
              <w:rPr>
                <w:noProof/>
                <w:webHidden/>
              </w:rPr>
              <w:fldChar w:fldCharType="separate"/>
            </w:r>
            <w:r w:rsidR="00713CD8">
              <w:rPr>
                <w:noProof/>
                <w:webHidden/>
              </w:rPr>
              <w:t>1</w:t>
            </w:r>
            <w:r w:rsidR="00843802">
              <w:rPr>
                <w:noProof/>
                <w:webHidden/>
              </w:rPr>
              <w:fldChar w:fldCharType="end"/>
            </w:r>
          </w:hyperlink>
        </w:p>
        <w:p w:rsidR="00843802" w:rsidRDefault="00806814">
          <w:pPr>
            <w:pStyle w:val="Sumrio10"/>
            <w:tabs>
              <w:tab w:val="right" w:leader="underscore" w:pos="8186"/>
            </w:tabs>
            <w:rPr>
              <w:rFonts w:eastAsiaTheme="minorEastAsia"/>
              <w:noProof/>
              <w:color w:val="auto"/>
              <w:sz w:val="22"/>
              <w:szCs w:val="22"/>
            </w:rPr>
          </w:pPr>
          <w:hyperlink w:anchor="_Toc529637101" w:history="1">
            <w:r w:rsidR="00843802" w:rsidRPr="00DC50F0">
              <w:rPr>
                <w:rStyle w:val="Hyperlink"/>
                <w:noProof/>
              </w:rPr>
              <w:t>Participação em eventos científicos</w:t>
            </w:r>
            <w:r w:rsidR="00843802">
              <w:rPr>
                <w:noProof/>
                <w:webHidden/>
              </w:rPr>
              <w:tab/>
            </w:r>
            <w:r w:rsidR="00843802">
              <w:rPr>
                <w:noProof/>
                <w:webHidden/>
              </w:rPr>
              <w:fldChar w:fldCharType="begin"/>
            </w:r>
            <w:r w:rsidR="00843802">
              <w:rPr>
                <w:noProof/>
                <w:webHidden/>
              </w:rPr>
              <w:instrText xml:space="preserve"> PAGEREF _Toc529637101 \h </w:instrText>
            </w:r>
            <w:r w:rsidR="00843802">
              <w:rPr>
                <w:noProof/>
                <w:webHidden/>
              </w:rPr>
            </w:r>
            <w:r w:rsidR="00843802">
              <w:rPr>
                <w:noProof/>
                <w:webHidden/>
              </w:rPr>
              <w:fldChar w:fldCharType="separate"/>
            </w:r>
            <w:r w:rsidR="00713CD8">
              <w:rPr>
                <w:noProof/>
                <w:webHidden/>
              </w:rPr>
              <w:t>3</w:t>
            </w:r>
            <w:r w:rsidR="00843802">
              <w:rPr>
                <w:noProof/>
                <w:webHidden/>
              </w:rPr>
              <w:fldChar w:fldCharType="end"/>
            </w:r>
          </w:hyperlink>
        </w:p>
        <w:p w:rsidR="00843802" w:rsidRDefault="00806814">
          <w:pPr>
            <w:pStyle w:val="Sumrio10"/>
            <w:tabs>
              <w:tab w:val="right" w:leader="underscore" w:pos="8186"/>
            </w:tabs>
            <w:rPr>
              <w:rFonts w:eastAsiaTheme="minorEastAsia"/>
              <w:noProof/>
              <w:color w:val="auto"/>
              <w:sz w:val="22"/>
              <w:szCs w:val="22"/>
            </w:rPr>
          </w:pPr>
          <w:hyperlink w:anchor="_Toc529637102" w:history="1">
            <w:r w:rsidR="00843802" w:rsidRPr="00DC50F0">
              <w:rPr>
                <w:rStyle w:val="Hyperlink"/>
                <w:noProof/>
              </w:rPr>
              <w:t>Publicações</w:t>
            </w:r>
            <w:r w:rsidR="00843802">
              <w:rPr>
                <w:noProof/>
                <w:webHidden/>
              </w:rPr>
              <w:tab/>
            </w:r>
            <w:r w:rsidR="00843802">
              <w:rPr>
                <w:noProof/>
                <w:webHidden/>
              </w:rPr>
              <w:fldChar w:fldCharType="begin"/>
            </w:r>
            <w:r w:rsidR="00843802">
              <w:rPr>
                <w:noProof/>
                <w:webHidden/>
              </w:rPr>
              <w:instrText xml:space="preserve"> PAGEREF _Toc529637102 \h </w:instrText>
            </w:r>
            <w:r w:rsidR="00843802">
              <w:rPr>
                <w:noProof/>
                <w:webHidden/>
              </w:rPr>
            </w:r>
            <w:r w:rsidR="00843802">
              <w:rPr>
                <w:noProof/>
                <w:webHidden/>
              </w:rPr>
              <w:fldChar w:fldCharType="separate"/>
            </w:r>
            <w:r w:rsidR="00713CD8">
              <w:rPr>
                <w:noProof/>
                <w:webHidden/>
              </w:rPr>
              <w:t>4</w:t>
            </w:r>
            <w:r w:rsidR="00843802">
              <w:rPr>
                <w:noProof/>
                <w:webHidden/>
              </w:rPr>
              <w:fldChar w:fldCharType="end"/>
            </w:r>
          </w:hyperlink>
        </w:p>
        <w:p w:rsidR="00843802" w:rsidRDefault="00806814">
          <w:pPr>
            <w:pStyle w:val="Sumrio10"/>
            <w:tabs>
              <w:tab w:val="right" w:leader="underscore" w:pos="8186"/>
            </w:tabs>
            <w:rPr>
              <w:rFonts w:eastAsiaTheme="minorEastAsia"/>
              <w:noProof/>
              <w:color w:val="auto"/>
              <w:sz w:val="22"/>
              <w:szCs w:val="22"/>
            </w:rPr>
          </w:pPr>
          <w:hyperlink w:anchor="_Toc529637103" w:history="1">
            <w:r w:rsidR="00843802" w:rsidRPr="00DC50F0">
              <w:rPr>
                <w:rStyle w:val="Hyperlink"/>
                <w:noProof/>
              </w:rPr>
              <w:t>Parecer sobre o andamento da pesquisa</w:t>
            </w:r>
            <w:r w:rsidR="00843802">
              <w:rPr>
                <w:noProof/>
                <w:webHidden/>
              </w:rPr>
              <w:tab/>
            </w:r>
            <w:r w:rsidR="00843802">
              <w:rPr>
                <w:noProof/>
                <w:webHidden/>
              </w:rPr>
              <w:fldChar w:fldCharType="begin"/>
            </w:r>
            <w:r w:rsidR="00843802">
              <w:rPr>
                <w:noProof/>
                <w:webHidden/>
              </w:rPr>
              <w:instrText xml:space="preserve"> PAGEREF _Toc529637103 \h </w:instrText>
            </w:r>
            <w:r w:rsidR="00843802">
              <w:rPr>
                <w:noProof/>
                <w:webHidden/>
              </w:rPr>
            </w:r>
            <w:r w:rsidR="00843802">
              <w:rPr>
                <w:noProof/>
                <w:webHidden/>
              </w:rPr>
              <w:fldChar w:fldCharType="separate"/>
            </w:r>
            <w:r w:rsidR="00713CD8">
              <w:rPr>
                <w:noProof/>
                <w:webHidden/>
              </w:rPr>
              <w:t>5</w:t>
            </w:r>
            <w:r w:rsidR="00843802">
              <w:rPr>
                <w:noProof/>
                <w:webHidden/>
              </w:rPr>
              <w:fldChar w:fldCharType="end"/>
            </w:r>
          </w:hyperlink>
        </w:p>
        <w:p w:rsidR="00843802" w:rsidRDefault="00806814">
          <w:pPr>
            <w:pStyle w:val="Sumrio10"/>
            <w:tabs>
              <w:tab w:val="right" w:leader="underscore" w:pos="8186"/>
            </w:tabs>
            <w:rPr>
              <w:rFonts w:eastAsiaTheme="minorEastAsia"/>
              <w:noProof/>
              <w:color w:val="auto"/>
              <w:sz w:val="22"/>
              <w:szCs w:val="22"/>
            </w:rPr>
          </w:pPr>
          <w:hyperlink w:anchor="_Toc529637104" w:history="1">
            <w:r w:rsidR="00843802" w:rsidRPr="00DC50F0">
              <w:rPr>
                <w:rStyle w:val="Hyperlink"/>
                <w:noProof/>
              </w:rPr>
              <w:t>Informações do Aluno</w:t>
            </w:r>
            <w:r w:rsidR="00843802">
              <w:rPr>
                <w:noProof/>
                <w:webHidden/>
              </w:rPr>
              <w:tab/>
            </w:r>
            <w:r w:rsidR="00843802">
              <w:rPr>
                <w:noProof/>
                <w:webHidden/>
              </w:rPr>
              <w:fldChar w:fldCharType="begin"/>
            </w:r>
            <w:r w:rsidR="00843802">
              <w:rPr>
                <w:noProof/>
                <w:webHidden/>
              </w:rPr>
              <w:instrText xml:space="preserve"> PAGEREF _Toc529637104 \h </w:instrText>
            </w:r>
            <w:r w:rsidR="00843802">
              <w:rPr>
                <w:noProof/>
                <w:webHidden/>
              </w:rPr>
            </w:r>
            <w:r w:rsidR="00843802">
              <w:rPr>
                <w:noProof/>
                <w:webHidden/>
              </w:rPr>
              <w:fldChar w:fldCharType="separate"/>
            </w:r>
            <w:r w:rsidR="00713CD8">
              <w:rPr>
                <w:noProof/>
                <w:webHidden/>
              </w:rPr>
              <w:t>6</w:t>
            </w:r>
            <w:r w:rsidR="00843802">
              <w:rPr>
                <w:noProof/>
                <w:webHidden/>
              </w:rPr>
              <w:fldChar w:fldCharType="end"/>
            </w:r>
          </w:hyperlink>
        </w:p>
        <w:p w:rsidR="00843802" w:rsidRDefault="00806814">
          <w:pPr>
            <w:pStyle w:val="Sumrio10"/>
            <w:tabs>
              <w:tab w:val="right" w:leader="underscore" w:pos="8186"/>
            </w:tabs>
            <w:rPr>
              <w:rFonts w:eastAsiaTheme="minorEastAsia"/>
              <w:noProof/>
              <w:color w:val="auto"/>
              <w:sz w:val="22"/>
              <w:szCs w:val="22"/>
            </w:rPr>
          </w:pPr>
          <w:hyperlink w:anchor="_Toc529637105" w:history="1">
            <w:r w:rsidR="00843802" w:rsidRPr="00DC50F0">
              <w:rPr>
                <w:rStyle w:val="Hyperlink"/>
                <w:noProof/>
              </w:rPr>
              <w:t>Suporte ao Aluno</w:t>
            </w:r>
            <w:r w:rsidR="00843802">
              <w:rPr>
                <w:noProof/>
                <w:webHidden/>
              </w:rPr>
              <w:tab/>
            </w:r>
            <w:r w:rsidR="00843802">
              <w:rPr>
                <w:noProof/>
                <w:webHidden/>
              </w:rPr>
              <w:fldChar w:fldCharType="begin"/>
            </w:r>
            <w:r w:rsidR="00843802">
              <w:rPr>
                <w:noProof/>
                <w:webHidden/>
              </w:rPr>
              <w:instrText xml:space="preserve"> PAGEREF _Toc529637105 \h </w:instrText>
            </w:r>
            <w:r w:rsidR="00843802">
              <w:rPr>
                <w:noProof/>
                <w:webHidden/>
              </w:rPr>
            </w:r>
            <w:r w:rsidR="00843802">
              <w:rPr>
                <w:noProof/>
                <w:webHidden/>
              </w:rPr>
              <w:fldChar w:fldCharType="separate"/>
            </w:r>
            <w:r w:rsidR="00713CD8">
              <w:rPr>
                <w:noProof/>
                <w:webHidden/>
              </w:rPr>
              <w:t>6</w:t>
            </w:r>
            <w:r w:rsidR="00843802">
              <w:rPr>
                <w:noProof/>
                <w:webHidden/>
              </w:rPr>
              <w:fldChar w:fldCharType="end"/>
            </w:r>
          </w:hyperlink>
        </w:p>
        <w:p w:rsidR="006B4626" w:rsidRDefault="006B4626">
          <w:r>
            <w:fldChar w:fldCharType="end"/>
          </w:r>
        </w:p>
      </w:sdtContent>
    </w:sdt>
    <w:p w:rsidR="007B2E12" w:rsidRDefault="007B2E12"/>
    <w:p w:rsidR="007B2E12" w:rsidRDefault="007B2E12">
      <w:pPr>
        <w:sectPr w:rsidR="007B2E12" w:rsidSect="00126C6C">
          <w:headerReference w:type="default" r:id="rId11"/>
          <w:pgSz w:w="11907" w:h="16839" w:code="9"/>
          <w:pgMar w:top="1148" w:right="700" w:bottom="765" w:left="3011" w:header="1148" w:footer="709" w:gutter="0"/>
          <w:pgNumType w:fmt="lowerRoman" w:start="0"/>
          <w:cols w:space="720"/>
          <w:titlePg/>
          <w:docGrid w:linePitch="360"/>
        </w:sectPr>
      </w:pPr>
    </w:p>
    <w:p w:rsidR="007B2E12" w:rsidRPr="00C21F5A" w:rsidRDefault="005D7657">
      <w:pPr>
        <w:pStyle w:val="ttulo10"/>
      </w:pPr>
      <w:bookmarkStart w:id="0" w:name="_Toc529637100"/>
      <w:r>
        <w:lastRenderedPageBreak/>
        <w:t>Histórico Escolar</w:t>
      </w:r>
      <w:bookmarkEnd w:id="0"/>
    </w:p>
    <w:p w:rsidR="007B2E12" w:rsidRPr="00C21F5A" w:rsidRDefault="005D7657">
      <w:pPr>
        <w:pStyle w:val="ttulo2"/>
      </w:pPr>
      <w:r>
        <w:t>Disciplinas concluídas</w:t>
      </w:r>
      <w:r w:rsidR="004E0894">
        <w:t xml:space="preserve"> </w:t>
      </w:r>
      <w:r w:rsidR="004E0894" w:rsidRPr="004E0894">
        <w:rPr>
          <w:vertAlign w:val="superscript"/>
        </w:rPr>
        <w:t>(</w:t>
      </w:r>
      <w:r w:rsidR="000579D5">
        <w:rPr>
          <w:vertAlign w:val="superscript"/>
        </w:rPr>
        <w:t>XX</w:t>
      </w:r>
      <w:r w:rsidR="004E0894" w:rsidRPr="004E0894">
        <w:rPr>
          <w:vertAlign w:val="superscript"/>
        </w:rPr>
        <w:t xml:space="preserve"> créditos)</w:t>
      </w:r>
    </w:p>
    <w:p w:rsidR="00665D50" w:rsidRPr="00665D50" w:rsidRDefault="00195395" w:rsidP="001953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665D50">
        <w:rPr>
          <w:rFonts w:ascii="Arial" w:hAnsi="Arial" w:cs="Arial"/>
          <w:i/>
          <w:sz w:val="16"/>
          <w:szCs w:val="16"/>
        </w:rPr>
        <w:t>1</w:t>
      </w:r>
      <w:r w:rsidR="005859A0" w:rsidRPr="00665D50">
        <w:rPr>
          <w:rFonts w:ascii="Arial" w:hAnsi="Arial" w:cs="Arial"/>
          <w:i/>
          <w:sz w:val="16"/>
          <w:szCs w:val="16"/>
        </w:rPr>
        <w:t>º</w:t>
      </w:r>
      <w:r w:rsidR="00665D50" w:rsidRPr="00665D50">
        <w:rPr>
          <w:rFonts w:ascii="Arial" w:hAnsi="Arial" w:cs="Arial"/>
          <w:i/>
          <w:sz w:val="16"/>
          <w:szCs w:val="16"/>
        </w:rPr>
        <w:t xml:space="preserve"> Semestre de </w:t>
      </w:r>
      <w:r w:rsidR="000579D5">
        <w:rPr>
          <w:rFonts w:ascii="Arial" w:hAnsi="Arial" w:cs="Arial"/>
          <w:i/>
          <w:sz w:val="16"/>
          <w:szCs w:val="16"/>
        </w:rPr>
        <w:t>XXX</w:t>
      </w:r>
      <w:r w:rsidR="00665D50" w:rsidRPr="00665D50">
        <w:rPr>
          <w:rFonts w:ascii="Arial" w:hAnsi="Arial" w:cs="Arial"/>
          <w:i/>
          <w:sz w:val="16"/>
          <w:szCs w:val="16"/>
        </w:rPr>
        <w:t>:</w:t>
      </w:r>
    </w:p>
    <w:p w:rsidR="00665D50" w:rsidRDefault="00665D50" w:rsidP="001953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195395" w:rsidRPr="00665D50" w:rsidRDefault="000579D5" w:rsidP="00665D50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XXXXXXXXXXXXXXXXXXXXXX</w:t>
      </w:r>
      <w:r w:rsidR="00665D50" w:rsidRPr="00665D50">
        <w:rPr>
          <w:rFonts w:ascii="Arial" w:hAnsi="Arial" w:cs="Arial"/>
          <w:sz w:val="16"/>
          <w:szCs w:val="16"/>
        </w:rPr>
        <w:t>;</w:t>
      </w:r>
    </w:p>
    <w:p w:rsidR="00665D50" w:rsidRPr="00665D50" w:rsidRDefault="000579D5" w:rsidP="00665D50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XXXXXXXXXXXXXXXXXXXXXX</w:t>
      </w:r>
      <w:r w:rsidR="00665D50" w:rsidRPr="00665D50">
        <w:rPr>
          <w:rFonts w:ascii="Arial" w:hAnsi="Arial" w:cs="Arial"/>
          <w:sz w:val="16"/>
          <w:szCs w:val="16"/>
        </w:rPr>
        <w:t>;</w:t>
      </w:r>
      <w:r w:rsidR="00195395" w:rsidRPr="00665D50">
        <w:rPr>
          <w:rFonts w:ascii="Arial" w:hAnsi="Arial" w:cs="Arial"/>
          <w:sz w:val="16"/>
          <w:szCs w:val="16"/>
        </w:rPr>
        <w:t xml:space="preserve"> </w:t>
      </w:r>
    </w:p>
    <w:p w:rsidR="00195395" w:rsidRPr="00665D50" w:rsidRDefault="000579D5" w:rsidP="00665D50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XXXXXXXXXXXXXXXXXXXXXX</w:t>
      </w:r>
      <w:r w:rsidR="00665D50" w:rsidRPr="00665D50">
        <w:rPr>
          <w:rFonts w:ascii="Arial" w:hAnsi="Arial" w:cs="Arial"/>
          <w:sz w:val="16"/>
          <w:szCs w:val="16"/>
        </w:rPr>
        <w:t>.</w:t>
      </w:r>
    </w:p>
    <w:p w:rsidR="00665D50" w:rsidRDefault="00665D50" w:rsidP="001953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665D50" w:rsidRPr="00665D50" w:rsidRDefault="00EE7B25" w:rsidP="00665D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2</w:t>
      </w:r>
      <w:r w:rsidR="00665D50" w:rsidRPr="00665D50">
        <w:rPr>
          <w:rFonts w:ascii="Arial" w:hAnsi="Arial" w:cs="Arial"/>
          <w:i/>
          <w:sz w:val="16"/>
          <w:szCs w:val="16"/>
        </w:rPr>
        <w:t xml:space="preserve">º Semestre de </w:t>
      </w:r>
      <w:r w:rsidR="000579D5">
        <w:rPr>
          <w:rFonts w:ascii="Arial" w:hAnsi="Arial" w:cs="Arial"/>
          <w:i/>
          <w:sz w:val="16"/>
          <w:szCs w:val="16"/>
        </w:rPr>
        <w:t>XXXX</w:t>
      </w:r>
      <w:r w:rsidR="00665D50" w:rsidRPr="00665D50">
        <w:rPr>
          <w:rFonts w:ascii="Arial" w:hAnsi="Arial" w:cs="Arial"/>
          <w:i/>
          <w:sz w:val="16"/>
          <w:szCs w:val="16"/>
        </w:rPr>
        <w:t>:</w:t>
      </w:r>
    </w:p>
    <w:p w:rsidR="00665D50" w:rsidRDefault="00665D50" w:rsidP="001953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C83B7A" w:rsidRPr="00C83B7A" w:rsidRDefault="000579D5" w:rsidP="00535DD3">
      <w:pPr>
        <w:pStyle w:val="Pargrafoda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sz w:val="16"/>
          <w:szCs w:val="16"/>
        </w:rPr>
        <w:t>XXXXXXXXXXXXXXXXXXXXXX</w:t>
      </w:r>
      <w:r w:rsidR="00337DF5">
        <w:rPr>
          <w:rFonts w:ascii="Arial" w:hAnsi="Arial" w:cs="Arial"/>
          <w:sz w:val="16"/>
          <w:szCs w:val="16"/>
        </w:rPr>
        <w:t>.</w:t>
      </w:r>
    </w:p>
    <w:p w:rsidR="00337DF5" w:rsidRDefault="00337DF5" w:rsidP="00337D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16"/>
          <w:szCs w:val="16"/>
        </w:rPr>
      </w:pPr>
    </w:p>
    <w:p w:rsidR="00337DF5" w:rsidRPr="00C21F5A" w:rsidRDefault="00337DF5" w:rsidP="00337DF5">
      <w:pPr>
        <w:autoSpaceDE w:val="0"/>
        <w:autoSpaceDN w:val="0"/>
        <w:adjustRightInd w:val="0"/>
        <w:spacing w:after="0" w:line="240" w:lineRule="auto"/>
      </w:pPr>
    </w:p>
    <w:p w:rsidR="007B2E12" w:rsidRPr="00C21F5A" w:rsidRDefault="005D7657">
      <w:pPr>
        <w:pStyle w:val="ttulo2"/>
      </w:pPr>
      <w:r>
        <w:t>Disciplinas em andamento</w:t>
      </w:r>
      <w:r w:rsidR="004E0894">
        <w:t xml:space="preserve"> </w:t>
      </w:r>
      <w:r w:rsidR="004E0894" w:rsidRPr="004E0894">
        <w:rPr>
          <w:vertAlign w:val="superscript"/>
        </w:rPr>
        <w:t>(</w:t>
      </w:r>
      <w:r w:rsidR="000579D5">
        <w:rPr>
          <w:vertAlign w:val="superscript"/>
        </w:rPr>
        <w:t>XX</w:t>
      </w:r>
      <w:r w:rsidR="004E0894" w:rsidRPr="004E0894">
        <w:rPr>
          <w:vertAlign w:val="superscript"/>
        </w:rPr>
        <w:t xml:space="preserve"> créditos)</w:t>
      </w:r>
    </w:p>
    <w:p w:rsidR="00611220" w:rsidRPr="00665D50" w:rsidRDefault="00611220" w:rsidP="006112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665D50">
        <w:rPr>
          <w:rFonts w:ascii="Arial" w:hAnsi="Arial" w:cs="Arial"/>
          <w:i/>
          <w:sz w:val="16"/>
          <w:szCs w:val="16"/>
        </w:rPr>
        <w:t xml:space="preserve">1º Semestre de </w:t>
      </w:r>
      <w:r w:rsidR="000579D5">
        <w:rPr>
          <w:rFonts w:ascii="Arial" w:hAnsi="Arial" w:cs="Arial"/>
          <w:i/>
          <w:sz w:val="16"/>
          <w:szCs w:val="16"/>
        </w:rPr>
        <w:t>XXXX</w:t>
      </w:r>
      <w:r w:rsidRPr="00665D50">
        <w:rPr>
          <w:rFonts w:ascii="Arial" w:hAnsi="Arial" w:cs="Arial"/>
          <w:i/>
          <w:sz w:val="16"/>
          <w:szCs w:val="16"/>
        </w:rPr>
        <w:t>:</w:t>
      </w:r>
    </w:p>
    <w:p w:rsidR="00611220" w:rsidRDefault="00611220" w:rsidP="00337D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337DF5" w:rsidRPr="00337DF5" w:rsidRDefault="000579D5" w:rsidP="00337DF5">
      <w:pPr>
        <w:pStyle w:val="PargrafodaLista"/>
        <w:numPr>
          <w:ilvl w:val="0"/>
          <w:numId w:val="12"/>
        </w:numPr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XXXXXXXXXXXXXXXXXXXXX</w:t>
      </w:r>
      <w:r w:rsidR="00337DF5">
        <w:rPr>
          <w:rFonts w:ascii="Arial" w:hAnsi="Arial" w:cs="Arial"/>
          <w:sz w:val="16"/>
          <w:szCs w:val="16"/>
        </w:rPr>
        <w:t>;</w:t>
      </w:r>
    </w:p>
    <w:p w:rsidR="00337DF5" w:rsidRPr="00337DF5" w:rsidRDefault="000579D5" w:rsidP="00337DF5">
      <w:pPr>
        <w:pStyle w:val="PargrafodaLista"/>
        <w:numPr>
          <w:ilvl w:val="0"/>
          <w:numId w:val="12"/>
        </w:numPr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XXXXXXXXXXXXXXXXXXXXX</w:t>
      </w:r>
      <w:r w:rsidR="00337DF5">
        <w:rPr>
          <w:rFonts w:ascii="Arial" w:hAnsi="Arial" w:cs="Arial"/>
          <w:sz w:val="16"/>
          <w:szCs w:val="16"/>
        </w:rPr>
        <w:t>;</w:t>
      </w:r>
    </w:p>
    <w:p w:rsidR="007B2E12" w:rsidRPr="00C21F5A" w:rsidRDefault="000579D5" w:rsidP="00337DF5">
      <w:pPr>
        <w:pStyle w:val="PargrafodaLista"/>
        <w:numPr>
          <w:ilvl w:val="0"/>
          <w:numId w:val="12"/>
        </w:numPr>
        <w:spacing w:line="240" w:lineRule="auto"/>
      </w:pPr>
      <w:r>
        <w:rPr>
          <w:rFonts w:ascii="Arial" w:hAnsi="Arial" w:cs="Arial"/>
          <w:sz w:val="16"/>
          <w:szCs w:val="16"/>
        </w:rPr>
        <w:t>XXXXXXXXXXXXXXXXXXXXX</w:t>
      </w:r>
      <w:r w:rsidR="00337DF5">
        <w:rPr>
          <w:rFonts w:ascii="Arial" w:hAnsi="Arial" w:cs="Arial"/>
          <w:sz w:val="16"/>
          <w:szCs w:val="16"/>
        </w:rPr>
        <w:t>.</w:t>
      </w:r>
    </w:p>
    <w:p w:rsidR="00665D50" w:rsidRPr="00C21F5A" w:rsidRDefault="00665D50" w:rsidP="00665D50">
      <w:pPr>
        <w:pStyle w:val="ttulo2"/>
      </w:pPr>
      <w:r>
        <w:t>Disciplinas aproveitadas</w:t>
      </w:r>
      <w:r w:rsidR="009C403F">
        <w:t xml:space="preserve"> </w:t>
      </w:r>
      <w:r w:rsidR="009C403F" w:rsidRPr="009C403F">
        <w:rPr>
          <w:vertAlign w:val="superscript"/>
        </w:rPr>
        <w:t>(</w:t>
      </w:r>
      <w:r w:rsidR="000579D5">
        <w:rPr>
          <w:vertAlign w:val="superscript"/>
        </w:rPr>
        <w:t>XX</w:t>
      </w:r>
      <w:r w:rsidR="009C403F" w:rsidRPr="009C403F">
        <w:rPr>
          <w:vertAlign w:val="superscript"/>
        </w:rPr>
        <w:t xml:space="preserve"> créditos)</w:t>
      </w:r>
    </w:p>
    <w:p w:rsidR="00665D50" w:rsidRDefault="00665D50" w:rsidP="00665D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96EC5" w:rsidRDefault="000579D5" w:rsidP="00096EC5">
      <w:pPr>
        <w:pStyle w:val="PargrafodaLista"/>
        <w:numPr>
          <w:ilvl w:val="0"/>
          <w:numId w:val="13"/>
        </w:numPr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XXXXXXXXXXXXXXXXXXXXX</w:t>
      </w:r>
      <w:r w:rsidR="00096EC5">
        <w:rPr>
          <w:rFonts w:ascii="Arial" w:hAnsi="Arial" w:cs="Arial"/>
          <w:sz w:val="16"/>
          <w:szCs w:val="16"/>
        </w:rPr>
        <w:t>;</w:t>
      </w:r>
    </w:p>
    <w:p w:rsidR="00096EC5" w:rsidRPr="00096EC5" w:rsidRDefault="000579D5" w:rsidP="00096EC5">
      <w:pPr>
        <w:pStyle w:val="PargrafodaLista"/>
        <w:numPr>
          <w:ilvl w:val="0"/>
          <w:numId w:val="13"/>
        </w:numPr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XXXXXXXXXXXXXXXXXXXXX</w:t>
      </w:r>
      <w:r w:rsidR="00096EC5">
        <w:rPr>
          <w:rFonts w:ascii="Arial" w:hAnsi="Arial" w:cs="Arial"/>
          <w:sz w:val="16"/>
          <w:szCs w:val="16"/>
        </w:rPr>
        <w:t>;</w:t>
      </w:r>
    </w:p>
    <w:p w:rsidR="00665D50" w:rsidRPr="00C21F5A" w:rsidRDefault="000579D5" w:rsidP="00096EC5">
      <w:pPr>
        <w:pStyle w:val="PargrafodaLista"/>
        <w:numPr>
          <w:ilvl w:val="0"/>
          <w:numId w:val="13"/>
        </w:numPr>
        <w:spacing w:line="240" w:lineRule="auto"/>
      </w:pPr>
      <w:r>
        <w:rPr>
          <w:rFonts w:ascii="Arial" w:hAnsi="Arial" w:cs="Arial"/>
          <w:sz w:val="16"/>
          <w:szCs w:val="16"/>
        </w:rPr>
        <w:t>XXXXXXXXXXXXXXXXXXXXX</w:t>
      </w:r>
      <w:r w:rsidR="00096EC5">
        <w:rPr>
          <w:rFonts w:ascii="Arial" w:hAnsi="Arial" w:cs="Arial"/>
          <w:sz w:val="16"/>
          <w:szCs w:val="16"/>
        </w:rPr>
        <w:t>.</w:t>
      </w:r>
    </w:p>
    <w:p w:rsidR="00665D50" w:rsidRDefault="00665D50" w:rsidP="00665D50">
      <w:pPr>
        <w:pStyle w:val="ttulo2"/>
      </w:pPr>
    </w:p>
    <w:p w:rsidR="003021F7" w:rsidRDefault="003021F7">
      <w:pPr>
        <w:pStyle w:val="ttulo2"/>
        <w:sectPr w:rsidR="003021F7">
          <w:headerReference w:type="default" r:id="rId12"/>
          <w:pgSz w:w="11907" w:h="16839" w:code="1"/>
          <w:pgMar w:top="1148" w:right="700" w:bottom="2296" w:left="3011" w:header="1148" w:footer="709" w:gutter="0"/>
          <w:pgNumType w:start="1"/>
          <w:cols w:space="720"/>
          <w:docGrid w:linePitch="360"/>
        </w:sectPr>
      </w:pPr>
    </w:p>
    <w:p w:rsidR="003021F7" w:rsidRDefault="003021F7">
      <w:pPr>
        <w:rPr>
          <w:rFonts w:asciiTheme="majorHAnsi" w:eastAsiaTheme="majorEastAsia" w:hAnsiTheme="majorHAnsi" w:cstheme="majorBidi"/>
          <w:b/>
          <w:bCs/>
          <w:color w:val="000000" w:themeColor="text1"/>
          <w:sz w:val="28"/>
        </w:rPr>
      </w:pPr>
      <w:r>
        <w:lastRenderedPageBreak/>
        <w:br w:type="page"/>
      </w:r>
    </w:p>
    <w:p w:rsidR="007B2E12" w:rsidRPr="00C21F5A" w:rsidRDefault="005D7657">
      <w:pPr>
        <w:pStyle w:val="ttulo2"/>
      </w:pPr>
      <w:r>
        <w:lastRenderedPageBreak/>
        <w:t>Proficiência em língua inglesa</w:t>
      </w:r>
    </w:p>
    <w:p w:rsidR="00F32071" w:rsidRDefault="00F32071" w:rsidP="00F32071"/>
    <w:p w:rsidR="001B5F73" w:rsidRDefault="00F32071">
      <w:r>
        <w:t xml:space="preserve">Realizei o exame </w:t>
      </w:r>
      <w:r w:rsidR="000579D5">
        <w:t>XXXX</w:t>
      </w:r>
      <w:r>
        <w:t xml:space="preserve">, no dia </w:t>
      </w:r>
      <w:r w:rsidR="000579D5">
        <w:t>XX</w:t>
      </w:r>
      <w:r>
        <w:t>/</w:t>
      </w:r>
      <w:r w:rsidR="000579D5">
        <w:t>XX</w:t>
      </w:r>
      <w:r>
        <w:t>/</w:t>
      </w:r>
      <w:r w:rsidR="000579D5">
        <w:t>XXXX</w:t>
      </w:r>
      <w:r>
        <w:t xml:space="preserve"> (número de registro </w:t>
      </w:r>
      <w:r w:rsidR="000579D5">
        <w:t>XXXXXX</w:t>
      </w:r>
      <w:r>
        <w:t xml:space="preserve">), obtendo nota final </w:t>
      </w:r>
      <w:r w:rsidR="000579D5">
        <w:t>XXXX</w:t>
      </w:r>
      <w:r>
        <w:t xml:space="preserve"> </w:t>
      </w:r>
      <w:r w:rsidR="00C10A22">
        <w:t xml:space="preserve">(nível </w:t>
      </w:r>
      <w:r w:rsidR="000579D5">
        <w:t>XXXX</w:t>
      </w:r>
      <w:r w:rsidR="00C10A22">
        <w:t>), conforme f</w:t>
      </w:r>
      <w:r w:rsidR="003021F7">
        <w:t>igura abaixo:</w:t>
      </w:r>
    </w:p>
    <w:p w:rsidR="001B5F73" w:rsidRDefault="001B5F73"/>
    <w:p w:rsidR="001B5F73" w:rsidRDefault="001B5F73">
      <w:r>
        <w:t>Figura 1. Declaração de proficiência em língua inglesa.</w:t>
      </w:r>
    </w:p>
    <w:p w:rsidR="001B5F73" w:rsidRPr="00C21F5A" w:rsidRDefault="001B5F73"/>
    <w:p w:rsidR="007B2E12" w:rsidRPr="00C21F5A" w:rsidRDefault="005D7657">
      <w:pPr>
        <w:pStyle w:val="ttulo10"/>
      </w:pPr>
      <w:bookmarkStart w:id="1" w:name="_Toc529637101"/>
      <w:r>
        <w:lastRenderedPageBreak/>
        <w:t>Participação em eventos científicos</w:t>
      </w:r>
      <w:bookmarkEnd w:id="1"/>
    </w:p>
    <w:p w:rsidR="00755739" w:rsidRDefault="00755739" w:rsidP="00755739"/>
    <w:p w:rsidR="007B2E12" w:rsidRDefault="000579D5" w:rsidP="0030352D">
      <w:pPr>
        <w:pStyle w:val="PargrafodaLista"/>
        <w:numPr>
          <w:ilvl w:val="0"/>
          <w:numId w:val="14"/>
        </w:numPr>
      </w:pPr>
      <w:r>
        <w:t>XXXXXXXXXXXXXXXXXXXXXXXXXXXXXXXXXXXXX</w:t>
      </w:r>
      <w:r w:rsidR="00B31ECB">
        <w:t>.</w:t>
      </w:r>
    </w:p>
    <w:p w:rsidR="00E16C3A" w:rsidRDefault="00E16C3A" w:rsidP="00E16C3A">
      <w:pPr>
        <w:pStyle w:val="PargrafodaLista"/>
      </w:pPr>
    </w:p>
    <w:p w:rsidR="00392CEF" w:rsidRPr="00C21F5A" w:rsidRDefault="000579D5" w:rsidP="00392CEF">
      <w:pPr>
        <w:pStyle w:val="PargrafodaLista"/>
        <w:numPr>
          <w:ilvl w:val="0"/>
          <w:numId w:val="14"/>
        </w:numPr>
      </w:pPr>
      <w:r>
        <w:t>XXXXXXXXXXXXXXXXXXXXXXXXXXXXXXXXXXXXX</w:t>
      </w:r>
      <w:r w:rsidR="00392CEF">
        <w:t>.</w:t>
      </w:r>
    </w:p>
    <w:p w:rsidR="007B2E12" w:rsidRPr="00C21F5A" w:rsidRDefault="005D7657">
      <w:pPr>
        <w:pStyle w:val="ttulo10"/>
      </w:pPr>
      <w:bookmarkStart w:id="2" w:name="_Toc529637102"/>
      <w:r>
        <w:lastRenderedPageBreak/>
        <w:t>Publicações</w:t>
      </w:r>
      <w:bookmarkEnd w:id="2"/>
    </w:p>
    <w:p w:rsidR="007B2E12" w:rsidRPr="00C21F5A" w:rsidRDefault="005D7657">
      <w:pPr>
        <w:pStyle w:val="ttulo2"/>
        <w:rPr>
          <w:rFonts w:asciiTheme="minorHAnsi" w:eastAsiaTheme="minorEastAsia" w:hAnsiTheme="minorHAnsi" w:cstheme="minorBidi"/>
          <w:sz w:val="22"/>
          <w:szCs w:val="22"/>
        </w:rPr>
      </w:pPr>
      <w:r>
        <w:t>Realizadas</w:t>
      </w:r>
    </w:p>
    <w:p w:rsidR="007B2E12" w:rsidRDefault="000579D5" w:rsidP="00E16C3A">
      <w:pPr>
        <w:pStyle w:val="Listacommarcadores"/>
        <w:numPr>
          <w:ilvl w:val="0"/>
          <w:numId w:val="14"/>
        </w:numPr>
        <w:jc w:val="both"/>
      </w:pPr>
      <w:r>
        <w:t>XXXXXXXXXXXXXXXXXXXXXXXXXXXXXXXXXXXXXXX</w:t>
      </w:r>
      <w:r w:rsidR="0030352D">
        <w:t>.</w:t>
      </w:r>
    </w:p>
    <w:p w:rsidR="00E16C3A" w:rsidRDefault="00E16C3A" w:rsidP="00E16C3A">
      <w:pPr>
        <w:pStyle w:val="Listacommarcadores"/>
        <w:numPr>
          <w:ilvl w:val="0"/>
          <w:numId w:val="0"/>
        </w:numPr>
        <w:ind w:left="720"/>
        <w:jc w:val="both"/>
      </w:pPr>
    </w:p>
    <w:p w:rsidR="0030352D" w:rsidRDefault="0030352D" w:rsidP="00F1252D">
      <w:pPr>
        <w:pStyle w:val="Listacommarcadores"/>
        <w:numPr>
          <w:ilvl w:val="0"/>
          <w:numId w:val="0"/>
        </w:numPr>
        <w:ind w:left="720"/>
        <w:jc w:val="both"/>
      </w:pPr>
    </w:p>
    <w:p w:rsidR="007B2E12" w:rsidRPr="00C21F5A" w:rsidRDefault="005D7657">
      <w:pPr>
        <w:pStyle w:val="ttulo2"/>
      </w:pPr>
      <w:r>
        <w:t>Em andamento</w:t>
      </w:r>
    </w:p>
    <w:p w:rsidR="00332A6C" w:rsidRDefault="000579D5" w:rsidP="00FC4EB1">
      <w:pPr>
        <w:pStyle w:val="Listacommarcadores"/>
        <w:numPr>
          <w:ilvl w:val="0"/>
          <w:numId w:val="14"/>
        </w:numPr>
        <w:jc w:val="both"/>
      </w:pPr>
      <w:r>
        <w:t>XXXXXXXXXXXXXXXXXXXXXXXXXXXXXXXXXXXXXXX</w:t>
      </w:r>
      <w:r w:rsidR="00332A6C">
        <w:t>.</w:t>
      </w:r>
    </w:p>
    <w:p w:rsidR="00332A6C" w:rsidRDefault="00332A6C" w:rsidP="00332A6C">
      <w:pPr>
        <w:pStyle w:val="Listacommarcadores"/>
        <w:numPr>
          <w:ilvl w:val="0"/>
          <w:numId w:val="0"/>
        </w:numPr>
        <w:ind w:left="720"/>
        <w:jc w:val="both"/>
      </w:pPr>
    </w:p>
    <w:p w:rsidR="00A6085E" w:rsidRDefault="00A6085E" w:rsidP="00A6085E">
      <w:pPr>
        <w:pStyle w:val="Listacommarcadores"/>
        <w:numPr>
          <w:ilvl w:val="0"/>
          <w:numId w:val="0"/>
        </w:numPr>
        <w:ind w:left="720"/>
        <w:jc w:val="both"/>
      </w:pPr>
    </w:p>
    <w:p w:rsidR="00230F2A" w:rsidRDefault="00230F2A" w:rsidP="00A6085E">
      <w:pPr>
        <w:pStyle w:val="Listacommarcadores"/>
        <w:numPr>
          <w:ilvl w:val="0"/>
          <w:numId w:val="0"/>
        </w:numPr>
        <w:ind w:left="720"/>
        <w:jc w:val="both"/>
      </w:pPr>
    </w:p>
    <w:p w:rsidR="007B2E12" w:rsidRDefault="005D7657">
      <w:pPr>
        <w:pStyle w:val="ttulo10"/>
      </w:pPr>
      <w:bookmarkStart w:id="3" w:name="_Toc529637103"/>
      <w:r>
        <w:lastRenderedPageBreak/>
        <w:t>Parecer sobre o andamento da pesquisa</w:t>
      </w:r>
      <w:bookmarkEnd w:id="3"/>
    </w:p>
    <w:p w:rsidR="00CF139D" w:rsidRDefault="00CF139D"/>
    <w:p w:rsidR="007B2E12" w:rsidRPr="00C21F5A" w:rsidRDefault="000579D5" w:rsidP="007D7B51">
      <w:pPr>
        <w:jc w:val="both"/>
      </w:pPr>
      <w:r>
        <w:t>XXXXXXXXXXXXXXXXXXXXXXXXXXXXXXXXXXXXXXXXXXXXXXXXXXXXXXXXXXXXXXXXXXXXXXXXXXXXXXXXXXXXXXXXXXXXXXXXXXXXXXXXXXXXXXXXXXXXXXXXXXXXXXXXXXXXXXXXXXXXXXXXXXXXXXXXXXXXXXXXXXXXXXXXXXXXXXXXXXXXXXX</w:t>
      </w:r>
      <w:r w:rsidR="002A244A">
        <w:t>.</w:t>
      </w:r>
    </w:p>
    <w:p w:rsidR="007B2E12" w:rsidRDefault="007B2E12"/>
    <w:p w:rsidR="002708CC" w:rsidRDefault="002708CC"/>
    <w:p w:rsidR="002708CC" w:rsidRPr="009E2E22" w:rsidRDefault="002708CC"/>
    <w:p w:rsidR="00AA7D20" w:rsidRDefault="00AA7D20">
      <w:pPr>
        <w:rPr>
          <w:rFonts w:asciiTheme="majorHAnsi" w:eastAsiaTheme="majorEastAsia" w:hAnsiTheme="majorHAnsi" w:cstheme="majorBidi"/>
          <w:b/>
          <w:bCs/>
          <w:color w:val="000000" w:themeColor="text1"/>
          <w:sz w:val="40"/>
        </w:rPr>
      </w:pPr>
      <w:bookmarkStart w:id="4" w:name="_Toc321140628"/>
      <w:r>
        <w:br w:type="page"/>
      </w:r>
    </w:p>
    <w:p w:rsidR="007B2E12" w:rsidRPr="009E2E22" w:rsidRDefault="00CF139D">
      <w:pPr>
        <w:pStyle w:val="ttulo10"/>
        <w:pageBreakBefore w:val="0"/>
      </w:pPr>
      <w:bookmarkStart w:id="5" w:name="_Toc529637104"/>
      <w:r>
        <w:lastRenderedPageBreak/>
        <w:t>Informações do</w:t>
      </w:r>
      <w:r w:rsidR="00820B1F">
        <w:t xml:space="preserve"> </w:t>
      </w:r>
      <w:bookmarkEnd w:id="4"/>
      <w:r>
        <w:t>Aluno</w:t>
      </w:r>
      <w:bookmarkEnd w:id="5"/>
    </w:p>
    <w:p w:rsidR="00F662CE" w:rsidRDefault="00F662CE">
      <w:pPr>
        <w:pStyle w:val="Textodatabela"/>
        <w:rPr>
          <w:b/>
        </w:rPr>
      </w:pPr>
      <w:r w:rsidRPr="00F662CE">
        <w:rPr>
          <w:b/>
        </w:rPr>
        <w:t xml:space="preserve">Aluno: </w:t>
      </w:r>
      <w:r w:rsidR="000579D5">
        <w:t>XXXXXXXXXXXXXXXXXXXXXXX</w:t>
      </w:r>
      <w:r w:rsidRPr="009C0620">
        <w:t xml:space="preserve"> (UFJF/GV)</w:t>
      </w:r>
    </w:p>
    <w:p w:rsidR="00101F1E" w:rsidRDefault="00101F1E">
      <w:pPr>
        <w:pStyle w:val="Textodatabela"/>
      </w:pPr>
      <w:r w:rsidRPr="00101F1E">
        <w:rPr>
          <w:b/>
        </w:rPr>
        <w:t xml:space="preserve">Matrícula: </w:t>
      </w:r>
      <w:r w:rsidR="000579D5">
        <w:t>XXXXXXXXXXXXXX</w:t>
      </w:r>
    </w:p>
    <w:p w:rsidR="002765ED" w:rsidRDefault="002765ED">
      <w:pPr>
        <w:pStyle w:val="Textodatabela"/>
      </w:pPr>
    </w:p>
    <w:p w:rsidR="002765ED" w:rsidRDefault="002765ED" w:rsidP="002765ED">
      <w:pPr>
        <w:pStyle w:val="Textodatabela"/>
        <w:ind w:left="1134" w:hanging="1134"/>
      </w:pPr>
      <w:r w:rsidRPr="002765ED">
        <w:rPr>
          <w:b/>
        </w:rPr>
        <w:t>Endereço:</w:t>
      </w:r>
      <w:r>
        <w:t xml:space="preserve"> </w:t>
      </w:r>
      <w:r>
        <w:tab/>
      </w:r>
      <w:r w:rsidR="00EC131C">
        <w:t xml:space="preserve">Endereço: </w:t>
      </w:r>
      <w:r w:rsidR="000579D5">
        <w:t>XXXXXXXXX</w:t>
      </w:r>
      <w:r>
        <w:t xml:space="preserve"> | Bairro</w:t>
      </w:r>
      <w:r w:rsidR="00EC131C">
        <w:t>:</w:t>
      </w:r>
      <w:bookmarkStart w:id="6" w:name="_GoBack"/>
      <w:bookmarkEnd w:id="6"/>
      <w:r>
        <w:t xml:space="preserve"> </w:t>
      </w:r>
      <w:r w:rsidR="000579D5">
        <w:t>XXXXXXXXXXXXXXX</w:t>
      </w:r>
    </w:p>
    <w:p w:rsidR="002765ED" w:rsidRDefault="002765ED" w:rsidP="002765ED">
      <w:pPr>
        <w:pStyle w:val="Textodatabela"/>
        <w:ind w:left="1134" w:hanging="1134"/>
      </w:pPr>
      <w:r>
        <w:tab/>
      </w:r>
      <w:r w:rsidR="00EC131C">
        <w:t xml:space="preserve">Cidade: </w:t>
      </w:r>
      <w:r w:rsidR="000579D5">
        <w:t>XXXXXXXXXXXXXX</w:t>
      </w:r>
      <w:r>
        <w:t xml:space="preserve"> – </w:t>
      </w:r>
      <w:r w:rsidR="00EC131C">
        <w:t xml:space="preserve">Estado: </w:t>
      </w:r>
      <w:r w:rsidR="000579D5">
        <w:t>XX</w:t>
      </w:r>
    </w:p>
    <w:p w:rsidR="002765ED" w:rsidRDefault="002765ED" w:rsidP="002765ED">
      <w:pPr>
        <w:pStyle w:val="Textodatabela"/>
        <w:ind w:left="1134" w:hanging="1134"/>
      </w:pPr>
      <w:r>
        <w:tab/>
      </w:r>
      <w:r w:rsidR="00EC131C">
        <w:t xml:space="preserve">CEP: </w:t>
      </w:r>
      <w:r w:rsidR="000579D5">
        <w:t>XXXXX-XXX</w:t>
      </w:r>
    </w:p>
    <w:p w:rsidR="00101F1E" w:rsidRPr="00101F1E" w:rsidRDefault="00101F1E">
      <w:pPr>
        <w:pStyle w:val="Textodatabela"/>
      </w:pPr>
    </w:p>
    <w:p w:rsidR="007B2E12" w:rsidRPr="009E2E22" w:rsidRDefault="00820B1F">
      <w:pPr>
        <w:pStyle w:val="Textodatabela"/>
        <w:rPr>
          <w:rStyle w:val="Forte1"/>
        </w:rPr>
      </w:pPr>
      <w:r>
        <w:rPr>
          <w:rStyle w:val="Forte1"/>
        </w:rPr>
        <w:t>Tel</w:t>
      </w:r>
      <w:r w:rsidR="00033EB7">
        <w:rPr>
          <w:rStyle w:val="Forte1"/>
        </w:rPr>
        <w:t>.:</w:t>
      </w:r>
      <w:r>
        <w:t xml:space="preserve"> </w:t>
      </w:r>
      <w:sdt>
        <w:sdtPr>
          <w:alias w:val="Telefone"/>
          <w:tag w:val="Telefone"/>
          <w:id w:val="-635560798"/>
          <w:placeholder>
            <w:docPart w:val="E7195B6B84534066A4629F1664657F9A"/>
          </w:placeholder>
          <w:dataBinding w:prefixMappings="xmlns:ns0='http://schemas.microsoft.com/office/2006/coverPageProps' " w:xpath="/ns0:CoverPageProperties[1]/ns0:CompanyPhone[1]" w:storeItemID="{55AF091B-3C7A-41E3-B477-F2FDAA23CFDA}"/>
          <w:text/>
        </w:sdtPr>
        <w:sdtEndPr/>
        <w:sdtContent>
          <w:r w:rsidR="00803780">
            <w:t>+55 (XX) XXXX-XXXX</w:t>
          </w:r>
        </w:sdtContent>
      </w:sdt>
    </w:p>
    <w:p w:rsidR="007B2E12" w:rsidRPr="009E2E22" w:rsidRDefault="00033EB7">
      <w:pPr>
        <w:pStyle w:val="Textodatabela"/>
        <w:rPr>
          <w:rStyle w:val="Forte1"/>
        </w:rPr>
      </w:pPr>
      <w:r>
        <w:rPr>
          <w:rStyle w:val="Forte1"/>
        </w:rPr>
        <w:t>Cel.:</w:t>
      </w:r>
      <w:r w:rsidR="00820B1F">
        <w:t xml:space="preserve"> </w:t>
      </w:r>
      <w:sdt>
        <w:sdtPr>
          <w:alias w:val="Fax"/>
          <w:tag w:val="Fax"/>
          <w:id w:val="118892319"/>
          <w:placeholder>
            <w:docPart w:val="A91B0776E06E4A079F3BFD835324F0EB"/>
          </w:placeholder>
          <w:dataBinding w:prefixMappings="xmlns:ns0='http://schemas.microsoft.com/office/2006/coverPageProps' " w:xpath="/ns0:CoverPageProperties[1]/ns0:CompanyFax[1]" w:storeItemID="{55AF091B-3C7A-41E3-B477-F2FDAA23CFDA}"/>
          <w:text/>
        </w:sdtPr>
        <w:sdtEndPr/>
        <w:sdtContent>
          <w:r w:rsidR="00803780">
            <w:t>+55 (XX) XXXX-XXXX</w:t>
          </w:r>
        </w:sdtContent>
      </w:sdt>
    </w:p>
    <w:p w:rsidR="00726A21" w:rsidRPr="00726A21" w:rsidRDefault="00726A21" w:rsidP="00726A21">
      <w:pPr>
        <w:pStyle w:val="ttulo10"/>
        <w:pageBreakBefore w:val="0"/>
      </w:pPr>
      <w:bookmarkStart w:id="7" w:name="_Toc529637105"/>
      <w:r>
        <w:t>Suporte ao Aluno</w:t>
      </w:r>
      <w:bookmarkEnd w:id="7"/>
    </w:p>
    <w:p w:rsidR="00726A21" w:rsidRDefault="00726A21" w:rsidP="00726A21">
      <w:pPr>
        <w:pStyle w:val="Textodatabela"/>
      </w:pPr>
    </w:p>
    <w:p w:rsidR="00726A21" w:rsidRDefault="00726A21" w:rsidP="00726A21">
      <w:pPr>
        <w:pStyle w:val="Textodatabela"/>
      </w:pPr>
      <w:r w:rsidRPr="00AA7D20">
        <w:rPr>
          <w:b/>
        </w:rPr>
        <w:t>Orientação:</w:t>
      </w:r>
      <w:r w:rsidR="00AA7D20">
        <w:t xml:space="preserve"> </w:t>
      </w:r>
      <w:r w:rsidR="000579D5">
        <w:t>XXXXXXXXXXXXXXXXXXXXXXXX</w:t>
      </w:r>
    </w:p>
    <w:p w:rsidR="00726A21" w:rsidRPr="00AA7D20" w:rsidRDefault="000579D5" w:rsidP="00AA7D20">
      <w:pPr>
        <w:pStyle w:val="Textodatabela"/>
      </w:pPr>
      <w:r>
        <w:rPr>
          <w:b/>
        </w:rPr>
        <w:t>Co</w:t>
      </w:r>
      <w:r w:rsidR="00726A21" w:rsidRPr="00AA7D20">
        <w:rPr>
          <w:b/>
        </w:rPr>
        <w:t>orientação:</w:t>
      </w:r>
      <w:r w:rsidR="00AA7D20">
        <w:t xml:space="preserve"> </w:t>
      </w:r>
      <w:r>
        <w:t>XXXXXXXXXXXXXXXXXXXXXX</w:t>
      </w:r>
    </w:p>
    <w:p w:rsidR="00726A21" w:rsidRDefault="00726A21" w:rsidP="00726A21">
      <w:pPr>
        <w:pStyle w:val="Textodatabela"/>
      </w:pPr>
    </w:p>
    <w:p w:rsidR="00726A21" w:rsidRPr="00AA7D20" w:rsidRDefault="00726A21" w:rsidP="00726A21">
      <w:pPr>
        <w:pStyle w:val="Textodatabela"/>
        <w:rPr>
          <w:b/>
        </w:rPr>
      </w:pPr>
      <w:r w:rsidRPr="00AA7D20">
        <w:rPr>
          <w:b/>
        </w:rPr>
        <w:t>Colaboração:</w:t>
      </w:r>
    </w:p>
    <w:p w:rsidR="00726A21" w:rsidRDefault="000579D5" w:rsidP="00726A21">
      <w:pPr>
        <w:pStyle w:val="Textodatabela"/>
        <w:numPr>
          <w:ilvl w:val="0"/>
          <w:numId w:val="7"/>
        </w:numPr>
      </w:pPr>
      <w:r>
        <w:t>XXXXXXXXXXXXXXXXXXXXXXXXXXXX</w:t>
      </w:r>
    </w:p>
    <w:p w:rsidR="00726A21" w:rsidRDefault="00726A21" w:rsidP="00726A21">
      <w:pPr>
        <w:pStyle w:val="Textodatabela"/>
      </w:pPr>
    </w:p>
    <w:p w:rsidR="00AA7D20" w:rsidRPr="00AA7D20" w:rsidRDefault="00AA7D20" w:rsidP="00AA7D20">
      <w:pPr>
        <w:pStyle w:val="Textodatabela"/>
        <w:rPr>
          <w:b/>
        </w:rPr>
      </w:pPr>
      <w:r>
        <w:rPr>
          <w:b/>
        </w:rPr>
        <w:t>Apoio</w:t>
      </w:r>
      <w:r w:rsidRPr="00AA7D20">
        <w:rPr>
          <w:b/>
        </w:rPr>
        <w:t>:</w:t>
      </w:r>
    </w:p>
    <w:p w:rsidR="00AA7D20" w:rsidRDefault="000579D5" w:rsidP="008A7317">
      <w:pPr>
        <w:pStyle w:val="Textodatabela"/>
        <w:numPr>
          <w:ilvl w:val="0"/>
          <w:numId w:val="8"/>
        </w:numPr>
      </w:pPr>
      <w:r>
        <w:t>XXXXXXXXXXXXXXXXXXXXXXXXXXX</w:t>
      </w:r>
    </w:p>
    <w:p w:rsidR="00AA7D20" w:rsidRDefault="00AA7D20" w:rsidP="00AA7D20">
      <w:pPr>
        <w:pStyle w:val="Textodatabela"/>
        <w:ind w:left="720"/>
      </w:pPr>
    </w:p>
    <w:p w:rsidR="00AA7D20" w:rsidRDefault="00AA7D20" w:rsidP="00AA7D20">
      <w:pPr>
        <w:pStyle w:val="Textodatabela"/>
        <w:ind w:left="720"/>
      </w:pPr>
    </w:p>
    <w:p w:rsidR="00726A21" w:rsidRDefault="00726A21" w:rsidP="00726A21">
      <w:pPr>
        <w:pStyle w:val="Textodatabela"/>
      </w:pPr>
    </w:p>
    <w:p w:rsidR="00726A21" w:rsidRDefault="00726A21" w:rsidP="00726A21">
      <w:pPr>
        <w:pStyle w:val="Textodatabela"/>
      </w:pPr>
    </w:p>
    <w:p w:rsidR="000579D5" w:rsidRDefault="000579D5" w:rsidP="00726A21">
      <w:pPr>
        <w:pStyle w:val="Textodatabela"/>
      </w:pPr>
    </w:p>
    <w:p w:rsidR="000579D5" w:rsidRDefault="000579D5" w:rsidP="00726A21">
      <w:pPr>
        <w:pStyle w:val="Textodatabela"/>
      </w:pPr>
    </w:p>
    <w:p w:rsidR="000579D5" w:rsidRDefault="000579D5" w:rsidP="00726A21">
      <w:pPr>
        <w:pStyle w:val="Textodatabela"/>
      </w:pPr>
    </w:p>
    <w:p w:rsidR="000579D5" w:rsidRDefault="000579D5" w:rsidP="00726A21">
      <w:pPr>
        <w:pStyle w:val="Textodatabela"/>
      </w:pPr>
    </w:p>
    <w:p w:rsidR="000579D5" w:rsidRDefault="000579D5" w:rsidP="00726A21">
      <w:pPr>
        <w:pStyle w:val="Textodatabela"/>
      </w:pPr>
    </w:p>
    <w:p w:rsidR="000579D5" w:rsidRDefault="000579D5" w:rsidP="00726A21">
      <w:pPr>
        <w:pStyle w:val="Textodatabela"/>
      </w:pPr>
    </w:p>
    <w:p w:rsidR="000579D5" w:rsidRDefault="000579D5" w:rsidP="00726A21">
      <w:pPr>
        <w:pStyle w:val="Textodatabela"/>
      </w:pPr>
    </w:p>
    <w:p w:rsidR="000579D5" w:rsidRDefault="000579D5" w:rsidP="00726A21">
      <w:pPr>
        <w:pStyle w:val="Textodatabela"/>
      </w:pPr>
    </w:p>
    <w:p w:rsidR="000579D5" w:rsidRDefault="000579D5" w:rsidP="00726A21">
      <w:pPr>
        <w:pStyle w:val="Textodatabela"/>
      </w:pPr>
    </w:p>
    <w:p w:rsidR="000579D5" w:rsidRDefault="000579D5" w:rsidP="00726A21">
      <w:pPr>
        <w:pStyle w:val="Textodatabela"/>
      </w:pPr>
    </w:p>
    <w:p w:rsidR="000579D5" w:rsidRDefault="000579D5" w:rsidP="00726A21">
      <w:pPr>
        <w:pStyle w:val="Textodatabela"/>
      </w:pPr>
    </w:p>
    <w:p w:rsidR="007B2E12" w:rsidRDefault="002708CC" w:rsidP="00726A21">
      <w:pPr>
        <w:pStyle w:val="Textodatabela"/>
      </w:pPr>
      <w:r>
        <w:rPr>
          <w:noProof/>
        </w:rPr>
        <w:drawing>
          <wp:inline distT="0" distB="0" distL="0" distR="0" wp14:anchorId="389B4BC7" wp14:editId="38B6E79C">
            <wp:extent cx="5204460" cy="508000"/>
            <wp:effectExtent l="0" t="0" r="0" b="6350"/>
            <wp:docPr id="1" name="Imagem 1" descr="https://www.ufjf.br/wp-content/plugins/imgpgprinc_novo/arquivos/pmbqbm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ufjf.br/wp-content/plugins/imgpgprinc_novo/arquivos/pmbqbm/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446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B2E12" w:rsidSect="003021F7">
      <w:type w:val="continuous"/>
      <w:pgSz w:w="11907" w:h="16839" w:code="1"/>
      <w:pgMar w:top="1148" w:right="700" w:bottom="2296" w:left="3011" w:header="1148" w:footer="70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814" w:rsidRDefault="00806814">
      <w:pPr>
        <w:spacing w:after="0" w:line="240" w:lineRule="auto"/>
      </w:pPr>
      <w:r>
        <w:separator/>
      </w:r>
    </w:p>
    <w:p w:rsidR="00806814" w:rsidRDefault="00806814"/>
    <w:p w:rsidR="00806814" w:rsidRDefault="00806814"/>
  </w:endnote>
  <w:endnote w:type="continuationSeparator" w:id="0">
    <w:p w:rsidR="00806814" w:rsidRDefault="00806814">
      <w:pPr>
        <w:spacing w:after="0" w:line="240" w:lineRule="auto"/>
      </w:pPr>
      <w:r>
        <w:continuationSeparator/>
      </w:r>
    </w:p>
    <w:p w:rsidR="00806814" w:rsidRDefault="00806814"/>
    <w:p w:rsidR="00806814" w:rsidRDefault="0080681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814" w:rsidRDefault="00806814">
      <w:pPr>
        <w:spacing w:after="0" w:line="240" w:lineRule="auto"/>
      </w:pPr>
      <w:r>
        <w:separator/>
      </w:r>
    </w:p>
    <w:p w:rsidR="00806814" w:rsidRDefault="00806814"/>
    <w:p w:rsidR="00806814" w:rsidRDefault="00806814"/>
  </w:footnote>
  <w:footnote w:type="continuationSeparator" w:id="0">
    <w:p w:rsidR="00806814" w:rsidRDefault="00806814">
      <w:pPr>
        <w:spacing w:after="0" w:line="240" w:lineRule="auto"/>
      </w:pPr>
      <w:r>
        <w:continuationSeparator/>
      </w:r>
    </w:p>
    <w:p w:rsidR="00806814" w:rsidRDefault="00806814"/>
    <w:p w:rsidR="00806814" w:rsidRDefault="00806814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6410" w:type="pct"/>
      <w:jc w:val="right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Table of Contents Header"/>
    </w:tblPr>
    <w:tblGrid>
      <w:gridCol w:w="2022"/>
      <w:gridCol w:w="279"/>
      <w:gridCol w:w="8206"/>
    </w:tblGrid>
    <w:tr w:rsidR="00A555D8" w:rsidRPr="00A555D8">
      <w:trPr>
        <w:trHeight w:hRule="exact" w:val="720"/>
        <w:jc w:val="right"/>
      </w:trPr>
      <w:tc>
        <w:tcPr>
          <w:tcW w:w="2088" w:type="dxa"/>
          <w:vAlign w:val="bottom"/>
        </w:tcPr>
        <w:p w:rsidR="007B2E12" w:rsidRPr="00A555D8" w:rsidRDefault="007B2E12">
          <w:pPr>
            <w:pStyle w:val="Pgina"/>
            <w:rPr>
              <w:color w:val="002060"/>
            </w:rPr>
          </w:pPr>
        </w:p>
      </w:tc>
      <w:tc>
        <w:tcPr>
          <w:tcW w:w="288" w:type="dxa"/>
          <w:shd w:val="clear" w:color="auto" w:fill="auto"/>
          <w:vAlign w:val="bottom"/>
        </w:tcPr>
        <w:p w:rsidR="007B2E12" w:rsidRPr="00A555D8" w:rsidRDefault="007B2E12">
          <w:pPr>
            <w:rPr>
              <w:color w:val="002060"/>
            </w:rPr>
          </w:pPr>
        </w:p>
      </w:tc>
      <w:tc>
        <w:tcPr>
          <w:tcW w:w="8424" w:type="dxa"/>
          <w:vAlign w:val="bottom"/>
        </w:tcPr>
        <w:p w:rsidR="007B2E12" w:rsidRPr="00A555D8" w:rsidRDefault="00820B1F">
          <w:pPr>
            <w:pStyle w:val="Ttulodainformao"/>
            <w:rPr>
              <w:color w:val="002060"/>
            </w:rPr>
          </w:pPr>
          <w:r w:rsidRPr="00A555D8">
            <w:rPr>
              <w:color w:val="002060"/>
            </w:rPr>
            <w:t>Sumário</w:t>
          </w:r>
        </w:p>
      </w:tc>
    </w:tr>
    <w:tr w:rsidR="00A555D8" w:rsidRPr="00A555D8">
      <w:trPr>
        <w:trHeight w:hRule="exact" w:val="86"/>
        <w:jc w:val="right"/>
      </w:trPr>
      <w:tc>
        <w:tcPr>
          <w:tcW w:w="2088" w:type="dxa"/>
          <w:shd w:val="clear" w:color="auto" w:fill="000000" w:themeFill="text1"/>
        </w:tcPr>
        <w:p w:rsidR="007B2E12" w:rsidRPr="00A555D8" w:rsidRDefault="007B2E12">
          <w:pPr>
            <w:pStyle w:val="cabealho"/>
            <w:rPr>
              <w:color w:val="002060"/>
            </w:rPr>
          </w:pPr>
        </w:p>
      </w:tc>
      <w:tc>
        <w:tcPr>
          <w:tcW w:w="288" w:type="dxa"/>
          <w:shd w:val="clear" w:color="auto" w:fill="auto"/>
        </w:tcPr>
        <w:p w:rsidR="007B2E12" w:rsidRPr="00A555D8" w:rsidRDefault="007B2E12">
          <w:pPr>
            <w:pStyle w:val="cabealho"/>
            <w:rPr>
              <w:color w:val="002060"/>
            </w:rPr>
          </w:pPr>
        </w:p>
      </w:tc>
      <w:tc>
        <w:tcPr>
          <w:tcW w:w="8424" w:type="dxa"/>
          <w:shd w:val="clear" w:color="auto" w:fill="000000" w:themeFill="text1"/>
        </w:tcPr>
        <w:p w:rsidR="007B2E12" w:rsidRPr="00A555D8" w:rsidRDefault="007B2E12">
          <w:pPr>
            <w:pStyle w:val="cabealho"/>
            <w:rPr>
              <w:color w:val="002060"/>
            </w:rPr>
          </w:pPr>
        </w:p>
      </w:tc>
    </w:tr>
  </w:tbl>
  <w:p w:rsidR="007B2E12" w:rsidRDefault="007B2E1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6410" w:type="pct"/>
      <w:jc w:val="righ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Header Table"/>
    </w:tblPr>
    <w:tblGrid>
      <w:gridCol w:w="2031"/>
      <w:gridCol w:w="281"/>
      <w:gridCol w:w="8195"/>
    </w:tblGrid>
    <w:tr w:rsidR="00310CAA" w:rsidRPr="00310CAA">
      <w:trPr>
        <w:trHeight w:hRule="exact" w:val="720"/>
        <w:jc w:val="right"/>
      </w:trPr>
      <w:tc>
        <w:tcPr>
          <w:tcW w:w="2088" w:type="dxa"/>
          <w:vAlign w:val="bottom"/>
        </w:tcPr>
        <w:p w:rsidR="007B2E12" w:rsidRPr="00310CAA" w:rsidRDefault="00820B1F">
          <w:pPr>
            <w:pStyle w:val="Pgina"/>
            <w:rPr>
              <w:color w:val="002060"/>
            </w:rPr>
          </w:pPr>
          <w:r w:rsidRPr="00310CAA">
            <w:rPr>
              <w:color w:val="002060"/>
            </w:rPr>
            <w:t xml:space="preserve">Pág. </w:t>
          </w:r>
          <w:r w:rsidRPr="00310CAA">
            <w:rPr>
              <w:color w:val="002060"/>
            </w:rPr>
            <w:fldChar w:fldCharType="begin"/>
          </w:r>
          <w:r w:rsidRPr="00310CAA">
            <w:rPr>
              <w:color w:val="002060"/>
            </w:rPr>
            <w:instrText xml:space="preserve"> Page \# 0# </w:instrText>
          </w:r>
          <w:r w:rsidRPr="00310CAA">
            <w:rPr>
              <w:color w:val="002060"/>
            </w:rPr>
            <w:fldChar w:fldCharType="separate"/>
          </w:r>
          <w:r w:rsidR="00EC131C">
            <w:rPr>
              <w:noProof/>
              <w:color w:val="002060"/>
            </w:rPr>
            <w:t>06</w:t>
          </w:r>
          <w:r w:rsidRPr="00310CAA">
            <w:rPr>
              <w:color w:val="002060"/>
            </w:rPr>
            <w:fldChar w:fldCharType="end"/>
          </w:r>
        </w:p>
      </w:tc>
      <w:tc>
        <w:tcPr>
          <w:tcW w:w="288" w:type="dxa"/>
          <w:vAlign w:val="bottom"/>
        </w:tcPr>
        <w:p w:rsidR="007B2E12" w:rsidRPr="00310CAA" w:rsidRDefault="007B2E12">
          <w:pPr>
            <w:rPr>
              <w:color w:val="002060"/>
            </w:rPr>
          </w:pPr>
        </w:p>
      </w:tc>
      <w:tc>
        <w:tcPr>
          <w:tcW w:w="8424" w:type="dxa"/>
          <w:vAlign w:val="bottom"/>
        </w:tcPr>
        <w:p w:rsidR="007B2E12" w:rsidRPr="00310CAA" w:rsidRDefault="00820B1F" w:rsidP="003021F7">
          <w:pPr>
            <w:pStyle w:val="Ttulodainformao"/>
            <w:rPr>
              <w:color w:val="002060"/>
              <w:sz w:val="32"/>
              <w:szCs w:val="32"/>
            </w:rPr>
          </w:pPr>
          <w:r w:rsidRPr="00310CAA">
            <w:rPr>
              <w:color w:val="002060"/>
              <w:sz w:val="32"/>
              <w:szCs w:val="32"/>
            </w:rPr>
            <w:fldChar w:fldCharType="begin"/>
          </w:r>
          <w:r w:rsidRPr="00310CAA">
            <w:rPr>
              <w:color w:val="002060"/>
              <w:sz w:val="32"/>
              <w:szCs w:val="32"/>
            </w:rPr>
            <w:instrText xml:space="preserve"> If </w:instrText>
          </w:r>
          <w:r w:rsidR="00C21F5A" w:rsidRPr="00310CAA">
            <w:rPr>
              <w:color w:val="002060"/>
              <w:sz w:val="32"/>
              <w:szCs w:val="32"/>
            </w:rPr>
            <w:fldChar w:fldCharType="begin"/>
          </w:r>
          <w:r w:rsidR="00C21F5A" w:rsidRPr="00310CAA">
            <w:rPr>
              <w:color w:val="002060"/>
              <w:sz w:val="32"/>
              <w:szCs w:val="32"/>
            </w:rPr>
            <w:instrText xml:space="preserve"> STYLEREF  "título 1" </w:instrText>
          </w:r>
          <w:r w:rsidR="00C21F5A" w:rsidRPr="00310CAA">
            <w:rPr>
              <w:color w:val="002060"/>
              <w:sz w:val="32"/>
              <w:szCs w:val="32"/>
            </w:rPr>
            <w:fldChar w:fldCharType="separate"/>
          </w:r>
          <w:r w:rsidR="00EC131C">
            <w:rPr>
              <w:noProof/>
              <w:color w:val="002060"/>
              <w:sz w:val="32"/>
              <w:szCs w:val="32"/>
            </w:rPr>
            <w:instrText>Informações do Aluno</w:instrText>
          </w:r>
          <w:r w:rsidR="00C21F5A" w:rsidRPr="00310CAA">
            <w:rPr>
              <w:color w:val="002060"/>
              <w:sz w:val="32"/>
              <w:szCs w:val="32"/>
            </w:rPr>
            <w:fldChar w:fldCharType="end"/>
          </w:r>
          <w:r w:rsidRPr="00310CAA">
            <w:rPr>
              <w:color w:val="002060"/>
              <w:sz w:val="32"/>
              <w:szCs w:val="32"/>
            </w:rPr>
            <w:instrText>&lt;&gt; “Error*” “</w:instrText>
          </w:r>
          <w:r w:rsidR="00C21F5A" w:rsidRPr="00310CAA">
            <w:rPr>
              <w:color w:val="002060"/>
              <w:sz w:val="32"/>
              <w:szCs w:val="32"/>
            </w:rPr>
            <w:fldChar w:fldCharType="begin"/>
          </w:r>
          <w:r w:rsidR="00C21F5A" w:rsidRPr="00310CAA">
            <w:rPr>
              <w:color w:val="002060"/>
              <w:sz w:val="32"/>
              <w:szCs w:val="32"/>
            </w:rPr>
            <w:instrText xml:space="preserve"> STYLEREF  "título 1" </w:instrText>
          </w:r>
          <w:r w:rsidR="00C21F5A" w:rsidRPr="00310CAA">
            <w:rPr>
              <w:color w:val="002060"/>
              <w:sz w:val="32"/>
              <w:szCs w:val="32"/>
            </w:rPr>
            <w:fldChar w:fldCharType="separate"/>
          </w:r>
          <w:r w:rsidR="00EC131C">
            <w:rPr>
              <w:noProof/>
              <w:color w:val="002060"/>
              <w:sz w:val="32"/>
              <w:szCs w:val="32"/>
            </w:rPr>
            <w:instrText>Informações do Aluno</w:instrText>
          </w:r>
          <w:r w:rsidR="00C21F5A" w:rsidRPr="00310CAA">
            <w:rPr>
              <w:color w:val="002060"/>
              <w:sz w:val="32"/>
              <w:szCs w:val="32"/>
            </w:rPr>
            <w:fldChar w:fldCharType="end"/>
          </w:r>
          <w:r w:rsidRPr="00310CAA">
            <w:rPr>
              <w:color w:val="002060"/>
              <w:sz w:val="32"/>
              <w:szCs w:val="32"/>
            </w:rPr>
            <w:instrText xml:space="preserve"> </w:instrText>
          </w:r>
          <w:r w:rsidRPr="00310CAA">
            <w:rPr>
              <w:color w:val="002060"/>
              <w:sz w:val="32"/>
              <w:szCs w:val="32"/>
            </w:rPr>
            <w:fldChar w:fldCharType="separate"/>
          </w:r>
          <w:r w:rsidR="00EC131C">
            <w:rPr>
              <w:noProof/>
              <w:color w:val="002060"/>
              <w:sz w:val="32"/>
              <w:szCs w:val="32"/>
            </w:rPr>
            <w:t>Informações do Aluno</w:t>
          </w:r>
          <w:r w:rsidR="00EC131C" w:rsidRPr="00310CAA">
            <w:rPr>
              <w:noProof/>
              <w:color w:val="002060"/>
              <w:sz w:val="32"/>
              <w:szCs w:val="32"/>
            </w:rPr>
            <w:t xml:space="preserve"> </w:t>
          </w:r>
          <w:r w:rsidRPr="00310CAA">
            <w:rPr>
              <w:color w:val="002060"/>
              <w:sz w:val="32"/>
              <w:szCs w:val="32"/>
            </w:rPr>
            <w:fldChar w:fldCharType="end"/>
          </w:r>
        </w:p>
      </w:tc>
    </w:tr>
    <w:tr w:rsidR="00310CAA" w:rsidRPr="00310CAA">
      <w:trPr>
        <w:trHeight w:hRule="exact" w:val="86"/>
        <w:jc w:val="right"/>
      </w:trPr>
      <w:tc>
        <w:tcPr>
          <w:tcW w:w="2088" w:type="dxa"/>
          <w:shd w:val="clear" w:color="auto" w:fill="000000" w:themeFill="text1"/>
        </w:tcPr>
        <w:p w:rsidR="007B2E12" w:rsidRPr="00310CAA" w:rsidRDefault="007B2E12">
          <w:pPr>
            <w:rPr>
              <w:color w:val="002060"/>
              <w:sz w:val="10"/>
            </w:rPr>
          </w:pPr>
        </w:p>
      </w:tc>
      <w:tc>
        <w:tcPr>
          <w:tcW w:w="288" w:type="dxa"/>
        </w:tcPr>
        <w:p w:rsidR="007B2E12" w:rsidRPr="00310CAA" w:rsidRDefault="007B2E12">
          <w:pPr>
            <w:rPr>
              <w:color w:val="002060"/>
              <w:sz w:val="10"/>
            </w:rPr>
          </w:pPr>
        </w:p>
      </w:tc>
      <w:tc>
        <w:tcPr>
          <w:tcW w:w="8424" w:type="dxa"/>
          <w:shd w:val="clear" w:color="auto" w:fill="000000" w:themeFill="text1"/>
        </w:tcPr>
        <w:p w:rsidR="007B2E12" w:rsidRPr="00310CAA" w:rsidRDefault="007B2E12">
          <w:pPr>
            <w:rPr>
              <w:color w:val="002060"/>
              <w:sz w:val="10"/>
            </w:rPr>
          </w:pPr>
        </w:p>
      </w:tc>
    </w:tr>
  </w:tbl>
  <w:p w:rsidR="007B2E12" w:rsidRPr="00C21F5A" w:rsidRDefault="007B2E12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0E6EB78"/>
    <w:lvl w:ilvl="0">
      <w:start w:val="1"/>
      <w:numFmt w:val="bullet"/>
      <w:pStyle w:val="Listacommarcadores"/>
      <w:lvlText w:val="•"/>
      <w:lvlJc w:val="left"/>
      <w:pPr>
        <w:ind w:left="576" w:hanging="288"/>
      </w:pPr>
      <w:rPr>
        <w:rFonts w:ascii="Cambria" w:hAnsi="Cambria" w:hint="default"/>
        <w:color w:val="EF4623" w:themeColor="accent1"/>
      </w:rPr>
    </w:lvl>
  </w:abstractNum>
  <w:abstractNum w:abstractNumId="1" w15:restartNumberingAfterBreak="0">
    <w:nsid w:val="09537037"/>
    <w:multiLevelType w:val="hybridMultilevel"/>
    <w:tmpl w:val="A328DB22"/>
    <w:lvl w:ilvl="0" w:tplc="F55EBA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929F6"/>
    <w:multiLevelType w:val="hybridMultilevel"/>
    <w:tmpl w:val="E12CD48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9E21C0A"/>
    <w:multiLevelType w:val="hybridMultilevel"/>
    <w:tmpl w:val="A4D62C2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5974474"/>
    <w:multiLevelType w:val="hybridMultilevel"/>
    <w:tmpl w:val="C9F2F6D0"/>
    <w:lvl w:ilvl="0" w:tplc="21EE0C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2B1717"/>
    <w:multiLevelType w:val="hybridMultilevel"/>
    <w:tmpl w:val="0E9492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4A652C"/>
    <w:multiLevelType w:val="hybridMultilevel"/>
    <w:tmpl w:val="74928406"/>
    <w:lvl w:ilvl="0" w:tplc="4BBE24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7F6A45"/>
    <w:multiLevelType w:val="multilevel"/>
    <w:tmpl w:val="0436C7FE"/>
    <w:lvl w:ilvl="0">
      <w:start w:val="1"/>
      <w:numFmt w:val="decimal"/>
      <w:pStyle w:val="Listanumerada"/>
      <w:lvlText w:val="%1."/>
      <w:lvlJc w:val="left"/>
      <w:pPr>
        <w:ind w:left="360" w:hanging="360"/>
      </w:pPr>
      <w:rPr>
        <w:rFonts w:hint="default"/>
        <w:color w:val="EF4623" w:themeColor="accent1"/>
      </w:rPr>
    </w:lvl>
    <w:lvl w:ilvl="1">
      <w:start w:val="1"/>
      <w:numFmt w:val="decimal"/>
      <w:pStyle w:val="Listanumerada2"/>
      <w:suff w:val="space"/>
      <w:lvlText w:val="%1.%2"/>
      <w:lvlJc w:val="left"/>
      <w:pPr>
        <w:ind w:left="936" w:hanging="576"/>
      </w:pPr>
      <w:rPr>
        <w:rFonts w:hint="default"/>
        <w:color w:val="EF4623" w:themeColor="accent1"/>
      </w:rPr>
    </w:lvl>
    <w:lvl w:ilvl="2">
      <w:start w:val="1"/>
      <w:numFmt w:val="lowerLetter"/>
      <w:pStyle w:val="Listanumerada3"/>
      <w:lvlText w:val="%3."/>
      <w:lvlJc w:val="left"/>
      <w:pPr>
        <w:ind w:left="720" w:hanging="360"/>
      </w:pPr>
      <w:rPr>
        <w:rFonts w:hint="default"/>
        <w:color w:val="EF4623" w:themeColor="accent1"/>
      </w:rPr>
    </w:lvl>
    <w:lvl w:ilvl="3">
      <w:start w:val="1"/>
      <w:numFmt w:val="lowerRoman"/>
      <w:pStyle w:val="Listanumerada4"/>
      <w:lvlText w:val="%4."/>
      <w:lvlJc w:val="left"/>
      <w:pPr>
        <w:ind w:left="1080" w:hanging="360"/>
      </w:pPr>
      <w:rPr>
        <w:rFonts w:hint="default"/>
        <w:color w:val="EF4623" w:themeColor="accent1"/>
      </w:rPr>
    </w:lvl>
    <w:lvl w:ilvl="4">
      <w:start w:val="1"/>
      <w:numFmt w:val="lowerLetter"/>
      <w:pStyle w:val="Listanumerada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01E08B7"/>
    <w:multiLevelType w:val="hybridMultilevel"/>
    <w:tmpl w:val="F67697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6F5215"/>
    <w:multiLevelType w:val="hybridMultilevel"/>
    <w:tmpl w:val="785CED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5A3C09"/>
    <w:multiLevelType w:val="hybridMultilevel"/>
    <w:tmpl w:val="57248A9C"/>
    <w:lvl w:ilvl="0" w:tplc="F55EBA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7"/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3"/>
  </w:num>
  <w:num w:numId="7">
    <w:abstractNumId w:val="5"/>
  </w:num>
  <w:num w:numId="8">
    <w:abstractNumId w:val="9"/>
  </w:num>
  <w:num w:numId="9">
    <w:abstractNumId w:val="8"/>
  </w:num>
  <w:num w:numId="10">
    <w:abstractNumId w:val="6"/>
  </w:num>
  <w:num w:numId="11">
    <w:abstractNumId w:val="2"/>
  </w:num>
  <w:num w:numId="12">
    <w:abstractNumId w:val="4"/>
  </w:num>
  <w:num w:numId="13">
    <w:abstractNumId w:val="1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CD5"/>
    <w:rsid w:val="00012AC8"/>
    <w:rsid w:val="00033EB7"/>
    <w:rsid w:val="000579D5"/>
    <w:rsid w:val="00096EC5"/>
    <w:rsid w:val="000A2D67"/>
    <w:rsid w:val="000F00AA"/>
    <w:rsid w:val="00101F1E"/>
    <w:rsid w:val="00126C6C"/>
    <w:rsid w:val="00130175"/>
    <w:rsid w:val="00170FF8"/>
    <w:rsid w:val="001755B9"/>
    <w:rsid w:val="0018069A"/>
    <w:rsid w:val="00195395"/>
    <w:rsid w:val="001B5F73"/>
    <w:rsid w:val="00227EDF"/>
    <w:rsid w:val="00230F2A"/>
    <w:rsid w:val="00233ECD"/>
    <w:rsid w:val="002378D0"/>
    <w:rsid w:val="002708CC"/>
    <w:rsid w:val="002765ED"/>
    <w:rsid w:val="002959E3"/>
    <w:rsid w:val="002A244A"/>
    <w:rsid w:val="002A64FC"/>
    <w:rsid w:val="003021F7"/>
    <w:rsid w:val="0030352D"/>
    <w:rsid w:val="00310CAA"/>
    <w:rsid w:val="00332A6C"/>
    <w:rsid w:val="00337DF5"/>
    <w:rsid w:val="00392CEF"/>
    <w:rsid w:val="003A335F"/>
    <w:rsid w:val="003D7109"/>
    <w:rsid w:val="0042465A"/>
    <w:rsid w:val="004D642F"/>
    <w:rsid w:val="004E0894"/>
    <w:rsid w:val="005859A0"/>
    <w:rsid w:val="005D7657"/>
    <w:rsid w:val="006052E3"/>
    <w:rsid w:val="00611220"/>
    <w:rsid w:val="00665D50"/>
    <w:rsid w:val="006B4626"/>
    <w:rsid w:val="006E720E"/>
    <w:rsid w:val="00712AB3"/>
    <w:rsid w:val="00713CD8"/>
    <w:rsid w:val="00726A21"/>
    <w:rsid w:val="00755739"/>
    <w:rsid w:val="007843EF"/>
    <w:rsid w:val="007926F0"/>
    <w:rsid w:val="007A1AEE"/>
    <w:rsid w:val="007B2E12"/>
    <w:rsid w:val="007D7B51"/>
    <w:rsid w:val="007F5BCD"/>
    <w:rsid w:val="00801CD5"/>
    <w:rsid w:val="00803780"/>
    <w:rsid w:val="00806814"/>
    <w:rsid w:val="00820B1F"/>
    <w:rsid w:val="00822308"/>
    <w:rsid w:val="00823F68"/>
    <w:rsid w:val="00837E26"/>
    <w:rsid w:val="00840C56"/>
    <w:rsid w:val="00843802"/>
    <w:rsid w:val="00892E7C"/>
    <w:rsid w:val="00893A9B"/>
    <w:rsid w:val="00926328"/>
    <w:rsid w:val="009322A5"/>
    <w:rsid w:val="00950D49"/>
    <w:rsid w:val="0095676D"/>
    <w:rsid w:val="00972B99"/>
    <w:rsid w:val="009A3B75"/>
    <w:rsid w:val="009C0620"/>
    <w:rsid w:val="009C403F"/>
    <w:rsid w:val="009E2E22"/>
    <w:rsid w:val="00A01868"/>
    <w:rsid w:val="00A42CAF"/>
    <w:rsid w:val="00A50E46"/>
    <w:rsid w:val="00A555D8"/>
    <w:rsid w:val="00A56562"/>
    <w:rsid w:val="00A57821"/>
    <w:rsid w:val="00A6085E"/>
    <w:rsid w:val="00A84848"/>
    <w:rsid w:val="00AA7D20"/>
    <w:rsid w:val="00AF15E4"/>
    <w:rsid w:val="00B31ECB"/>
    <w:rsid w:val="00B407DD"/>
    <w:rsid w:val="00BD4E86"/>
    <w:rsid w:val="00BF1F6A"/>
    <w:rsid w:val="00C07395"/>
    <w:rsid w:val="00C10A22"/>
    <w:rsid w:val="00C21F5A"/>
    <w:rsid w:val="00C40367"/>
    <w:rsid w:val="00C53249"/>
    <w:rsid w:val="00C83B7A"/>
    <w:rsid w:val="00CB65F3"/>
    <w:rsid w:val="00CC2647"/>
    <w:rsid w:val="00CE6975"/>
    <w:rsid w:val="00CF139D"/>
    <w:rsid w:val="00D1760C"/>
    <w:rsid w:val="00D54DFA"/>
    <w:rsid w:val="00D90458"/>
    <w:rsid w:val="00DA791E"/>
    <w:rsid w:val="00E16C3A"/>
    <w:rsid w:val="00E76FD7"/>
    <w:rsid w:val="00EC131C"/>
    <w:rsid w:val="00EE7B25"/>
    <w:rsid w:val="00F01587"/>
    <w:rsid w:val="00F1252D"/>
    <w:rsid w:val="00F32071"/>
    <w:rsid w:val="00F662CE"/>
    <w:rsid w:val="00F82AF1"/>
    <w:rsid w:val="00FC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911EA98"/>
  <w15:docId w15:val="{1B782350-2536-43D3-B952-27BABA9B0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404040" w:themeColor="text1" w:themeTint="BF"/>
        <w:lang w:val="pt-BR" w:eastAsia="pt-BR" w:bidi="ar-SA"/>
      </w:rPr>
    </w:rPrDefault>
    <w:pPrDefault>
      <w:pPr>
        <w:spacing w:after="180" w:line="33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" w:unhideWhenUsed="1" w:qFormat="1"/>
    <w:lsdException w:name="List Number 3" w:semiHidden="1" w:uiPriority="18" w:unhideWhenUsed="1"/>
    <w:lsdException w:name="List Number 4" w:semiHidden="1" w:uiPriority="18" w:unhideWhenUsed="1"/>
    <w:lsdException w:name="List Number 5" w:semiHidden="1" w:uiPriority="18" w:unhideWhenUsed="1"/>
    <w:lsdException w:name="Title" w:uiPriority="2" w:qFormat="1"/>
    <w:lsdException w:name="Closing" w:semiHidden="1" w:unhideWhenUsed="1" w:qFormat="1"/>
    <w:lsdException w:name="Signature" w:semiHidden="1" w:uiPriority="9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1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6B46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F2B0E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 1"/>
    <w:basedOn w:val="Normal"/>
    <w:next w:val="Normal"/>
    <w:link w:val="Cardettulo1"/>
    <w:uiPriority w:val="1"/>
    <w:qFormat/>
    <w:pPr>
      <w:pageBreakBefore/>
      <w:pBdr>
        <w:bottom w:val="single" w:sz="8" w:space="1" w:color="auto"/>
      </w:pBdr>
      <w:spacing w:before="480" w:after="120" w:line="240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40"/>
    </w:rPr>
  </w:style>
  <w:style w:type="paragraph" w:customStyle="1" w:styleId="ttulo2">
    <w:name w:val="título 2"/>
    <w:basedOn w:val="Normal"/>
    <w:next w:val="Normal"/>
    <w:link w:val="Cardettulo2"/>
    <w:uiPriority w:val="1"/>
    <w:unhideWhenUsed/>
    <w:qFormat/>
    <w:pPr>
      <w:keepNext/>
      <w:keepLines/>
      <w:spacing w:before="240" w:after="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customStyle="1" w:styleId="rodap">
    <w:name w:val="rodapé"/>
    <w:basedOn w:val="Normal"/>
    <w:link w:val="Carderodap"/>
    <w:uiPriority w:val="99"/>
    <w:unhideWhenUsed/>
    <w:qFormat/>
    <w:pPr>
      <w:spacing w:after="0" w:line="240" w:lineRule="auto"/>
      <w:ind w:left="29" w:right="144"/>
    </w:pPr>
    <w:rPr>
      <w:color w:val="EF4623" w:themeColor="accent1"/>
    </w:rPr>
  </w:style>
  <w:style w:type="character" w:customStyle="1" w:styleId="Carderodap">
    <w:name w:val="Car de rodapé"/>
    <w:basedOn w:val="Fontepargpadro"/>
    <w:link w:val="rodap"/>
    <w:uiPriority w:val="99"/>
    <w:rPr>
      <w:color w:val="EF4623" w:themeColor="accent1"/>
    </w:rPr>
  </w:style>
  <w:style w:type="paragraph" w:customStyle="1" w:styleId="Subttulo1">
    <w:name w:val="Subtítulo1"/>
    <w:basedOn w:val="Normal"/>
    <w:next w:val="Normal"/>
    <w:link w:val="Cardesubttulo"/>
    <w:uiPriority w:val="3"/>
    <w:unhideWhenUsed/>
    <w:qFormat/>
    <w:pPr>
      <w:numPr>
        <w:ilvl w:val="1"/>
      </w:numPr>
      <w:spacing w:before="40" w:after="160" w:line="288" w:lineRule="auto"/>
      <w:ind w:left="72"/>
    </w:pPr>
    <w:rPr>
      <w:rFonts w:asciiTheme="majorHAnsi" w:eastAsiaTheme="majorEastAsia" w:hAnsiTheme="majorHAnsi" w:cstheme="majorBidi"/>
      <w:b/>
      <w:bCs/>
      <w:caps/>
      <w:color w:val="000000" w:themeColor="text1"/>
      <w:kern w:val="20"/>
      <w:sz w:val="60"/>
    </w:rPr>
  </w:style>
  <w:style w:type="paragraph" w:customStyle="1" w:styleId="Grfico">
    <w:name w:val="Gráfico"/>
    <w:basedOn w:val="Normal"/>
    <w:uiPriority w:val="99"/>
    <w:pPr>
      <w:spacing w:after="80" w:line="240" w:lineRule="auto"/>
      <w:jc w:val="center"/>
    </w:pPr>
  </w:style>
  <w:style w:type="paragraph" w:customStyle="1" w:styleId="cabealho">
    <w:name w:val="cabeçalho"/>
    <w:basedOn w:val="Normal"/>
    <w:link w:val="Cardecabealho"/>
    <w:uiPriority w:val="99"/>
    <w:qFormat/>
    <w:pPr>
      <w:spacing w:after="380" w:line="240" w:lineRule="auto"/>
    </w:pPr>
  </w:style>
  <w:style w:type="character" w:customStyle="1" w:styleId="Cardecabealho">
    <w:name w:val="Car de cabeçalho"/>
    <w:basedOn w:val="Fontepargpadro"/>
    <w:link w:val="cabealho"/>
    <w:uiPriority w:val="99"/>
    <w:rPr>
      <w:color w:val="404040" w:themeColor="text1" w:themeTint="BF"/>
      <w:sz w:val="20"/>
    </w:rPr>
  </w:style>
  <w:style w:type="table" w:customStyle="1" w:styleId="Gradedatabela">
    <w:name w:val="Grade da tabela"/>
    <w:basedOn w:val="Tabelanormal"/>
    <w:uiPriority w:val="59"/>
    <w:pPr>
      <w:spacing w:before="120" w:after="120" w:line="240" w:lineRule="auto"/>
      <w:ind w:left="115" w:right="115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vAlign w:val="center"/>
    </w:tcPr>
    <w:tblStylePr w:type="firstRow">
      <w:pPr>
        <w:wordWrap/>
        <w:jc w:val="center"/>
      </w:pPr>
      <w:rPr>
        <w:b/>
        <w:i w:val="0"/>
        <w:sz w:val="22"/>
      </w:rPr>
    </w:tblStylePr>
    <w:tblStylePr w:type="lastRow">
      <w:rPr>
        <w:b/>
        <w:i w:val="0"/>
        <w:sz w:val="22"/>
      </w:rPr>
      <w:tblPr/>
      <w:tcPr>
        <w:tcBorders>
          <w:top w:val="double" w:sz="4" w:space="0" w:color="auto"/>
          <w:left w:val="single" w:sz="4" w:space="0" w:color="auto"/>
          <w:bottom w:val="single" w:sz="18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tulodainformao">
    <w:name w:val="Título da informação"/>
    <w:basedOn w:val="Normal"/>
    <w:uiPriority w:val="2"/>
    <w:qFormat/>
    <w:pPr>
      <w:spacing w:after="60" w:line="240" w:lineRule="auto"/>
      <w:ind w:left="29" w:right="29"/>
      <w:jc w:val="right"/>
    </w:pPr>
    <w:rPr>
      <w:b/>
      <w:bCs/>
      <w:color w:val="EF4623" w:themeColor="accent1"/>
      <w:sz w:val="36"/>
    </w:rPr>
  </w:style>
  <w:style w:type="paragraph" w:customStyle="1" w:styleId="Pgina">
    <w:name w:val="Página"/>
    <w:basedOn w:val="Normal"/>
    <w:next w:val="Normal"/>
    <w:uiPriority w:val="99"/>
    <w:unhideWhenUsed/>
    <w:qFormat/>
    <w:pPr>
      <w:spacing w:after="40" w:line="240" w:lineRule="auto"/>
    </w:pPr>
    <w:rPr>
      <w:color w:val="000000" w:themeColor="text1"/>
      <w:sz w:val="36"/>
    </w:rPr>
  </w:style>
  <w:style w:type="paragraph" w:customStyle="1" w:styleId="Ttulo11">
    <w:name w:val="Título1"/>
    <w:basedOn w:val="Normal"/>
    <w:next w:val="Normal"/>
    <w:link w:val="Cardettulo"/>
    <w:uiPriority w:val="2"/>
    <w:qFormat/>
    <w:pPr>
      <w:spacing w:after="40" w:line="240" w:lineRule="auto"/>
    </w:pPr>
    <w:rPr>
      <w:rFonts w:asciiTheme="majorHAnsi" w:eastAsiaTheme="majorEastAsia" w:hAnsiTheme="majorHAnsi" w:cstheme="majorBidi"/>
      <w:b/>
      <w:bCs/>
      <w:color w:val="EF4623" w:themeColor="accent1"/>
      <w:sz w:val="200"/>
    </w:rPr>
  </w:style>
  <w:style w:type="character" w:customStyle="1" w:styleId="Cardettulo">
    <w:name w:val="Car de título"/>
    <w:basedOn w:val="Fontepargpadro"/>
    <w:link w:val="Ttulo11"/>
    <w:uiPriority w:val="2"/>
    <w:rPr>
      <w:rFonts w:asciiTheme="majorHAnsi" w:eastAsiaTheme="majorEastAsia" w:hAnsiTheme="majorHAnsi" w:cstheme="majorBidi"/>
      <w:b/>
      <w:bCs/>
      <w:color w:val="EF4623" w:themeColor="accent1"/>
      <w:sz w:val="200"/>
    </w:rPr>
  </w:style>
  <w:style w:type="character" w:customStyle="1" w:styleId="Textodoespaoreservado">
    <w:name w:val="Texto do espaço reservado"/>
    <w:basedOn w:val="Fontepargpadro"/>
    <w:uiPriority w:val="99"/>
    <w:semiHidden/>
    <w:rPr>
      <w:color w:val="808080"/>
    </w:rPr>
  </w:style>
  <w:style w:type="paragraph" w:customStyle="1" w:styleId="Textodobalo">
    <w:name w:val="Texto do balão"/>
    <w:basedOn w:val="Normal"/>
    <w:link w:val="Cardetextodobalo"/>
    <w:uiPriority w:val="99"/>
    <w:semiHidden/>
    <w:unhideWhenUsed/>
    <w:pPr>
      <w:spacing w:after="0" w:line="240" w:lineRule="auto"/>
    </w:pPr>
    <w:rPr>
      <w:rFonts w:ascii="Tahoma" w:hAnsi="Tahoma" w:cs="Tahoma"/>
      <w:sz w:val="16"/>
    </w:rPr>
  </w:style>
  <w:style w:type="character" w:customStyle="1" w:styleId="Cardetextodobalo">
    <w:name w:val="Car de texto do balão"/>
    <w:basedOn w:val="Fontepargpadro"/>
    <w:link w:val="Textodobalo"/>
    <w:uiPriority w:val="99"/>
    <w:semiHidden/>
    <w:rPr>
      <w:rFonts w:ascii="Tahoma" w:hAnsi="Tahoma" w:cs="Tahoma"/>
      <w:sz w:val="16"/>
    </w:rPr>
  </w:style>
  <w:style w:type="character" w:customStyle="1" w:styleId="Forte1">
    <w:name w:val="Forte1"/>
    <w:basedOn w:val="Fontepargpadro"/>
    <w:uiPriority w:val="10"/>
    <w:qFormat/>
    <w:rPr>
      <w:b/>
      <w:bCs/>
    </w:rPr>
  </w:style>
  <w:style w:type="character" w:customStyle="1" w:styleId="Cardesubttulo">
    <w:name w:val="Car de subtítulo"/>
    <w:basedOn w:val="Fontepargpadro"/>
    <w:link w:val="Subttulo1"/>
    <w:uiPriority w:val="3"/>
    <w:rPr>
      <w:rFonts w:asciiTheme="majorHAnsi" w:eastAsiaTheme="majorEastAsia" w:hAnsiTheme="majorHAnsi" w:cstheme="majorBidi"/>
      <w:b/>
      <w:bCs/>
      <w:caps/>
      <w:color w:val="000000" w:themeColor="text1"/>
      <w:kern w:val="20"/>
      <w:sz w:val="60"/>
    </w:rPr>
  </w:style>
  <w:style w:type="paragraph" w:customStyle="1" w:styleId="Resumo">
    <w:name w:val="Resumo"/>
    <w:basedOn w:val="Normal"/>
    <w:uiPriority w:val="3"/>
    <w:qFormat/>
    <w:pPr>
      <w:spacing w:before="360" w:after="480" w:line="360" w:lineRule="auto"/>
    </w:pPr>
    <w:rPr>
      <w:i/>
      <w:iCs/>
      <w:color w:val="EF4623" w:themeColor="accent1"/>
      <w:kern w:val="20"/>
      <w:sz w:val="28"/>
    </w:rPr>
  </w:style>
  <w:style w:type="paragraph" w:customStyle="1" w:styleId="Semespaamento">
    <w:name w:val="Sem espaçamento"/>
    <w:link w:val="Semcardeespaamento"/>
    <w:uiPriority w:val="1"/>
    <w:unhideWhenUsed/>
    <w:qFormat/>
    <w:pPr>
      <w:spacing w:after="0" w:line="240" w:lineRule="auto"/>
    </w:pPr>
  </w:style>
  <w:style w:type="character" w:customStyle="1" w:styleId="Hiperlink">
    <w:name w:val="Hiperlink"/>
    <w:basedOn w:val="Fontepargpadro"/>
    <w:uiPriority w:val="99"/>
    <w:unhideWhenUsed/>
    <w:rPr>
      <w:color w:val="5F5F5F" w:themeColor="hyperlink"/>
      <w:u w:val="single"/>
    </w:rPr>
  </w:style>
  <w:style w:type="paragraph" w:customStyle="1" w:styleId="sumrio1">
    <w:name w:val="sumário 1"/>
    <w:basedOn w:val="Normal"/>
    <w:next w:val="Normal"/>
    <w:autoRedefine/>
    <w:uiPriority w:val="39"/>
    <w:unhideWhenUsed/>
    <w:pPr>
      <w:tabs>
        <w:tab w:val="right" w:leader="underscore" w:pos="8424"/>
      </w:tabs>
      <w:spacing w:before="40" w:after="100" w:line="288" w:lineRule="auto"/>
    </w:pPr>
    <w:rPr>
      <w:kern w:val="20"/>
    </w:rPr>
  </w:style>
  <w:style w:type="character" w:customStyle="1" w:styleId="Cardettulo1">
    <w:name w:val="Car de título 1"/>
    <w:basedOn w:val="Fontepargpadro"/>
    <w:link w:val="ttulo10"/>
    <w:uiPriority w:val="1"/>
    <w:rPr>
      <w:rFonts w:asciiTheme="majorHAnsi" w:eastAsiaTheme="majorEastAsia" w:hAnsiTheme="majorHAnsi" w:cstheme="majorBidi"/>
      <w:b/>
      <w:bCs/>
      <w:color w:val="000000" w:themeColor="text1"/>
      <w:sz w:val="40"/>
    </w:rPr>
  </w:style>
  <w:style w:type="paragraph" w:customStyle="1" w:styleId="TtulodoSUMRIO">
    <w:name w:val="Título do SUMÁRIO"/>
    <w:basedOn w:val="ttulo10"/>
    <w:next w:val="Normal"/>
    <w:uiPriority w:val="39"/>
    <w:unhideWhenUsed/>
    <w:qFormat/>
    <w:pPr>
      <w:pBdr>
        <w:bottom w:val="none" w:sz="0" w:space="0" w:color="auto"/>
      </w:pBdr>
      <w:spacing w:before="0" w:after="360"/>
      <w:outlineLvl w:val="9"/>
    </w:pPr>
    <w:rPr>
      <w:color w:val="EF4623" w:themeColor="accent1"/>
      <w:kern w:val="20"/>
      <w:sz w:val="44"/>
    </w:rPr>
  </w:style>
  <w:style w:type="character" w:customStyle="1" w:styleId="Cardettulo2">
    <w:name w:val="Car de título 2"/>
    <w:basedOn w:val="Fontepargpadro"/>
    <w:link w:val="ttulo2"/>
    <w:uiPriority w:val="1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customStyle="1" w:styleId="Citao1">
    <w:name w:val="Citação1"/>
    <w:basedOn w:val="Normal"/>
    <w:next w:val="Normal"/>
    <w:link w:val="Cardecitao"/>
    <w:uiPriority w:val="1"/>
    <w:unhideWhenUsed/>
    <w:qFormat/>
    <w:pPr>
      <w:spacing w:before="240" w:after="240" w:line="288" w:lineRule="auto"/>
    </w:pPr>
    <w:rPr>
      <w:i/>
      <w:iCs/>
      <w:color w:val="EF4623" w:themeColor="accent1"/>
      <w:kern w:val="20"/>
      <w:sz w:val="24"/>
    </w:rPr>
  </w:style>
  <w:style w:type="character" w:customStyle="1" w:styleId="Cardecitao">
    <w:name w:val="Car de citação"/>
    <w:basedOn w:val="Fontepargpadro"/>
    <w:link w:val="Citao1"/>
    <w:uiPriority w:val="1"/>
    <w:rPr>
      <w:i/>
      <w:iCs/>
      <w:color w:val="EF4623" w:themeColor="accent1"/>
      <w:kern w:val="20"/>
      <w:sz w:val="24"/>
    </w:rPr>
  </w:style>
  <w:style w:type="paragraph" w:customStyle="1" w:styleId="Assinatura1">
    <w:name w:val="Assinatura1"/>
    <w:basedOn w:val="Normal"/>
    <w:link w:val="Cardeassinatura"/>
    <w:uiPriority w:val="9"/>
    <w:unhideWhenUsed/>
    <w:qFormat/>
    <w:pPr>
      <w:spacing w:before="720" w:after="0" w:line="312" w:lineRule="auto"/>
      <w:contextualSpacing/>
    </w:pPr>
    <w:rPr>
      <w:color w:val="595959" w:themeColor="text1" w:themeTint="A6"/>
      <w:kern w:val="20"/>
    </w:rPr>
  </w:style>
  <w:style w:type="character" w:customStyle="1" w:styleId="Cardeassinatura">
    <w:name w:val="Car de assinatura"/>
    <w:basedOn w:val="Fontepargpadro"/>
    <w:link w:val="Assinatura1"/>
    <w:uiPriority w:val="9"/>
    <w:rPr>
      <w:color w:val="595959" w:themeColor="text1" w:themeTint="A6"/>
      <w:kern w:val="20"/>
    </w:rPr>
  </w:style>
  <w:style w:type="character" w:customStyle="1" w:styleId="Semcardeespaamento">
    <w:name w:val="Sem car de espaçamento"/>
    <w:basedOn w:val="Fontepargpadro"/>
    <w:link w:val="Semespaamento"/>
    <w:uiPriority w:val="1"/>
  </w:style>
  <w:style w:type="paragraph" w:customStyle="1" w:styleId="Listacommarcadores">
    <w:name w:val="Lista com marcadores"/>
    <w:basedOn w:val="Normal"/>
    <w:uiPriority w:val="1"/>
    <w:unhideWhenUsed/>
    <w:qFormat/>
    <w:pPr>
      <w:numPr>
        <w:numId w:val="1"/>
      </w:numPr>
      <w:spacing w:before="40" w:after="40" w:line="288" w:lineRule="auto"/>
    </w:pPr>
    <w:rPr>
      <w:color w:val="595959" w:themeColor="text1" w:themeTint="A6"/>
      <w:kern w:val="20"/>
    </w:rPr>
  </w:style>
  <w:style w:type="paragraph" w:customStyle="1" w:styleId="Listanumerada">
    <w:name w:val="Lista numerada"/>
    <w:basedOn w:val="Normal"/>
    <w:uiPriority w:val="1"/>
    <w:unhideWhenUsed/>
    <w:qFormat/>
    <w:pPr>
      <w:numPr>
        <w:numId w:val="3"/>
      </w:numPr>
      <w:spacing w:before="40" w:after="160" w:line="288" w:lineRule="auto"/>
      <w:contextualSpacing/>
    </w:pPr>
    <w:rPr>
      <w:color w:val="595959" w:themeColor="text1" w:themeTint="A6"/>
      <w:kern w:val="20"/>
    </w:rPr>
  </w:style>
  <w:style w:type="paragraph" w:customStyle="1" w:styleId="Listanumerada2">
    <w:name w:val="Lista numerada 2"/>
    <w:basedOn w:val="Normal"/>
    <w:uiPriority w:val="1"/>
    <w:unhideWhenUsed/>
    <w:qFormat/>
    <w:pPr>
      <w:numPr>
        <w:ilvl w:val="1"/>
        <w:numId w:val="3"/>
      </w:numPr>
      <w:spacing w:before="40" w:after="160" w:line="288" w:lineRule="auto"/>
      <w:contextualSpacing/>
    </w:pPr>
    <w:rPr>
      <w:color w:val="595959" w:themeColor="text1" w:themeTint="A6"/>
      <w:kern w:val="20"/>
    </w:rPr>
  </w:style>
  <w:style w:type="paragraph" w:customStyle="1" w:styleId="Listanumerada3">
    <w:name w:val="Lista numerada 3"/>
    <w:basedOn w:val="Normal"/>
    <w:uiPriority w:val="18"/>
    <w:unhideWhenUsed/>
    <w:pPr>
      <w:numPr>
        <w:ilvl w:val="2"/>
        <w:numId w:val="3"/>
      </w:numPr>
      <w:spacing w:before="40" w:after="160" w:line="288" w:lineRule="auto"/>
      <w:contextualSpacing/>
    </w:pPr>
    <w:rPr>
      <w:color w:val="595959" w:themeColor="text1" w:themeTint="A6"/>
      <w:kern w:val="20"/>
    </w:rPr>
  </w:style>
  <w:style w:type="paragraph" w:customStyle="1" w:styleId="Listanumerada4">
    <w:name w:val="Lista numerada 4"/>
    <w:basedOn w:val="Normal"/>
    <w:uiPriority w:val="18"/>
    <w:unhideWhenUsed/>
    <w:pPr>
      <w:numPr>
        <w:ilvl w:val="3"/>
        <w:numId w:val="3"/>
      </w:numPr>
      <w:spacing w:before="40" w:after="160" w:line="288" w:lineRule="auto"/>
      <w:contextualSpacing/>
    </w:pPr>
    <w:rPr>
      <w:color w:val="595959" w:themeColor="text1" w:themeTint="A6"/>
      <w:kern w:val="20"/>
    </w:rPr>
  </w:style>
  <w:style w:type="paragraph" w:customStyle="1" w:styleId="Listanumerada5">
    <w:name w:val="Lista numerada 5"/>
    <w:basedOn w:val="Normal"/>
    <w:uiPriority w:val="18"/>
    <w:unhideWhenUsed/>
    <w:pPr>
      <w:numPr>
        <w:ilvl w:val="4"/>
        <w:numId w:val="3"/>
      </w:numPr>
      <w:spacing w:before="40" w:after="160" w:line="288" w:lineRule="auto"/>
      <w:contextualSpacing/>
    </w:pPr>
    <w:rPr>
      <w:color w:val="595959" w:themeColor="text1" w:themeTint="A6"/>
      <w:kern w:val="20"/>
    </w:rPr>
  </w:style>
  <w:style w:type="table" w:customStyle="1" w:styleId="Tabelafinanceira">
    <w:name w:val="Tabela financeira"/>
    <w:basedOn w:val="Tabelanormal"/>
    <w:uiPriority w:val="99"/>
    <w:pPr>
      <w:spacing w:before="60" w:after="60" w:line="240" w:lineRule="auto"/>
    </w:pPr>
    <w:tblPr>
      <w:tblBorders>
        <w:top w:val="single" w:sz="8" w:space="0" w:color="000000" w:themeColor="text1"/>
        <w:left w:val="single" w:sz="8" w:space="0" w:color="000000" w:themeColor="text1"/>
        <w:bottom w:val="single" w:sz="24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left w:w="72" w:type="dxa"/>
        <w:right w:w="72" w:type="dxa"/>
      </w:tblCellMar>
    </w:tblPr>
    <w:tblStylePr w:type="firstRow">
      <w:pPr>
        <w:wordWrap/>
        <w:spacing w:beforeLines="0" w:before="40" w:beforeAutospacing="0" w:afterLines="0" w:after="40" w:afterAutospacing="0"/>
        <w:jc w:val="left"/>
      </w:pPr>
      <w:rPr>
        <w:rFonts w:asciiTheme="majorHAnsi" w:hAnsiTheme="majorHAnsi"/>
        <w:b/>
        <w:i w:val="0"/>
        <w:caps w:val="0"/>
        <w:smallCaps w:val="0"/>
        <w:color w:val="000000" w:themeColor="text1"/>
        <w:sz w:val="22"/>
      </w:rPr>
    </w:tblStylePr>
    <w:tblStylePr w:type="firstCol">
      <w:rPr>
        <w:b/>
        <w:color w:val="000000" w:themeColor="text1"/>
      </w:rPr>
    </w:tblStylePr>
  </w:style>
  <w:style w:type="character" w:customStyle="1" w:styleId="refernciadeanotao">
    <w:name w:val="referência de anotação"/>
    <w:basedOn w:val="Fontepargpadro"/>
    <w:uiPriority w:val="99"/>
    <w:semiHidden/>
    <w:unhideWhenUsed/>
    <w:rPr>
      <w:sz w:val="16"/>
    </w:rPr>
  </w:style>
  <w:style w:type="paragraph" w:customStyle="1" w:styleId="textodaanotao">
    <w:name w:val="texto da anotação"/>
    <w:basedOn w:val="Normal"/>
    <w:link w:val="Cardetextodocomentrio"/>
    <w:uiPriority w:val="99"/>
    <w:semiHidden/>
    <w:unhideWhenUsed/>
    <w:pPr>
      <w:spacing w:line="240" w:lineRule="auto"/>
    </w:pPr>
  </w:style>
  <w:style w:type="character" w:customStyle="1" w:styleId="Cardetextodocomentrio">
    <w:name w:val="Car de texto do comentário"/>
    <w:basedOn w:val="Fontepargpadro"/>
    <w:link w:val="textodaanotao"/>
    <w:uiPriority w:val="99"/>
    <w:semiHidden/>
  </w:style>
  <w:style w:type="paragraph" w:customStyle="1" w:styleId="assuntodaanotao">
    <w:name w:val="assunto da anotação"/>
    <w:basedOn w:val="textodaanotao"/>
    <w:next w:val="textodaanotao"/>
    <w:link w:val="Cardeassuntodocomentrio"/>
    <w:uiPriority w:val="99"/>
    <w:semiHidden/>
    <w:unhideWhenUsed/>
    <w:rPr>
      <w:b/>
      <w:bCs/>
    </w:rPr>
  </w:style>
  <w:style w:type="character" w:customStyle="1" w:styleId="Cardeassuntodocomentrio">
    <w:name w:val="Car de assunto do comentário"/>
    <w:basedOn w:val="Cardetextodocomentrio"/>
    <w:link w:val="assuntodaanotao"/>
    <w:uiPriority w:val="99"/>
    <w:semiHidden/>
    <w:rPr>
      <w:b/>
      <w:bCs/>
    </w:rPr>
  </w:style>
  <w:style w:type="table" w:customStyle="1" w:styleId="Sombreamentoclaro">
    <w:name w:val="Sombreamento claro"/>
    <w:basedOn w:val="Tabelanormal"/>
    <w:uiPriority w:val="6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cimaldotextodatabela">
    <w:name w:val="Decimal do texto da tabela"/>
    <w:basedOn w:val="Normal"/>
    <w:uiPriority w:val="1"/>
    <w:qFormat/>
    <w:pPr>
      <w:tabs>
        <w:tab w:val="decimal" w:pos="869"/>
      </w:tabs>
      <w:spacing w:before="60" w:after="60" w:line="240" w:lineRule="auto"/>
    </w:pPr>
  </w:style>
  <w:style w:type="paragraph" w:customStyle="1" w:styleId="Textodatabela">
    <w:name w:val="Texto da tabela"/>
    <w:basedOn w:val="Normal"/>
    <w:uiPriority w:val="1"/>
    <w:qFormat/>
    <w:pPr>
      <w:spacing w:before="60" w:after="60" w:line="240" w:lineRule="auto"/>
    </w:pPr>
  </w:style>
  <w:style w:type="paragraph" w:customStyle="1" w:styleId="Organizao">
    <w:name w:val="Organização"/>
    <w:basedOn w:val="Normal"/>
    <w:uiPriority w:val="2"/>
    <w:qFormat/>
    <w:pPr>
      <w:spacing w:after="60" w:line="240" w:lineRule="auto"/>
      <w:ind w:left="29" w:right="29"/>
    </w:pPr>
    <w:rPr>
      <w:b/>
      <w:bCs/>
      <w:color w:val="EF4623" w:themeColor="accent1"/>
      <w:sz w:val="3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3ECD"/>
    <w:rPr>
      <w:rFonts w:ascii="Tahoma" w:hAnsi="Tahoma" w:cs="Tahoma"/>
      <w:sz w:val="16"/>
      <w:szCs w:val="16"/>
    </w:rPr>
  </w:style>
  <w:style w:type="paragraph" w:styleId="Cabealho0">
    <w:name w:val="header"/>
    <w:basedOn w:val="Normal"/>
    <w:link w:val="CabealhoChar"/>
    <w:uiPriority w:val="99"/>
    <w:unhideWhenUsed/>
    <w:qFormat/>
    <w:rsid w:val="00C21F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0"/>
    <w:uiPriority w:val="99"/>
    <w:rsid w:val="00C21F5A"/>
  </w:style>
  <w:style w:type="paragraph" w:styleId="Rodap0">
    <w:name w:val="footer"/>
    <w:basedOn w:val="Normal"/>
    <w:link w:val="RodapChar"/>
    <w:uiPriority w:val="99"/>
    <w:unhideWhenUsed/>
    <w:qFormat/>
    <w:rsid w:val="00C21F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0"/>
    <w:uiPriority w:val="99"/>
    <w:rsid w:val="00C21F5A"/>
  </w:style>
  <w:style w:type="character" w:customStyle="1" w:styleId="Ttulo1Char">
    <w:name w:val="Título 1 Char"/>
    <w:basedOn w:val="Fontepargpadro"/>
    <w:link w:val="Ttulo1"/>
    <w:uiPriority w:val="9"/>
    <w:rsid w:val="006B4626"/>
    <w:rPr>
      <w:rFonts w:asciiTheme="majorHAnsi" w:eastAsiaTheme="majorEastAsia" w:hAnsiTheme="majorHAnsi" w:cstheme="majorBidi"/>
      <w:color w:val="BF2B0E" w:themeColor="accent1" w:themeShade="BF"/>
      <w:sz w:val="32"/>
      <w:szCs w:val="32"/>
    </w:rPr>
  </w:style>
  <w:style w:type="paragraph" w:styleId="CabealhodoSumrio">
    <w:name w:val="TOC Heading"/>
    <w:aliases w:val="Título da Barra Lateral"/>
    <w:basedOn w:val="Ttulo1"/>
    <w:next w:val="Normal"/>
    <w:uiPriority w:val="39"/>
    <w:unhideWhenUsed/>
    <w:qFormat/>
    <w:rsid w:val="006B4626"/>
    <w:pPr>
      <w:spacing w:before="480" w:line="276" w:lineRule="auto"/>
      <w:outlineLvl w:val="9"/>
    </w:pPr>
    <w:rPr>
      <w:b/>
      <w:bCs/>
      <w:sz w:val="28"/>
      <w:szCs w:val="28"/>
    </w:rPr>
  </w:style>
  <w:style w:type="paragraph" w:styleId="Sumrio10">
    <w:name w:val="toc 1"/>
    <w:basedOn w:val="Normal"/>
    <w:next w:val="Normal"/>
    <w:autoRedefine/>
    <w:uiPriority w:val="39"/>
    <w:unhideWhenUsed/>
    <w:rsid w:val="006B4626"/>
    <w:pPr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6B4626"/>
    <w:pPr>
      <w:spacing w:after="100"/>
      <w:ind w:left="200"/>
    </w:pPr>
  </w:style>
  <w:style w:type="character" w:styleId="Hyperlink">
    <w:name w:val="Hyperlink"/>
    <w:basedOn w:val="Fontepargpadro"/>
    <w:uiPriority w:val="99"/>
    <w:unhideWhenUsed/>
    <w:rsid w:val="006B4626"/>
    <w:rPr>
      <w:color w:val="5F5F5F" w:themeColor="hyperlink"/>
      <w:u w:val="single"/>
    </w:rPr>
  </w:style>
  <w:style w:type="character" w:styleId="TextodoEspaoReservado0">
    <w:name w:val="Placeholder Text"/>
    <w:basedOn w:val="Fontepargpadro"/>
    <w:uiPriority w:val="99"/>
    <w:semiHidden/>
    <w:rsid w:val="00F01587"/>
    <w:rPr>
      <w:color w:val="808080"/>
    </w:rPr>
  </w:style>
  <w:style w:type="paragraph" w:styleId="SemEspaamento0">
    <w:name w:val="No Spacing"/>
    <w:link w:val="SemEspaamentoChar"/>
    <w:uiPriority w:val="1"/>
    <w:qFormat/>
    <w:rsid w:val="00D1760C"/>
    <w:pPr>
      <w:spacing w:after="0" w:line="240" w:lineRule="auto"/>
    </w:pPr>
    <w:rPr>
      <w:rFonts w:eastAsiaTheme="minorEastAsia"/>
      <w:color w:val="auto"/>
      <w:kern w:val="2"/>
      <w:sz w:val="22"/>
      <w:szCs w:val="22"/>
      <w14:ligatures w14:val="standard"/>
    </w:rPr>
  </w:style>
  <w:style w:type="character" w:customStyle="1" w:styleId="SemEspaamentoChar">
    <w:name w:val="Sem Espaçamento Char"/>
    <w:basedOn w:val="Fontepargpadro"/>
    <w:link w:val="SemEspaamento0"/>
    <w:uiPriority w:val="1"/>
    <w:rsid w:val="00D1760C"/>
    <w:rPr>
      <w:rFonts w:eastAsiaTheme="minorEastAsia"/>
      <w:color w:val="auto"/>
      <w:kern w:val="2"/>
      <w:sz w:val="22"/>
      <w:szCs w:val="22"/>
      <w14:ligatures w14:val="standard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50D49"/>
    <w:pPr>
      <w:spacing w:after="0" w:line="240" w:lineRule="auto"/>
    </w:p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50D49"/>
  </w:style>
  <w:style w:type="character" w:styleId="Refdenotaderodap">
    <w:name w:val="footnote reference"/>
    <w:basedOn w:val="Fontepargpadro"/>
    <w:uiPriority w:val="99"/>
    <w:semiHidden/>
    <w:unhideWhenUsed/>
    <w:rsid w:val="00950D49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665D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4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ro\AppData\Roaming\Microsoft\Modelos\Relat&#243;rio%20Anu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7195B6B84534066A4629F1664657F9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A1D4D4-0EAC-4ECF-B096-89F891EF92E3}"/>
      </w:docPartPr>
      <w:docPartBody>
        <w:p w:rsidR="001873E9" w:rsidRDefault="001F5548">
          <w:pPr>
            <w:pStyle w:val="E7195B6B84534066A4629F1664657F9A"/>
          </w:pPr>
          <w:r>
            <w:t>[Telefone]</w:t>
          </w:r>
        </w:p>
      </w:docPartBody>
    </w:docPart>
    <w:docPart>
      <w:docPartPr>
        <w:name w:val="A91B0776E06E4A079F3BFD835324F0E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422B19-4926-4879-A745-1EB5962F043D}"/>
      </w:docPartPr>
      <w:docPartBody>
        <w:p w:rsidR="001873E9" w:rsidRDefault="001F5548">
          <w:pPr>
            <w:pStyle w:val="A91B0776E06E4A079F3BFD835324F0EB"/>
          </w:pPr>
          <w:r>
            <w:t>[Fax]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0E6EB78"/>
    <w:lvl w:ilvl="0">
      <w:start w:val="1"/>
      <w:numFmt w:val="bullet"/>
      <w:pStyle w:val="Listacommarcadores"/>
      <w:lvlText w:val="•"/>
      <w:lvlJc w:val="left"/>
      <w:pPr>
        <w:ind w:left="576" w:hanging="288"/>
      </w:pPr>
      <w:rPr>
        <w:rFonts w:ascii="Cambria" w:hAnsi="Cambria" w:hint="default"/>
        <w:color w:val="5B9BD5" w:themeColor="accent1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548"/>
    <w:rsid w:val="001873E9"/>
    <w:rsid w:val="001F5548"/>
    <w:rsid w:val="002043C0"/>
    <w:rsid w:val="004B118B"/>
    <w:rsid w:val="00901CEE"/>
    <w:rsid w:val="009E2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6350EF8BE6348BCA8D75F208709B4BD">
    <w:name w:val="B6350EF8BE6348BCA8D75F208709B4BD"/>
  </w:style>
  <w:style w:type="paragraph" w:customStyle="1" w:styleId="DAF0B533A0CD4C0183662F59AEDF1BA9">
    <w:name w:val="DAF0B533A0CD4C0183662F59AEDF1BA9"/>
  </w:style>
  <w:style w:type="paragraph" w:customStyle="1" w:styleId="B9E63A36EADF41D4820F16EEF415C797">
    <w:name w:val="B9E63A36EADF41D4820F16EEF415C797"/>
  </w:style>
  <w:style w:type="paragraph" w:customStyle="1" w:styleId="F88D02E5D8174479A4726CE09C20D58E">
    <w:name w:val="F88D02E5D8174479A4726CE09C20D58E"/>
  </w:style>
  <w:style w:type="paragraph" w:customStyle="1" w:styleId="1AD675CD4C354DFCABC4C154A54393E1">
    <w:name w:val="1AD675CD4C354DFCABC4C154A54393E1"/>
  </w:style>
  <w:style w:type="paragraph" w:customStyle="1" w:styleId="41600204D9CF485B94E06C25968ECEBF">
    <w:name w:val="41600204D9CF485B94E06C25968ECEBF"/>
  </w:style>
  <w:style w:type="paragraph" w:customStyle="1" w:styleId="2D3113A0E2DA4B4AB3AF88D5AC874A95">
    <w:name w:val="2D3113A0E2DA4B4AB3AF88D5AC874A95"/>
  </w:style>
  <w:style w:type="paragraph" w:customStyle="1" w:styleId="Listacommarcadores">
    <w:name w:val="Lista com marcadores"/>
    <w:basedOn w:val="Normal"/>
    <w:uiPriority w:val="1"/>
    <w:unhideWhenUsed/>
    <w:qFormat/>
    <w:pPr>
      <w:numPr>
        <w:numId w:val="1"/>
      </w:numPr>
      <w:spacing w:before="40" w:after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3B83AFF2720D45B09A4175137B955F24">
    <w:name w:val="3B83AFF2720D45B09A4175137B955F24"/>
  </w:style>
  <w:style w:type="paragraph" w:customStyle="1" w:styleId="37A9D9FB8D3647E1A26F0DFDC60ACAF7">
    <w:name w:val="37A9D9FB8D3647E1A26F0DFDC60ACAF7"/>
  </w:style>
  <w:style w:type="paragraph" w:customStyle="1" w:styleId="383BD69F82614803BB590CE83DBF77E3">
    <w:name w:val="383BD69F82614803BB590CE83DBF77E3"/>
  </w:style>
  <w:style w:type="paragraph" w:customStyle="1" w:styleId="2782DC46359F4A6EB22730871EA3F75A">
    <w:name w:val="2782DC46359F4A6EB22730871EA3F75A"/>
  </w:style>
  <w:style w:type="paragraph" w:customStyle="1" w:styleId="26EDED207E7641328B53B5FEAECB39E9">
    <w:name w:val="26EDED207E7641328B53B5FEAECB39E9"/>
  </w:style>
  <w:style w:type="paragraph" w:customStyle="1" w:styleId="88AF5EED07844427B5896261746DFB39">
    <w:name w:val="88AF5EED07844427B5896261746DFB39"/>
  </w:style>
  <w:style w:type="paragraph" w:customStyle="1" w:styleId="308FF4F152584E538F3444E4AB109852">
    <w:name w:val="308FF4F152584E538F3444E4AB109852"/>
  </w:style>
  <w:style w:type="paragraph" w:customStyle="1" w:styleId="2F33E49C6B294BC6A052DA17469CFC9B">
    <w:name w:val="2F33E49C6B294BC6A052DA17469CFC9B"/>
  </w:style>
  <w:style w:type="character" w:customStyle="1" w:styleId="Forte1">
    <w:name w:val="Forte1"/>
    <w:basedOn w:val="Fontepargpadro"/>
    <w:uiPriority w:val="10"/>
    <w:qFormat/>
    <w:rsid w:val="001873E9"/>
    <w:rPr>
      <w:b/>
      <w:bCs/>
    </w:rPr>
  </w:style>
  <w:style w:type="paragraph" w:customStyle="1" w:styleId="56905D130FAF4F72AF7B00D33946A631">
    <w:name w:val="56905D130FAF4F72AF7B00D33946A631"/>
  </w:style>
  <w:style w:type="paragraph" w:customStyle="1" w:styleId="977FC211800544A8BDBE5EC6E4C42CD1">
    <w:name w:val="977FC211800544A8BDBE5EC6E4C42CD1"/>
  </w:style>
  <w:style w:type="paragraph" w:customStyle="1" w:styleId="E7195B6B84534066A4629F1664657F9A">
    <w:name w:val="E7195B6B84534066A4629F1664657F9A"/>
  </w:style>
  <w:style w:type="paragraph" w:customStyle="1" w:styleId="A91B0776E06E4A079F3BFD835324F0EB">
    <w:name w:val="A91B0776E06E4A079F3BFD835324F0EB"/>
  </w:style>
  <w:style w:type="paragraph" w:customStyle="1" w:styleId="5B3B75926A554131BB2A353779BF29D0">
    <w:name w:val="5B3B75926A554131BB2A353779BF29D0"/>
  </w:style>
  <w:style w:type="paragraph" w:customStyle="1" w:styleId="1B6279277D664ECCA45BBBFF01DF1357">
    <w:name w:val="1B6279277D664ECCA45BBBFF01DF1357"/>
  </w:style>
  <w:style w:type="paragraph" w:customStyle="1" w:styleId="39C962BCCAB54B939D975B3E1B1399A0">
    <w:name w:val="39C962BCCAB54B939D975B3E1B1399A0"/>
  </w:style>
  <w:style w:type="paragraph" w:customStyle="1" w:styleId="E3EF26FBA0CD4BBEAA1FA9AE1BA2960F">
    <w:name w:val="E3EF26FBA0CD4BBEAA1FA9AE1BA2960F"/>
  </w:style>
  <w:style w:type="paragraph" w:customStyle="1" w:styleId="BB62CF1896DA4B0891B368223B83EB70">
    <w:name w:val="BB62CF1896DA4B0891B368223B83EB70"/>
  </w:style>
  <w:style w:type="paragraph" w:customStyle="1" w:styleId="14F7488FDE3B440881784381A7107B33">
    <w:name w:val="14F7488FDE3B440881784381A7107B33"/>
  </w:style>
  <w:style w:type="paragraph" w:customStyle="1" w:styleId="6CDACD22AEE549F0B5A6E089282B3F05">
    <w:name w:val="6CDACD22AEE549F0B5A6E089282B3F05"/>
  </w:style>
  <w:style w:type="paragraph" w:customStyle="1" w:styleId="92B3B07C01674E549871DF2C148301E4">
    <w:name w:val="92B3B07C01674E549871DF2C148301E4"/>
    <w:rsid w:val="001873E9"/>
  </w:style>
  <w:style w:type="paragraph" w:customStyle="1" w:styleId="DE893233B3E541698FB9E109629F2097">
    <w:name w:val="DE893233B3E541698FB9E109629F2097"/>
    <w:rsid w:val="001873E9"/>
  </w:style>
  <w:style w:type="paragraph" w:customStyle="1" w:styleId="ED75AB369B394A8BB2D83BB05F009AD7">
    <w:name w:val="ED75AB369B394A8BB2D83BB05F009AD7"/>
    <w:rsid w:val="001873E9"/>
  </w:style>
  <w:style w:type="paragraph" w:customStyle="1" w:styleId="B5594F33F740466687C7E8270804F931">
    <w:name w:val="B5594F33F740466687C7E8270804F931"/>
    <w:rsid w:val="001873E9"/>
  </w:style>
  <w:style w:type="paragraph" w:customStyle="1" w:styleId="C93C9555F2E04C188AF4A9C1B8A47BFF">
    <w:name w:val="C93C9555F2E04C188AF4A9C1B8A47BFF"/>
    <w:rsid w:val="001873E9"/>
  </w:style>
  <w:style w:type="paragraph" w:customStyle="1" w:styleId="42744DD1B0CD46DABBBAF6B4D31C5840">
    <w:name w:val="42744DD1B0CD46DABBBAF6B4D31C5840"/>
    <w:rsid w:val="001873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usiness Set_Red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EF4623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rot="0" spcFirstLastPara="0" vertOverflow="overflow" horzOverflow="overflow" vert="horz" wrap="square" lIns="0" tIns="0" rIns="0" bIns="0" numCol="1" spcCol="0" rtlCol="0" fromWordArt="0" anchor="b" anchorCtr="0" forceAA="0" compatLnSpc="1">
        <a:prstTxWarp prst="textNoShape">
          <a:avLst/>
        </a:prstTxWarp>
        <a:sp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>Atividades discentes, desenvolvidas ao longo do ano de XXXX, relacionadas ao Programa Multicêntrico de Bioquímica e Biologia Molecular.</Abstract>
  <CompanyAddress/>
  <CompanyPhone>+55 (XX) XXXX-XXXX</CompanyPhone>
  <CompanyFax>+55 (XX) XXXX-XXXX</CompanyFax>
  <CompanyEmail>souza.mlm@gmail.com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102AADE-A2BC-441B-9099-D1E1F914E8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C5B20D-AE9B-46A5-A01C-6524302F4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Relatório Anual</Template>
  <TotalTime>504</TotalTime>
  <Pages>8</Pages>
  <Words>336</Words>
  <Characters>1818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Aluno: XXXXXXXXXX (UFJF/GV)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 do Windows</dc:creator>
  <cp:keywords/>
  <cp:lastModifiedBy>Multiusuário</cp:lastModifiedBy>
  <cp:revision>68</cp:revision>
  <cp:lastPrinted>2018-11-10T20:32:00Z</cp:lastPrinted>
  <dcterms:created xsi:type="dcterms:W3CDTF">2018-11-09T10:53:00Z</dcterms:created>
  <dcterms:modified xsi:type="dcterms:W3CDTF">2018-11-12T09:29:00Z</dcterms:modified>
  <cp:contentStatus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TC028350649991</vt:lpwstr>
  </property>
</Properties>
</file>