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3A" w:rsidRPr="00A7213A" w:rsidRDefault="00742031" w:rsidP="00BD3934">
      <w:pPr>
        <w:pStyle w:val="Corpodetexto"/>
        <w:spacing w:line="240" w:lineRule="auto"/>
        <w:contextualSpacing/>
        <w:rPr>
          <w:b/>
          <w:sz w:val="22"/>
          <w:szCs w:val="22"/>
        </w:rPr>
      </w:pPr>
      <w:r w:rsidRPr="00742031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25pt;margin-top:13.05pt;width:463.65pt;height:40.5pt;z-index:251657728;mso-width-relative:margin;mso-height-relative:margin" stroked="f">
            <v:textbox style="mso-next-textbox:#_x0000_s1026">
              <w:txbxContent>
                <w:p w:rsidR="00F66B0B" w:rsidRPr="00A7213A" w:rsidRDefault="00F66B0B" w:rsidP="00820FA0">
                  <w:pPr>
                    <w:pStyle w:val="Corpodetex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Termo de Autorização para p</w:t>
                  </w:r>
                  <w:r w:rsidRPr="00A7213A">
                    <w:rPr>
                      <w:b/>
                      <w:sz w:val="22"/>
                      <w:szCs w:val="22"/>
                    </w:rPr>
                    <w:t xml:space="preserve">ublicação de </w:t>
                  </w:r>
                  <w:r>
                    <w:rPr>
                      <w:b/>
                      <w:sz w:val="22"/>
                      <w:szCs w:val="22"/>
                    </w:rPr>
                    <w:t xml:space="preserve">trabalhos acadêmicos em formato eletrônico no </w:t>
                  </w:r>
                  <w:r w:rsidRPr="006C6BF2"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Repositório </w:t>
                  </w:r>
                  <w:r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Institucional </w:t>
                  </w:r>
                  <w:r w:rsidRPr="006C6BF2">
                    <w:rPr>
                      <w:b/>
                      <w:iCs/>
                      <w:color w:val="000000"/>
                      <w:sz w:val="22"/>
                      <w:szCs w:val="22"/>
                    </w:rPr>
                    <w:t>Digital da Produção Científica e Intelectual</w:t>
                  </w:r>
                  <w:r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 da UFJF</w:t>
                  </w:r>
                </w:p>
                <w:p w:rsidR="00F66B0B" w:rsidRDefault="00F66B0B"/>
              </w:txbxContent>
            </v:textbox>
          </v:shape>
        </w:pict>
      </w:r>
      <w:r w:rsidR="004C78ED">
        <w:rPr>
          <w:b/>
          <w:noProof/>
          <w:sz w:val="22"/>
          <w:szCs w:val="22"/>
        </w:rPr>
        <w:drawing>
          <wp:inline distT="0" distB="0" distL="0" distR="0">
            <wp:extent cx="1228725" cy="825985"/>
            <wp:effectExtent l="19050" t="0" r="9525" b="0"/>
            <wp:docPr id="3" name="Imagem 2" descr="reposito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sitori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2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19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  <w:rPr>
          <w:b/>
        </w:rPr>
      </w:pPr>
      <w:r w:rsidRPr="0034171B">
        <w:rPr>
          <w:b/>
        </w:rPr>
        <w:t xml:space="preserve">1. </w:t>
      </w:r>
      <w:r w:rsidR="00A11391" w:rsidRPr="0034171B">
        <w:rPr>
          <w:b/>
        </w:rPr>
        <w:t>Identificação da material bibliográfico</w:t>
      </w:r>
      <w:r w:rsidR="000B127A" w:rsidRPr="0034171B">
        <w:rPr>
          <w:b/>
        </w:rPr>
        <w:t>:</w:t>
      </w:r>
      <w:r w:rsidR="00A11391" w:rsidRPr="0034171B">
        <w:t xml:space="preserve"> </w:t>
      </w:r>
      <w:r w:rsidR="008F4831">
        <w:rPr>
          <w:b/>
        </w:rPr>
        <w:t>(</w:t>
      </w:r>
      <w:r w:rsidRPr="0034171B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0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0" w:name="Texto109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0"/>
      <w:r w:rsidR="00520125">
        <w:rPr>
          <w:b/>
        </w:rPr>
        <w:t xml:space="preserve"> </w:t>
      </w:r>
      <w:r w:rsidRPr="0034171B">
        <w:rPr>
          <w:b/>
        </w:rPr>
        <w:t>)Tese                               (</w:t>
      </w:r>
      <w:r w:rsidR="00520125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07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1" w:name="Texto107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1"/>
      <w:r w:rsidRPr="0034171B">
        <w:rPr>
          <w:b/>
        </w:rPr>
        <w:t xml:space="preserve"> ) </w:t>
      </w:r>
      <w:r w:rsidR="00A11391" w:rsidRPr="0034171B">
        <w:rPr>
          <w:b/>
        </w:rPr>
        <w:t>Dissertação</w:t>
      </w:r>
      <w:r w:rsidRPr="0034171B">
        <w:rPr>
          <w:b/>
        </w:rPr>
        <w:t xml:space="preserve"> </w:t>
      </w:r>
    </w:p>
    <w:p w:rsidR="00A11391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</w:pPr>
      <w:r w:rsidRPr="0034171B">
        <w:rPr>
          <w:b/>
        </w:rPr>
        <w:t xml:space="preserve">                                                          </w:t>
      </w:r>
      <w:r w:rsidR="00BD3934" w:rsidRPr="0034171B">
        <w:rPr>
          <w:b/>
        </w:rPr>
        <w:t xml:space="preserve">        </w:t>
      </w:r>
      <w:r w:rsidR="008D046B" w:rsidRPr="0034171B">
        <w:rPr>
          <w:b/>
        </w:rPr>
        <w:t xml:space="preserve">   </w:t>
      </w:r>
      <w:r w:rsidRPr="0034171B">
        <w:rPr>
          <w:b/>
        </w:rPr>
        <w:t xml:space="preserve">( </w:t>
      </w:r>
      <w:r w:rsidR="00742031">
        <w:rPr>
          <w:b/>
        </w:rPr>
        <w:fldChar w:fldCharType="begin">
          <w:ffData>
            <w:name w:val="Texto108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2" w:name="Texto108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2"/>
      <w:r w:rsidR="008F4831">
        <w:rPr>
          <w:b/>
        </w:rPr>
        <w:t xml:space="preserve"> ) TCC graduação     </w:t>
      </w:r>
      <w:r w:rsidRPr="0034171B">
        <w:rPr>
          <w:b/>
        </w:rPr>
        <w:t xml:space="preserve"> </w:t>
      </w:r>
      <w:r w:rsidR="00BD3934" w:rsidRPr="0034171B">
        <w:rPr>
          <w:b/>
        </w:rPr>
        <w:t xml:space="preserve"> </w:t>
      </w:r>
      <w:r w:rsidRPr="0034171B">
        <w:rPr>
          <w:b/>
        </w:rPr>
        <w:t xml:space="preserve"> ( </w:t>
      </w:r>
      <w:r w:rsidR="00742031">
        <w:rPr>
          <w:b/>
        </w:rPr>
        <w:fldChar w:fldCharType="begin">
          <w:ffData>
            <w:name w:val="Texto11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" w:name="Texto110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3"/>
      <w:r w:rsidR="00520125">
        <w:rPr>
          <w:b/>
        </w:rPr>
        <w:t xml:space="preserve"> </w:t>
      </w:r>
      <w:r w:rsidRPr="0034171B">
        <w:rPr>
          <w:b/>
        </w:rPr>
        <w:t>) TCC Especialização</w:t>
      </w:r>
    </w:p>
    <w:p w:rsidR="004C78ED" w:rsidRDefault="00A11391" w:rsidP="004125CF">
      <w:pPr>
        <w:pStyle w:val="Corpodetexto"/>
        <w:spacing w:line="240" w:lineRule="auto"/>
        <w:contextualSpacing/>
        <w:jc w:val="both"/>
        <w:rPr>
          <w:b/>
        </w:rPr>
      </w:pPr>
      <w:r w:rsidRPr="0034171B">
        <w:rPr>
          <w:b/>
        </w:rPr>
        <w:t>2. Identificação da Tese ou Dissertação</w:t>
      </w:r>
    </w:p>
    <w:p w:rsidR="004C78ED" w:rsidRPr="004125CF" w:rsidRDefault="004C78ED" w:rsidP="004125CF">
      <w:pPr>
        <w:pStyle w:val="Corpodetexto"/>
        <w:spacing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2376"/>
        <w:gridCol w:w="2127"/>
        <w:gridCol w:w="3685"/>
        <w:gridCol w:w="2723"/>
      </w:tblGrid>
      <w:tr w:rsidR="0034171B" w:rsidTr="004125CF">
        <w:trPr>
          <w:trHeight w:val="317"/>
        </w:trPr>
        <w:tc>
          <w:tcPr>
            <w:tcW w:w="10911" w:type="dxa"/>
            <w:gridSpan w:val="4"/>
          </w:tcPr>
          <w:p w:rsidR="0034171B" w:rsidRPr="00F72356" w:rsidRDefault="0034171B" w:rsidP="008800B9">
            <w:pPr>
              <w:pStyle w:val="Corpodetexto"/>
              <w:spacing w:after="100" w:line="240" w:lineRule="auto"/>
              <w:contextualSpacing/>
            </w:pPr>
            <w:r w:rsidRPr="00F72356">
              <w:t>Autor:</w:t>
            </w:r>
            <w:r w:rsidR="00280E43" w:rsidRPr="00F72356">
              <w:t xml:space="preserve"> </w:t>
            </w:r>
            <w:r w:rsidR="00742031">
              <w:fldChar w:fldCharType="begin">
                <w:ffData>
                  <w:name w:val="Texto130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4" w:name="Texto130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4"/>
          </w:p>
        </w:tc>
      </w:tr>
      <w:tr w:rsidR="00F66B0B" w:rsidTr="00F66B0B">
        <w:tc>
          <w:tcPr>
            <w:tcW w:w="2376" w:type="dxa"/>
          </w:tcPr>
          <w:p w:rsidR="004125CF" w:rsidRPr="00F72356" w:rsidRDefault="007671BA" w:rsidP="002A0FB8">
            <w:pPr>
              <w:pStyle w:val="Corpodetexto"/>
              <w:spacing w:after="100" w:line="240" w:lineRule="auto"/>
              <w:contextualSpacing/>
            </w:pPr>
            <w:r>
              <w:t>Matrícula:</w:t>
            </w:r>
            <w:r w:rsidR="004125CF" w:rsidRPr="00F72356">
              <w:t xml:space="preserve"> </w:t>
            </w:r>
            <w:r w:rsidR="00742031"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5" w:name="Texto81"/>
            <w:r w:rsidR="000E50DF">
              <w:instrText xml:space="preserve"> FORMTEXT </w:instrText>
            </w:r>
            <w:r w:rsidR="00742031">
              <w:fldChar w:fldCharType="separate"/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742031">
              <w:fldChar w:fldCharType="end"/>
            </w:r>
            <w:bookmarkEnd w:id="5"/>
            <w:r w:rsidR="004125CF" w:rsidRPr="00F72356">
              <w:t xml:space="preserve">                                        </w:t>
            </w:r>
          </w:p>
        </w:tc>
        <w:tc>
          <w:tcPr>
            <w:tcW w:w="2127" w:type="dxa"/>
          </w:tcPr>
          <w:p w:rsidR="004125CF" w:rsidRPr="00F72356" w:rsidRDefault="004125CF" w:rsidP="000E50DF">
            <w:pPr>
              <w:pStyle w:val="Corpodetexto"/>
              <w:spacing w:after="100" w:line="240" w:lineRule="auto"/>
              <w:contextualSpacing/>
            </w:pPr>
            <w:r w:rsidRPr="00F72356">
              <w:t>CPF: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6" w:name="Texto19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6"/>
          </w:p>
        </w:tc>
        <w:tc>
          <w:tcPr>
            <w:tcW w:w="6408" w:type="dxa"/>
            <w:gridSpan w:val="2"/>
          </w:tcPr>
          <w:p w:rsidR="004125CF" w:rsidRPr="00F72356" w:rsidRDefault="007671BA" w:rsidP="00490FB5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o22"/>
            <w:r w:rsidR="00490FB5">
              <w:instrText xml:space="preserve"> FORMTEXT </w:instrText>
            </w:r>
            <w:r w:rsidR="00742031">
              <w:fldChar w:fldCharType="separate"/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742031">
              <w:fldChar w:fldCharType="end"/>
            </w:r>
            <w:bookmarkEnd w:id="7"/>
          </w:p>
        </w:tc>
      </w:tr>
      <w:tr w:rsidR="00F66B0B" w:rsidTr="004125CF">
        <w:trPr>
          <w:trHeight w:val="246"/>
        </w:trPr>
        <w:tc>
          <w:tcPr>
            <w:tcW w:w="4503" w:type="dxa"/>
            <w:gridSpan w:val="2"/>
          </w:tcPr>
          <w:p w:rsidR="004125CF" w:rsidRPr="00F72356" w:rsidRDefault="00F66B0B" w:rsidP="002A0FB8">
            <w:pPr>
              <w:pStyle w:val="Corpodetexto"/>
              <w:spacing w:after="100" w:line="240" w:lineRule="auto"/>
              <w:contextualSpacing/>
            </w:pPr>
            <w:r>
              <w:t>Telefone</w:t>
            </w:r>
            <w:r w:rsidR="004125CF" w:rsidRPr="00F72356">
              <w:t xml:space="preserve">: </w:t>
            </w:r>
            <w:r w:rsidR="00742031"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8" w:name="Texto33"/>
            <w:r w:rsidR="002A0FB8">
              <w:instrText xml:space="preserve"> FORMTEXT </w:instrText>
            </w:r>
            <w:r w:rsidR="00742031">
              <w:fldChar w:fldCharType="separate"/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742031">
              <w:fldChar w:fldCharType="end"/>
            </w:r>
            <w:bookmarkEnd w:id="8"/>
            <w:r w:rsidR="004125CF" w:rsidRPr="00F72356">
              <w:t xml:space="preserve">                                                 </w:t>
            </w:r>
          </w:p>
        </w:tc>
        <w:tc>
          <w:tcPr>
            <w:tcW w:w="6408" w:type="dxa"/>
            <w:gridSpan w:val="2"/>
          </w:tcPr>
          <w:p w:rsidR="004125CF" w:rsidRPr="00F72356" w:rsidRDefault="00490FB5" w:rsidP="00490FB5">
            <w:pPr>
              <w:pStyle w:val="Corpodetexto"/>
              <w:spacing w:after="100" w:line="240" w:lineRule="auto"/>
              <w:contextualSpacing/>
            </w:pPr>
            <w:r>
              <w:t>E-mail:</w:t>
            </w:r>
            <w:r w:rsidR="00742031"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o41"/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  <w:bookmarkEnd w:id="9"/>
            <w:r w:rsidRPr="00F72356">
              <w:t xml:space="preserve"> </w:t>
            </w:r>
          </w:p>
        </w:tc>
      </w:tr>
      <w:tr w:rsidR="0034171B" w:rsidTr="004125CF">
        <w:trPr>
          <w:trHeight w:val="255"/>
        </w:trPr>
        <w:tc>
          <w:tcPr>
            <w:tcW w:w="10911" w:type="dxa"/>
            <w:gridSpan w:val="4"/>
          </w:tcPr>
          <w:p w:rsidR="004125CF" w:rsidRPr="00F72356" w:rsidRDefault="00F66B0B" w:rsidP="008800B9">
            <w:pPr>
              <w:pStyle w:val="Corpodetexto"/>
              <w:spacing w:after="100" w:line="240" w:lineRule="auto"/>
              <w:contextualSpacing/>
            </w:pPr>
            <w:r w:rsidRPr="00F72356">
              <w:t>Título do trabalho:</w:t>
            </w:r>
            <w:r>
              <w:t xml:space="preserve"> </w:t>
            </w:r>
            <w:r w:rsidR="00742031">
              <w:fldChar w:fldCharType="begin">
                <w:ffData>
                  <w:name w:val="Texto5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0" w:name="Texto51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0"/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Nome do orientador: </w:t>
            </w:r>
            <w:r w:rsidR="00742031"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1" w:name="Texto58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1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>Co-orientador:</w:t>
            </w:r>
            <w:r>
              <w:t xml:space="preserve"> </w:t>
            </w:r>
            <w:r w:rsidR="00742031">
              <w:fldChar w:fldCharType="begin">
                <w:ffData>
                  <w:name w:val="Texto6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2" w:name="Texto64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2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>Membros da  Banca:</w:t>
            </w:r>
            <w:r>
              <w:t xml:space="preserve"> </w:t>
            </w:r>
            <w:r w:rsidR="00742031">
              <w:fldChar w:fldCharType="begin">
                <w:ffData>
                  <w:name w:val="Texto6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3" w:name="Texto69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3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</w:p>
        </w:tc>
      </w:tr>
    </w:tbl>
    <w:p w:rsidR="00F063FC" w:rsidRDefault="00280E43" w:rsidP="00BD3934">
      <w:pPr>
        <w:pStyle w:val="Corpodetexto"/>
        <w:spacing w:after="100" w:line="240" w:lineRule="auto"/>
        <w:contextualSpacing/>
      </w:pPr>
      <w:r w:rsidRPr="0034171B">
        <w:rPr>
          <w:b/>
        </w:rPr>
        <w:t>Pós Graduação Stricto Sensu</w:t>
      </w:r>
      <w:r w:rsidRPr="0034171B">
        <w:t xml:space="preserve"> (Mestrado e Doutorado)</w:t>
      </w:r>
    </w:p>
    <w:tbl>
      <w:tblPr>
        <w:tblStyle w:val="Tabelacomgrade"/>
        <w:tblW w:w="0" w:type="auto"/>
        <w:tblLook w:val="04A0"/>
      </w:tblPr>
      <w:tblGrid>
        <w:gridCol w:w="6204"/>
        <w:gridCol w:w="708"/>
        <w:gridCol w:w="3999"/>
      </w:tblGrid>
      <w:tr w:rsidR="00F72356" w:rsidRPr="00F72356" w:rsidTr="0023230B">
        <w:tc>
          <w:tcPr>
            <w:tcW w:w="6204" w:type="dxa"/>
          </w:tcPr>
          <w:p w:rsidR="00F72356" w:rsidRPr="00F72356" w:rsidRDefault="00F72356" w:rsidP="0023230B">
            <w:pPr>
              <w:pStyle w:val="Corpodetexto"/>
              <w:spacing w:after="100" w:line="240" w:lineRule="auto"/>
              <w:contextualSpacing/>
            </w:pPr>
            <w:r w:rsidRPr="00F72356">
              <w:t>Programa:</w:t>
            </w:r>
            <w:r w:rsidR="0023230B">
              <w:t xml:space="preserve"> </w:t>
            </w:r>
            <w:r w:rsidRPr="00F72356">
              <w:t xml:space="preserve">  </w:t>
            </w:r>
            <w:r w:rsidR="00742031"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4" w:name="Texto135"/>
            <w:r w:rsidR="0023230B">
              <w:instrText xml:space="preserve"> FORMTEXT </w:instrText>
            </w:r>
            <w:r w:rsidR="00742031">
              <w:fldChar w:fldCharType="separate"/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742031">
              <w:fldChar w:fldCharType="end"/>
            </w:r>
            <w:bookmarkEnd w:id="14"/>
            <w:r w:rsidRPr="00F72356">
              <w:t xml:space="preserve">                                                            </w:t>
            </w:r>
          </w:p>
        </w:tc>
        <w:tc>
          <w:tcPr>
            <w:tcW w:w="4707" w:type="dxa"/>
            <w:gridSpan w:val="2"/>
          </w:tcPr>
          <w:p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7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5" w:name="Texto76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5"/>
          </w:p>
        </w:tc>
      </w:tr>
      <w:tr w:rsidR="00F72356" w:rsidRPr="00F72356" w:rsidTr="00F72356">
        <w:tc>
          <w:tcPr>
            <w:tcW w:w="6912" w:type="dxa"/>
            <w:gridSpan w:val="2"/>
          </w:tcPr>
          <w:p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742031">
              <w:fldChar w:fldCharType="begin">
                <w:ffData>
                  <w:name w:val="Texto8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6" w:name="Texto85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6"/>
            <w:r w:rsidR="00F72356" w:rsidRPr="00F72356">
              <w:t xml:space="preserve">  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 xml:space="preserve">Data da defesa: </w:t>
            </w:r>
            <w:r w:rsidR="00742031"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Texto82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17"/>
            <w:r w:rsidR="007671BA">
              <w:t>/</w:t>
            </w:r>
            <w:r w:rsidR="00742031"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o83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18"/>
            <w:r w:rsidR="007671BA">
              <w:t>/</w:t>
            </w:r>
            <w:r w:rsidR="00742031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9" w:name="Texto84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19"/>
          </w:p>
        </w:tc>
      </w:tr>
      <w:tr w:rsidR="00280E43" w:rsidRPr="00F72356" w:rsidTr="00280E43">
        <w:tc>
          <w:tcPr>
            <w:tcW w:w="10911" w:type="dxa"/>
            <w:gridSpan w:val="3"/>
          </w:tcPr>
          <w:p w:rsidR="00280E43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8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0" w:name="Texto86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0"/>
          </w:p>
        </w:tc>
      </w:tr>
    </w:tbl>
    <w:p w:rsidR="005B7C19" w:rsidRPr="00F72356" w:rsidRDefault="005B7C19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>Pós-graduação Lato Sensu (especialização)</w:t>
      </w:r>
    </w:p>
    <w:tbl>
      <w:tblPr>
        <w:tblStyle w:val="Tabelacomgrade"/>
        <w:tblW w:w="0" w:type="auto"/>
        <w:tblLook w:val="04A0"/>
      </w:tblPr>
      <w:tblGrid>
        <w:gridCol w:w="6912"/>
        <w:gridCol w:w="3999"/>
      </w:tblGrid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Curso de Pós-Graduação: </w:t>
            </w:r>
            <w:r w:rsidR="00742031">
              <w:fldChar w:fldCharType="begin">
                <w:ffData>
                  <w:name w:val="Texto87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1" w:name="Texto87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1"/>
            <w:r w:rsidRPr="00F72356">
              <w:t xml:space="preserve">                                                 </w:t>
            </w:r>
          </w:p>
        </w:tc>
      </w:tr>
      <w:tr w:rsidR="00F72356" w:rsidRPr="00F72356" w:rsidTr="00F72356">
        <w:tc>
          <w:tcPr>
            <w:tcW w:w="6912" w:type="dxa"/>
          </w:tcPr>
          <w:p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Área do Conhecimento: </w:t>
            </w:r>
            <w:r w:rsidR="00742031">
              <w:fldChar w:fldCharType="begin">
                <w:ffData>
                  <w:name w:val="Texto8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2" w:name="Texto88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2"/>
            <w:r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3" w:name="Texto90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3"/>
            <w:r w:rsidR="007671BA">
              <w:t>/</w:t>
            </w:r>
            <w:r w:rsidR="00742031"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4" w:name="Texto91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4"/>
            <w:r w:rsidR="007671BA">
              <w:t>/</w:t>
            </w:r>
            <w:r w:rsidR="00742031"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5" w:name="Texto92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5"/>
          </w:p>
        </w:tc>
      </w:tr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Palavras-chave:  </w:t>
            </w:r>
            <w:r w:rsidR="00742031">
              <w:fldChar w:fldCharType="begin">
                <w:ffData>
                  <w:name w:val="Texto8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6" w:name="Texto89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6"/>
          </w:p>
        </w:tc>
      </w:tr>
    </w:tbl>
    <w:p w:rsidR="006C6BF2" w:rsidRPr="00F72356" w:rsidRDefault="006777C5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 xml:space="preserve">  </w:t>
      </w:r>
      <w:r w:rsidR="006C6BF2" w:rsidRPr="00F72356">
        <w:rPr>
          <w:b/>
        </w:rPr>
        <w:t>Graduação</w:t>
      </w:r>
    </w:p>
    <w:tbl>
      <w:tblPr>
        <w:tblStyle w:val="Tabelacomgrade"/>
        <w:tblW w:w="0" w:type="auto"/>
        <w:tblLook w:val="04A0"/>
      </w:tblPr>
      <w:tblGrid>
        <w:gridCol w:w="6912"/>
        <w:gridCol w:w="3999"/>
      </w:tblGrid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8F4831">
              <w:t xml:space="preserve"> </w:t>
            </w:r>
            <w:r w:rsidR="00742031">
              <w:fldChar w:fldCharType="begin">
                <w:ffData>
                  <w:name w:val="Texto9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7" w:name="Texto98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7"/>
          </w:p>
        </w:tc>
      </w:tr>
      <w:tr w:rsidR="00F72356" w:rsidRPr="00F72356" w:rsidTr="00F72356">
        <w:tc>
          <w:tcPr>
            <w:tcW w:w="6912" w:type="dxa"/>
          </w:tcPr>
          <w:p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742031">
              <w:fldChar w:fldCharType="begin">
                <w:ffData>
                  <w:name w:val="Texto9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8" w:name="Texto93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8"/>
            <w:r w:rsidR="00F72356"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9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9" w:name="Texto95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9"/>
            <w:r w:rsidR="007671BA">
              <w:t>/</w:t>
            </w:r>
            <w:r w:rsidR="00742031">
              <w:fldChar w:fldCharType="begin">
                <w:ffData>
                  <w:name w:val="Texto9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0" w:name="Texto96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30"/>
            <w:r w:rsidR="007671BA">
              <w:t>/</w:t>
            </w:r>
            <w:r w:rsidR="00742031">
              <w:fldChar w:fldCharType="begin">
                <w:ffData>
                  <w:name w:val="Texto9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1" w:name="Texto97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31"/>
          </w:p>
        </w:tc>
      </w:tr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F72356" w:rsidP="002421ED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2421ED">
              <w:t xml:space="preserve"> </w:t>
            </w:r>
            <w:r w:rsidR="00742031"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32" w:name="Texto134"/>
            <w:r w:rsidR="002421ED">
              <w:instrText xml:space="preserve"> FORMTEXT </w:instrText>
            </w:r>
            <w:r w:rsidR="00742031">
              <w:fldChar w:fldCharType="separate"/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742031">
              <w:fldChar w:fldCharType="end"/>
            </w:r>
            <w:bookmarkEnd w:id="32"/>
          </w:p>
        </w:tc>
      </w:tr>
    </w:tbl>
    <w:p w:rsid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 </w:t>
      </w:r>
    </w:p>
    <w:p w:rsidR="00F66B0B" w:rsidRP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</w:t>
      </w:r>
      <w:r w:rsidR="00A11391" w:rsidRPr="0034171B">
        <w:rPr>
          <w:b/>
        </w:rPr>
        <w:t>3. Agência</w:t>
      </w:r>
      <w:r w:rsidR="000B127A" w:rsidRPr="0034171B">
        <w:rPr>
          <w:b/>
        </w:rPr>
        <w:t xml:space="preserve"> (s)</w:t>
      </w:r>
      <w:r w:rsidR="00A11391" w:rsidRPr="0034171B">
        <w:rPr>
          <w:b/>
        </w:rPr>
        <w:t xml:space="preserve"> de fomento</w:t>
      </w:r>
      <w:r w:rsidR="005B7C19" w:rsidRPr="0034171B">
        <w:rPr>
          <w:b/>
        </w:rPr>
        <w:t xml:space="preserve"> (se houver)</w:t>
      </w:r>
      <w:r w:rsidR="00A11391" w:rsidRPr="0034171B">
        <w:rPr>
          <w:b/>
        </w:rPr>
        <w:t>:</w:t>
      </w:r>
      <w:r w:rsidR="005B7C19" w:rsidRPr="0034171B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28"/>
            <w:enabled/>
            <w:calcOnExit w:val="0"/>
            <w:textInput/>
          </w:ffData>
        </w:fldChar>
      </w:r>
      <w:bookmarkStart w:id="33" w:name="Texto128"/>
      <w:r w:rsidR="007973A0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42031">
        <w:rPr>
          <w:b/>
        </w:rPr>
        <w:fldChar w:fldCharType="end"/>
      </w:r>
      <w:bookmarkEnd w:id="33"/>
      <w:r w:rsidR="00742031">
        <w:rPr>
          <w:b/>
        </w:rPr>
        <w:fldChar w:fldCharType="begin">
          <w:ffData>
            <w:name w:val="Texto129"/>
            <w:enabled/>
            <w:calcOnExit w:val="0"/>
            <w:textInput/>
          </w:ffData>
        </w:fldChar>
      </w:r>
      <w:bookmarkStart w:id="34" w:name="Texto129"/>
      <w:r w:rsidR="008800B9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742031">
        <w:rPr>
          <w:b/>
        </w:rPr>
        <w:fldChar w:fldCharType="end"/>
      </w:r>
      <w:bookmarkEnd w:id="34"/>
    </w:p>
    <w:p w:rsidR="00820FA0" w:rsidRPr="0034171B" w:rsidRDefault="008800B9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rPr>
          <w:b/>
          <w:iCs/>
        </w:rPr>
      </w:pPr>
      <w:r>
        <w:rPr>
          <w:b/>
          <w:iCs/>
        </w:rPr>
        <w:t>4</w:t>
      </w:r>
      <w:r w:rsidR="00820FA0" w:rsidRPr="0034171B">
        <w:rPr>
          <w:b/>
          <w:iCs/>
        </w:rPr>
        <w:t>. Licença de uso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Na qualidade de titular dos direitos de autor do conteúdo supracitado, autorizo o Centro de Difusão do Conhecimento da Universidade Federal de Juiz de Fora a disponibilizar a obra no Repositório Institucional gratuitamente, de acordo com a licença pública </w:t>
      </w:r>
      <w:r w:rsidRPr="0034171B">
        <w:rPr>
          <w:b/>
          <w:i/>
          <w:iCs/>
        </w:rPr>
        <w:t>Creative Commons</w:t>
      </w:r>
      <w:r w:rsidRPr="0034171B">
        <w:rPr>
          <w:iCs/>
        </w:rPr>
        <w:t xml:space="preserve"> Licença 4.0 Internacional por mim declarada sob as seguintes condições.   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Per</w:t>
      </w:r>
      <w:r w:rsidR="00BD3934" w:rsidRPr="0034171B">
        <w:rPr>
          <w:iCs/>
        </w:rPr>
        <w:t>mite uso comercial de sua obra? (</w:t>
      </w:r>
      <w:r w:rsidR="008F4831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9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5" w:name="Texto99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5"/>
      <w:r w:rsidR="008F4831">
        <w:rPr>
          <w:iCs/>
        </w:rPr>
        <w:t xml:space="preserve"> </w:t>
      </w:r>
      <w:r w:rsidR="00BD3934" w:rsidRPr="0034171B">
        <w:rPr>
          <w:iCs/>
        </w:rPr>
        <w:t xml:space="preserve">) Sim  </w:t>
      </w:r>
      <w:r w:rsidRPr="0034171B">
        <w:rPr>
          <w:iCs/>
        </w:rPr>
        <w:t>(</w:t>
      </w:r>
      <w:r w:rsidR="008F4831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10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6" w:name="Texto100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6"/>
      <w:r w:rsidR="008F4831">
        <w:rPr>
          <w:iCs/>
        </w:rPr>
        <w:t xml:space="preserve"> ) N</w:t>
      </w:r>
      <w:r w:rsidRPr="0034171B">
        <w:rPr>
          <w:iCs/>
        </w:rPr>
        <w:t xml:space="preserve">ão 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Permitir alterações em sua obra?  </w:t>
      </w:r>
      <w:r w:rsidR="00BD3934" w:rsidRPr="0034171B">
        <w:rPr>
          <w:iCs/>
        </w:rPr>
        <w:t xml:space="preserve">   (</w:t>
      </w:r>
      <w:r w:rsidR="008F4831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101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7" w:name="Texto101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7"/>
      <w:r w:rsidR="008F4831">
        <w:rPr>
          <w:iCs/>
        </w:rPr>
        <w:t xml:space="preserve">  ) S</w:t>
      </w:r>
      <w:r w:rsidR="00BD3934" w:rsidRPr="0034171B">
        <w:rPr>
          <w:iCs/>
        </w:rPr>
        <w:t xml:space="preserve">im </w:t>
      </w:r>
      <w:r w:rsidRPr="0034171B">
        <w:rPr>
          <w:iCs/>
        </w:rPr>
        <w:t xml:space="preserve">  ( </w:t>
      </w:r>
      <w:r w:rsidR="00742031">
        <w:rPr>
          <w:iCs/>
        </w:rPr>
        <w:fldChar w:fldCharType="begin">
          <w:ffData>
            <w:name w:val="Texto103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8" w:name="Texto103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8"/>
      <w:r w:rsidR="00490FB5">
        <w:rPr>
          <w:iCs/>
        </w:rPr>
        <w:t xml:space="preserve"> ) S</w:t>
      </w:r>
      <w:r w:rsidRPr="0034171B">
        <w:rPr>
          <w:iCs/>
        </w:rPr>
        <w:t>im, desde que outros co</w:t>
      </w:r>
      <w:r w:rsidR="008F4831">
        <w:rPr>
          <w:iCs/>
        </w:rPr>
        <w:t xml:space="preserve">mpartilhem pela mesma licença </w:t>
      </w:r>
      <w:r w:rsidRPr="0034171B">
        <w:rPr>
          <w:iCs/>
        </w:rPr>
        <w:t xml:space="preserve">   ( </w:t>
      </w:r>
      <w:r w:rsidR="00742031">
        <w:rPr>
          <w:iCs/>
        </w:rPr>
        <w:fldChar w:fldCharType="begin">
          <w:ffData>
            <w:name w:val="Texto102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9" w:name="Texto102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9"/>
      <w:r w:rsidR="008F4831">
        <w:rPr>
          <w:iCs/>
        </w:rPr>
        <w:t xml:space="preserve"> ) N</w:t>
      </w:r>
      <w:r w:rsidRPr="0034171B">
        <w:rPr>
          <w:iCs/>
        </w:rPr>
        <w:t>ão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A obra continua protegida por Direitos Autorais e/ou por outras leis aplicáveis. Qualquer uso da obra que não o autorizado sob esta licença ou pela legislação autoral é proibido.</w:t>
      </w:r>
    </w:p>
    <w:p w:rsidR="00820FA0" w:rsidRDefault="00820FA0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10911"/>
      </w:tblGrid>
      <w:tr w:rsidR="00F66B0B" w:rsidTr="00F66B0B">
        <w:trPr>
          <w:trHeight w:val="1169"/>
        </w:trPr>
        <w:tc>
          <w:tcPr>
            <w:tcW w:w="10911" w:type="dxa"/>
          </w:tcPr>
          <w:p w:rsidR="00F66B0B" w:rsidRPr="0034171B" w:rsidRDefault="008800B9" w:rsidP="00F66B0B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66B0B" w:rsidRPr="0034171B">
              <w:rPr>
                <w:b/>
              </w:rPr>
              <w:t xml:space="preserve">. Informação de acesso ao documento: </w:t>
            </w:r>
          </w:p>
          <w:p w:rsidR="00F66B0B" w:rsidRPr="0034171B" w:rsidRDefault="00F66B0B" w:rsidP="00F66B0B">
            <w:pPr>
              <w:pStyle w:val="Corpodetexto"/>
              <w:spacing w:after="100" w:line="240" w:lineRule="auto"/>
              <w:ind w:right="-357"/>
              <w:contextualSpacing/>
              <w:jc w:val="both"/>
            </w:pPr>
            <w:r w:rsidRPr="0034171B">
              <w:t xml:space="preserve">Liberação para publicação:   ( </w:t>
            </w:r>
            <w:r w:rsidR="00742031">
              <w:fldChar w:fldCharType="begin">
                <w:ffData>
                  <w:name w:val="Texto104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0" w:name="Texto104"/>
            <w:r w:rsidR="008F4831">
              <w:instrText xml:space="preserve"> FORMTEXT </w:instrText>
            </w:r>
            <w:r w:rsidR="00742031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742031">
              <w:fldChar w:fldCharType="end"/>
            </w:r>
            <w:bookmarkEnd w:id="40"/>
            <w:r w:rsidRPr="0034171B">
              <w:t xml:space="preserve"> ) Total                         (  </w:t>
            </w:r>
            <w:r w:rsidR="00742031">
              <w:fldChar w:fldCharType="begin">
                <w:ffData>
                  <w:name w:val="Texto105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1" w:name="Texto105"/>
            <w:r w:rsidR="008F4831">
              <w:instrText xml:space="preserve"> FORMTEXT </w:instrText>
            </w:r>
            <w:r w:rsidR="00742031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742031">
              <w:fldChar w:fldCharType="end"/>
            </w:r>
            <w:bookmarkEnd w:id="41"/>
            <w:r w:rsidRPr="0034171B">
              <w:t xml:space="preserve"> ) Parcial </w:t>
            </w:r>
          </w:p>
          <w:p w:rsidR="00F66B0B" w:rsidRPr="0034171B" w:rsidRDefault="00F66B0B" w:rsidP="00F66B0B">
            <w:pPr>
              <w:pStyle w:val="Corpodetexto"/>
              <w:spacing w:line="240" w:lineRule="auto"/>
              <w:ind w:right="-3"/>
              <w:contextualSpacing/>
            </w:pPr>
            <w:r w:rsidRPr="0034171B">
              <w:t xml:space="preserve">A restrição (parcial ou total) poderá der mantida por até um ano a partir da data de autorização da publicação. A extensão deste prazo suscita justificativa junto à PROPP ou PROGRAD.  Em caso de publicação parcial, o embargo será de 12 meses. Especifique o (s) arquivo(s) capítulo(s) restritos: </w:t>
            </w:r>
            <w:r w:rsidR="00742031"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42" w:name="Texto121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42"/>
            <w:r w:rsidR="00742031"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43" w:name="Texto122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3"/>
            <w:r w:rsidR="00742031"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44" w:name="Texto123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4"/>
            <w:r w:rsidR="00742031"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45" w:name="Texto124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5"/>
            <w:r w:rsidR="00742031"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46" w:name="Texto125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6"/>
          </w:p>
          <w:p w:rsidR="00F66B0B" w:rsidRDefault="00F66B0B" w:rsidP="00BD3934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</w:p>
        </w:tc>
      </w:tr>
    </w:tbl>
    <w:p w:rsidR="00F66B0B" w:rsidRPr="0034171B" w:rsidRDefault="00F66B0B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iCs/>
          <w:color w:val="000000"/>
        </w:rPr>
      </w:pPr>
      <w:r w:rsidRPr="0034171B">
        <w:rPr>
          <w:b/>
          <w:iCs/>
          <w:color w:val="000000"/>
        </w:rPr>
        <w:t>Declaração de distribuição não-exclusiva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iCs/>
          <w:color w:val="FF0000"/>
        </w:rPr>
      </w:pPr>
      <w:r w:rsidRPr="0034171B">
        <w:rPr>
          <w:iCs/>
          <w:color w:val="000000"/>
        </w:rPr>
        <w:t>O referido autor:</w:t>
      </w:r>
      <w:r w:rsidR="007973A0">
        <w:rPr>
          <w:iCs/>
          <w:color w:val="000000"/>
        </w:rPr>
        <w:t xml:space="preserve"> </w:t>
      </w:r>
      <w:r w:rsidR="00742031">
        <w:rPr>
          <w:iCs/>
          <w:color w:val="000000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47" w:name="Texto114"/>
      <w:r w:rsidR="008800B9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47"/>
      <w:r w:rsidR="00742031">
        <w:rPr>
          <w:iCs/>
          <w:color w:val="000000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48" w:name="Texto115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48"/>
      <w:r w:rsidR="00742031">
        <w:rPr>
          <w:iCs/>
          <w:color w:val="000000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49" w:name="Texto116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49"/>
      <w:r w:rsidR="00742031">
        <w:rPr>
          <w:iCs/>
          <w:color w:val="000000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50" w:name="Texto117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0"/>
      <w:r w:rsidR="00742031">
        <w:rPr>
          <w:iCs/>
          <w:color w:val="000000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51" w:name="Texto118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1"/>
      <w:r w:rsidR="00742031">
        <w:rPr>
          <w:iCs/>
          <w:color w:val="000000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52" w:name="Texto119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2"/>
      <w:r w:rsidR="00742031">
        <w:rPr>
          <w:iCs/>
          <w:color w:val="000000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53" w:name="Texto120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3"/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a)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>Declara que o documento entregue é seu trabalho original e que detém o direito de conceder os direitos contidos nesta licença. Declara também que a entrega do documento não infringe, tanto quanto lhe é possível saber, os direitos de qualquer pessoa ou entidade.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b)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contém material do qual não detém os direitos de autor, declara que obteve autorização do detentor dos direitos de autor para conceder à </w:t>
      </w:r>
      <w:r w:rsidR="008019AB" w:rsidRPr="0034171B">
        <w:rPr>
          <w:iCs/>
          <w:color w:val="000000"/>
        </w:rPr>
        <w:t>Universidade Federal de Juiz de Fora</w:t>
      </w:r>
      <w:r w:rsidRPr="0034171B">
        <w:rPr>
          <w:iCs/>
          <w:color w:val="000000"/>
        </w:rPr>
        <w:t xml:space="preserve"> os direitos requeridos por esta licença e que esse material, cujos direitos são de terceiros, está claramente identificado e reconhecido no texto ou conteúdos do documento entregue.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34171B">
        <w:rPr>
          <w:iCs/>
          <w:color w:val="000000"/>
        </w:rPr>
        <w:t>c)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é baseado em trabalho financiado ou apoiado por outra instituição que não a </w:t>
      </w:r>
      <w:r w:rsidR="008019AB" w:rsidRPr="0034171B">
        <w:rPr>
          <w:iCs/>
          <w:color w:val="000000"/>
        </w:rPr>
        <w:t>UFJF</w:t>
      </w:r>
      <w:r w:rsidRPr="0034171B">
        <w:rPr>
          <w:iCs/>
          <w:color w:val="000000"/>
        </w:rPr>
        <w:t>, declara que cumpriu quaisquer obrigações exigidas pelo contrato ou acordo.</w:t>
      </w:r>
    </w:p>
    <w:p w:rsidR="00B42C5C" w:rsidRPr="0034171B" w:rsidRDefault="00B42C5C" w:rsidP="00BD3934">
      <w:pPr>
        <w:pStyle w:val="Corpodetexto"/>
        <w:spacing w:line="240" w:lineRule="auto"/>
        <w:contextualSpacing/>
        <w:jc w:val="both"/>
        <w:rPr>
          <w:b/>
        </w:rPr>
      </w:pPr>
    </w:p>
    <w:p w:rsidR="00A11391" w:rsidRPr="0034171B" w:rsidRDefault="00A11391" w:rsidP="00BD3934">
      <w:pPr>
        <w:pStyle w:val="Corpodetexto"/>
        <w:spacing w:line="240" w:lineRule="auto"/>
        <w:contextualSpacing/>
        <w:jc w:val="both"/>
      </w:pPr>
      <w:r w:rsidRPr="0034171B">
        <w:rPr>
          <w:b/>
        </w:rPr>
        <w:t xml:space="preserve">Assinatura do autor                                                                                                        Data </w:t>
      </w:r>
      <w:r w:rsidR="00742031">
        <w:rPr>
          <w:b/>
        </w:rPr>
        <w:fldChar w:fldCharType="begin">
          <w:ffData>
            <w:name w:val="Texto131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4" w:name="Texto131"/>
      <w:r w:rsidR="00796312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2031">
        <w:rPr>
          <w:b/>
        </w:rPr>
        <w:fldChar w:fldCharType="end"/>
      </w:r>
      <w:bookmarkEnd w:id="54"/>
      <w:r w:rsidR="00796312">
        <w:rPr>
          <w:b/>
        </w:rPr>
        <w:t>/</w:t>
      </w:r>
      <w:r w:rsidR="00742031">
        <w:rPr>
          <w:b/>
        </w:rPr>
        <w:fldChar w:fldCharType="begin">
          <w:ffData>
            <w:name w:val="Texto132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5" w:name="Texto132"/>
      <w:r w:rsidR="00796312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2031">
        <w:rPr>
          <w:b/>
        </w:rPr>
        <w:fldChar w:fldCharType="end"/>
      </w:r>
      <w:bookmarkEnd w:id="55"/>
      <w:r w:rsidR="00796312">
        <w:rPr>
          <w:b/>
        </w:rPr>
        <w:t>/</w:t>
      </w:r>
      <w:r w:rsidR="00742031">
        <w:rPr>
          <w:b/>
        </w:rPr>
        <w:fldChar w:fldCharType="begin">
          <w:ffData>
            <w:name w:val="Texto133"/>
            <w:enabled/>
            <w:calcOnExit w:val="0"/>
            <w:textInput>
              <w:type w:val="date"/>
              <w:maxLength w:val="4"/>
              <w:format w:val="dd/MM/yyyy"/>
            </w:textInput>
          </w:ffData>
        </w:fldChar>
      </w:r>
      <w:bookmarkStart w:id="56" w:name="Texto133"/>
      <w:r w:rsidR="00796312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2031">
        <w:rPr>
          <w:b/>
        </w:rPr>
        <w:fldChar w:fldCharType="end"/>
      </w:r>
      <w:bookmarkEnd w:id="56"/>
    </w:p>
    <w:sectPr w:rsidR="00A11391" w:rsidRPr="0034171B" w:rsidSect="00BD3934">
      <w:type w:val="continuous"/>
      <w:pgSz w:w="11905" w:h="16837"/>
      <w:pgMar w:top="284" w:right="567" w:bottom="284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693E3A"/>
    <w:multiLevelType w:val="hybridMultilevel"/>
    <w:tmpl w:val="5EECF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31D6"/>
    <w:multiLevelType w:val="singleLevel"/>
    <w:tmpl w:val="5CE64D44"/>
    <w:lvl w:ilvl="0">
      <w:start w:val="1"/>
      <w:numFmt w:val="bullet"/>
      <w:pStyle w:val="Realizaes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671BA"/>
    <w:rsid w:val="000B127A"/>
    <w:rsid w:val="000E50DF"/>
    <w:rsid w:val="00141639"/>
    <w:rsid w:val="00147588"/>
    <w:rsid w:val="001A0A22"/>
    <w:rsid w:val="001C2820"/>
    <w:rsid w:val="001D7736"/>
    <w:rsid w:val="001F5B34"/>
    <w:rsid w:val="002007D7"/>
    <w:rsid w:val="002170A5"/>
    <w:rsid w:val="0023230B"/>
    <w:rsid w:val="00241C8E"/>
    <w:rsid w:val="002421ED"/>
    <w:rsid w:val="00280E43"/>
    <w:rsid w:val="002969D4"/>
    <w:rsid w:val="002A0FB8"/>
    <w:rsid w:val="002A43E3"/>
    <w:rsid w:val="002B1DD7"/>
    <w:rsid w:val="003016E8"/>
    <w:rsid w:val="003038DB"/>
    <w:rsid w:val="0034171B"/>
    <w:rsid w:val="003C020D"/>
    <w:rsid w:val="003C45E1"/>
    <w:rsid w:val="003F7BA8"/>
    <w:rsid w:val="004125CF"/>
    <w:rsid w:val="0042572C"/>
    <w:rsid w:val="00453BDF"/>
    <w:rsid w:val="00490FB5"/>
    <w:rsid w:val="00494F53"/>
    <w:rsid w:val="00497BA7"/>
    <w:rsid w:val="004C78ED"/>
    <w:rsid w:val="004E2687"/>
    <w:rsid w:val="004E6C26"/>
    <w:rsid w:val="00520125"/>
    <w:rsid w:val="00520BCB"/>
    <w:rsid w:val="0055641E"/>
    <w:rsid w:val="0055772C"/>
    <w:rsid w:val="005A65CF"/>
    <w:rsid w:val="005B7C19"/>
    <w:rsid w:val="005F737F"/>
    <w:rsid w:val="006109B5"/>
    <w:rsid w:val="006777C5"/>
    <w:rsid w:val="006B5957"/>
    <w:rsid w:val="006C6BF2"/>
    <w:rsid w:val="006E20DA"/>
    <w:rsid w:val="00713CBF"/>
    <w:rsid w:val="0071450E"/>
    <w:rsid w:val="007158A3"/>
    <w:rsid w:val="00716404"/>
    <w:rsid w:val="007331EB"/>
    <w:rsid w:val="00742031"/>
    <w:rsid w:val="007671BA"/>
    <w:rsid w:val="00796312"/>
    <w:rsid w:val="007973A0"/>
    <w:rsid w:val="007D0518"/>
    <w:rsid w:val="007E5A60"/>
    <w:rsid w:val="008019AB"/>
    <w:rsid w:val="00820FA0"/>
    <w:rsid w:val="00843049"/>
    <w:rsid w:val="00851867"/>
    <w:rsid w:val="00867E43"/>
    <w:rsid w:val="008738D5"/>
    <w:rsid w:val="00874CF4"/>
    <w:rsid w:val="008800B9"/>
    <w:rsid w:val="008D046B"/>
    <w:rsid w:val="008F4831"/>
    <w:rsid w:val="0091318B"/>
    <w:rsid w:val="009174A8"/>
    <w:rsid w:val="009E0341"/>
    <w:rsid w:val="009E158F"/>
    <w:rsid w:val="00A11391"/>
    <w:rsid w:val="00A7213A"/>
    <w:rsid w:val="00A82AB1"/>
    <w:rsid w:val="00AC0C55"/>
    <w:rsid w:val="00AC555C"/>
    <w:rsid w:val="00AC69D5"/>
    <w:rsid w:val="00B03A64"/>
    <w:rsid w:val="00B42C5C"/>
    <w:rsid w:val="00B87F8B"/>
    <w:rsid w:val="00B95104"/>
    <w:rsid w:val="00BD3934"/>
    <w:rsid w:val="00BE62CC"/>
    <w:rsid w:val="00BF1C43"/>
    <w:rsid w:val="00C01DDC"/>
    <w:rsid w:val="00C200B7"/>
    <w:rsid w:val="00C474EF"/>
    <w:rsid w:val="00C634D3"/>
    <w:rsid w:val="00CB369C"/>
    <w:rsid w:val="00DB05EE"/>
    <w:rsid w:val="00DF142A"/>
    <w:rsid w:val="00E11173"/>
    <w:rsid w:val="00E43484"/>
    <w:rsid w:val="00E966D4"/>
    <w:rsid w:val="00EB5D4F"/>
    <w:rsid w:val="00F063FC"/>
    <w:rsid w:val="00F064D3"/>
    <w:rsid w:val="00F55594"/>
    <w:rsid w:val="00F66B0B"/>
    <w:rsid w:val="00F72356"/>
    <w:rsid w:val="00F726CE"/>
    <w:rsid w:val="00F9668E"/>
    <w:rsid w:val="00FD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C43"/>
  </w:style>
  <w:style w:type="paragraph" w:styleId="Ttulo1">
    <w:name w:val="heading 1"/>
    <w:basedOn w:val="Basedettulo"/>
    <w:next w:val="Corpodetexto"/>
    <w:qFormat/>
    <w:rsid w:val="00BF1C43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Basedettulo"/>
    <w:next w:val="Corpodetexto"/>
    <w:qFormat/>
    <w:rsid w:val="00BF1C43"/>
    <w:pPr>
      <w:spacing w:before="220"/>
      <w:outlineLvl w:val="1"/>
    </w:pPr>
    <w:rPr>
      <w:b/>
    </w:rPr>
  </w:style>
  <w:style w:type="paragraph" w:styleId="Ttulo3">
    <w:name w:val="heading 3"/>
    <w:basedOn w:val="Basedettulo"/>
    <w:next w:val="Corpodetexto"/>
    <w:qFormat/>
    <w:rsid w:val="00BF1C43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Basedettulo"/>
    <w:next w:val="Corpodetexto"/>
    <w:qFormat/>
    <w:rsid w:val="00BF1C43"/>
    <w:pPr>
      <w:spacing w:after="220"/>
      <w:outlineLvl w:val="3"/>
    </w:pPr>
    <w:rPr>
      <w:sz w:val="20"/>
    </w:rPr>
  </w:style>
  <w:style w:type="paragraph" w:styleId="Ttulo5">
    <w:name w:val="heading 5"/>
    <w:basedOn w:val="Basedettulo"/>
    <w:next w:val="Corpodetexto"/>
    <w:qFormat/>
    <w:rsid w:val="00BF1C43"/>
    <w:pPr>
      <w:outlineLvl w:val="4"/>
    </w:pPr>
  </w:style>
  <w:style w:type="paragraph" w:styleId="Ttulo6">
    <w:name w:val="heading 6"/>
    <w:basedOn w:val="Normal"/>
    <w:next w:val="Normal"/>
    <w:qFormat/>
    <w:rsid w:val="00BF1C43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1C43"/>
    <w:pPr>
      <w:spacing w:after="220" w:line="220" w:lineRule="atLeast"/>
      <w:ind w:right="-360"/>
    </w:pPr>
  </w:style>
  <w:style w:type="character" w:styleId="Hyperlink">
    <w:name w:val="Hyperlink"/>
    <w:basedOn w:val="Fontepargpadro"/>
    <w:rsid w:val="00BF1C43"/>
    <w:rPr>
      <w:color w:val="0000FF"/>
      <w:u w:val="single"/>
    </w:rPr>
  </w:style>
  <w:style w:type="paragraph" w:styleId="Lista">
    <w:name w:val="List"/>
    <w:basedOn w:val="Normal"/>
    <w:rsid w:val="00BF1C43"/>
    <w:pPr>
      <w:ind w:left="283" w:hanging="283"/>
    </w:pPr>
  </w:style>
  <w:style w:type="paragraph" w:styleId="Listadecontinuao">
    <w:name w:val="List Continue"/>
    <w:basedOn w:val="Normal"/>
    <w:rsid w:val="00BF1C43"/>
    <w:pPr>
      <w:spacing w:after="120"/>
      <w:ind w:left="283"/>
    </w:pPr>
  </w:style>
  <w:style w:type="paragraph" w:customStyle="1" w:styleId="Basedettulo">
    <w:name w:val="Base de título"/>
    <w:basedOn w:val="Corpodetexto"/>
    <w:next w:val="Corpodetexto"/>
    <w:rsid w:val="00BF1C43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Endereo1">
    <w:name w:val="Endereço 1"/>
    <w:basedOn w:val="Normal"/>
    <w:rsid w:val="00BF1C43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Endereo2">
    <w:name w:val="Endereço 2"/>
    <w:basedOn w:val="Normal"/>
    <w:rsid w:val="00BF1C43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Recuodecorpodetexto">
    <w:name w:val="Body Text Indent"/>
    <w:basedOn w:val="Corpodetexto"/>
    <w:rsid w:val="00BF1C43"/>
    <w:pPr>
      <w:ind w:left="720"/>
    </w:pPr>
  </w:style>
  <w:style w:type="paragraph" w:customStyle="1" w:styleId="CidadeEstado">
    <w:name w:val="Cidade/Estado"/>
    <w:basedOn w:val="Corpodetexto"/>
    <w:next w:val="Corpodetexto"/>
    <w:rsid w:val="00BF1C43"/>
    <w:pPr>
      <w:keepNext/>
    </w:pPr>
  </w:style>
  <w:style w:type="paragraph" w:styleId="Data">
    <w:name w:val="Date"/>
    <w:basedOn w:val="Corpodetexto"/>
    <w:rsid w:val="00BF1C43"/>
    <w:pPr>
      <w:keepNext/>
    </w:pPr>
  </w:style>
  <w:style w:type="paragraph" w:customStyle="1" w:styleId="Ttulododocumento">
    <w:name w:val="Título do documento"/>
    <w:basedOn w:val="Normal"/>
    <w:next w:val="Normal"/>
    <w:rsid w:val="00BF1C43"/>
    <w:pPr>
      <w:spacing w:after="220"/>
      <w:ind w:right="-360"/>
    </w:pPr>
    <w:rPr>
      <w:spacing w:val="-20"/>
      <w:sz w:val="48"/>
    </w:rPr>
  </w:style>
  <w:style w:type="character" w:styleId="nfase">
    <w:name w:val="Emphasis"/>
    <w:qFormat/>
    <w:rsid w:val="00BF1C43"/>
    <w:rPr>
      <w:rFonts w:ascii="Arial" w:hAnsi="Arial"/>
      <w:b/>
      <w:spacing w:val="-8"/>
      <w:sz w:val="18"/>
    </w:rPr>
  </w:style>
  <w:style w:type="paragraph" w:customStyle="1" w:styleId="Basedecabealho">
    <w:name w:val="Base de cabeçalho"/>
    <w:basedOn w:val="Normal"/>
    <w:rsid w:val="00BF1C43"/>
    <w:pPr>
      <w:ind w:right="-360"/>
    </w:pPr>
  </w:style>
  <w:style w:type="paragraph" w:styleId="Rodap">
    <w:name w:val="footer"/>
    <w:basedOn w:val="Basedecabealho"/>
    <w:rsid w:val="00BF1C43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Cabealho">
    <w:name w:val="header"/>
    <w:basedOn w:val="Basedecabealho"/>
    <w:rsid w:val="00BF1C43"/>
    <w:pPr>
      <w:spacing w:line="220" w:lineRule="atLeast"/>
    </w:pPr>
  </w:style>
  <w:style w:type="character" w:customStyle="1" w:styleId="Funo">
    <w:name w:val="Função"/>
    <w:basedOn w:val="Fontepargpadro"/>
    <w:rsid w:val="00BF1C43"/>
  </w:style>
  <w:style w:type="character" w:customStyle="1" w:styleId="nfasecomorientao">
    <w:name w:val="Ênfase com orientação"/>
    <w:rsid w:val="00BF1C43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"/>
    <w:next w:val="Normal"/>
    <w:autoRedefine/>
    <w:rsid w:val="00BF1C43"/>
    <w:pPr>
      <w:spacing w:after="440" w:line="240" w:lineRule="atLeast"/>
      <w:ind w:left="2160"/>
    </w:pPr>
    <w:rPr>
      <w:spacing w:val="-20"/>
      <w:sz w:val="48"/>
    </w:rPr>
  </w:style>
  <w:style w:type="paragraph" w:customStyle="1" w:styleId="Semttulo">
    <w:name w:val="Sem título"/>
    <w:basedOn w:val="Normal"/>
    <w:rsid w:val="00BF1C4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Nmerodepgina">
    <w:name w:val="page number"/>
    <w:rsid w:val="00BF1C43"/>
    <w:rPr>
      <w:rFonts w:ascii="Arial" w:hAnsi="Arial"/>
      <w:b/>
      <w:sz w:val="18"/>
    </w:rPr>
  </w:style>
  <w:style w:type="paragraph" w:customStyle="1" w:styleId="Subttulodaseo">
    <w:name w:val="Subtítulo da seção"/>
    <w:basedOn w:val="Normal"/>
    <w:next w:val="Normal"/>
    <w:rsid w:val="00BF1C43"/>
    <w:pPr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position w:val="6"/>
    </w:rPr>
  </w:style>
  <w:style w:type="paragraph" w:customStyle="1" w:styleId="Ttulodaseo">
    <w:name w:val="Título da seção"/>
    <w:basedOn w:val="Normal"/>
    <w:next w:val="Objetivo"/>
    <w:rsid w:val="00BF1C43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Corpodetexto"/>
    <w:rsid w:val="00BF1C43"/>
    <w:pPr>
      <w:spacing w:before="220" w:after="220" w:line="220" w:lineRule="atLeast"/>
      <w:ind w:right="-360"/>
    </w:pPr>
  </w:style>
  <w:style w:type="paragraph" w:customStyle="1" w:styleId="Informaespessoais">
    <w:name w:val="Informações pessoais"/>
    <w:basedOn w:val="Normal"/>
    <w:rsid w:val="00BF1C43"/>
    <w:pPr>
      <w:spacing w:before="220"/>
    </w:pPr>
  </w:style>
  <w:style w:type="paragraph" w:customStyle="1" w:styleId="Cargo">
    <w:name w:val="Cargo"/>
    <w:next w:val="Normal"/>
    <w:rsid w:val="00BF1C43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Realizaes">
    <w:name w:val="Realizações"/>
    <w:basedOn w:val="Corpodetexto"/>
    <w:autoRedefine/>
    <w:rsid w:val="00BF1C43"/>
    <w:pPr>
      <w:numPr>
        <w:numId w:val="1"/>
      </w:numPr>
      <w:tabs>
        <w:tab w:val="clear" w:pos="360"/>
      </w:tabs>
      <w:spacing w:after="60"/>
    </w:pPr>
  </w:style>
  <w:style w:type="paragraph" w:customStyle="1" w:styleId="Nomedaempresa2">
    <w:name w:val="Nome da empresa 2"/>
    <w:basedOn w:val="Normal"/>
    <w:next w:val="Cargo"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edaempresa">
    <w:name w:val="Nome da empresa"/>
    <w:basedOn w:val="Normal"/>
    <w:next w:val="Cargo"/>
    <w:autoRedefine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io">
    <w:name w:val="Instituição"/>
    <w:basedOn w:val="Normal"/>
    <w:next w:val="Normal"/>
    <w:autoRedefine/>
    <w:rsid w:val="00BF1C4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styleId="Textodebalo">
    <w:name w:val="Balloon Text"/>
    <w:basedOn w:val="Normal"/>
    <w:semiHidden/>
    <w:rsid w:val="00A7213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3F7BA8"/>
  </w:style>
  <w:style w:type="table" w:styleId="Tabelacomgrade">
    <w:name w:val="Table Grid"/>
    <w:basedOn w:val="Tabelanormal"/>
    <w:rsid w:val="00341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F48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Termo%20de%20Autoriza&#231;&#227;o%20para%20publica&#231;&#227;o%20de%20trabalhos%20acad&#234;micos%20em%20formato%20eletr&#244;nico%20no%20Reposit&#243;rio%20Institucional%20Digital%20da%20Produ&#231;&#227;o%20Cient&#237;fica%20e%20Intelectual%20da%20UFJF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972C4-D79A-4288-8AEB-31A6FA19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Autorização para publicação de trabalhos acadêmicos em formato eletrônico no Repositório Institucional Digital da Produção Científica e Intelectual da UFJF</Template>
  <TotalTime>0</TotalTime>
  <Pages>1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para Publicação de Teses e Dissertações Eletrônicas (TDE)  na Biblioteca Digital de Teses e Dissertações (BDTD)</vt:lpstr>
    </vt:vector>
  </TitlesOfParts>
  <Company>Nenhuma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para Publicação de Teses e Dissertações Eletrônicas (TDE)  na Biblioteca Digital de Teses e Dissertações (BDTD)</dc:title>
  <dc:creator>Usuario</dc:creator>
  <cp:lastModifiedBy>Usuario</cp:lastModifiedBy>
  <cp:revision>2</cp:revision>
  <cp:lastPrinted>2018-06-28T13:41:00Z</cp:lastPrinted>
  <dcterms:created xsi:type="dcterms:W3CDTF">2018-08-24T15:45:00Z</dcterms:created>
  <dcterms:modified xsi:type="dcterms:W3CDTF">2018-08-24T15:45:00Z</dcterms:modified>
</cp:coreProperties>
</file>