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38" w:rsidRPr="005F222E" w:rsidRDefault="005F222E" w:rsidP="005F222E">
      <w:pPr>
        <w:spacing w:before="24"/>
        <w:ind w:left="5341" w:right="1572"/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  <w:r>
        <w:rPr>
          <w:b/>
          <w:noProof/>
          <w:lang w:val="pt-BR" w:eastAsia="pt-BR" w:bidi="ar-SA"/>
        </w:rPr>
        <w:drawing>
          <wp:inline distT="0" distB="0" distL="0" distR="0">
            <wp:extent cx="2859322" cy="356836"/>
            <wp:effectExtent l="19050" t="0" r="0" b="0"/>
            <wp:docPr id="4" name="Imagem 2" descr="G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8177" cy="35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166" w:rsidRPr="005F222E"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-127883</wp:posOffset>
            </wp:positionV>
            <wp:extent cx="2239120" cy="1415146"/>
            <wp:effectExtent l="19050" t="0" r="8780" b="0"/>
            <wp:wrapNone/>
            <wp:docPr id="2" name="Imagem 1" descr="logo_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J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0111" cy="141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   </w:t>
      </w:r>
      <w:r w:rsidR="001B37EB" w:rsidRPr="005F222E">
        <w:rPr>
          <w:rFonts w:ascii="Times New Roman" w:hAnsi="Times New Roman" w:cs="Times New Roman"/>
          <w:b/>
          <w:sz w:val="26"/>
        </w:rPr>
        <w:t>INTERNATIONAL STUDENT MOBILITY LEARNING AGREEMENT</w:t>
      </w:r>
    </w:p>
    <w:p w:rsidR="00376166" w:rsidRPr="005F222E" w:rsidRDefault="00376166">
      <w:pPr>
        <w:spacing w:before="3"/>
        <w:ind w:left="5341" w:right="1669"/>
        <w:jc w:val="center"/>
        <w:rPr>
          <w:rFonts w:ascii="Times New Roman" w:hAnsi="Times New Roman" w:cs="Times New Roman"/>
          <w:b/>
        </w:rPr>
      </w:pPr>
    </w:p>
    <w:p w:rsidR="009E5938" w:rsidRPr="005F222E" w:rsidRDefault="001B37EB">
      <w:pPr>
        <w:tabs>
          <w:tab w:val="left" w:pos="8017"/>
        </w:tabs>
        <w:spacing w:before="1" w:line="341" w:lineRule="exact"/>
        <w:ind w:left="3678"/>
        <w:jc w:val="center"/>
        <w:rPr>
          <w:rFonts w:ascii="Times New Roman" w:hAnsi="Times New Roman" w:cs="Times New Roman"/>
          <w:b/>
          <w:sz w:val="28"/>
        </w:rPr>
      </w:pPr>
      <w:r w:rsidRPr="005F222E">
        <w:rPr>
          <w:rFonts w:ascii="Times New Roman" w:hAnsi="Times New Roman" w:cs="Times New Roman"/>
          <w:b/>
          <w:sz w:val="28"/>
        </w:rPr>
        <w:t>U</w:t>
      </w:r>
      <w:r w:rsidR="00376166" w:rsidRPr="005F222E">
        <w:rPr>
          <w:rFonts w:ascii="Times New Roman" w:hAnsi="Times New Roman" w:cs="Times New Roman"/>
          <w:b/>
          <w:sz w:val="28"/>
        </w:rPr>
        <w:t>FJF</w:t>
      </w:r>
      <w:r w:rsidRPr="005F222E">
        <w:rPr>
          <w:rFonts w:ascii="Times New Roman" w:hAnsi="Times New Roman" w:cs="Times New Roman"/>
          <w:b/>
          <w:sz w:val="28"/>
        </w:rPr>
        <w:t xml:space="preserve"> </w:t>
      </w:r>
      <w:r w:rsidR="005F222E" w:rsidRPr="005F222E">
        <w:rPr>
          <w:rFonts w:ascii="Times New Roman" w:hAnsi="Times New Roman" w:cs="Times New Roman"/>
          <w:b/>
          <w:sz w:val="28"/>
        </w:rPr>
        <w:t>____________________________</w:t>
      </w:r>
    </w:p>
    <w:p w:rsidR="009E5938" w:rsidRPr="005F222E" w:rsidRDefault="001B37EB">
      <w:pPr>
        <w:tabs>
          <w:tab w:val="left" w:pos="6591"/>
        </w:tabs>
        <w:spacing w:line="292" w:lineRule="exact"/>
        <w:ind w:left="3621"/>
        <w:jc w:val="center"/>
        <w:rPr>
          <w:sz w:val="20"/>
        </w:rPr>
      </w:pPr>
      <w:r w:rsidRPr="005F222E">
        <w:rPr>
          <w:rFonts w:ascii="Times New Roman" w:hAnsi="Times New Roman" w:cs="Times New Roman"/>
          <w:sz w:val="24"/>
        </w:rPr>
        <w:t>Dat</w:t>
      </w:r>
      <w:r w:rsidR="005F222E" w:rsidRPr="005F222E">
        <w:rPr>
          <w:rFonts w:ascii="Times New Roman" w:hAnsi="Times New Roman" w:cs="Times New Roman"/>
          <w:sz w:val="24"/>
        </w:rPr>
        <w:t>e____________________</w:t>
      </w:r>
      <w:r w:rsidRPr="005F222E">
        <w:rPr>
          <w:rFonts w:ascii="Times New Roman" w:hAnsi="Times New Roman" w:cs="Times New Roman"/>
          <w:sz w:val="20"/>
        </w:rPr>
        <w:t xml:space="preserve">(by </w:t>
      </w:r>
      <w:r w:rsidR="00376166" w:rsidRPr="005F222E">
        <w:rPr>
          <w:rFonts w:ascii="Times New Roman" w:hAnsi="Times New Roman" w:cs="Times New Roman"/>
          <w:sz w:val="20"/>
        </w:rPr>
        <w:t>UFJF Offices</w:t>
      </w:r>
      <w:r w:rsidRPr="005F222E">
        <w:rPr>
          <w:sz w:val="20"/>
        </w:rPr>
        <w:t>)</w:t>
      </w:r>
    </w:p>
    <w:p w:rsidR="009E5938" w:rsidRPr="005F222E" w:rsidRDefault="009E5938">
      <w:pPr>
        <w:pStyle w:val="Corpodetexto"/>
        <w:spacing w:before="2"/>
        <w:rPr>
          <w:sz w:val="24"/>
        </w:rPr>
      </w:pPr>
    </w:p>
    <w:p w:rsidR="009E5938" w:rsidRDefault="009E5938">
      <w:pPr>
        <w:pStyle w:val="Corpodetexto"/>
        <w:spacing w:before="7"/>
        <w:rPr>
          <w:b/>
          <w:i/>
          <w:sz w:val="18"/>
        </w:rPr>
      </w:pPr>
    </w:p>
    <w:p w:rsidR="009E5938" w:rsidRPr="005F222E" w:rsidRDefault="001B37EB">
      <w:pPr>
        <w:tabs>
          <w:tab w:val="left" w:pos="6593"/>
        </w:tabs>
        <w:spacing w:before="56"/>
        <w:ind w:left="220"/>
        <w:rPr>
          <w:rFonts w:ascii="Times New Roman" w:hAnsi="Times New Roman" w:cs="Times New Roman"/>
          <w:b/>
          <w:sz w:val="20"/>
        </w:rPr>
      </w:pPr>
      <w:r w:rsidRPr="005F222E">
        <w:rPr>
          <w:rFonts w:ascii="Times New Roman" w:hAnsi="Times New Roman" w:cs="Times New Roman"/>
          <w:b/>
          <w:i/>
          <w:spacing w:val="16"/>
        </w:rPr>
        <w:t xml:space="preserve">STUDENT </w:t>
      </w:r>
      <w:r w:rsidRPr="005F222E">
        <w:rPr>
          <w:rFonts w:ascii="Times New Roman" w:hAnsi="Times New Roman" w:cs="Times New Roman"/>
          <w:i/>
        </w:rPr>
        <w:t xml:space="preserve">( </w:t>
      </w:r>
      <w:r w:rsidRPr="005F222E">
        <w:rPr>
          <w:rFonts w:ascii="Times New Roman" w:hAnsi="Times New Roman" w:cs="Times New Roman"/>
          <w:i/>
          <w:spacing w:val="13"/>
        </w:rPr>
        <w:t xml:space="preserve">name </w:t>
      </w:r>
      <w:r w:rsidRPr="005F222E">
        <w:rPr>
          <w:rFonts w:ascii="Times New Roman" w:hAnsi="Times New Roman" w:cs="Times New Roman"/>
          <w:i/>
          <w:spacing w:val="12"/>
        </w:rPr>
        <w:t>and</w:t>
      </w:r>
      <w:r w:rsidRPr="005F222E">
        <w:rPr>
          <w:rFonts w:ascii="Times New Roman" w:hAnsi="Times New Roman" w:cs="Times New Roman"/>
          <w:i/>
          <w:spacing w:val="69"/>
        </w:rPr>
        <w:t xml:space="preserve"> </w:t>
      </w:r>
      <w:r w:rsidRPr="005F222E">
        <w:rPr>
          <w:rFonts w:ascii="Times New Roman" w:hAnsi="Times New Roman" w:cs="Times New Roman"/>
          <w:i/>
          <w:spacing w:val="16"/>
        </w:rPr>
        <w:t>surname</w:t>
      </w:r>
      <w:r w:rsidRPr="005F222E">
        <w:rPr>
          <w:rFonts w:ascii="Times New Roman" w:hAnsi="Times New Roman" w:cs="Times New Roman"/>
          <w:i/>
          <w:spacing w:val="16"/>
          <w:sz w:val="20"/>
        </w:rPr>
        <w:t>)</w:t>
      </w:r>
      <w:r w:rsidRPr="005F222E">
        <w:rPr>
          <w:rFonts w:ascii="Times New Roman" w:hAnsi="Times New Roman" w:cs="Times New Roman"/>
          <w:i/>
          <w:spacing w:val="-26"/>
          <w:sz w:val="20"/>
        </w:rPr>
        <w:t xml:space="preserve"> </w:t>
      </w:r>
      <w:r w:rsidRPr="005F222E">
        <w:rPr>
          <w:rFonts w:ascii="Times New Roman" w:hAnsi="Times New Roman" w:cs="Times New Roman"/>
          <w:sz w:val="20"/>
        </w:rPr>
        <w:t>:</w:t>
      </w:r>
      <w:r w:rsidRPr="005F222E">
        <w:rPr>
          <w:rFonts w:ascii="Times New Roman" w:hAnsi="Times New Roman" w:cs="Times New Roman"/>
          <w:sz w:val="20"/>
        </w:rPr>
        <w:tab/>
      </w:r>
      <w:r w:rsidR="005F222E">
        <w:rPr>
          <w:rFonts w:ascii="Times New Roman" w:hAnsi="Times New Roman" w:cs="Times New Roman"/>
          <w:sz w:val="20"/>
        </w:rPr>
        <w:tab/>
      </w:r>
      <w:r w:rsidR="005F222E">
        <w:rPr>
          <w:rFonts w:ascii="Times New Roman" w:hAnsi="Times New Roman" w:cs="Times New Roman"/>
          <w:sz w:val="20"/>
        </w:rPr>
        <w:tab/>
      </w:r>
      <w:r w:rsidRPr="005F222E">
        <w:rPr>
          <w:rFonts w:ascii="Times New Roman" w:hAnsi="Times New Roman" w:cs="Times New Roman"/>
          <w:b/>
          <w:sz w:val="20"/>
        </w:rPr>
        <w:t>Sex</w:t>
      </w:r>
      <w:r w:rsidR="005F222E" w:rsidRPr="005F222E">
        <w:rPr>
          <w:rFonts w:ascii="Times New Roman" w:hAnsi="Times New Roman" w:cs="Times New Roman"/>
          <w:b/>
          <w:sz w:val="20"/>
        </w:rPr>
        <w:t xml:space="preserve">: </w:t>
      </w:r>
      <w:r w:rsidR="005F222E">
        <w:rPr>
          <w:rFonts w:ascii="Times New Roman" w:hAnsi="Times New Roman" w:cs="Times New Roman"/>
          <w:b/>
          <w:sz w:val="20"/>
        </w:rPr>
        <w:t xml:space="preserve">   </w:t>
      </w:r>
      <w:r w:rsidR="005F222E" w:rsidRPr="005F222E">
        <w:rPr>
          <w:rFonts w:ascii="Times New Roman" w:hAnsi="Times New Roman" w:cs="Times New Roman"/>
        </w:rPr>
        <w:t xml:space="preserve">M </w:t>
      </w:r>
      <w:r w:rsidR="005F222E">
        <w:rPr>
          <w:rFonts w:ascii="Times New Roman" w:hAnsi="Times New Roman" w:cs="Times New Roman"/>
        </w:rPr>
        <w:t xml:space="preserve">     </w:t>
      </w:r>
      <w:r w:rsidR="005F222E" w:rsidRPr="005F222E">
        <w:rPr>
          <w:rFonts w:ascii="Times New Roman" w:hAnsi="Times New Roman" w:cs="Times New Roman"/>
        </w:rPr>
        <w:t>F</w:t>
      </w:r>
    </w:p>
    <w:p w:rsidR="009E5938" w:rsidRPr="005F222E" w:rsidRDefault="001B37EB">
      <w:pPr>
        <w:spacing w:before="137"/>
        <w:ind w:left="220"/>
        <w:rPr>
          <w:rFonts w:ascii="Times New Roman" w:hAnsi="Times New Roman" w:cs="Times New Roman"/>
          <w:i/>
          <w:sz w:val="20"/>
        </w:rPr>
      </w:pPr>
      <w:r w:rsidRPr="005F222E">
        <w:rPr>
          <w:rFonts w:ascii="Times New Roman" w:hAnsi="Times New Roman" w:cs="Times New Roman"/>
          <w:i/>
          <w:sz w:val="20"/>
        </w:rPr>
        <w:t>E-mail</w:t>
      </w:r>
      <w:r w:rsidRPr="005F222E">
        <w:rPr>
          <w:rFonts w:ascii="Times New Roman" w:hAnsi="Times New Roman" w:cs="Times New Roman"/>
          <w:sz w:val="20"/>
        </w:rPr>
        <w:t xml:space="preserve">: </w:t>
      </w:r>
    </w:p>
    <w:p w:rsidR="009E5938" w:rsidRPr="005F222E" w:rsidRDefault="001B37EB">
      <w:pPr>
        <w:spacing w:before="124"/>
        <w:ind w:left="220"/>
        <w:rPr>
          <w:rFonts w:ascii="Times New Roman" w:hAnsi="Times New Roman" w:cs="Times New Roman"/>
          <w:b/>
          <w:i/>
        </w:rPr>
      </w:pPr>
      <w:r w:rsidRPr="005F222E">
        <w:rPr>
          <w:rFonts w:ascii="Times New Roman" w:hAnsi="Times New Roman" w:cs="Times New Roman"/>
          <w:b/>
          <w:i/>
        </w:rPr>
        <w:t>HOME UNIVERSITY :</w:t>
      </w:r>
    </w:p>
    <w:p w:rsidR="009E5938" w:rsidRPr="005F222E" w:rsidRDefault="009E5938">
      <w:pPr>
        <w:pStyle w:val="Corpodetexto"/>
        <w:spacing w:before="5"/>
        <w:rPr>
          <w:rFonts w:ascii="Times New Roman" w:hAnsi="Times New Roman" w:cs="Times New Roman"/>
          <w:b/>
          <w:i/>
          <w:sz w:val="22"/>
        </w:rPr>
      </w:pPr>
    </w:p>
    <w:p w:rsidR="009E5938" w:rsidRPr="005F222E" w:rsidRDefault="001B37EB">
      <w:pPr>
        <w:ind w:left="371"/>
        <w:rPr>
          <w:rFonts w:ascii="Times New Roman" w:hAnsi="Times New Roman" w:cs="Times New Roman"/>
          <w:i/>
        </w:rPr>
      </w:pPr>
      <w:r w:rsidRPr="005F222E">
        <w:rPr>
          <w:rFonts w:ascii="Times New Roman" w:hAnsi="Times New Roman" w:cs="Times New Roman"/>
          <w:i/>
        </w:rPr>
        <w:t>Course Degree</w:t>
      </w:r>
    </w:p>
    <w:p w:rsidR="009E5938" w:rsidRPr="005F222E" w:rsidRDefault="001B37EB">
      <w:pPr>
        <w:spacing w:before="3"/>
        <w:ind w:left="522"/>
        <w:rPr>
          <w:rFonts w:ascii="Times New Roman" w:hAnsi="Times New Roman" w:cs="Times New Roman"/>
        </w:rPr>
      </w:pPr>
      <w:r w:rsidRPr="005F222E">
        <w:rPr>
          <w:rFonts w:ascii="Times New Roman" w:hAnsi="Times New Roman" w:cs="Times New Roman"/>
        </w:rPr>
        <w:t xml:space="preserve"> Undegraduate (BSc) </w:t>
      </w:r>
      <w:r w:rsidRPr="005F222E">
        <w:rPr>
          <w:rFonts w:ascii="Times New Roman" w:hAnsi="Times New Roman" w:cs="Times New Roman"/>
        </w:rPr>
        <w:t xml:space="preserve"> Graduate (MSc) </w:t>
      </w:r>
      <w:r w:rsidRPr="005F222E">
        <w:rPr>
          <w:rFonts w:ascii="Times New Roman" w:hAnsi="Times New Roman" w:cs="Times New Roman"/>
        </w:rPr>
        <w:t> Post-graduate (PhD)</w:t>
      </w:r>
    </w:p>
    <w:p w:rsidR="009E5938" w:rsidRPr="005F222E" w:rsidRDefault="009E5938">
      <w:pPr>
        <w:pStyle w:val="Corpodetexto"/>
        <w:spacing w:before="10"/>
        <w:rPr>
          <w:rFonts w:ascii="Times New Roman" w:hAnsi="Times New Roman" w:cs="Times New Roman"/>
          <w:sz w:val="19"/>
        </w:rPr>
      </w:pPr>
    </w:p>
    <w:p w:rsidR="009E5938" w:rsidRPr="005F222E" w:rsidRDefault="001B37EB">
      <w:pPr>
        <w:spacing w:before="1"/>
        <w:ind w:left="356"/>
        <w:rPr>
          <w:rFonts w:ascii="Times New Roman" w:hAnsi="Times New Roman" w:cs="Times New Roman"/>
          <w:i/>
          <w:sz w:val="20"/>
        </w:rPr>
      </w:pPr>
      <w:r w:rsidRPr="005F222E">
        <w:rPr>
          <w:rFonts w:ascii="Times New Roman" w:hAnsi="Times New Roman" w:cs="Times New Roman"/>
          <w:i/>
          <w:sz w:val="20"/>
        </w:rPr>
        <w:t>Faculty/Department:</w:t>
      </w:r>
    </w:p>
    <w:p w:rsidR="009E5938" w:rsidRPr="005F222E" w:rsidRDefault="009E5938">
      <w:pPr>
        <w:pStyle w:val="Corpodetexto"/>
        <w:spacing w:before="1"/>
        <w:rPr>
          <w:rFonts w:ascii="Times New Roman" w:hAnsi="Times New Roman" w:cs="Times New Roman"/>
          <w:i/>
          <w:sz w:val="22"/>
        </w:rPr>
      </w:pPr>
    </w:p>
    <w:p w:rsidR="009E5938" w:rsidRPr="005F222E" w:rsidRDefault="001B37EB">
      <w:pPr>
        <w:ind w:left="220"/>
        <w:rPr>
          <w:rFonts w:ascii="Times New Roman" w:hAnsi="Times New Roman" w:cs="Times New Roman"/>
          <w:b/>
          <w:i/>
          <w:sz w:val="24"/>
        </w:rPr>
      </w:pPr>
      <w:r w:rsidRPr="005F222E">
        <w:rPr>
          <w:rFonts w:ascii="Times New Roman" w:hAnsi="Times New Roman" w:cs="Times New Roman"/>
          <w:b/>
          <w:i/>
          <w:sz w:val="24"/>
        </w:rPr>
        <w:t>MOBILITY</w:t>
      </w:r>
      <w:r w:rsidRPr="005F222E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5F222E">
        <w:rPr>
          <w:rFonts w:ascii="Times New Roman" w:hAnsi="Times New Roman" w:cs="Times New Roman"/>
          <w:b/>
          <w:i/>
          <w:sz w:val="24"/>
        </w:rPr>
        <w:t>PERIOD:</w:t>
      </w:r>
    </w:p>
    <w:p w:rsidR="009E5938" w:rsidRPr="005F222E" w:rsidRDefault="009E5938">
      <w:pPr>
        <w:pStyle w:val="Corpodetexto"/>
        <w:spacing w:before="9"/>
        <w:rPr>
          <w:rFonts w:ascii="Times New Roman" w:hAnsi="Times New Roman" w:cs="Times New Roman"/>
          <w:b/>
          <w:i/>
          <w:sz w:val="22"/>
        </w:rPr>
      </w:pPr>
    </w:p>
    <w:p w:rsidR="009E5938" w:rsidRPr="005F222E" w:rsidRDefault="00376166">
      <w:pPr>
        <w:spacing w:before="3"/>
        <w:ind w:left="1541" w:right="1719"/>
        <w:jc w:val="center"/>
        <w:rPr>
          <w:rFonts w:ascii="Times New Roman" w:hAnsi="Times New Roman" w:cs="Times New Roman"/>
          <w:b/>
          <w:i/>
        </w:rPr>
      </w:pPr>
      <w:r w:rsidRPr="005F222E">
        <w:rPr>
          <w:rFonts w:ascii="Times New Roman" w:hAnsi="Times New Roman" w:cs="Times New Roman"/>
          <w:b/>
          <w:i/>
        </w:rPr>
        <w:t>Study program during the Global July Program</w:t>
      </w:r>
    </w:p>
    <w:p w:rsidR="009E5938" w:rsidRPr="005F222E" w:rsidRDefault="009E5938">
      <w:pPr>
        <w:pStyle w:val="Corpodetexto"/>
        <w:spacing w:before="1"/>
        <w:rPr>
          <w:rFonts w:ascii="Times New Roman" w:hAnsi="Times New Roman" w:cs="Times New Roman"/>
          <w:b/>
          <w:i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6"/>
        <w:gridCol w:w="1276"/>
      </w:tblGrid>
      <w:tr w:rsidR="009E5938" w:rsidRPr="005F222E" w:rsidTr="007F51C2">
        <w:trPr>
          <w:trHeight w:val="655"/>
        </w:trPr>
        <w:tc>
          <w:tcPr>
            <w:tcW w:w="9086" w:type="dxa"/>
          </w:tcPr>
          <w:p w:rsidR="009E5938" w:rsidRPr="005F222E" w:rsidRDefault="00376166" w:rsidP="007F51C2">
            <w:pPr>
              <w:pStyle w:val="TableParagraph"/>
              <w:tabs>
                <w:tab w:val="left" w:pos="5826"/>
              </w:tabs>
              <w:spacing w:before="121"/>
              <w:ind w:left="3133" w:right="34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222E">
              <w:rPr>
                <w:rFonts w:ascii="Times New Roman" w:hAnsi="Times New Roman" w:cs="Times New Roman"/>
                <w:b/>
                <w:sz w:val="18"/>
              </w:rPr>
              <w:t>UFJF</w:t>
            </w:r>
            <w:r w:rsidR="001B37EB" w:rsidRPr="005F222E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r w:rsidRPr="005F222E">
              <w:rPr>
                <w:rFonts w:ascii="Times New Roman" w:hAnsi="Times New Roman" w:cs="Times New Roman"/>
                <w:b/>
                <w:sz w:val="18"/>
              </w:rPr>
              <w:t>Global July Courses</w:t>
            </w:r>
          </w:p>
        </w:tc>
        <w:tc>
          <w:tcPr>
            <w:tcW w:w="1276" w:type="dxa"/>
          </w:tcPr>
          <w:p w:rsidR="009E5938" w:rsidRPr="005F222E" w:rsidRDefault="009E593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17"/>
              </w:rPr>
            </w:pPr>
          </w:p>
          <w:p w:rsidR="009E5938" w:rsidRPr="005F222E" w:rsidRDefault="00376166">
            <w:pPr>
              <w:pStyle w:val="TableParagraph"/>
              <w:ind w:left="438" w:right="434"/>
              <w:jc w:val="center"/>
              <w:rPr>
                <w:rFonts w:ascii="Times New Roman" w:hAnsi="Times New Roman" w:cs="Times New Roman"/>
                <w:sz w:val="18"/>
              </w:rPr>
            </w:pPr>
            <w:r w:rsidRPr="007F51C2">
              <w:rPr>
                <w:rFonts w:ascii="Times New Roman" w:hAnsi="Times New Roman" w:cs="Times New Roman"/>
                <w:sz w:val="16"/>
              </w:rPr>
              <w:t>Hours</w:t>
            </w:r>
          </w:p>
        </w:tc>
      </w:tr>
      <w:tr w:rsidR="009E5938" w:rsidRPr="005F222E" w:rsidTr="007F51C2">
        <w:trPr>
          <w:trHeight w:val="335"/>
        </w:trPr>
        <w:tc>
          <w:tcPr>
            <w:tcW w:w="9086" w:type="dxa"/>
          </w:tcPr>
          <w:p w:rsidR="009E5938" w:rsidRPr="005F222E" w:rsidRDefault="009E5938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938" w:rsidRPr="005F222E" w:rsidRDefault="009E5938">
            <w:pPr>
              <w:pStyle w:val="TableParagraph"/>
              <w:spacing w:line="292" w:lineRule="exact"/>
              <w:ind w:left="438" w:right="4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938" w:rsidRPr="005F222E" w:rsidTr="007F51C2">
        <w:trPr>
          <w:trHeight w:val="335"/>
        </w:trPr>
        <w:tc>
          <w:tcPr>
            <w:tcW w:w="9086" w:type="dxa"/>
          </w:tcPr>
          <w:p w:rsidR="009E5938" w:rsidRPr="005F222E" w:rsidRDefault="009E5938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5938" w:rsidRPr="005F222E" w:rsidRDefault="009E5938">
            <w:pPr>
              <w:pStyle w:val="TableParagraph"/>
              <w:spacing w:line="292" w:lineRule="exact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938" w:rsidRPr="005F222E" w:rsidTr="007F51C2">
        <w:trPr>
          <w:trHeight w:val="335"/>
        </w:trPr>
        <w:tc>
          <w:tcPr>
            <w:tcW w:w="9086" w:type="dxa"/>
          </w:tcPr>
          <w:p w:rsidR="009E5938" w:rsidRPr="005F222E" w:rsidRDefault="009E5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E5938" w:rsidRPr="005F222E" w:rsidRDefault="009E5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38" w:rsidRPr="005F222E" w:rsidTr="007F51C2">
        <w:trPr>
          <w:trHeight w:val="393"/>
        </w:trPr>
        <w:tc>
          <w:tcPr>
            <w:tcW w:w="9086" w:type="dxa"/>
          </w:tcPr>
          <w:p w:rsidR="009E5938" w:rsidRPr="005F222E" w:rsidRDefault="009E5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E5938" w:rsidRPr="005F222E" w:rsidRDefault="009E5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38" w:rsidRPr="005F222E" w:rsidTr="007F51C2">
        <w:trPr>
          <w:trHeight w:val="335"/>
        </w:trPr>
        <w:tc>
          <w:tcPr>
            <w:tcW w:w="9086" w:type="dxa"/>
          </w:tcPr>
          <w:p w:rsidR="009E5938" w:rsidRPr="005F222E" w:rsidRDefault="009E5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E5938" w:rsidRPr="005F222E" w:rsidRDefault="009E5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38" w:rsidRPr="005F222E" w:rsidTr="007F51C2">
        <w:trPr>
          <w:trHeight w:val="393"/>
        </w:trPr>
        <w:tc>
          <w:tcPr>
            <w:tcW w:w="9086" w:type="dxa"/>
          </w:tcPr>
          <w:p w:rsidR="009E5938" w:rsidRPr="005F222E" w:rsidRDefault="009E5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E5938" w:rsidRPr="005F222E" w:rsidRDefault="009E5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38" w:rsidRPr="005F222E" w:rsidTr="007F51C2">
        <w:trPr>
          <w:trHeight w:val="393"/>
        </w:trPr>
        <w:tc>
          <w:tcPr>
            <w:tcW w:w="9086" w:type="dxa"/>
          </w:tcPr>
          <w:p w:rsidR="009E5938" w:rsidRPr="005F222E" w:rsidRDefault="009E5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E5938" w:rsidRPr="005F222E" w:rsidRDefault="009E5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5938" w:rsidRPr="005F222E" w:rsidRDefault="009E5938">
      <w:pPr>
        <w:pStyle w:val="Corpodetexto"/>
        <w:spacing w:before="2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14"/>
      </w:tblGrid>
      <w:tr w:rsidR="009E5938" w:rsidRPr="005F222E">
        <w:trPr>
          <w:trHeight w:val="1948"/>
        </w:trPr>
        <w:tc>
          <w:tcPr>
            <w:tcW w:w="5211" w:type="dxa"/>
          </w:tcPr>
          <w:p w:rsidR="00376166" w:rsidRPr="005F222E" w:rsidRDefault="00376166" w:rsidP="00376166">
            <w:pPr>
              <w:pStyle w:val="TableParagraph"/>
              <w:spacing w:before="196"/>
              <w:ind w:left="209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22E">
              <w:rPr>
                <w:rFonts w:ascii="Times New Roman" w:hAnsi="Times New Roman" w:cs="Times New Roman"/>
                <w:b/>
                <w:sz w:val="24"/>
              </w:rPr>
              <w:t>HOME UNIVERSITY APPROVAL</w:t>
            </w:r>
          </w:p>
          <w:p w:rsidR="00376166" w:rsidRPr="005F222E" w:rsidRDefault="00376166" w:rsidP="00376166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376166" w:rsidRPr="005F222E" w:rsidRDefault="00376166" w:rsidP="00376166">
            <w:pPr>
              <w:pStyle w:val="TableParagraph"/>
              <w:ind w:left="209" w:right="208"/>
              <w:jc w:val="center"/>
              <w:rPr>
                <w:rFonts w:ascii="Times New Roman" w:hAnsi="Times New Roman" w:cs="Times New Roman"/>
                <w:sz w:val="24"/>
              </w:rPr>
            </w:pPr>
            <w:r w:rsidRPr="005F222E">
              <w:rPr>
                <w:rFonts w:ascii="Times New Roman" w:hAnsi="Times New Roman" w:cs="Times New Roman"/>
                <w:sz w:val="24"/>
              </w:rPr>
              <w:t>The study plan of the student has been approved</w:t>
            </w:r>
          </w:p>
          <w:p w:rsidR="00376166" w:rsidRPr="005F222E" w:rsidRDefault="00376166" w:rsidP="00376166">
            <w:pPr>
              <w:pStyle w:val="TableParagraph"/>
              <w:spacing w:before="6"/>
              <w:rPr>
                <w:rFonts w:ascii="Times New Roman" w:hAnsi="Times New Roman" w:cs="Times New Roman"/>
                <w:sz w:val="25"/>
              </w:rPr>
            </w:pPr>
          </w:p>
          <w:p w:rsidR="00376166" w:rsidRPr="005F222E" w:rsidRDefault="00376166" w:rsidP="00376166">
            <w:pPr>
              <w:pStyle w:val="TableParagraph"/>
              <w:ind w:left="209" w:right="20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222E">
              <w:rPr>
                <w:rFonts w:ascii="Times New Roman" w:hAnsi="Times New Roman" w:cs="Times New Roman"/>
                <w:b/>
                <w:i/>
                <w:sz w:val="24"/>
              </w:rPr>
              <w:t>Signature and University stamp</w:t>
            </w:r>
          </w:p>
          <w:p w:rsidR="00376166" w:rsidRPr="005F222E" w:rsidRDefault="00376166" w:rsidP="0037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376166" w:rsidRPr="005F222E" w:rsidRDefault="00376166" w:rsidP="0037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376166" w:rsidRPr="005F222E" w:rsidRDefault="00376166" w:rsidP="0037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376166" w:rsidRPr="005F222E" w:rsidRDefault="00376166" w:rsidP="0037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376166" w:rsidRPr="005F222E" w:rsidRDefault="00376166" w:rsidP="0037616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376166" w:rsidRPr="005F222E" w:rsidRDefault="0061593B" w:rsidP="00376166">
            <w:pPr>
              <w:pStyle w:val="TableParagraph"/>
              <w:spacing w:line="20" w:lineRule="exact"/>
              <w:ind w:left="1046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000250" cy="8255"/>
                      <wp:effectExtent l="9525" t="9525" r="9525" b="1270"/>
                      <wp:docPr id="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0250" cy="8255"/>
                                <a:chOff x="0" y="0"/>
                                <a:chExt cx="3150" cy="13"/>
                              </a:xfrm>
                            </wpg:grpSpPr>
                            <wps:wsp>
                              <wps:cNvPr id="6" name="Line 15"/>
                              <wps:cNvCnPr/>
                              <wps:spPr bwMode="auto">
                                <a:xfrm>
                                  <a:off x="0" y="6"/>
                                  <a:ext cx="3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157.5pt;height:.65pt;mso-position-horizontal-relative:char;mso-position-vertical-relative:line" coordsize="315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">
                      <v:line id="Line 15" o:spid="_x0000_s1027" style="position:absolute;visibility:visible;mso-wrap-style:square" from="0,6" to="314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6jbcMAAADaAAAADwAAAGRycy9kb3ducmV2LnhtbESPQWvCQBSE74X+h+UJ3upGoVKjq0hB&#10;Wggixlx6e80+s8Hs25DdxvjvXUHocZiZb5jVZrCN6KnztWMF00kCgrh0uuZKQXHavX2A8AFZY+OY&#10;FNzIw2b9+rLCVLsrH6nPQyUihH2KCkwIbSqlLw1Z9BPXEkfv7DqLIcqukrrDa4TbRs6SZC4t1hwX&#10;DLb0aai85H9WwW/2Uxwv71n42veL7CBx2OYHo9R4NGyXIAIN4T/8bH9rBXN4XIk3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uo23DAAAA2gAAAA8AAAAAAAAAAAAA&#10;AAAAoQIAAGRycy9kb3ducmV2LnhtbFBLBQYAAAAABAAEAPkAAACRAwAAAAA=&#10;" strokeweight=".22817mm"/>
                      <w10:anchorlock/>
                    </v:group>
                  </w:pict>
                </mc:Fallback>
              </mc:AlternateContent>
            </w:r>
          </w:p>
          <w:p w:rsidR="00376166" w:rsidRPr="005F222E" w:rsidRDefault="00376166" w:rsidP="0037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376166" w:rsidRPr="005F222E" w:rsidRDefault="00376166" w:rsidP="00376166">
            <w:pPr>
              <w:pStyle w:val="TableParagraph"/>
              <w:spacing w:before="11"/>
              <w:rPr>
                <w:rFonts w:ascii="Times New Roman" w:hAnsi="Times New Roman" w:cs="Times New Roman"/>
                <w:sz w:val="27"/>
              </w:rPr>
            </w:pPr>
          </w:p>
          <w:p w:rsidR="009E5938" w:rsidRPr="005F222E" w:rsidRDefault="00376166" w:rsidP="00376166">
            <w:pPr>
              <w:pStyle w:val="TableParagraph"/>
              <w:spacing w:before="1"/>
              <w:ind w:left="570" w:right="566"/>
              <w:jc w:val="center"/>
              <w:rPr>
                <w:rFonts w:ascii="Times New Roman" w:hAnsi="Times New Roman" w:cs="Times New Roman"/>
                <w:sz w:val="20"/>
              </w:rPr>
            </w:pPr>
            <w:r w:rsidRPr="005F222E">
              <w:rPr>
                <w:rFonts w:ascii="Times New Roman" w:hAnsi="Times New Roman" w:cs="Times New Roman"/>
                <w:sz w:val="18"/>
              </w:rPr>
              <w:t>DATE (DD/MM/YY):</w:t>
            </w:r>
          </w:p>
        </w:tc>
        <w:tc>
          <w:tcPr>
            <w:tcW w:w="5214" w:type="dxa"/>
          </w:tcPr>
          <w:p w:rsidR="00376166" w:rsidRPr="005F222E" w:rsidRDefault="00376166" w:rsidP="00376166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22E">
              <w:rPr>
                <w:rFonts w:ascii="Times New Roman" w:hAnsi="Times New Roman" w:cs="Times New Roman"/>
                <w:b/>
                <w:sz w:val="24"/>
              </w:rPr>
              <w:t>HOST UNIVERSITY APPROVAL</w:t>
            </w:r>
          </w:p>
          <w:p w:rsidR="00376166" w:rsidRPr="005F222E" w:rsidRDefault="00376166" w:rsidP="00376166"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6166" w:rsidRPr="005F222E" w:rsidRDefault="00376166" w:rsidP="00376166">
            <w:pPr>
              <w:pStyle w:val="TableParagraph"/>
              <w:ind w:left="364" w:right="364"/>
              <w:jc w:val="center"/>
              <w:rPr>
                <w:rFonts w:ascii="Times New Roman" w:hAnsi="Times New Roman" w:cs="Times New Roman"/>
                <w:sz w:val="24"/>
              </w:rPr>
            </w:pPr>
            <w:r w:rsidRPr="005F222E">
              <w:rPr>
                <w:rFonts w:ascii="Times New Roman" w:hAnsi="Times New Roman" w:cs="Times New Roman"/>
                <w:sz w:val="24"/>
              </w:rPr>
              <w:t>The study plan of the student has been approved</w:t>
            </w:r>
          </w:p>
          <w:p w:rsidR="00376166" w:rsidRPr="005F222E" w:rsidRDefault="00376166" w:rsidP="00376166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376166" w:rsidRPr="005F222E" w:rsidRDefault="00376166" w:rsidP="00376166">
            <w:pPr>
              <w:pStyle w:val="TableParagraph"/>
              <w:ind w:left="364" w:right="3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222E">
              <w:rPr>
                <w:rFonts w:ascii="Times New Roman" w:hAnsi="Times New Roman" w:cs="Times New Roman"/>
                <w:b/>
                <w:i/>
                <w:sz w:val="24"/>
              </w:rPr>
              <w:t>Signature and University stamp</w:t>
            </w:r>
          </w:p>
          <w:p w:rsidR="00376166" w:rsidRPr="005F222E" w:rsidRDefault="00376166" w:rsidP="0037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376166" w:rsidRPr="005F222E" w:rsidRDefault="00376166" w:rsidP="0037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376166" w:rsidRPr="005F222E" w:rsidRDefault="00376166" w:rsidP="0037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376166" w:rsidRPr="005F222E" w:rsidRDefault="00376166" w:rsidP="0037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376166" w:rsidRPr="005F222E" w:rsidRDefault="00376166" w:rsidP="00376166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376166" w:rsidRPr="005F222E" w:rsidRDefault="0061593B" w:rsidP="00376166">
            <w:pPr>
              <w:pStyle w:val="TableParagraph"/>
              <w:spacing w:line="20" w:lineRule="exact"/>
              <w:ind w:left="322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944495" cy="8255"/>
                      <wp:effectExtent l="9525" t="9525" r="8255" b="1270"/>
                      <wp:docPr id="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4495" cy="8255"/>
                                <a:chOff x="0" y="0"/>
                                <a:chExt cx="4637" cy="13"/>
                              </a:xfrm>
                            </wpg:grpSpPr>
                            <wps:wsp>
                              <wps:cNvPr id="3" name="Line 17"/>
                              <wps:cNvCnPr/>
                              <wps:spPr bwMode="auto">
                                <a:xfrm>
                                  <a:off x="0" y="6"/>
                                  <a:ext cx="46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231.85pt;height:.65pt;mso-position-horizontal-relative:char;mso-position-vertical-relative:line" coordsize="463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">
                      <v:line id="Line 17" o:spid="_x0000_s1027" style="position:absolute;visibility:visible;mso-wrap-style:square" from="0,6" to="463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YaMMAAADaAAAADwAAAGRycy9kb3ducmV2LnhtbESPQWvCQBSE7wX/w/IEb3WjKUWiq6gQ&#10;EIuFRkG8PbLPJJh9G7Krif/eLRR6HGbmG2ax6k0tHtS6yrKCyTgCQZxbXXGh4HRM32cgnEfWWFsm&#10;BU9ysFoO3haYaNvxDz0yX4gAYZeggtL7JpHS5SUZdGPbEAfvaluDPsi2kLrFLsBNLadR9CkNVhwW&#10;SmxoW1J+y+5GQUZxp4vmeFl/faT7dPMdzy6Hs1KjYb+eg/DU+//wX3unFcTweyXc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eGGj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376166" w:rsidRPr="005F222E" w:rsidRDefault="00376166" w:rsidP="0037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376166" w:rsidRPr="005F222E" w:rsidRDefault="005F222E" w:rsidP="0037616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9E5938" w:rsidRPr="005F222E" w:rsidRDefault="00376166" w:rsidP="00376166">
            <w:pPr>
              <w:pStyle w:val="TableParagraph"/>
              <w:spacing w:before="1"/>
              <w:ind w:left="509" w:right="507"/>
              <w:jc w:val="center"/>
              <w:rPr>
                <w:rFonts w:ascii="Times New Roman" w:hAnsi="Times New Roman" w:cs="Times New Roman"/>
                <w:sz w:val="20"/>
              </w:rPr>
            </w:pPr>
            <w:r w:rsidRPr="005F222E">
              <w:rPr>
                <w:rFonts w:ascii="Times New Roman" w:hAnsi="Times New Roman" w:cs="Times New Roman"/>
                <w:sz w:val="20"/>
              </w:rPr>
              <w:t>DATE (DD/MM/YY):</w:t>
            </w:r>
          </w:p>
        </w:tc>
      </w:tr>
    </w:tbl>
    <w:p w:rsidR="009E5938" w:rsidRPr="005F222E" w:rsidRDefault="009E5938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376166" w:rsidRPr="005F222E" w:rsidRDefault="00376166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376166" w:rsidRPr="005F222E" w:rsidRDefault="00376166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1B37EB" w:rsidRPr="005F222E" w:rsidRDefault="001B37EB" w:rsidP="00376166">
      <w:pPr>
        <w:tabs>
          <w:tab w:val="left" w:pos="9501"/>
        </w:tabs>
        <w:spacing w:before="51"/>
        <w:ind w:left="220"/>
        <w:rPr>
          <w:rFonts w:ascii="Times New Roman" w:hAnsi="Times New Roman" w:cs="Times New Roman"/>
          <w:sz w:val="24"/>
        </w:rPr>
      </w:pPr>
      <w:r w:rsidRPr="005F222E">
        <w:rPr>
          <w:rFonts w:ascii="Times New Roman" w:hAnsi="Times New Roman" w:cs="Times New Roman"/>
          <w:i/>
          <w:sz w:val="24"/>
        </w:rPr>
        <w:t>Date and student’s</w:t>
      </w:r>
      <w:r w:rsidRPr="005F222E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5F222E">
        <w:rPr>
          <w:rFonts w:ascii="Times New Roman" w:hAnsi="Times New Roman" w:cs="Times New Roman"/>
          <w:i/>
          <w:sz w:val="24"/>
        </w:rPr>
        <w:t xml:space="preserve">signature </w:t>
      </w:r>
      <w:r w:rsidRPr="005F222E">
        <w:rPr>
          <w:rFonts w:ascii="Times New Roman" w:hAnsi="Times New Roman" w:cs="Times New Roman"/>
          <w:sz w:val="24"/>
          <w:u w:val="single"/>
        </w:rPr>
        <w:t xml:space="preserve"> </w:t>
      </w:r>
      <w:r w:rsidRPr="005F222E">
        <w:rPr>
          <w:rFonts w:ascii="Times New Roman" w:hAnsi="Times New Roman" w:cs="Times New Roman"/>
          <w:sz w:val="24"/>
          <w:u w:val="single"/>
        </w:rPr>
        <w:tab/>
      </w:r>
    </w:p>
    <w:sectPr w:rsidR="001B37EB" w:rsidRPr="005F222E" w:rsidSect="009E5938">
      <w:pgSz w:w="11910" w:h="16850"/>
      <w:pgMar w:top="8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3B"/>
    <w:rsid w:val="001B37EB"/>
    <w:rsid w:val="00376166"/>
    <w:rsid w:val="005F222E"/>
    <w:rsid w:val="0061593B"/>
    <w:rsid w:val="007F51C2"/>
    <w:rsid w:val="008A6F79"/>
    <w:rsid w:val="009E5938"/>
    <w:rsid w:val="00A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938"/>
    <w:rPr>
      <w:rFonts w:ascii="Calibri" w:eastAsia="Calibri" w:hAnsi="Calibri" w:cs="Calibri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9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E5938"/>
    <w:rPr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E5938"/>
    <w:pPr>
      <w:ind w:left="220" w:right="1719"/>
      <w:jc w:val="center"/>
      <w:outlineLvl w:val="1"/>
    </w:pPr>
    <w:rPr>
      <w:b/>
      <w:bCs/>
      <w:i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9E5938"/>
    <w:pPr>
      <w:spacing w:before="1"/>
      <w:ind w:left="5341" w:right="1669"/>
      <w:jc w:val="center"/>
      <w:outlineLvl w:val="2"/>
    </w:pPr>
    <w:rPr>
      <w:b/>
      <w:bCs/>
    </w:rPr>
  </w:style>
  <w:style w:type="paragraph" w:customStyle="1" w:styleId="Ttulo31">
    <w:name w:val="Título 31"/>
    <w:basedOn w:val="Normal"/>
    <w:uiPriority w:val="1"/>
    <w:qFormat/>
    <w:rsid w:val="009E5938"/>
    <w:pPr>
      <w:ind w:left="1537" w:right="1719"/>
      <w:jc w:val="center"/>
      <w:outlineLvl w:val="3"/>
    </w:pPr>
    <w:rPr>
      <w:b/>
      <w:bCs/>
      <w:i/>
    </w:rPr>
  </w:style>
  <w:style w:type="paragraph" w:styleId="PargrafodaLista">
    <w:name w:val="List Paragraph"/>
    <w:basedOn w:val="Normal"/>
    <w:uiPriority w:val="1"/>
    <w:qFormat/>
    <w:rsid w:val="009E5938"/>
  </w:style>
  <w:style w:type="paragraph" w:customStyle="1" w:styleId="TableParagraph">
    <w:name w:val="Table Paragraph"/>
    <w:basedOn w:val="Normal"/>
    <w:uiPriority w:val="1"/>
    <w:qFormat/>
    <w:rsid w:val="009E5938"/>
  </w:style>
  <w:style w:type="paragraph" w:styleId="Textodebalo">
    <w:name w:val="Balloon Text"/>
    <w:basedOn w:val="Normal"/>
    <w:link w:val="TextodebaloChar"/>
    <w:uiPriority w:val="99"/>
    <w:semiHidden/>
    <w:unhideWhenUsed/>
    <w:rsid w:val="003761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166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938"/>
    <w:rPr>
      <w:rFonts w:ascii="Calibri" w:eastAsia="Calibri" w:hAnsi="Calibri" w:cs="Calibri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9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E5938"/>
    <w:rPr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E5938"/>
    <w:pPr>
      <w:ind w:left="220" w:right="1719"/>
      <w:jc w:val="center"/>
      <w:outlineLvl w:val="1"/>
    </w:pPr>
    <w:rPr>
      <w:b/>
      <w:bCs/>
      <w:i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9E5938"/>
    <w:pPr>
      <w:spacing w:before="1"/>
      <w:ind w:left="5341" w:right="1669"/>
      <w:jc w:val="center"/>
      <w:outlineLvl w:val="2"/>
    </w:pPr>
    <w:rPr>
      <w:b/>
      <w:bCs/>
    </w:rPr>
  </w:style>
  <w:style w:type="paragraph" w:customStyle="1" w:styleId="Ttulo31">
    <w:name w:val="Título 31"/>
    <w:basedOn w:val="Normal"/>
    <w:uiPriority w:val="1"/>
    <w:qFormat/>
    <w:rsid w:val="009E5938"/>
    <w:pPr>
      <w:ind w:left="1537" w:right="1719"/>
      <w:jc w:val="center"/>
      <w:outlineLvl w:val="3"/>
    </w:pPr>
    <w:rPr>
      <w:b/>
      <w:bCs/>
      <w:i/>
    </w:rPr>
  </w:style>
  <w:style w:type="paragraph" w:styleId="PargrafodaLista">
    <w:name w:val="List Paragraph"/>
    <w:basedOn w:val="Normal"/>
    <w:uiPriority w:val="1"/>
    <w:qFormat/>
    <w:rsid w:val="009E5938"/>
  </w:style>
  <w:style w:type="paragraph" w:customStyle="1" w:styleId="TableParagraph">
    <w:name w:val="Table Paragraph"/>
    <w:basedOn w:val="Normal"/>
    <w:uiPriority w:val="1"/>
    <w:qFormat/>
    <w:rsid w:val="009E5938"/>
  </w:style>
  <w:style w:type="paragraph" w:styleId="Textodebalo">
    <w:name w:val="Balloon Text"/>
    <w:basedOn w:val="Normal"/>
    <w:link w:val="TextodebaloChar"/>
    <w:uiPriority w:val="99"/>
    <w:semiHidden/>
    <w:unhideWhenUsed/>
    <w:rsid w:val="003761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166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ersidade%20Federal\Google%20Drive\3%20-%20Global%20July%20Program\GJP%202019\Learning%20Agreements\Learning%20Agreement%20-%20Global%20July%20Pr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 - Global July Program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contratto di studio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studio</dc:title>
  <dc:creator>Incoming DRI</dc:creator>
  <cp:lastModifiedBy>Incoming DRI</cp:lastModifiedBy>
  <cp:revision>1</cp:revision>
  <cp:lastPrinted>2019-05-08T18:29:00Z</cp:lastPrinted>
  <dcterms:created xsi:type="dcterms:W3CDTF">2019-05-08T18:28:00Z</dcterms:created>
  <dcterms:modified xsi:type="dcterms:W3CDTF">2019-05-08T18:29:00Z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2019-05-08T00:00:00Z</vt:filetime>
  </property>
</Properties>
</file>