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D0" w:rsidRPr="0014266F" w:rsidRDefault="004F57D0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14266F">
        <w:rPr>
          <w:rFonts w:ascii="Tahoma" w:hAnsi="Tahoma" w:cs="Tahoma"/>
          <w:b/>
          <w:bCs/>
          <w:sz w:val="28"/>
          <w:szCs w:val="28"/>
        </w:rPr>
        <w:t>ANEXO I – FORMULÁRIO DE INSCRIÇÃO PARA PRÉ-SELEÇÃO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080"/>
        <w:gridCol w:w="3439"/>
        <w:gridCol w:w="1877"/>
      </w:tblGrid>
      <w:tr w:rsidR="004F57D0" w:rsidRPr="00E25066" w:rsidTr="009002AF">
        <w:tc>
          <w:tcPr>
            <w:tcW w:w="8755" w:type="dxa"/>
            <w:gridSpan w:val="3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7651">
              <w:rPr>
                <w:rFonts w:ascii="Tahoma" w:hAnsi="Tahoma" w:cs="Tahoma"/>
                <w:b/>
                <w:bCs/>
                <w:sz w:val="20"/>
                <w:szCs w:val="20"/>
                <w:highlight w:val="yellow"/>
              </w:rPr>
              <w:t>ANO ACADEMICO: 2013/3</w:t>
            </w:r>
          </w:p>
        </w:tc>
        <w:tc>
          <w:tcPr>
            <w:tcW w:w="1877" w:type="dxa"/>
            <w:vMerge w:val="restar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6F">
              <w:rPr>
                <w:rFonts w:ascii="Tahoma" w:hAnsi="Tahoma" w:cs="Tahoma"/>
                <w:b/>
                <w:bCs/>
                <w:sz w:val="20"/>
                <w:szCs w:val="20"/>
              </w:rPr>
              <w:t>FOTO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57D0" w:rsidRPr="00E25066" w:rsidTr="009002AF">
        <w:tc>
          <w:tcPr>
            <w:tcW w:w="8755" w:type="dxa"/>
            <w:gridSpan w:val="3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4266F">
              <w:rPr>
                <w:rFonts w:ascii="Tahoma" w:hAnsi="Tahoma" w:cs="Tahoma"/>
                <w:b/>
                <w:bCs/>
                <w:sz w:val="20"/>
                <w:szCs w:val="20"/>
              </w:rPr>
              <w:t>PER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ÍODO NA FRANÇA: SETEMBRO DE 2014 A JULHO DE 2015</w:t>
            </w:r>
            <w:r w:rsidRPr="0014266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77" w:type="dxa"/>
            <w:vMerge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F57D0" w:rsidRPr="00E25066" w:rsidTr="009002AF">
        <w:tc>
          <w:tcPr>
            <w:tcW w:w="423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Curso: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19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Ano inicio do curso:</w:t>
            </w:r>
          </w:p>
        </w:tc>
        <w:tc>
          <w:tcPr>
            <w:tcW w:w="1877" w:type="dxa"/>
            <w:vMerge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9002AF">
        <w:trPr>
          <w:trHeight w:val="410"/>
        </w:trPr>
        <w:tc>
          <w:tcPr>
            <w:tcW w:w="423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Período que esta cursando atualmente:</w:t>
            </w:r>
          </w:p>
        </w:tc>
        <w:tc>
          <w:tcPr>
            <w:tcW w:w="4519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Semestre previsto para obtenção do diploma:</w:t>
            </w:r>
          </w:p>
        </w:tc>
        <w:tc>
          <w:tcPr>
            <w:tcW w:w="1877" w:type="dxa"/>
            <w:vMerge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9002AF">
        <w:tc>
          <w:tcPr>
            <w:tcW w:w="10632" w:type="dxa"/>
            <w:gridSpan w:val="4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Já estudou no exterior?  (   ) Sim   (   ) Não</w:t>
            </w:r>
          </w:p>
        </w:tc>
      </w:tr>
      <w:tr w:rsidR="004F57D0" w:rsidRPr="00E25066" w:rsidTr="009002AF">
        <w:tc>
          <w:tcPr>
            <w:tcW w:w="5316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Quando?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6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Em qual Universidade?</w:t>
            </w:r>
          </w:p>
        </w:tc>
      </w:tr>
      <w:tr w:rsidR="004F57D0" w:rsidRPr="00E25066" w:rsidTr="009002AF">
        <w:tc>
          <w:tcPr>
            <w:tcW w:w="10632" w:type="dxa"/>
            <w:gridSpan w:val="4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Já teve alguma experiência profissional no exterior?  (   ) Sim   (   ) Não</w:t>
            </w:r>
          </w:p>
        </w:tc>
      </w:tr>
      <w:tr w:rsidR="004F57D0" w:rsidRPr="00E25066" w:rsidTr="009002AF">
        <w:tc>
          <w:tcPr>
            <w:tcW w:w="5316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bookmarkStart w:id="1" w:name="OLE_LINK1"/>
            <w:bookmarkStart w:id="2" w:name="OLE_LINK2"/>
            <w:r w:rsidRPr="0014266F">
              <w:rPr>
                <w:rFonts w:ascii="Tahoma" w:hAnsi="Tahoma" w:cs="Tahoma"/>
                <w:sz w:val="20"/>
                <w:szCs w:val="20"/>
              </w:rPr>
              <w:t>Quando? País?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6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Em qual área?</w:t>
            </w:r>
          </w:p>
        </w:tc>
      </w:tr>
      <w:bookmarkEnd w:id="1"/>
      <w:bookmarkEnd w:id="2"/>
    </w:tbl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14266F">
        <w:rPr>
          <w:rFonts w:ascii="Tahoma" w:hAnsi="Tahoma" w:cs="Tahoma"/>
          <w:b/>
          <w:bCs/>
          <w:sz w:val="20"/>
          <w:szCs w:val="20"/>
        </w:rPr>
        <w:t>DADOS PESSOAIS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5316"/>
      </w:tblGrid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Nome 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Sobrenome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Data de Nascimento: _____/ _____/ _______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Sexo (   ) F  (  ) M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Natural de: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Nacionalidade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Identidade: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Passaporte: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CPF: 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Celular : (     )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Endereço para correspondência: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Rua/Av: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Cidade/UF: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Bairro: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Endereço residencial (se diferente):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Rua/Av: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Cidade/UF: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Bairro: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CEP:</w:t>
            </w:r>
          </w:p>
        </w:tc>
      </w:tr>
      <w:tr w:rsidR="004F57D0" w:rsidRPr="00E25066" w:rsidTr="009002AF"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Telefone contato 1: (     ) </w:t>
            </w:r>
          </w:p>
        </w:tc>
        <w:tc>
          <w:tcPr>
            <w:tcW w:w="5316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Telefone contato 2: (     )</w:t>
            </w:r>
          </w:p>
        </w:tc>
      </w:tr>
      <w:tr w:rsidR="004F57D0" w:rsidRPr="00E25066" w:rsidTr="009002AF">
        <w:tc>
          <w:tcPr>
            <w:tcW w:w="10632" w:type="dxa"/>
            <w:gridSpan w:val="2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</w:tr>
    </w:tbl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720"/>
      </w:tblGrid>
      <w:tr w:rsidR="004F57D0" w:rsidRPr="00E25066" w:rsidTr="009002AF">
        <w:tc>
          <w:tcPr>
            <w:tcW w:w="6912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Assinatura do candidato: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0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Data: </w:t>
            </w:r>
          </w:p>
        </w:tc>
      </w:tr>
    </w:tbl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66F">
        <w:rPr>
          <w:rFonts w:ascii="Arial" w:hAnsi="Arial" w:cs="Arial"/>
          <w:sz w:val="24"/>
          <w:szCs w:val="24"/>
        </w:rPr>
        <w:br w:type="page"/>
      </w: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 w:rsidRPr="0014266F">
        <w:rPr>
          <w:rFonts w:ascii="Tahoma" w:hAnsi="Tahoma" w:cs="Tahoma"/>
          <w:b/>
          <w:bCs/>
          <w:sz w:val="28"/>
          <w:szCs w:val="28"/>
        </w:rPr>
        <w:t>ANEXO II - PROPOSTA DE PLANO DE ESTUDOS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4279"/>
        <w:gridCol w:w="1234"/>
        <w:gridCol w:w="1174"/>
        <w:gridCol w:w="3297"/>
      </w:tblGrid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UTC ou ENIM</w:t>
            </w: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Cód + Nome Disciplina 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Hora –aula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UTC</w:t>
            </w:r>
            <w:r>
              <w:rPr>
                <w:rFonts w:ascii="Tahoma" w:hAnsi="Tahoma" w:cs="Tahoma"/>
                <w:sz w:val="20"/>
                <w:szCs w:val="20"/>
              </w:rPr>
              <w:t>/ENIM</w:t>
            </w: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Hora-aula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UFJF</w:t>
            </w: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Possível Equivalência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Arquit e Eng UFJF*</w:t>
            </w: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8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0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57D0" w:rsidRPr="00E25066" w:rsidTr="003E2771">
        <w:tc>
          <w:tcPr>
            <w:tcW w:w="32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2" w:type="pct"/>
            <w:gridSpan w:val="3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Total de créditos requisitados</w:t>
            </w:r>
          </w:p>
        </w:tc>
        <w:tc>
          <w:tcPr>
            <w:tcW w:w="1544" w:type="pct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 xml:space="preserve">* Os estudantes deverão frequentar disciplinas de caráter profissional oferecidas no quarto ou quinto ano, indicando pelo menos </w:t>
      </w:r>
      <w:r>
        <w:rPr>
          <w:rFonts w:ascii="Tahoma" w:hAnsi="Tahoma" w:cs="Tahoma"/>
          <w:sz w:val="20"/>
          <w:szCs w:val="20"/>
        </w:rPr>
        <w:t>5</w:t>
      </w:r>
      <w:r w:rsidRPr="0014266F">
        <w:rPr>
          <w:rFonts w:ascii="Tahoma" w:hAnsi="Tahoma" w:cs="Tahoma"/>
          <w:sz w:val="20"/>
          <w:szCs w:val="20"/>
        </w:rPr>
        <w:t xml:space="preserve"> disciplinas.</w:t>
      </w:r>
    </w:p>
    <w:p w:rsidR="004F57D0" w:rsidRPr="00E41BC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41BC0">
        <w:rPr>
          <w:rFonts w:ascii="Tahoma" w:hAnsi="Tahoma" w:cs="Tahoma"/>
          <w:b/>
          <w:sz w:val="20"/>
          <w:szCs w:val="20"/>
        </w:rPr>
        <w:t>ENIM – disciplinas curso conveniado para o intercambio</w:t>
      </w:r>
    </w:p>
    <w:p w:rsidR="004F57D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7" w:history="1">
        <w:r w:rsidRPr="008412D6">
          <w:rPr>
            <w:rStyle w:val="Hyperlink"/>
            <w:rFonts w:ascii="Tahoma" w:hAnsi="Tahoma" w:cs="Tahoma"/>
            <w:sz w:val="20"/>
            <w:szCs w:val="20"/>
          </w:rPr>
          <w:t>http://www.enim.fr/portail/formationinitiale4a.php</w:t>
        </w:r>
      </w:hyperlink>
    </w:p>
    <w:p w:rsidR="004F57D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8" w:history="1">
        <w:r w:rsidRPr="008412D6">
          <w:rPr>
            <w:rStyle w:val="Hyperlink"/>
            <w:rFonts w:ascii="Tahoma" w:hAnsi="Tahoma" w:cs="Tahoma"/>
            <w:sz w:val="20"/>
            <w:szCs w:val="20"/>
          </w:rPr>
          <w:t>http://www.enim.fr/portail/formationinitiale5a.php</w:t>
        </w:r>
      </w:hyperlink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57D0" w:rsidRPr="00E41BC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41BC0">
        <w:rPr>
          <w:rFonts w:ascii="Tahoma" w:hAnsi="Tahoma" w:cs="Tahoma"/>
          <w:b/>
          <w:sz w:val="20"/>
          <w:szCs w:val="20"/>
        </w:rPr>
        <w:t xml:space="preserve">UTC – disciplinas curso conveniado para o intercambio </w:t>
      </w:r>
    </w:p>
    <w:p w:rsidR="004F57D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9" w:history="1">
        <w:r w:rsidRPr="008412D6">
          <w:rPr>
            <w:rStyle w:val="Hyperlink"/>
            <w:rFonts w:ascii="Tahoma" w:hAnsi="Tahoma" w:cs="Tahoma"/>
            <w:sz w:val="20"/>
            <w:szCs w:val="20"/>
          </w:rPr>
          <w:t>http://www.utc.fr/utc_espacepresse/iso_album/gsu_full_web.pdf</w:t>
        </w:r>
      </w:hyperlink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10" w:history="1">
        <w:r>
          <w:rPr>
            <w:rStyle w:val="Hyperlink"/>
          </w:rPr>
          <w:t>http://www.utc.fr/formations-enseignements/genie-systemes-urbains.php</w:t>
        </w:r>
      </w:hyperlink>
      <w:r w:rsidRPr="0014266F">
        <w:rPr>
          <w:rFonts w:ascii="Tahoma" w:hAnsi="Tahoma" w:cs="Tahoma"/>
          <w:sz w:val="20"/>
          <w:szCs w:val="20"/>
        </w:rPr>
        <w:t>.</w:t>
      </w:r>
    </w:p>
    <w:p w:rsidR="004F57D0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14266F">
        <w:rPr>
          <w:rFonts w:ascii="Tahoma" w:hAnsi="Tahoma" w:cs="Tahoma"/>
          <w:sz w:val="20"/>
          <w:szCs w:val="20"/>
        </w:rPr>
        <w:t>O plano de estudos</w:t>
      </w:r>
      <w:r>
        <w:rPr>
          <w:rFonts w:ascii="Tahoma" w:hAnsi="Tahoma" w:cs="Tahoma"/>
          <w:sz w:val="20"/>
          <w:szCs w:val="20"/>
          <w:u w:val="single"/>
        </w:rPr>
        <w:t xml:space="preserve"> é uma </w:t>
      </w:r>
      <w:r w:rsidRPr="0014266F">
        <w:rPr>
          <w:rFonts w:ascii="Tahoma" w:hAnsi="Tahoma" w:cs="Tahoma"/>
          <w:sz w:val="20"/>
          <w:szCs w:val="20"/>
          <w:u w:val="single"/>
        </w:rPr>
        <w:t>proposta</w:t>
      </w:r>
      <w:r>
        <w:rPr>
          <w:rFonts w:ascii="Tahoma" w:hAnsi="Tahoma" w:cs="Tahoma"/>
          <w:sz w:val="20"/>
          <w:szCs w:val="20"/>
          <w:u w:val="single"/>
        </w:rPr>
        <w:t xml:space="preserve"> preliminar</w:t>
      </w:r>
      <w:r w:rsidRPr="0014266F">
        <w:rPr>
          <w:rFonts w:ascii="Tahoma" w:hAnsi="Tahoma" w:cs="Tahoma"/>
          <w:sz w:val="20"/>
          <w:szCs w:val="20"/>
          <w:u w:val="single"/>
        </w:rPr>
        <w:t xml:space="preserve"> do candidato</w:t>
      </w:r>
      <w:r w:rsidRPr="0014266F">
        <w:rPr>
          <w:rFonts w:ascii="Tahoma" w:hAnsi="Tahoma" w:cs="Tahoma"/>
          <w:sz w:val="20"/>
          <w:szCs w:val="20"/>
        </w:rPr>
        <w:t xml:space="preserve"> e as equivalências de disciplinas serão concedidas, </w:t>
      </w:r>
      <w:r w:rsidRPr="0014266F">
        <w:rPr>
          <w:rFonts w:ascii="Tahoma" w:hAnsi="Tahoma" w:cs="Tahoma"/>
          <w:sz w:val="20"/>
          <w:szCs w:val="20"/>
          <w:u w:val="single"/>
        </w:rPr>
        <w:t>ou não</w:t>
      </w:r>
      <w:r w:rsidRPr="0014266F">
        <w:rPr>
          <w:rFonts w:ascii="Tahoma" w:hAnsi="Tahoma" w:cs="Tahoma"/>
          <w:sz w:val="20"/>
          <w:szCs w:val="20"/>
        </w:rPr>
        <w:t>, após a aná</w:t>
      </w:r>
      <w:r>
        <w:rPr>
          <w:rFonts w:ascii="Tahoma" w:hAnsi="Tahoma" w:cs="Tahoma"/>
          <w:sz w:val="20"/>
          <w:szCs w:val="20"/>
        </w:rPr>
        <w:t>lise e aprovação das mesmas pela coordenador do curso</w:t>
      </w:r>
      <w:r w:rsidRPr="0014266F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 </w:t>
      </w:r>
      <w:r w:rsidRPr="0014266F">
        <w:rPr>
          <w:rFonts w:ascii="Tahoma" w:hAnsi="Tahoma" w:cs="Tahoma"/>
          <w:sz w:val="20"/>
          <w:szCs w:val="20"/>
        </w:rPr>
        <w:t>As equivalências devem ser requisitadas através de processo aberto pelo aluno após seu retorno a UFJF.</w:t>
      </w: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720"/>
      </w:tblGrid>
      <w:tr w:rsidR="004F57D0" w:rsidRPr="00E25066" w:rsidTr="009002AF">
        <w:tc>
          <w:tcPr>
            <w:tcW w:w="6912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>Assinatura do candidato:</w:t>
            </w: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20" w:type="dxa"/>
          </w:tcPr>
          <w:p w:rsidR="004F57D0" w:rsidRPr="0014266F" w:rsidRDefault="004F57D0" w:rsidP="0014266F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14266F">
              <w:rPr>
                <w:rFonts w:ascii="Tahoma" w:hAnsi="Tahoma" w:cs="Tahoma"/>
                <w:sz w:val="20"/>
                <w:szCs w:val="20"/>
              </w:rPr>
              <w:t xml:space="preserve">Data: </w:t>
            </w:r>
          </w:p>
        </w:tc>
      </w:tr>
    </w:tbl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</w:p>
    <w:p w:rsidR="004F57D0" w:rsidRPr="0014266F" w:rsidRDefault="004F57D0" w:rsidP="001426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F57D0" w:rsidRDefault="004F57D0"/>
    <w:sectPr w:rsidR="004F57D0" w:rsidSect="0014266F">
      <w:headerReference w:type="default" r:id="rId11"/>
      <w:pgSz w:w="11900" w:h="16840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D0" w:rsidRDefault="004F57D0" w:rsidP="00E569D1">
      <w:pPr>
        <w:spacing w:after="0" w:line="240" w:lineRule="auto"/>
      </w:pPr>
      <w:r>
        <w:separator/>
      </w:r>
    </w:p>
  </w:endnote>
  <w:endnote w:type="continuationSeparator" w:id="0">
    <w:p w:rsidR="004F57D0" w:rsidRDefault="004F57D0" w:rsidP="00E5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D0" w:rsidRDefault="004F57D0" w:rsidP="00E569D1">
      <w:pPr>
        <w:spacing w:after="0" w:line="240" w:lineRule="auto"/>
      </w:pPr>
      <w:r>
        <w:separator/>
      </w:r>
    </w:p>
  </w:footnote>
  <w:footnote w:type="continuationSeparator" w:id="0">
    <w:p w:rsidR="004F57D0" w:rsidRDefault="004F57D0" w:rsidP="00E5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D0" w:rsidRPr="00ED5580" w:rsidRDefault="004F57D0" w:rsidP="003D7824">
    <w:pPr>
      <w:pStyle w:val="CM2"/>
      <w:jc w:val="center"/>
      <w:rPr>
        <w:rFonts w:ascii="Tahoma" w:hAnsi="Tahoma" w:cs="Tahoma"/>
        <w:b/>
        <w:bCs/>
        <w:sz w:val="20"/>
        <w:szCs w:val="20"/>
        <w:lang w:val="pt-BR"/>
      </w:rPr>
    </w:pPr>
    <w:r w:rsidRPr="00ED5580">
      <w:rPr>
        <w:rFonts w:ascii="Tahoma" w:hAnsi="Tahoma" w:cs="Tahoma"/>
        <w:sz w:val="20"/>
        <w:szCs w:val="20"/>
        <w:lang w:val="pt-BR"/>
      </w:rPr>
      <w:t>Universidade Federal de Juiz de Fora</w:t>
    </w:r>
    <w:r w:rsidRPr="00ED5580">
      <w:rPr>
        <w:rFonts w:ascii="Tahoma" w:hAnsi="Tahoma" w:cs="Tahoma"/>
        <w:sz w:val="20"/>
        <w:szCs w:val="20"/>
        <w:lang w:val="pt-BR"/>
      </w:rPr>
      <w:br/>
      <w:t xml:space="preserve">Departamento de Engenharia de Produção </w:t>
    </w:r>
    <w:r w:rsidRPr="00ED5580">
      <w:rPr>
        <w:rFonts w:ascii="Tahoma" w:hAnsi="Tahoma" w:cs="Tahoma"/>
        <w:sz w:val="20"/>
        <w:szCs w:val="20"/>
        <w:lang w:val="pt-BR"/>
      </w:rPr>
      <w:br/>
    </w:r>
    <w:r>
      <w:rPr>
        <w:rFonts w:ascii="Tahoma" w:hAnsi="Tahoma" w:cs="Tahoma"/>
        <w:b/>
        <w:bCs/>
        <w:sz w:val="20"/>
        <w:szCs w:val="20"/>
        <w:lang w:val="pt-BR"/>
      </w:rPr>
      <w:t>EDITAL DE PRÉ-SELEÇÃO</w:t>
    </w:r>
    <w:r w:rsidRPr="00ED5580">
      <w:rPr>
        <w:rFonts w:ascii="Tahoma" w:hAnsi="Tahoma" w:cs="Tahoma"/>
        <w:b/>
        <w:bCs/>
        <w:sz w:val="20"/>
        <w:szCs w:val="20"/>
        <w:lang w:val="pt-BR"/>
      </w:rPr>
      <w:t xml:space="preserve"> – PROGRAMA BRAFITEC </w:t>
    </w:r>
  </w:p>
  <w:p w:rsidR="004F57D0" w:rsidRPr="00ED5580" w:rsidRDefault="004F57D0" w:rsidP="003D7824">
    <w:pPr>
      <w:pStyle w:val="CM2"/>
      <w:spacing w:after="120"/>
      <w:jc w:val="center"/>
      <w:rPr>
        <w:rFonts w:ascii="Tahoma" w:hAnsi="Tahoma" w:cs="Tahoma"/>
        <w:b/>
        <w:bCs/>
        <w:sz w:val="28"/>
        <w:szCs w:val="28"/>
        <w:lang w:val="pt-BR"/>
      </w:rPr>
    </w:pPr>
    <w:r w:rsidRPr="00ED5580">
      <w:rPr>
        <w:rFonts w:ascii="Tahoma" w:hAnsi="Tahoma" w:cs="Tahoma"/>
        <w:b/>
        <w:bCs/>
        <w:sz w:val="28"/>
        <w:szCs w:val="28"/>
        <w:lang w:val="pt-BR"/>
      </w:rPr>
      <w:t>PERÍODO NA FRANÇ</w:t>
    </w:r>
    <w:r>
      <w:rPr>
        <w:rFonts w:ascii="Tahoma" w:hAnsi="Tahoma" w:cs="Tahoma"/>
        <w:b/>
        <w:bCs/>
        <w:sz w:val="28"/>
        <w:szCs w:val="28"/>
        <w:lang w:val="pt-BR"/>
      </w:rPr>
      <w:t>A: SETEMBRO DE 2014 A JULHO DE 2015</w:t>
    </w:r>
    <w:r w:rsidRPr="00ED5580">
      <w:rPr>
        <w:rFonts w:ascii="Tahoma" w:hAnsi="Tahoma" w:cs="Tahoma"/>
        <w:b/>
        <w:bCs/>
        <w:sz w:val="28"/>
        <w:szCs w:val="28"/>
        <w:lang w:val="pt-BR"/>
      </w:rPr>
      <w:t xml:space="preserve"> </w:t>
    </w:r>
  </w:p>
  <w:p w:rsidR="004F57D0" w:rsidRPr="00ED5580" w:rsidRDefault="004F57D0" w:rsidP="00C83B09">
    <w:pPr>
      <w:pStyle w:val="Default"/>
      <w:jc w:val="center"/>
      <w:rPr>
        <w:b/>
        <w:bCs/>
        <w:color w:val="auto"/>
        <w:sz w:val="28"/>
        <w:szCs w:val="28"/>
        <w:lang w:val="pt-BR"/>
      </w:rPr>
    </w:pPr>
    <w:r w:rsidRPr="00ED5580">
      <w:rPr>
        <w:b/>
        <w:bCs/>
        <w:color w:val="auto"/>
        <w:sz w:val="28"/>
        <w:szCs w:val="28"/>
        <w:lang w:val="pt-BR"/>
      </w:rPr>
      <w:t>BOLSA DURANTE UM ANO + OPORTUNIDADE DE ESTÁGIO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201"/>
    <w:multiLevelType w:val="hybridMultilevel"/>
    <w:tmpl w:val="DCB21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9009DF"/>
    <w:multiLevelType w:val="hybridMultilevel"/>
    <w:tmpl w:val="B5D8C4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FE10B3B"/>
    <w:multiLevelType w:val="hybridMultilevel"/>
    <w:tmpl w:val="17E282F2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C47160"/>
    <w:multiLevelType w:val="hybridMultilevel"/>
    <w:tmpl w:val="8351294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86D6BF4"/>
    <w:multiLevelType w:val="hybridMultilevel"/>
    <w:tmpl w:val="9BD23A38"/>
    <w:lvl w:ilvl="0" w:tplc="16BA3CFA">
      <w:start w:val="1"/>
      <w:numFmt w:val="bullet"/>
      <w:lvlText w:val="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C5B"/>
    <w:rsid w:val="0005648B"/>
    <w:rsid w:val="0014266F"/>
    <w:rsid w:val="003D7824"/>
    <w:rsid w:val="003E2771"/>
    <w:rsid w:val="003E4F88"/>
    <w:rsid w:val="004F57D0"/>
    <w:rsid w:val="00587FBF"/>
    <w:rsid w:val="005B0211"/>
    <w:rsid w:val="005E7651"/>
    <w:rsid w:val="0060319F"/>
    <w:rsid w:val="0062064E"/>
    <w:rsid w:val="007338D0"/>
    <w:rsid w:val="007E4BDB"/>
    <w:rsid w:val="008412D6"/>
    <w:rsid w:val="009002AF"/>
    <w:rsid w:val="00975837"/>
    <w:rsid w:val="00A63274"/>
    <w:rsid w:val="00BF1C5B"/>
    <w:rsid w:val="00C83B09"/>
    <w:rsid w:val="00CD1A38"/>
    <w:rsid w:val="00CD3E41"/>
    <w:rsid w:val="00D1202B"/>
    <w:rsid w:val="00D570D2"/>
    <w:rsid w:val="00DD2039"/>
    <w:rsid w:val="00E25066"/>
    <w:rsid w:val="00E2734D"/>
    <w:rsid w:val="00E35ADB"/>
    <w:rsid w:val="00E41BC0"/>
    <w:rsid w:val="00E569D1"/>
    <w:rsid w:val="00E93056"/>
    <w:rsid w:val="00ED5580"/>
    <w:rsid w:val="00F22AC7"/>
    <w:rsid w:val="00F8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426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14266F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14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26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56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9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6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9D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206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m.fr/portail/formationinitiale5a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im.fr/portail/formationinitiale4a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tc.fr/formations-enseignements/genie-systemes-urbain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tc.fr/utc_espacepresse/iso_album/gsu_full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2</Pages>
  <Words>341</Words>
  <Characters>1843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FORMULÁRIO DE INSCRIÇÃO PARA PRÉ-SELEÇÃO</dc:title>
  <dc:subject/>
  <dc:creator>EAD-020</dc:creator>
  <cp:keywords/>
  <dc:description/>
  <cp:lastModifiedBy>RobertaCasa</cp:lastModifiedBy>
  <cp:revision>8</cp:revision>
  <dcterms:created xsi:type="dcterms:W3CDTF">2013-10-24T12:52:00Z</dcterms:created>
  <dcterms:modified xsi:type="dcterms:W3CDTF">2013-10-24T14:00:00Z</dcterms:modified>
</cp:coreProperties>
</file>