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0A00" w:rsidRPr="00DA23C1" w:rsidRDefault="00D70A00" w:rsidP="00B27627">
      <w:pPr>
        <w:autoSpaceDE w:val="0"/>
        <w:autoSpaceDN w:val="0"/>
        <w:adjustRightInd w:val="0"/>
        <w:ind w:left="180"/>
        <w:jc w:val="center"/>
        <w:rPr>
          <w:rFonts w:ascii="Arial Narrow" w:hAnsi="Arial Narrow" w:cs="Arial"/>
          <w:b/>
          <w:bCs/>
          <w:szCs w:val="22"/>
        </w:rPr>
      </w:pPr>
      <w:r w:rsidRPr="00DA23C1">
        <w:rPr>
          <w:rFonts w:ascii="Arial Narrow" w:hAnsi="Arial Narrow" w:cs="Arial"/>
          <w:b/>
          <w:bCs/>
          <w:szCs w:val="22"/>
        </w:rPr>
        <w:t xml:space="preserve">SOLICITAÇÃO </w:t>
      </w:r>
      <w:r w:rsidR="00B27627" w:rsidRPr="00DA23C1">
        <w:rPr>
          <w:rFonts w:ascii="Arial Narrow" w:hAnsi="Arial Narrow" w:cs="Arial"/>
          <w:b/>
          <w:bCs/>
          <w:szCs w:val="22"/>
        </w:rPr>
        <w:t>DE BANCA DE TCC - BACHARELADO EM CINEMA E AUDIOVISUAL</w:t>
      </w:r>
    </w:p>
    <w:p w:rsidR="00D70A00" w:rsidRPr="00DA23C1" w:rsidRDefault="00D70A00" w:rsidP="00D70A00">
      <w:pPr>
        <w:autoSpaceDE w:val="0"/>
        <w:autoSpaceDN w:val="0"/>
        <w:adjustRightInd w:val="0"/>
        <w:ind w:left="180"/>
        <w:jc w:val="center"/>
        <w:rPr>
          <w:rFonts w:ascii="Arial Narrow" w:hAnsi="Arial Narrow" w:cs="Arial"/>
          <w:szCs w:val="22"/>
        </w:rPr>
      </w:pPr>
    </w:p>
    <w:p w:rsidR="00D70A00" w:rsidRPr="00DA23C1" w:rsidRDefault="00D70A00" w:rsidP="00D70A00">
      <w:pPr>
        <w:autoSpaceDE w:val="0"/>
        <w:autoSpaceDN w:val="0"/>
        <w:adjustRightInd w:val="0"/>
        <w:ind w:left="180"/>
        <w:rPr>
          <w:rFonts w:ascii="Arial Narrow" w:hAnsi="Arial Narrow" w:cs="Arial"/>
          <w:szCs w:val="22"/>
        </w:rPr>
      </w:pPr>
    </w:p>
    <w:p w:rsidR="00D70A00" w:rsidRPr="00DA23C1" w:rsidRDefault="00B27627" w:rsidP="00D70A00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Cs w:val="22"/>
        </w:rPr>
      </w:pPr>
      <w:r w:rsidRPr="00DA23C1">
        <w:rPr>
          <w:rFonts w:ascii="Arial Narrow" w:eastAsia="Arial" w:hAnsi="Arial Narrow" w:cs="Arial"/>
        </w:rPr>
        <w:t>Eu,</w:t>
      </w:r>
      <w:r w:rsidR="00D70A00" w:rsidRPr="00DA23C1">
        <w:rPr>
          <w:rFonts w:ascii="Arial Narrow" w:eastAsia="Arial" w:hAnsi="Arial Narrow" w:cs="Arial"/>
        </w:rPr>
        <w:t xml:space="preserve">_____________________________________________________, regularmente matriculado no </w:t>
      </w:r>
      <w:r w:rsidRPr="00DA23C1">
        <w:rPr>
          <w:rFonts w:ascii="Arial Narrow" w:eastAsia="Arial" w:hAnsi="Arial Narrow" w:cs="Arial"/>
        </w:rPr>
        <w:t xml:space="preserve">Bacharelado em Cinema e Audiovisual </w:t>
      </w:r>
      <w:r w:rsidR="00D70A00" w:rsidRPr="00DA23C1">
        <w:rPr>
          <w:rFonts w:ascii="Arial Narrow" w:eastAsia="Arial" w:hAnsi="Arial Narrow" w:cs="Arial"/>
        </w:rPr>
        <w:t xml:space="preserve">da Universidade Federal de Juiz de Fora sob o número _________________, solicito a constituição de banca examinadora para a defesa do meu </w:t>
      </w:r>
      <w:r w:rsidRPr="00DA23C1">
        <w:rPr>
          <w:rFonts w:ascii="Arial Narrow" w:eastAsia="Arial" w:hAnsi="Arial Narrow" w:cs="Arial"/>
        </w:rPr>
        <w:t>Trabalho de Conclusão de Curso intitulado</w:t>
      </w:r>
      <w:r w:rsidR="00D70A00" w:rsidRPr="00DA23C1">
        <w:rPr>
          <w:rFonts w:ascii="Arial Narrow" w:eastAsia="Arial" w:hAnsi="Arial Narrow" w:cs="Arial"/>
        </w:rPr>
        <w:t>______________________________________</w:t>
      </w:r>
      <w:r w:rsidR="009B47CF" w:rsidRPr="00DA23C1">
        <w:rPr>
          <w:rFonts w:ascii="Arial Narrow" w:eastAsia="Arial" w:hAnsi="Arial Narrow" w:cs="Arial"/>
        </w:rPr>
        <w:t>_______________</w:t>
      </w:r>
      <w:r w:rsidR="00D70A00" w:rsidRPr="00DA23C1">
        <w:rPr>
          <w:rFonts w:ascii="Arial Narrow" w:eastAsia="Arial" w:hAnsi="Arial Narrow" w:cs="Arial"/>
        </w:rPr>
        <w:t>_ __________________________________________________________________________________, para o dia _______ de ___________ de ___________.</w:t>
      </w:r>
    </w:p>
    <w:p w:rsidR="00D70A00" w:rsidRPr="00DA23C1" w:rsidRDefault="00D70A00" w:rsidP="00D70A00">
      <w:pPr>
        <w:autoSpaceDE w:val="0"/>
        <w:autoSpaceDN w:val="0"/>
        <w:adjustRightInd w:val="0"/>
        <w:ind w:left="180"/>
        <w:rPr>
          <w:rFonts w:ascii="Arial Narrow" w:hAnsi="Arial Narrow" w:cs="Arial"/>
          <w:szCs w:val="22"/>
        </w:rPr>
      </w:pPr>
    </w:p>
    <w:tbl>
      <w:tblPr>
        <w:tblpPr w:leftFromText="141" w:rightFromText="141" w:vertAnchor="text" w:horzAnchor="margin" w:tblpXSpec="center" w:tblpY="978"/>
        <w:tblW w:w="9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544"/>
        <w:gridCol w:w="1618"/>
      </w:tblGrid>
      <w:tr w:rsidR="00D70A00" w:rsidRPr="00DA23C1" w:rsidTr="00DA23C1">
        <w:tc>
          <w:tcPr>
            <w:tcW w:w="4181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</w:rPr>
            </w:pPr>
            <w:r w:rsidRPr="00DA23C1">
              <w:rPr>
                <w:rFonts w:ascii="Arial Narrow" w:hAnsi="Arial Narrow" w:cs="Arial"/>
              </w:rPr>
              <w:t xml:space="preserve">Nome do(a) Prof.(a) </w:t>
            </w:r>
            <w:r w:rsidR="001B4AB4" w:rsidRPr="00DA23C1">
              <w:rPr>
                <w:rFonts w:ascii="Arial Narrow" w:hAnsi="Arial Narrow" w:cs="Arial"/>
              </w:rPr>
              <w:t>e Instituição</w:t>
            </w:r>
          </w:p>
        </w:tc>
        <w:tc>
          <w:tcPr>
            <w:tcW w:w="3544" w:type="dxa"/>
          </w:tcPr>
          <w:p w:rsidR="00D70A00" w:rsidRPr="00DA23C1" w:rsidRDefault="001B4AB4" w:rsidP="00B27627">
            <w:pPr>
              <w:spacing w:before="120"/>
              <w:ind w:left="180"/>
              <w:rPr>
                <w:rFonts w:ascii="Arial Narrow" w:hAnsi="Arial Narrow" w:cs="Arial"/>
                <w:szCs w:val="18"/>
              </w:rPr>
            </w:pPr>
            <w:r w:rsidRPr="00DA23C1">
              <w:rPr>
                <w:rFonts w:ascii="Arial Narrow" w:hAnsi="Arial Narrow" w:cs="Arial"/>
                <w:szCs w:val="18"/>
              </w:rPr>
              <w:t>Assinatura do Professor (a)</w:t>
            </w:r>
          </w:p>
        </w:tc>
        <w:tc>
          <w:tcPr>
            <w:tcW w:w="1618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</w:rPr>
            </w:pPr>
            <w:r w:rsidRPr="00DA23C1">
              <w:rPr>
                <w:rFonts w:ascii="Arial Narrow" w:hAnsi="Arial Narrow" w:cs="Arial"/>
              </w:rPr>
              <w:t>Observação</w:t>
            </w:r>
          </w:p>
        </w:tc>
      </w:tr>
      <w:tr w:rsidR="00D70A00" w:rsidRPr="00DA23C1" w:rsidTr="00DA23C1">
        <w:tc>
          <w:tcPr>
            <w:tcW w:w="4181" w:type="dxa"/>
          </w:tcPr>
          <w:p w:rsidR="00D70A00" w:rsidRPr="00DA23C1" w:rsidRDefault="00D70A00" w:rsidP="00B27627">
            <w:pPr>
              <w:spacing w:before="120"/>
              <w:ind w:left="180"/>
              <w:rPr>
                <w:rFonts w:ascii="Arial Narrow" w:hAnsi="Arial Narrow" w:cs="Arial"/>
              </w:rPr>
            </w:pPr>
          </w:p>
          <w:p w:rsidR="00B27627" w:rsidRPr="00DA23C1" w:rsidRDefault="00B27627" w:rsidP="00B27627">
            <w:pPr>
              <w:spacing w:before="120"/>
              <w:ind w:left="18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  <w:szCs w:val="18"/>
              </w:rPr>
            </w:pPr>
            <w:r w:rsidRPr="00DA23C1">
              <w:rPr>
                <w:rFonts w:ascii="Arial Narrow" w:hAnsi="Arial Narrow" w:cs="Arial"/>
                <w:szCs w:val="18"/>
              </w:rPr>
              <w:t>Orientador(a)</w:t>
            </w:r>
          </w:p>
        </w:tc>
      </w:tr>
      <w:tr w:rsidR="00D70A00" w:rsidRPr="00DA23C1" w:rsidTr="00DA23C1">
        <w:tc>
          <w:tcPr>
            <w:tcW w:w="4181" w:type="dxa"/>
          </w:tcPr>
          <w:p w:rsidR="00D70A00" w:rsidRPr="00DA23C1" w:rsidRDefault="00D70A00" w:rsidP="00B27627">
            <w:pPr>
              <w:spacing w:before="120"/>
              <w:ind w:left="180"/>
              <w:rPr>
                <w:rFonts w:ascii="Arial Narrow" w:hAnsi="Arial Narrow" w:cs="Arial"/>
              </w:rPr>
            </w:pPr>
          </w:p>
          <w:p w:rsidR="00B27627" w:rsidRPr="00DA23C1" w:rsidRDefault="00B27627" w:rsidP="00B27627">
            <w:pPr>
              <w:spacing w:before="120"/>
              <w:ind w:left="18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  <w:szCs w:val="20"/>
              </w:rPr>
            </w:pPr>
            <w:r w:rsidRPr="00DA23C1">
              <w:rPr>
                <w:rFonts w:ascii="Arial Narrow" w:hAnsi="Arial Narrow" w:cs="Arial"/>
                <w:szCs w:val="20"/>
              </w:rPr>
              <w:t xml:space="preserve">Titular </w:t>
            </w:r>
          </w:p>
        </w:tc>
      </w:tr>
      <w:tr w:rsidR="00D70A00" w:rsidRPr="00DA23C1" w:rsidTr="00DA23C1">
        <w:tc>
          <w:tcPr>
            <w:tcW w:w="4181" w:type="dxa"/>
          </w:tcPr>
          <w:p w:rsidR="00D70A00" w:rsidRPr="00DA23C1" w:rsidRDefault="00D70A00" w:rsidP="00B27627">
            <w:pPr>
              <w:spacing w:before="120"/>
              <w:ind w:left="180"/>
              <w:rPr>
                <w:rFonts w:ascii="Arial Narrow" w:hAnsi="Arial Narrow" w:cs="Arial"/>
              </w:rPr>
            </w:pPr>
          </w:p>
          <w:p w:rsidR="00B27627" w:rsidRPr="00DA23C1" w:rsidRDefault="00B27627" w:rsidP="00B27627">
            <w:pPr>
              <w:spacing w:before="120"/>
              <w:ind w:left="18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  <w:szCs w:val="20"/>
              </w:rPr>
            </w:pPr>
            <w:r w:rsidRPr="00DA23C1">
              <w:rPr>
                <w:rFonts w:ascii="Arial Narrow" w:hAnsi="Arial Narrow" w:cs="Arial"/>
                <w:szCs w:val="20"/>
              </w:rPr>
              <w:t>Titular</w:t>
            </w:r>
            <w:bookmarkStart w:id="0" w:name="_GoBack"/>
            <w:bookmarkEnd w:id="0"/>
          </w:p>
        </w:tc>
      </w:tr>
      <w:tr w:rsidR="00D70A00" w:rsidRPr="00DA23C1" w:rsidTr="00DA23C1">
        <w:tc>
          <w:tcPr>
            <w:tcW w:w="4181" w:type="dxa"/>
          </w:tcPr>
          <w:p w:rsidR="00D70A00" w:rsidRPr="00DA23C1" w:rsidRDefault="00D70A00" w:rsidP="00B27627">
            <w:pPr>
              <w:spacing w:before="120"/>
              <w:ind w:left="180"/>
              <w:jc w:val="both"/>
              <w:rPr>
                <w:rFonts w:ascii="Arial Narrow" w:hAnsi="Arial Narrow" w:cs="Arial"/>
              </w:rPr>
            </w:pPr>
          </w:p>
          <w:p w:rsidR="00B27627" w:rsidRPr="00DA23C1" w:rsidRDefault="00B27627" w:rsidP="00B27627">
            <w:pPr>
              <w:spacing w:before="120"/>
              <w:ind w:left="1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18" w:type="dxa"/>
          </w:tcPr>
          <w:p w:rsidR="00D70A00" w:rsidRPr="00DA23C1" w:rsidRDefault="00D70A00" w:rsidP="00B27627">
            <w:pPr>
              <w:spacing w:before="120"/>
              <w:ind w:left="180"/>
              <w:jc w:val="center"/>
              <w:rPr>
                <w:rFonts w:ascii="Arial Narrow" w:hAnsi="Arial Narrow" w:cs="Arial"/>
                <w:szCs w:val="20"/>
              </w:rPr>
            </w:pPr>
            <w:r w:rsidRPr="00DA23C1">
              <w:rPr>
                <w:rFonts w:ascii="Arial Narrow" w:hAnsi="Arial Narrow" w:cs="Arial"/>
                <w:szCs w:val="20"/>
              </w:rPr>
              <w:t>Suplente</w:t>
            </w:r>
          </w:p>
        </w:tc>
      </w:tr>
    </w:tbl>
    <w:p w:rsidR="00D70A00" w:rsidRPr="00DA23C1" w:rsidRDefault="00D70A00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  <w:r w:rsidRPr="00DA23C1">
        <w:rPr>
          <w:rFonts w:ascii="Arial Narrow" w:hAnsi="Arial Narrow" w:cs="Arial"/>
          <w:szCs w:val="22"/>
        </w:rPr>
        <w:t xml:space="preserve">Indico os seguintes nomes para a banca examinadora do </w:t>
      </w:r>
      <w:r w:rsidR="00B27627" w:rsidRPr="00DA23C1">
        <w:rPr>
          <w:rFonts w:ascii="Arial Narrow" w:hAnsi="Arial Narrow" w:cs="Arial"/>
          <w:szCs w:val="22"/>
        </w:rPr>
        <w:t>Trabalho de Conclusão de Curso</w:t>
      </w:r>
      <w:r w:rsidRPr="00DA23C1">
        <w:rPr>
          <w:rFonts w:ascii="Arial Narrow" w:hAnsi="Arial Narrow" w:cs="Arial"/>
          <w:szCs w:val="22"/>
        </w:rPr>
        <w:t>:</w:t>
      </w:r>
    </w:p>
    <w:p w:rsidR="00D70A00" w:rsidRPr="00DA23C1" w:rsidRDefault="00D70A00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B27627" w:rsidRPr="00DA23C1" w:rsidRDefault="00B27627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D70A00" w:rsidRPr="00DA23C1" w:rsidRDefault="00D70A00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DA23C1" w:rsidRDefault="00DA23C1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D70A00" w:rsidRPr="00DA23C1" w:rsidRDefault="00D70A00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  <w:r w:rsidRPr="00DA23C1">
        <w:rPr>
          <w:rFonts w:ascii="Arial Narrow" w:hAnsi="Arial Narrow" w:cs="Arial"/>
          <w:szCs w:val="22"/>
        </w:rPr>
        <w:t xml:space="preserve">Data prevista: </w:t>
      </w:r>
      <w:r w:rsidR="0049343D" w:rsidRPr="00DA23C1">
        <w:rPr>
          <w:rFonts w:ascii="Arial Narrow" w:hAnsi="Arial Narrow" w:cs="Arial"/>
          <w:szCs w:val="22"/>
        </w:rPr>
        <w:t>___</w:t>
      </w:r>
      <w:r w:rsidRPr="00DA23C1">
        <w:rPr>
          <w:rFonts w:ascii="Arial Narrow" w:hAnsi="Arial Narrow" w:cs="Arial"/>
          <w:szCs w:val="22"/>
        </w:rPr>
        <w:t>___ de _____________ de 20__, às ________ horas.</w:t>
      </w:r>
    </w:p>
    <w:p w:rsidR="00D70A00" w:rsidRPr="00DA23C1" w:rsidRDefault="00D70A00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D70A00" w:rsidRPr="00DA23C1" w:rsidRDefault="00D70A00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  <w:r w:rsidRPr="00DA23C1">
        <w:rPr>
          <w:rFonts w:ascii="Arial Narrow" w:hAnsi="Arial Narrow" w:cs="Arial"/>
          <w:szCs w:val="22"/>
        </w:rPr>
        <w:t xml:space="preserve">Local: ____________ </w:t>
      </w:r>
    </w:p>
    <w:p w:rsidR="006C7564" w:rsidRPr="00DA23C1" w:rsidRDefault="006C7564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6C7564" w:rsidRPr="00DA23C1" w:rsidRDefault="006C7564" w:rsidP="00D70A00">
      <w:pPr>
        <w:autoSpaceDE w:val="0"/>
        <w:autoSpaceDN w:val="0"/>
        <w:adjustRightInd w:val="0"/>
        <w:ind w:left="180"/>
        <w:jc w:val="both"/>
        <w:rPr>
          <w:rFonts w:ascii="Arial Narrow" w:hAnsi="Arial Narrow" w:cs="Arial"/>
          <w:szCs w:val="22"/>
        </w:rPr>
      </w:pPr>
    </w:p>
    <w:p w:rsidR="006C7564" w:rsidRPr="00DA23C1" w:rsidRDefault="006C7564" w:rsidP="006C7564">
      <w:pPr>
        <w:jc w:val="center"/>
        <w:rPr>
          <w:rFonts w:ascii="Arial Narrow" w:hAnsi="Arial Narrow" w:cs="Arial"/>
          <w:szCs w:val="22"/>
        </w:rPr>
      </w:pPr>
    </w:p>
    <w:p w:rsidR="006C7564" w:rsidRPr="00DA23C1" w:rsidRDefault="006C7564" w:rsidP="006C7564">
      <w:pPr>
        <w:jc w:val="center"/>
        <w:rPr>
          <w:rFonts w:ascii="Arial Narrow" w:hAnsi="Arial Narrow" w:cs="Arial"/>
          <w:szCs w:val="22"/>
        </w:rPr>
      </w:pPr>
      <w:r w:rsidRPr="00DA23C1">
        <w:rPr>
          <w:rFonts w:ascii="Arial Narrow" w:hAnsi="Arial Narrow" w:cs="Arial"/>
          <w:szCs w:val="22"/>
        </w:rPr>
        <w:t>________________________________</w:t>
      </w:r>
    </w:p>
    <w:p w:rsidR="00DA23C1" w:rsidRPr="0023383B" w:rsidRDefault="00DA23C1" w:rsidP="00DA23C1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Assinatura</w:t>
      </w:r>
      <w:r w:rsidRPr="0023383B">
        <w:rPr>
          <w:rFonts w:ascii="Arial Narrow" w:hAnsi="Arial Narrow"/>
          <w:sz w:val="20"/>
        </w:rPr>
        <w:t xml:space="preserve"> do </w:t>
      </w:r>
      <w:r>
        <w:rPr>
          <w:rFonts w:ascii="Arial Narrow" w:hAnsi="Arial Narrow"/>
          <w:sz w:val="20"/>
        </w:rPr>
        <w:t xml:space="preserve">aluno(a) </w:t>
      </w:r>
    </w:p>
    <w:p w:rsidR="00D70A00" w:rsidRPr="00DA23C1" w:rsidRDefault="00D70A00" w:rsidP="00DA23C1">
      <w:pPr>
        <w:jc w:val="center"/>
        <w:rPr>
          <w:rFonts w:ascii="Arial Narrow" w:hAnsi="Arial Narrow" w:cs="Arial"/>
          <w:szCs w:val="22"/>
        </w:rPr>
      </w:pPr>
    </w:p>
    <w:sectPr w:rsidR="00D70A00" w:rsidRPr="00DA23C1" w:rsidSect="00B27627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7627" w:rsidRDefault="00B27627" w:rsidP="00C3604D">
      <w:r>
        <w:separator/>
      </w:r>
    </w:p>
  </w:endnote>
  <w:endnote w:type="continuationSeparator" w:id="1">
    <w:p w:rsidR="00B27627" w:rsidRDefault="00B27627" w:rsidP="00C3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7627" w:rsidRDefault="00B27627" w:rsidP="00C3604D">
      <w:r>
        <w:separator/>
      </w:r>
    </w:p>
  </w:footnote>
  <w:footnote w:type="continuationSeparator" w:id="1">
    <w:p w:rsidR="00B27627" w:rsidRDefault="00B27627" w:rsidP="00C3604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7627" w:rsidRDefault="00B27627" w:rsidP="001B4AB4">
    <w:pPr>
      <w:pStyle w:val="Header"/>
    </w:pPr>
    <w:r>
      <w:rPr>
        <w:noProof/>
        <w:lang w:val="en-US"/>
      </w:rPr>
      <w:drawing>
        <wp:inline distT="0" distB="0" distL="0" distR="0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AB4">
      <w:t xml:space="preserve">                                                                      </w:t>
    </w:r>
    <w:r w:rsidR="001B4AB4" w:rsidRPr="001B4AB4">
      <w:rPr>
        <w:noProof/>
        <w:lang w:val="en-US"/>
      </w:rPr>
      <w:drawing>
        <wp:inline distT="0" distB="0" distL="0" distR="0">
          <wp:extent cx="1718310" cy="797952"/>
          <wp:effectExtent l="0" t="0" r="8890" b="0"/>
          <wp:docPr id="2" name="Picture 1" descr="LogoI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AD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32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627" w:rsidRDefault="00B27627" w:rsidP="001B4AB4">
    <w:pPr>
      <w:pStyle w:val="Header"/>
      <w:jc w:val="both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520E6F"/>
    <w:multiLevelType w:val="hybridMultilevel"/>
    <w:tmpl w:val="B1827F88"/>
    <w:lvl w:ilvl="0" w:tplc="3B7A3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1351"/>
    <w:multiLevelType w:val="hybridMultilevel"/>
    <w:tmpl w:val="4D622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08E0"/>
    <w:multiLevelType w:val="hybridMultilevel"/>
    <w:tmpl w:val="3DF2E3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612FE3"/>
    <w:multiLevelType w:val="hybridMultilevel"/>
    <w:tmpl w:val="981605BA"/>
    <w:lvl w:ilvl="0" w:tplc="43BE2DB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70A00"/>
    <w:rsid w:val="00027B48"/>
    <w:rsid w:val="0005783E"/>
    <w:rsid w:val="00143133"/>
    <w:rsid w:val="001B4AB4"/>
    <w:rsid w:val="002827F5"/>
    <w:rsid w:val="003C20B4"/>
    <w:rsid w:val="0049343D"/>
    <w:rsid w:val="004A53ED"/>
    <w:rsid w:val="004E2B54"/>
    <w:rsid w:val="005559F7"/>
    <w:rsid w:val="0068332E"/>
    <w:rsid w:val="006B0762"/>
    <w:rsid w:val="006C7564"/>
    <w:rsid w:val="007B15CC"/>
    <w:rsid w:val="007D166B"/>
    <w:rsid w:val="0088327D"/>
    <w:rsid w:val="00967DEF"/>
    <w:rsid w:val="009B47CF"/>
    <w:rsid w:val="009F21A1"/>
    <w:rsid w:val="00AD7ECD"/>
    <w:rsid w:val="00AF799E"/>
    <w:rsid w:val="00B27627"/>
    <w:rsid w:val="00C3604D"/>
    <w:rsid w:val="00CC5380"/>
    <w:rsid w:val="00D64E72"/>
    <w:rsid w:val="00D70A00"/>
    <w:rsid w:val="00DA23C1"/>
    <w:rsid w:val="00F06977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0"/>
    <w:rPr>
      <w:rFonts w:ascii="Garamond" w:eastAsia="Times New Roman" w:hAnsi="Garamond" w:cs="Times New Roman"/>
      <w:sz w:val="24"/>
      <w:szCs w:val="24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604D"/>
  </w:style>
  <w:style w:type="paragraph" w:styleId="Footer">
    <w:name w:val="footer"/>
    <w:basedOn w:val="Normal"/>
    <w:link w:val="FooterChar"/>
    <w:uiPriority w:val="99"/>
    <w:unhideWhenUsed/>
    <w:rsid w:val="00C360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04D"/>
  </w:style>
  <w:style w:type="paragraph" w:styleId="BalloonText">
    <w:name w:val="Balloon Text"/>
    <w:basedOn w:val="Normal"/>
    <w:link w:val="BalloonTextChar"/>
    <w:uiPriority w:val="99"/>
    <w:semiHidden/>
    <w:unhideWhenUsed/>
    <w:rsid w:val="00C360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0"/>
    <w:rPr>
      <w:rFonts w:ascii="Garamond" w:eastAsia="Times New Roman" w:hAnsi="Garamond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0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604D"/>
  </w:style>
  <w:style w:type="paragraph" w:styleId="Footer">
    <w:name w:val="footer"/>
    <w:basedOn w:val="Normal"/>
    <w:link w:val="FooterChar"/>
    <w:uiPriority w:val="99"/>
    <w:unhideWhenUsed/>
    <w:rsid w:val="00C360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04D"/>
  </w:style>
  <w:style w:type="paragraph" w:styleId="BalloonText">
    <w:name w:val="Balloon Text"/>
    <w:basedOn w:val="Normal"/>
    <w:link w:val="BalloonTextChar"/>
    <w:uiPriority w:val="99"/>
    <w:semiHidden/>
    <w:unhideWhenUsed/>
    <w:rsid w:val="00C360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\Users\Mestrado\Desktop\FLÁ\Logos e cabeçalho\cabeçalho.dotx</Template>
  <TotalTime>12</TotalTime>
  <Pages>1</Pages>
  <Words>142</Words>
  <Characters>814</Characters>
  <Application>Microsoft Word 12.0.0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Alessandra Brum</cp:lastModifiedBy>
  <cp:revision>7</cp:revision>
  <dcterms:created xsi:type="dcterms:W3CDTF">2015-04-14T17:15:00Z</dcterms:created>
  <dcterms:modified xsi:type="dcterms:W3CDTF">2018-06-03T19:03:00Z</dcterms:modified>
</cp:coreProperties>
</file>