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1"/>
      </w:tblGrid>
      <w:tr w:rsidR="00A24ED2">
        <w:tc>
          <w:tcPr>
            <w:tcW w:w="7300" w:type="dxa"/>
            <w:gridSpan w:val="2"/>
          </w:tcPr>
          <w:p w:rsidR="00A24ED2" w:rsidRPr="0035578D" w:rsidRDefault="00A24ED2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A24ED2" w:rsidRPr="0035578D" w:rsidRDefault="00A24ED2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CONSELHO SETORIAL DE GRADUAÇÃO</w:t>
            </w:r>
          </w:p>
          <w:p w:rsidR="00A24ED2" w:rsidRDefault="00A24ED2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A24ED2" w:rsidRDefault="00A24ED2">
            <w:pPr>
              <w:spacing w:before="120" w:after="120"/>
              <w:jc w:val="center"/>
            </w:pPr>
          </w:p>
          <w:p w:rsidR="00A24ED2" w:rsidRPr="0035578D" w:rsidRDefault="00A24ED2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Default="00A24ED2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A24ED2">
        <w:tc>
          <w:tcPr>
            <w:tcW w:w="4605" w:type="dxa"/>
          </w:tcPr>
          <w:p w:rsidR="00A24ED2" w:rsidRPr="0035578D" w:rsidRDefault="00A24ED2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>
              <w:rPr>
                <w:b/>
              </w:rPr>
              <w:t xml:space="preserve"> Faculdade de Engenharia</w:t>
            </w:r>
          </w:p>
          <w:p w:rsidR="00A24ED2" w:rsidRDefault="00A24ED2">
            <w:pPr>
              <w:spacing w:before="60" w:after="60"/>
            </w:pPr>
            <w:r w:rsidRPr="0035578D">
              <w:rPr>
                <w:b/>
              </w:rPr>
              <w:t>DEPARTAMENTO:</w:t>
            </w:r>
            <w:r>
              <w:rPr>
                <w:b/>
              </w:rPr>
              <w:t xml:space="preserve"> Arquitetura e Urbanismo</w:t>
            </w:r>
          </w:p>
        </w:tc>
        <w:tc>
          <w:tcPr>
            <w:tcW w:w="4605" w:type="dxa"/>
            <w:gridSpan w:val="2"/>
          </w:tcPr>
          <w:p w:rsidR="00A24ED2" w:rsidRPr="0035578D" w:rsidRDefault="00A24ED2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>
              <w:rPr>
                <w:b/>
              </w:rPr>
              <w:t xml:space="preserve"> Arquitetura e Urbanismo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E4B8E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A24ED2" w:rsidTr="0068237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82375">
                  <w:pPr>
                    <w:spacing w:before="120" w:after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E4B8E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2" w:rsidRDefault="00A24ED2" w:rsidP="006E4B8E">
                  <w:pPr>
                    <w:spacing w:before="120" w:after="120"/>
                  </w:pPr>
                  <w:r>
                    <w:t>Outras: mudança de ementa de disciplina</w:t>
                  </w:r>
                </w:p>
              </w:tc>
            </w:tr>
          </w:tbl>
          <w:p w:rsidR="00A24ED2" w:rsidRDefault="00A24ED2">
            <w:pPr>
              <w:spacing w:before="120" w:after="120"/>
            </w:pPr>
            <w:r>
              <w:t xml:space="preserve"> PROPOSTA DE:</w:t>
            </w:r>
          </w:p>
          <w:p w:rsidR="00A24ED2" w:rsidRDefault="00A24ED2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24ED2" w:rsidRDefault="00A24ED2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24ED2" w:rsidRDefault="00A24ED2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A24ED2" w:rsidRDefault="00A24ED2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24ED2" w:rsidRDefault="00A24ED2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24ED2" w:rsidRDefault="00A24ED2">
            <w:pPr>
              <w:spacing w:before="120" w:after="120"/>
            </w:pP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Pr="00D50323" w:rsidRDefault="00A24ED2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 xml:space="preserve">NOME DA DISCIPLINA: </w:t>
            </w:r>
            <w:r>
              <w:rPr>
                <w:noProof/>
              </w:rPr>
              <w:t>Arquitetura Contemporânea no Brasil</w:t>
            </w:r>
            <w:r>
              <w:rPr>
                <w:b/>
                <w:noProof/>
              </w:rPr>
              <w:t xml:space="preserve"> 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Default="00A24ED2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CARÁTER DA DISCIPLINA:</w:t>
            </w:r>
            <w:r>
              <w:rPr>
                <w:noProof/>
              </w:rPr>
              <w:t xml:space="preserve">    Obrigatório       </w:t>
            </w:r>
            <w:r>
              <w:rPr>
                <w:noProof/>
              </w:rPr>
              <w:sym w:font="Wingdings 2" w:char="F0A3"/>
            </w:r>
            <w:r>
              <w:rPr>
                <w:noProof/>
              </w:rPr>
              <w:t xml:space="preserve"> Opcional       </w:t>
            </w:r>
            <w:r w:rsidRPr="00D62278">
              <w:rPr>
                <w:noProof/>
                <w:u w:val="single"/>
              </w:rPr>
              <w:t>X Eletivo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Pr="00D50323" w:rsidRDefault="00A24ED2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 xml:space="preserve">NÚMERO DE CRÉDITOS: </w:t>
            </w:r>
            <w:r w:rsidRPr="006E4B8E">
              <w:rPr>
                <w:noProof/>
              </w:rPr>
              <w:t>0</w:t>
            </w:r>
            <w:r>
              <w:rPr>
                <w:noProof/>
              </w:rPr>
              <w:t>3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Pr="006E4B8E" w:rsidRDefault="00A24ED2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 xml:space="preserve">PRÉ-REQUISITO(S): </w:t>
            </w:r>
            <w:r>
              <w:rPr>
                <w:noProof/>
              </w:rPr>
              <w:t xml:space="preserve"> ----------------------</w:t>
            </w:r>
          </w:p>
        </w:tc>
      </w:tr>
      <w:tr w:rsidR="00A24ED2" w:rsidTr="006E4B8E">
        <w:trPr>
          <w:cantSplit/>
          <w:trHeight w:val="6511"/>
        </w:trPr>
        <w:tc>
          <w:tcPr>
            <w:tcW w:w="9210" w:type="dxa"/>
            <w:gridSpan w:val="3"/>
          </w:tcPr>
          <w:p w:rsidR="00A24ED2" w:rsidRDefault="00A24ED2" w:rsidP="006E4B8E">
            <w:pPr>
              <w:autoSpaceDE w:val="0"/>
              <w:autoSpaceDN w:val="0"/>
              <w:adjustRightInd w:val="0"/>
              <w:jc w:val="both"/>
            </w:pPr>
            <w:r w:rsidRPr="00D50323">
              <w:rPr>
                <w:b/>
                <w:noProof/>
              </w:rPr>
              <w:t>EMENTA DA DISCIPLINA:</w:t>
            </w:r>
            <w:r>
              <w:rPr>
                <w:b/>
                <w:noProof/>
              </w:rPr>
              <w:t xml:space="preserve"> </w:t>
            </w: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</w:pP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775">
              <w:rPr>
                <w:color w:val="000000"/>
              </w:rPr>
              <w:t xml:space="preserve">A Arquitetura no Brasil após Brasília. </w:t>
            </w: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775">
              <w:rPr>
                <w:color w:val="000000"/>
              </w:rPr>
              <w:t xml:space="preserve">Os anos 1960. Vilanova Artigas e o brutalismo paulista. O contexto paulista: Rino Levi, Lina Bo Bardi, Oswaldo Bratke, Joaquim Guedes e Paulo Mendes da Rocha. </w:t>
            </w: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775">
              <w:rPr>
                <w:color w:val="000000"/>
              </w:rPr>
              <w:t xml:space="preserve">Os anos 1970, o regime militar e o milagre econômico: os grandes projetos públicos. A tradição do paisagismo brasileiro: Burle Marx, Rosa Kliass e Fernando Chacel. A escola carioca pós-70: Niemeyer , Lucio Costa, Luiz Paulo Conde, Sergio Bernardes, Sérgio Magalhães. </w:t>
            </w: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775">
              <w:rPr>
                <w:color w:val="000000"/>
              </w:rPr>
              <w:t xml:space="preserve">Expressões regionais: Eólo Maia e o movimento mineiro; Assis Reis e a influência baiana; Severiano Mario Porto e a reinterpretação da arquitetura vernacular amazonense; Jaime Lerner e o planejamento urbano de Curitiba. Os projetos de reutilização de prédios históricos. </w:t>
            </w:r>
          </w:p>
          <w:p w:rsidR="00A24ED2" w:rsidRDefault="00A24ED2" w:rsidP="006E4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24ED2" w:rsidRDefault="00A24ED2" w:rsidP="00EA48B0">
            <w:pPr>
              <w:autoSpaceDE w:val="0"/>
              <w:autoSpaceDN w:val="0"/>
              <w:adjustRightInd w:val="0"/>
              <w:jc w:val="both"/>
            </w:pPr>
            <w:r w:rsidRPr="00A70775">
              <w:rPr>
                <w:color w:val="000000"/>
              </w:rPr>
              <w:t>Os anos 90, globalização e os investimentos estrangeiros. O boom de novos prédios em São Paulo. A ascenção do projeto urbano e das intervenções em favelas: a experiência do projeto Favela Bairro no Rio de Janeiro. As novas experiências de habitação popular.</w:t>
            </w:r>
            <w:r>
              <w:rPr>
                <w:color w:val="000000"/>
              </w:rPr>
              <w:t xml:space="preserve"> O Projeto Porto Maravilha no Rio de Janeiro.</w:t>
            </w:r>
          </w:p>
        </w:tc>
      </w:tr>
      <w:tr w:rsidR="00A24ED2">
        <w:trPr>
          <w:cantSplit/>
        </w:trPr>
        <w:tc>
          <w:tcPr>
            <w:tcW w:w="9210" w:type="dxa"/>
            <w:gridSpan w:val="3"/>
          </w:tcPr>
          <w:p w:rsidR="00A24ED2" w:rsidRPr="00D50323" w:rsidRDefault="00A24ED2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A24ED2" w:rsidRDefault="00A24ED2">
            <w:pPr>
              <w:spacing w:before="120" w:after="120"/>
            </w:pPr>
            <w:r>
              <w:t>A crise da arquitetura moderna</w:t>
            </w:r>
          </w:p>
          <w:p w:rsidR="00A24ED2" w:rsidRDefault="00A24ED2">
            <w:pPr>
              <w:spacing w:before="120" w:after="120"/>
            </w:pPr>
            <w:r>
              <w:t>Conceituações – “moderno” e “contemporâneo”</w:t>
            </w:r>
          </w:p>
          <w:p w:rsidR="00A24ED2" w:rsidRDefault="00A24ED2">
            <w:pPr>
              <w:spacing w:before="120" w:after="120"/>
            </w:pPr>
            <w:r>
              <w:t>A escola paulista – Bardi, Levi, Artigas, Guedes, Ohtake, Mendes da Rocha, Bratke</w:t>
            </w:r>
          </w:p>
          <w:p w:rsidR="00A24ED2" w:rsidRDefault="00A24ED2">
            <w:pPr>
              <w:spacing w:before="120" w:after="120"/>
            </w:pPr>
            <w:r>
              <w:t>A escola carioca – Niemeyer, Costa, Bernardes, Conde, Reidy</w:t>
            </w:r>
          </w:p>
          <w:p w:rsidR="00A24ED2" w:rsidRDefault="00A24ED2">
            <w:pPr>
              <w:spacing w:before="120" w:after="120"/>
            </w:pPr>
            <w:r>
              <w:t>Regionalismos? (o que é? E por quê?) – Maia, Reis, Porto, Borsoy.</w:t>
            </w:r>
          </w:p>
          <w:p w:rsidR="00A24ED2" w:rsidRDefault="00A24ED2">
            <w:pPr>
              <w:spacing w:before="120" w:after="120"/>
            </w:pPr>
            <w:r>
              <w:t>Construindo a paisagem contemporânea – Burle Marx, Kliass, Chacel, Haruyoshi Ono</w:t>
            </w:r>
          </w:p>
          <w:p w:rsidR="00A24ED2" w:rsidRPr="00A70775" w:rsidRDefault="00A24ED2" w:rsidP="00E040A3">
            <w:pPr>
              <w:autoSpaceDE w:val="0"/>
              <w:autoSpaceDN w:val="0"/>
              <w:adjustRightInd w:val="0"/>
              <w:jc w:val="both"/>
            </w:pPr>
            <w:r>
              <w:t xml:space="preserve">Novos projetos - </w:t>
            </w:r>
            <w:r w:rsidRPr="00A70775">
              <w:rPr>
                <w:color w:val="000000"/>
              </w:rPr>
              <w:t>globalização e os investimentos estrangeiros.</w:t>
            </w:r>
            <w:r>
              <w:rPr>
                <w:color w:val="000000"/>
              </w:rPr>
              <w:t xml:space="preserve"> </w:t>
            </w:r>
            <w:r w:rsidRPr="00A70775">
              <w:rPr>
                <w:color w:val="000000"/>
              </w:rPr>
              <w:t>As novas experiências de habitação popular.</w:t>
            </w:r>
            <w:r>
              <w:rPr>
                <w:color w:val="000000"/>
              </w:rPr>
              <w:t xml:space="preserve"> O Projeto Porto Maravilha no Rio de Janeiro.</w:t>
            </w:r>
          </w:p>
          <w:p w:rsidR="00A24ED2" w:rsidRDefault="00A24ED2">
            <w:pPr>
              <w:spacing w:before="120" w:after="120"/>
            </w:pPr>
          </w:p>
          <w:p w:rsidR="00A24ED2" w:rsidRDefault="00A24ED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26" style="position:absolute;margin-left:267.7pt;margin-top:2.55pt;width:14.4pt;height:14.4pt;z-index:251655680"/>
              </w:pict>
            </w:r>
            <w:r>
              <w:rPr>
                <w:noProof/>
              </w:rPr>
              <w:pict>
                <v:rect id="_x0000_s1027" style="position:absolute;margin-left:76.7pt;margin-top:2.55pt;width:14.4pt;height:14.4pt;z-index:251654656" fillcolor="black">
                  <v:textbox>
                    <w:txbxContent>
                      <w:p w:rsidR="00A24ED2" w:rsidRDefault="00A24ED2"/>
                    </w:txbxContent>
                  </v:textbox>
                </v:rect>
              </w:pict>
            </w:r>
            <w:r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  <w:p w:rsidR="00A24ED2" w:rsidRDefault="00A24ED2">
            <w:pPr>
              <w:spacing w:before="120" w:after="120"/>
              <w:rPr>
                <w:noProof/>
              </w:rPr>
            </w:pPr>
          </w:p>
        </w:tc>
      </w:tr>
      <w:tr w:rsidR="00A24ED2">
        <w:trPr>
          <w:cantSplit/>
          <w:trHeight w:val="1299"/>
        </w:trPr>
        <w:tc>
          <w:tcPr>
            <w:tcW w:w="9210" w:type="dxa"/>
            <w:gridSpan w:val="3"/>
          </w:tcPr>
          <w:p w:rsidR="00A24ED2" w:rsidRDefault="00A24ED2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A24ED2" w:rsidRDefault="00A24ED2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A24ED2" w:rsidRDefault="00A24ED2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A24ED2" w:rsidRDefault="00A24ED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  <w:p w:rsidR="00A24ED2" w:rsidRDefault="00A24ED2">
            <w:pPr>
              <w:spacing w:before="60" w:after="60"/>
              <w:rPr>
                <w:noProof/>
                <w:sz w:val="18"/>
              </w:rPr>
            </w:pPr>
          </w:p>
        </w:tc>
      </w:tr>
      <w:tr w:rsidR="00A24ED2">
        <w:tc>
          <w:tcPr>
            <w:tcW w:w="9211" w:type="dxa"/>
            <w:gridSpan w:val="3"/>
          </w:tcPr>
          <w:p w:rsidR="00A24ED2" w:rsidRDefault="00A24ED2">
            <w:pPr>
              <w:spacing w:before="60" w:after="60"/>
              <w:ind w:firstLine="709"/>
            </w:pPr>
            <w:r>
              <w:t>Certifico que o Colegiado do Curso de_________________________________ aprovou a proposta apresentada, em sua reunião de ____/____/_____.</w:t>
            </w:r>
          </w:p>
          <w:p w:rsidR="00A24ED2" w:rsidRDefault="00A24ED2">
            <w:pPr>
              <w:spacing w:before="60" w:after="60"/>
              <w:ind w:firstLine="709"/>
            </w:pPr>
            <w:r>
              <w:t>Em: ____/____/____</w:t>
            </w:r>
          </w:p>
          <w:p w:rsidR="00A24ED2" w:rsidRDefault="00A24ED2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A24ED2" w:rsidRPr="00D50323" w:rsidRDefault="00A24ED2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A24ED2" w:rsidRDefault="00A24ED2">
            <w:pPr>
              <w:spacing w:after="60"/>
              <w:ind w:firstLine="709"/>
            </w:pPr>
          </w:p>
        </w:tc>
      </w:tr>
      <w:tr w:rsidR="00A24ED2">
        <w:tc>
          <w:tcPr>
            <w:tcW w:w="9211" w:type="dxa"/>
            <w:gridSpan w:val="3"/>
          </w:tcPr>
          <w:p w:rsidR="00A24ED2" w:rsidRDefault="00A24ED2">
            <w:pPr>
              <w:spacing w:before="60" w:after="60"/>
              <w:ind w:left="567"/>
              <w:jc w:val="both"/>
            </w:pPr>
            <w:r>
              <w:t>Ilmº Sr.</w:t>
            </w:r>
          </w:p>
          <w:p w:rsidR="00A24ED2" w:rsidRDefault="00A24ED2">
            <w:pPr>
              <w:spacing w:before="60" w:after="60"/>
              <w:ind w:left="567"/>
              <w:jc w:val="both"/>
            </w:pPr>
            <w:r>
              <w:t>Chefe de Departamento de ______________________________________</w:t>
            </w:r>
          </w:p>
          <w:p w:rsidR="00A24ED2" w:rsidRDefault="00A24ED2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A24ED2" w:rsidRDefault="00A24ED2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A24ED2" w:rsidRDefault="00A24ED2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A24ED2" w:rsidRPr="00D50323" w:rsidRDefault="00A24ED2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A24ED2">
        <w:tc>
          <w:tcPr>
            <w:tcW w:w="9211" w:type="dxa"/>
            <w:gridSpan w:val="3"/>
          </w:tcPr>
          <w:p w:rsidR="00A24ED2" w:rsidRDefault="00A24ED2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</w:rPr>
              <w:pict>
                <v:rect id="_x0000_s1028" style="position:absolute;left:0;text-align:left;margin-left:29.75pt;margin-top:146.85pt;width:194.15pt;height:20.15pt;z-index:251658752;mso-position-horizontal-relative:text;mso-position-vertical-relative:text" o:allowincell="f">
                  <v:textbox>
                    <w:txbxContent>
                      <w:p w:rsidR="00A24ED2" w:rsidRDefault="00A24ED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left:0;text-align:left;margin-left:12.35pt;margin-top:118.45pt;width:15.85pt;height:12.75pt;z-index:25165772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0" style="position:absolute;left:0;text-align:left;margin-left:14.05pt;margin-top:85.05pt;width:15.85pt;height:12.75pt;z-index:25165670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1" style="position:absolute;left:0;text-align:left;margin-left:283.25pt;margin-top:215.95pt;width:14.75pt;height:11.6pt;z-index:2516608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2" style="position:absolute;left:0;text-align:left;margin-left:29.75pt;margin-top:215.5pt;width:14.75pt;height:11.6pt;z-index:251659776;mso-position-horizontal-relative:text;mso-position-vertical-relative:text" o:allowincell="f"/>
              </w:pict>
            </w:r>
            <w:r>
              <w:rPr>
                <w:sz w:val="18"/>
              </w:rPr>
              <w:t>Ilmº Sr.</w:t>
            </w:r>
          </w:p>
          <w:p w:rsidR="00A24ED2" w:rsidRDefault="00A24ED2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Coordenador do Curso de ______________________________________.</w:t>
            </w:r>
          </w:p>
          <w:p w:rsidR="00A24ED2" w:rsidRDefault="00A24ED2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Certifico que o Departamento de _____________________________aprovou, em sua reunião de  ____/____/_____ a proposta apresentada.</w:t>
            </w:r>
          </w:p>
          <w:p w:rsidR="00A24ED2" w:rsidRDefault="00A24ED2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A24ED2" w:rsidRDefault="00A24ED2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cursos_____________________________________________</w:t>
            </w:r>
          </w:p>
          <w:p w:rsidR="00A24ED2" w:rsidRDefault="00A24ED2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___________________________________________________________________________________</w:t>
            </w:r>
          </w:p>
          <w:p w:rsidR="00A24ED2" w:rsidRDefault="00A24ED2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não integra a grade curricular de outro curso.</w:t>
            </w:r>
          </w:p>
          <w:p w:rsidR="00A24ED2" w:rsidRDefault="00A24ED2">
            <w:pPr>
              <w:spacing w:before="60" w:after="60"/>
              <w:jc w:val="both"/>
              <w:rPr>
                <w:sz w:val="18"/>
              </w:rPr>
            </w:pP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ser necessária                                                                               não ser  necessária</w:t>
            </w: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a nomeação/contratação de docentes para ministrá-la, bem como não caracterizar a criação da disciplina como duplicidade de meios e nem possuir outra com o mesmo programa/ementa</w:t>
            </w:r>
          </w:p>
          <w:p w:rsidR="00A24ED2" w:rsidRDefault="00A24ED2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A24ED2" w:rsidRDefault="00A24ED2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A24ED2" w:rsidRPr="00D50323" w:rsidRDefault="00A24ED2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A24ED2">
        <w:tc>
          <w:tcPr>
            <w:tcW w:w="9211" w:type="dxa"/>
            <w:gridSpan w:val="3"/>
          </w:tcPr>
          <w:p w:rsidR="00A24ED2" w:rsidRDefault="00A24ED2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A24ED2">
        <w:tc>
          <w:tcPr>
            <w:tcW w:w="9211" w:type="dxa"/>
            <w:gridSpan w:val="3"/>
          </w:tcPr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A24ED2" w:rsidRDefault="00A24ED2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A24ED2" w:rsidRDefault="00A24ED2"/>
    <w:p w:rsidR="00A24ED2" w:rsidRDefault="00A24ED2"/>
    <w:sectPr w:rsidR="00A24ED2" w:rsidSect="004B7790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14"/>
    <w:rsid w:val="00284C26"/>
    <w:rsid w:val="002D7555"/>
    <w:rsid w:val="0035578D"/>
    <w:rsid w:val="003F6F50"/>
    <w:rsid w:val="004B7790"/>
    <w:rsid w:val="005760A4"/>
    <w:rsid w:val="00581073"/>
    <w:rsid w:val="005B21FE"/>
    <w:rsid w:val="00641AB0"/>
    <w:rsid w:val="0065084B"/>
    <w:rsid w:val="00681B87"/>
    <w:rsid w:val="00682375"/>
    <w:rsid w:val="006E4B8E"/>
    <w:rsid w:val="007349A6"/>
    <w:rsid w:val="007558E5"/>
    <w:rsid w:val="0082492B"/>
    <w:rsid w:val="009C7C14"/>
    <w:rsid w:val="00A24ED2"/>
    <w:rsid w:val="00A70775"/>
    <w:rsid w:val="00A85F00"/>
    <w:rsid w:val="00AD04F2"/>
    <w:rsid w:val="00AF549B"/>
    <w:rsid w:val="00B57DFD"/>
    <w:rsid w:val="00B74878"/>
    <w:rsid w:val="00B941A3"/>
    <w:rsid w:val="00BD23BF"/>
    <w:rsid w:val="00BE684F"/>
    <w:rsid w:val="00C24EC9"/>
    <w:rsid w:val="00C7378A"/>
    <w:rsid w:val="00C9225B"/>
    <w:rsid w:val="00D50323"/>
    <w:rsid w:val="00D62278"/>
    <w:rsid w:val="00DC659C"/>
    <w:rsid w:val="00E040A3"/>
    <w:rsid w:val="00EA48B0"/>
    <w:rsid w:val="00EB77B7"/>
    <w:rsid w:val="00F2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4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899</Words>
  <Characters>4855</Characters>
  <Application>Microsoft Office Outlook</Application>
  <DocSecurity>0</DocSecurity>
  <Lines>0</Lines>
  <Paragraphs>0</Paragraphs>
  <ScaleCrop>false</ScaleCrop>
  <Company>LMAZ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subject/>
  <dc:creator>Pos Biologia</dc:creator>
  <cp:keywords/>
  <dc:description/>
  <cp:lastModifiedBy>Antônio Agenor</cp:lastModifiedBy>
  <cp:revision>13</cp:revision>
  <cp:lastPrinted>2008-10-16T17:44:00Z</cp:lastPrinted>
  <dcterms:created xsi:type="dcterms:W3CDTF">2012-11-05T19:07:00Z</dcterms:created>
  <dcterms:modified xsi:type="dcterms:W3CDTF">2012-11-07T12:38:00Z</dcterms:modified>
</cp:coreProperties>
</file>